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4089" w:rsidRPr="00063ED0" w:rsidRDefault="006018A6" w:rsidP="006018A6">
      <w:pPr>
        <w:spacing w:before="100" w:beforeAutospacing="1" w:after="100" w:afterAutospacing="1"/>
        <w:jc w:val="center"/>
        <w:rPr>
          <w:lang w:val="es-CO"/>
        </w:rPr>
      </w:pPr>
      <w:r>
        <w:rPr>
          <w:lang w:val="es-CO"/>
        </w:rPr>
        <w:t xml:space="preserve"> </w:t>
      </w:r>
      <w:r w:rsidR="00872749" w:rsidRPr="00063ED0">
        <w:rPr>
          <w:lang w:val="es-CO"/>
        </w:rPr>
        <w:t xml:space="preserve">Fecha: </w:t>
      </w:r>
      <w:r w:rsidR="00482B54">
        <w:rPr>
          <w:lang w:val="es-CO"/>
        </w:rPr>
        <w:t>2</w:t>
      </w:r>
      <w:r w:rsidR="00B213EF">
        <w:rPr>
          <w:lang w:val="es-CO"/>
        </w:rPr>
        <w:t>3</w:t>
      </w:r>
      <w:r w:rsidR="00F62826">
        <w:rPr>
          <w:lang w:val="es-CO"/>
        </w:rPr>
        <w:t xml:space="preserve"> </w:t>
      </w:r>
      <w:r w:rsidR="00CB148E">
        <w:rPr>
          <w:lang w:val="es-CO"/>
        </w:rPr>
        <w:t xml:space="preserve">de </w:t>
      </w:r>
      <w:r w:rsidR="00255FEB">
        <w:rPr>
          <w:lang w:val="es-CO"/>
        </w:rPr>
        <w:t>Septiembre</w:t>
      </w:r>
      <w:r w:rsidR="007076E6" w:rsidRPr="00063ED0">
        <w:rPr>
          <w:lang w:val="es-CO"/>
        </w:rPr>
        <w:t xml:space="preserve"> d</w:t>
      </w:r>
      <w:r w:rsidR="00554FCD" w:rsidRPr="00063ED0">
        <w:rPr>
          <w:lang w:val="es-CO"/>
        </w:rPr>
        <w:t>e 2012</w:t>
      </w:r>
    </w:p>
    <w:p w:rsidR="00AB7CE2" w:rsidRDefault="00C34089" w:rsidP="00AB7CE2">
      <w:pPr>
        <w:pStyle w:val="Cita"/>
        <w:jc w:val="center"/>
        <w:rPr>
          <w:b/>
          <w:lang w:val="es-CO"/>
        </w:rPr>
      </w:pPr>
      <w:r w:rsidRPr="00063ED0">
        <w:rPr>
          <w:b/>
          <w:lang w:val="es-CO"/>
        </w:rPr>
        <w:t>Boletín de prensa Nº</w:t>
      </w:r>
      <w:r w:rsidR="001A4747" w:rsidRPr="00063ED0">
        <w:rPr>
          <w:b/>
          <w:lang w:val="es-CO"/>
        </w:rPr>
        <w:t xml:space="preserve"> </w:t>
      </w:r>
      <w:r w:rsidR="00193E1A">
        <w:rPr>
          <w:b/>
          <w:lang w:val="es-CO"/>
        </w:rPr>
        <w:t>5</w:t>
      </w:r>
      <w:r w:rsidR="005A2760">
        <w:rPr>
          <w:b/>
          <w:lang w:val="es-CO"/>
        </w:rPr>
        <w:t>66</w:t>
      </w:r>
    </w:p>
    <w:p w:rsidR="00E625CA" w:rsidRDefault="00E625CA" w:rsidP="00AB7CE2">
      <w:pPr>
        <w:pStyle w:val="Cita"/>
        <w:jc w:val="center"/>
        <w:rPr>
          <w:b/>
          <w:lang w:val="es-CO"/>
        </w:rPr>
      </w:pPr>
      <w:r>
        <w:rPr>
          <w:b/>
          <w:lang w:val="es-CO"/>
        </w:rPr>
        <w:t>Obonuco fue sede de Quinta Jornada de Convivencia</w:t>
      </w:r>
    </w:p>
    <w:p w:rsidR="009A3609" w:rsidRDefault="009A3609" w:rsidP="00AB7CE2">
      <w:pPr>
        <w:pStyle w:val="Cita"/>
        <w:jc w:val="center"/>
        <w:rPr>
          <w:b/>
          <w:lang w:val="es-CO"/>
        </w:rPr>
      </w:pPr>
      <w:r>
        <w:rPr>
          <w:b/>
          <w:noProof/>
          <w:lang w:val="es-ES" w:eastAsia="es-ES"/>
        </w:rPr>
        <w:drawing>
          <wp:inline distT="0" distB="0" distL="0" distR="0">
            <wp:extent cx="3797576" cy="2549888"/>
            <wp:effectExtent l="19050" t="0" r="0" b="0"/>
            <wp:docPr id="2" name="1 Imagen" descr="jconvivenci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nvivencia-55.jpg"/>
                    <pic:cNvPicPr/>
                  </pic:nvPicPr>
                  <pic:blipFill>
                    <a:blip r:embed="rId8"/>
                    <a:stretch>
                      <a:fillRect/>
                    </a:stretch>
                  </pic:blipFill>
                  <pic:spPr>
                    <a:xfrm>
                      <a:off x="0" y="0"/>
                      <a:ext cx="3800010" cy="2551522"/>
                    </a:xfrm>
                    <a:prstGeom prst="rect">
                      <a:avLst/>
                    </a:prstGeom>
                  </pic:spPr>
                </pic:pic>
              </a:graphicData>
            </a:graphic>
          </wp:inline>
        </w:drawing>
      </w:r>
    </w:p>
    <w:p w:rsidR="009A3609" w:rsidRPr="00A50905" w:rsidRDefault="009A3609" w:rsidP="00A50905">
      <w:pPr>
        <w:suppressAutoHyphens w:val="0"/>
        <w:spacing w:before="100" w:beforeAutospacing="1" w:after="100" w:afterAutospacing="1"/>
        <w:rPr>
          <w:rFonts w:eastAsia="Times New Roman" w:cs="Times New Roman"/>
          <w:lang w:val="es-CO" w:eastAsia="es-CO"/>
        </w:rPr>
      </w:pPr>
      <w:r>
        <w:rPr>
          <w:rFonts w:eastAsia="Times New Roman" w:cs="Times New Roman"/>
          <w:lang w:val="es-CO" w:eastAsia="es-CO"/>
        </w:rPr>
        <w:t xml:space="preserve">Este domingo 23 de septiembre </w:t>
      </w:r>
      <w:r w:rsidRPr="0069671D">
        <w:rPr>
          <w:rFonts w:eastAsia="Times New Roman" w:cs="Times New Roman"/>
          <w:lang w:val="es-CO" w:eastAsia="es-CO"/>
        </w:rPr>
        <w:t xml:space="preserve">Más de 1000 </w:t>
      </w:r>
      <w:r w:rsidRPr="00A50905">
        <w:rPr>
          <w:rFonts w:eastAsia="Times New Roman" w:cs="Times New Roman"/>
          <w:lang w:val="es-CO" w:eastAsia="es-CO"/>
        </w:rPr>
        <w:t>habitantes de</w:t>
      </w:r>
      <w:r w:rsidRPr="0069671D">
        <w:rPr>
          <w:rFonts w:eastAsia="Times New Roman" w:cs="Times New Roman"/>
          <w:lang w:val="es-CO" w:eastAsia="es-CO"/>
        </w:rPr>
        <w:t xml:space="preserve">l Corregimiento de Obonuco, </w:t>
      </w:r>
      <w:r>
        <w:rPr>
          <w:rFonts w:eastAsia="Times New Roman" w:cs="Times New Roman"/>
          <w:lang w:val="es-CO" w:eastAsia="es-CO"/>
        </w:rPr>
        <w:t xml:space="preserve">ubicado al </w:t>
      </w:r>
      <w:r w:rsidRPr="0069671D">
        <w:rPr>
          <w:rFonts w:eastAsia="Times New Roman" w:cs="Times New Roman"/>
          <w:lang w:val="es-CO" w:eastAsia="es-CO"/>
        </w:rPr>
        <w:t xml:space="preserve">occidente de la Ciudad, fueron atendidos </w:t>
      </w:r>
      <w:r w:rsidRPr="00A50905">
        <w:rPr>
          <w:rFonts w:eastAsia="Times New Roman" w:cs="Times New Roman"/>
          <w:lang w:val="es-CO" w:eastAsia="es-CO"/>
        </w:rPr>
        <w:t xml:space="preserve"> </w:t>
      </w:r>
      <w:r w:rsidRPr="0069671D">
        <w:rPr>
          <w:rFonts w:eastAsia="Times New Roman" w:cs="Times New Roman"/>
          <w:lang w:val="es-CO" w:eastAsia="es-CO"/>
        </w:rPr>
        <w:t xml:space="preserve">en </w:t>
      </w:r>
      <w:r w:rsidRPr="00A50905">
        <w:rPr>
          <w:rFonts w:eastAsia="Times New Roman" w:cs="Times New Roman"/>
          <w:lang w:val="es-CO" w:eastAsia="es-CO"/>
        </w:rPr>
        <w:t xml:space="preserve">desarrollo de la </w:t>
      </w:r>
      <w:r w:rsidRPr="0069671D">
        <w:rPr>
          <w:rFonts w:eastAsia="Times New Roman" w:cs="Times New Roman"/>
          <w:lang w:val="es-CO" w:eastAsia="es-CO"/>
        </w:rPr>
        <w:t xml:space="preserve">Quinta </w:t>
      </w:r>
      <w:r w:rsidRPr="00A50905">
        <w:rPr>
          <w:rFonts w:eastAsia="Times New Roman" w:cs="Times New Roman"/>
          <w:lang w:val="es-CO" w:eastAsia="es-CO"/>
        </w:rPr>
        <w:t xml:space="preserve">Jornada de Convivencia Ciudadana </w:t>
      </w:r>
      <w:r w:rsidRPr="0069671D">
        <w:rPr>
          <w:rFonts w:eastAsia="Times New Roman" w:cs="Times New Roman"/>
          <w:lang w:val="es-CO" w:eastAsia="es-CO"/>
        </w:rPr>
        <w:t xml:space="preserve">en las instalaciones de la </w:t>
      </w:r>
      <w:r w:rsidRPr="00A50905">
        <w:rPr>
          <w:rFonts w:eastAsia="Times New Roman" w:cs="Times New Roman"/>
          <w:lang w:val="es-CO" w:eastAsia="es-CO"/>
        </w:rPr>
        <w:t xml:space="preserve">Institución Educativa </w:t>
      </w:r>
      <w:r w:rsidRPr="0069671D">
        <w:rPr>
          <w:rFonts w:eastAsia="Times New Roman" w:cs="Times New Roman"/>
          <w:lang w:val="es-CO" w:eastAsia="es-CO"/>
        </w:rPr>
        <w:t>Municipal</w:t>
      </w:r>
      <w:r w:rsidRPr="00A50905">
        <w:rPr>
          <w:rFonts w:eastAsia="Times New Roman" w:cs="Times New Roman"/>
          <w:lang w:val="es-CO" w:eastAsia="es-CO"/>
        </w:rPr>
        <w:t>.</w:t>
      </w:r>
    </w:p>
    <w:p w:rsidR="009A3609" w:rsidRDefault="009A3609" w:rsidP="00A50905">
      <w:pPr>
        <w:suppressAutoHyphens w:val="0"/>
        <w:spacing w:before="100" w:beforeAutospacing="1" w:after="100" w:afterAutospacing="1"/>
        <w:rPr>
          <w:rFonts w:eastAsia="Times New Roman" w:cs="Times New Roman"/>
          <w:lang w:val="es-CO" w:eastAsia="es-CO"/>
        </w:rPr>
      </w:pPr>
      <w:r w:rsidRPr="00A50905">
        <w:rPr>
          <w:rFonts w:eastAsia="Times New Roman" w:cs="Times New Roman"/>
          <w:lang w:val="es-CO" w:eastAsia="es-CO"/>
        </w:rPr>
        <w:t>Alumnos, Docentes, Padres de Familia, líderes y comunidad en general de ese importante sector de la Capital de Nariño recibieron al Alcalde Harold Guerrero López y se mostraron complacidos por esta jornada que les permiti</w:t>
      </w:r>
      <w:r w:rsidRPr="0069671D">
        <w:rPr>
          <w:rFonts w:eastAsia="Times New Roman" w:cs="Times New Roman"/>
          <w:lang w:val="es-CO" w:eastAsia="es-CO"/>
        </w:rPr>
        <w:t>ó</w:t>
      </w:r>
      <w:r w:rsidRPr="00A50905">
        <w:rPr>
          <w:rFonts w:eastAsia="Times New Roman" w:cs="Times New Roman"/>
          <w:lang w:val="es-CO" w:eastAsia="es-CO"/>
        </w:rPr>
        <w:t xml:space="preserve"> conocer de cerca los servicios que prestan las distintas secretarias, oficinas o dependencias de la Alcaldía Municipal. </w:t>
      </w:r>
    </w:p>
    <w:p w:rsidR="009A3609" w:rsidRPr="0069671D" w:rsidRDefault="009A3609" w:rsidP="00E625CA">
      <w:pPr>
        <w:suppressAutoHyphens w:val="0"/>
        <w:spacing w:before="100" w:beforeAutospacing="1" w:after="100" w:afterAutospacing="1"/>
        <w:rPr>
          <w:rFonts w:eastAsia="Times New Roman" w:cs="Times New Roman"/>
          <w:lang w:val="es-CO" w:eastAsia="es-CO"/>
        </w:rPr>
      </w:pPr>
      <w:r w:rsidRPr="00A50905">
        <w:rPr>
          <w:rFonts w:eastAsia="Times New Roman" w:cs="Times New Roman"/>
          <w:lang w:val="es-CO" w:eastAsia="es-CO"/>
        </w:rPr>
        <w:t>Los anfitriones brindaron un acto cultural para acompañar la jornada de convivencia.</w:t>
      </w:r>
      <w:r>
        <w:rPr>
          <w:rFonts w:eastAsia="Times New Roman" w:cs="Times New Roman"/>
          <w:lang w:val="es-CO" w:eastAsia="es-CO"/>
        </w:rPr>
        <w:t xml:space="preserve"> Y r</w:t>
      </w:r>
      <w:r w:rsidRPr="00A50905">
        <w:rPr>
          <w:rFonts w:eastAsia="Times New Roman" w:cs="Times New Roman"/>
          <w:lang w:val="es-CO" w:eastAsia="es-CO"/>
        </w:rPr>
        <w:t xml:space="preserve">epresentantes de la comunidad dieron a conocer </w:t>
      </w:r>
      <w:r>
        <w:rPr>
          <w:rFonts w:eastAsia="Times New Roman" w:cs="Times New Roman"/>
          <w:lang w:val="es-CO" w:eastAsia="es-CO"/>
        </w:rPr>
        <w:t xml:space="preserve">al Alcalde y demás funcionarios de la Administración Municipal, </w:t>
      </w:r>
      <w:r w:rsidRPr="00A50905">
        <w:rPr>
          <w:rFonts w:eastAsia="Times New Roman" w:cs="Times New Roman"/>
          <w:lang w:val="es-CO" w:eastAsia="es-CO"/>
        </w:rPr>
        <w:t xml:space="preserve">las situaciones que afronta </w:t>
      </w:r>
      <w:r w:rsidRPr="0069671D">
        <w:rPr>
          <w:rFonts w:eastAsia="Times New Roman" w:cs="Times New Roman"/>
          <w:lang w:val="es-CO" w:eastAsia="es-CO"/>
        </w:rPr>
        <w:t>e</w:t>
      </w:r>
      <w:r w:rsidRPr="00A50905">
        <w:rPr>
          <w:rFonts w:eastAsia="Times New Roman" w:cs="Times New Roman"/>
          <w:lang w:val="es-CO" w:eastAsia="es-CO"/>
        </w:rPr>
        <w:t>l</w:t>
      </w:r>
      <w:r w:rsidRPr="0069671D">
        <w:rPr>
          <w:rFonts w:eastAsia="Times New Roman" w:cs="Times New Roman"/>
          <w:lang w:val="es-CO" w:eastAsia="es-CO"/>
        </w:rPr>
        <w:t xml:space="preserve"> corregimiento y </w:t>
      </w:r>
      <w:r w:rsidRPr="00A50905">
        <w:rPr>
          <w:rFonts w:eastAsia="Times New Roman" w:cs="Times New Roman"/>
          <w:lang w:val="es-CO" w:eastAsia="es-CO"/>
        </w:rPr>
        <w:t xml:space="preserve"> </w:t>
      </w:r>
      <w:r w:rsidRPr="0069671D">
        <w:rPr>
          <w:rFonts w:eastAsia="Times New Roman" w:cs="Times New Roman"/>
          <w:lang w:val="es-CO" w:eastAsia="es-CO"/>
        </w:rPr>
        <w:t>realizaron junto al mandatario un breve recorrido por los alrededores a la Institución Educativa Municipal. La comunidad ofrec</w:t>
      </w:r>
      <w:r w:rsidRPr="00E625CA">
        <w:rPr>
          <w:rFonts w:eastAsia="Times New Roman" w:cs="Times New Roman"/>
          <w:lang w:val="es-CO" w:eastAsia="es-CO"/>
        </w:rPr>
        <w:t xml:space="preserve">ió </w:t>
      </w:r>
      <w:r w:rsidRPr="0069671D">
        <w:rPr>
          <w:rFonts w:eastAsia="Times New Roman" w:cs="Times New Roman"/>
          <w:lang w:val="es-CO" w:eastAsia="es-CO"/>
        </w:rPr>
        <w:t>deliciosos platos típicos de la región en un domingo familiar y de trabajo por el bien de todos.</w:t>
      </w:r>
      <w:r w:rsidRPr="00E625CA">
        <w:rPr>
          <w:rFonts w:eastAsia="Times New Roman" w:cs="Times New Roman"/>
          <w:lang w:val="es-CO" w:eastAsia="es-CO"/>
        </w:rPr>
        <w:t xml:space="preserve"> </w:t>
      </w:r>
    </w:p>
    <w:p w:rsidR="009A3609" w:rsidRPr="00A50905" w:rsidRDefault="009A3609" w:rsidP="009A3609">
      <w:pPr>
        <w:suppressAutoHyphens w:val="0"/>
        <w:spacing w:before="100" w:beforeAutospacing="1" w:after="100" w:afterAutospacing="1"/>
        <w:rPr>
          <w:rFonts w:eastAsia="Times New Roman" w:cs="Times New Roman"/>
          <w:lang w:val="es-CO" w:eastAsia="es-CO"/>
        </w:rPr>
      </w:pPr>
      <w:r w:rsidRPr="00E625CA">
        <w:rPr>
          <w:rFonts w:eastAsia="Times New Roman" w:cs="Times New Roman"/>
          <w:lang w:val="es-CO" w:eastAsia="es-CO"/>
        </w:rPr>
        <w:lastRenderedPageBreak/>
        <w:t xml:space="preserve">Cabe recordar que </w:t>
      </w:r>
      <w:r w:rsidRPr="0069671D">
        <w:rPr>
          <w:rFonts w:eastAsia="Times New Roman" w:cs="Times New Roman"/>
          <w:lang w:val="es-CO" w:eastAsia="es-CO"/>
        </w:rPr>
        <w:t xml:space="preserve">“ LA ALCALDIA LLEGA A TU COMUNIDAD” </w:t>
      </w:r>
      <w:r w:rsidRPr="00E625CA">
        <w:rPr>
          <w:rFonts w:eastAsia="Times New Roman" w:cs="Times New Roman"/>
          <w:lang w:val="es-CO" w:eastAsia="es-CO"/>
        </w:rPr>
        <w:t xml:space="preserve">es </w:t>
      </w:r>
      <w:r w:rsidRPr="0069671D">
        <w:rPr>
          <w:rFonts w:eastAsia="Times New Roman" w:cs="Times New Roman"/>
          <w:lang w:val="es-CO" w:eastAsia="es-CO"/>
        </w:rPr>
        <w:t>Un proyecto plasmado en el plan de Desarrollo 2012 -2015, para que toda la comunidad conozca y acceda los diferentes servicios, programas y proyectos que desarrolla la administración municipal, esperando fortalecer los procesos de promoción que generen empoderamiento de la comunidad sobre las rutas de atención, interacción y acercamiento con las instituciones y así poder identificar toda clase de problemas de tipo personal como comunitario.</w:t>
      </w:r>
    </w:p>
    <w:p w:rsidR="005E48CC" w:rsidRPr="00D30359" w:rsidRDefault="005E48CC" w:rsidP="005E48CC">
      <w:pPr>
        <w:suppressAutoHyphens w:val="0"/>
        <w:spacing w:before="100" w:beforeAutospacing="1" w:after="100" w:afterAutospacing="1"/>
        <w:jc w:val="center"/>
        <w:rPr>
          <w:rFonts w:eastAsia="Times New Roman" w:cs="Times New Roman"/>
          <w:lang w:val="es-CO" w:eastAsia="es-CO"/>
        </w:rPr>
      </w:pPr>
      <w:r w:rsidRPr="005E48CC">
        <w:rPr>
          <w:rFonts w:eastAsia="Times New Roman" w:cs="Times New Roman"/>
          <w:b/>
          <w:bCs/>
          <w:lang w:val="es-CO" w:eastAsia="es-CO"/>
        </w:rPr>
        <w:t xml:space="preserve">Mayor </w:t>
      </w:r>
      <w:r w:rsidRPr="00D30359">
        <w:rPr>
          <w:rFonts w:eastAsia="Times New Roman" w:cs="Times New Roman"/>
          <w:b/>
          <w:bCs/>
          <w:lang w:val="es-CO" w:eastAsia="es-CO"/>
        </w:rPr>
        <w:t>General Palomino y cúpula militar coordinarán acciones de seguridad en Pasto</w:t>
      </w:r>
    </w:p>
    <w:p w:rsidR="005E48CC" w:rsidRPr="00D30359" w:rsidRDefault="005E48CC" w:rsidP="005E48CC">
      <w:pPr>
        <w:suppressAutoHyphens w:val="0"/>
        <w:spacing w:before="100" w:beforeAutospacing="1" w:after="100" w:afterAutospacing="1"/>
        <w:rPr>
          <w:rFonts w:eastAsia="Times New Roman" w:cs="Times New Roman"/>
          <w:lang w:val="es-CO" w:eastAsia="es-CO"/>
        </w:rPr>
      </w:pPr>
      <w:r w:rsidRPr="00D30359">
        <w:rPr>
          <w:rFonts w:eastAsia="Times New Roman" w:cs="Times New Roman"/>
          <w:lang w:val="es-CO" w:eastAsia="es-CO"/>
        </w:rPr>
        <w:t xml:space="preserve">El Alcalde de la capital de Nariño, Harold Guerrero López anunció  la visita que realizará el próximo martes 25 de septiembre, el </w:t>
      </w:r>
      <w:r w:rsidRPr="005E48CC">
        <w:rPr>
          <w:rFonts w:eastAsia="Times New Roman" w:cs="Times New Roman"/>
          <w:lang w:val="es-CO" w:eastAsia="es-CO"/>
        </w:rPr>
        <w:t xml:space="preserve">Mayor </w:t>
      </w:r>
      <w:r w:rsidRPr="00D30359">
        <w:rPr>
          <w:rFonts w:eastAsia="Times New Roman" w:cs="Times New Roman"/>
          <w:lang w:val="es-CO" w:eastAsia="es-CO"/>
        </w:rPr>
        <w:t>General Rodolfo Palomino, Director de Seguridad Ciudadana de la Policía Nacional  y altos mandos militares, con el fin de estudiar estrategias tendientes a reforzar dispositivos de seguridad en corregimientos y comunas de Pasto.</w:t>
      </w:r>
    </w:p>
    <w:p w:rsidR="005E48CC" w:rsidRPr="00D30359" w:rsidRDefault="005E48CC" w:rsidP="005E48CC">
      <w:pPr>
        <w:suppressAutoHyphens w:val="0"/>
        <w:spacing w:before="100" w:beforeAutospacing="1" w:after="100" w:afterAutospacing="1"/>
        <w:rPr>
          <w:rFonts w:eastAsia="Times New Roman" w:cs="Times New Roman"/>
          <w:lang w:val="es-CO" w:eastAsia="es-CO"/>
        </w:rPr>
      </w:pPr>
      <w:r w:rsidRPr="00D30359">
        <w:rPr>
          <w:rFonts w:eastAsia="Times New Roman" w:cs="Times New Roman"/>
          <w:lang w:val="es-CO" w:eastAsia="es-CO"/>
        </w:rPr>
        <w:t xml:space="preserve">La información fue suministrada por Guerrero López, durante </w:t>
      </w:r>
      <w:r w:rsidRPr="005E48CC">
        <w:rPr>
          <w:rFonts w:eastAsia="Times New Roman" w:cs="Times New Roman"/>
          <w:lang w:val="es-CO" w:eastAsia="es-CO"/>
        </w:rPr>
        <w:t>l</w:t>
      </w:r>
      <w:r w:rsidRPr="00D30359">
        <w:rPr>
          <w:rFonts w:eastAsia="Times New Roman" w:cs="Times New Roman"/>
          <w:lang w:val="es-CO" w:eastAsia="es-CO"/>
        </w:rPr>
        <w:t xml:space="preserve">a asamblea con representantes de las Juntas Administradoras Locales que se realizó en el salón comunal del Barrio Tamasagra primera etapa, </w:t>
      </w:r>
      <w:r w:rsidRPr="005E48CC">
        <w:rPr>
          <w:rFonts w:eastAsia="Times New Roman" w:cs="Times New Roman"/>
          <w:lang w:val="es-CO" w:eastAsia="es-CO"/>
        </w:rPr>
        <w:t>e</w:t>
      </w:r>
      <w:r w:rsidR="00644C51">
        <w:rPr>
          <w:rFonts w:eastAsia="Times New Roman" w:cs="Times New Roman"/>
          <w:lang w:val="es-CO" w:eastAsia="es-CO"/>
        </w:rPr>
        <w:t>l pasado sábado 22 de septiembre</w:t>
      </w:r>
      <w:r w:rsidRPr="005E48CC">
        <w:rPr>
          <w:rFonts w:eastAsia="Times New Roman" w:cs="Times New Roman"/>
          <w:lang w:val="es-CO" w:eastAsia="es-CO"/>
        </w:rPr>
        <w:t xml:space="preserve">, </w:t>
      </w:r>
      <w:r w:rsidRPr="00D30359">
        <w:rPr>
          <w:rFonts w:eastAsia="Times New Roman" w:cs="Times New Roman"/>
          <w:lang w:val="es-CO" w:eastAsia="es-CO"/>
        </w:rPr>
        <w:t>donde se trataron temas rel</w:t>
      </w:r>
      <w:r w:rsidR="00644C51">
        <w:rPr>
          <w:rFonts w:eastAsia="Times New Roman" w:cs="Times New Roman"/>
          <w:lang w:val="es-CO" w:eastAsia="es-CO"/>
        </w:rPr>
        <w:t xml:space="preserve">acionados con </w:t>
      </w:r>
      <w:r w:rsidRPr="00D30359">
        <w:rPr>
          <w:rFonts w:eastAsia="Times New Roman" w:cs="Times New Roman"/>
          <w:lang w:val="es-CO" w:eastAsia="es-CO"/>
        </w:rPr>
        <w:t>la ley 1551 del régimen municipal que determina las acciones de dichas juntas.</w:t>
      </w:r>
    </w:p>
    <w:p w:rsidR="005E48CC" w:rsidRPr="005E48CC" w:rsidRDefault="005E48CC" w:rsidP="005E48CC">
      <w:pPr>
        <w:suppressAutoHyphens w:val="0"/>
        <w:spacing w:before="100" w:beforeAutospacing="1" w:after="100" w:afterAutospacing="1"/>
        <w:rPr>
          <w:rFonts w:eastAsia="Times New Roman" w:cs="Times New Roman"/>
          <w:lang w:val="es-CO" w:eastAsia="es-CO"/>
        </w:rPr>
      </w:pPr>
      <w:r w:rsidRPr="00D30359">
        <w:rPr>
          <w:rFonts w:eastAsia="Times New Roman" w:cs="Times New Roman"/>
          <w:lang w:val="es-CO" w:eastAsia="es-CO"/>
        </w:rPr>
        <w:t xml:space="preserve">El Mandatario Local manifestó el interés que ha venido prestando el Ministerio de Defensa en temas de reforzamiento de seguridad para la capital de Nariño, ante lo cual el Gobierno ratificó el compromiso de implementar </w:t>
      </w:r>
      <w:r w:rsidR="00644C51">
        <w:rPr>
          <w:rFonts w:eastAsia="Times New Roman" w:cs="Times New Roman"/>
          <w:lang w:val="es-CO" w:eastAsia="es-CO"/>
        </w:rPr>
        <w:t>en Pasto la Policía Metropolitana.</w:t>
      </w:r>
    </w:p>
    <w:p w:rsidR="003C27E4" w:rsidRPr="003C27E4" w:rsidRDefault="003C27E4" w:rsidP="00AB7CE2">
      <w:pPr>
        <w:pStyle w:val="Cita"/>
        <w:jc w:val="center"/>
        <w:rPr>
          <w:b/>
          <w:lang w:val="es-CO"/>
        </w:rPr>
      </w:pPr>
      <w:r w:rsidRPr="003C27E4">
        <w:rPr>
          <w:b/>
        </w:rPr>
        <w:t>El programa "Vivir con Propiedad llega al sector rural"</w:t>
      </w:r>
    </w:p>
    <w:p w:rsidR="003C27E4" w:rsidRPr="003C27E4" w:rsidRDefault="009A3609" w:rsidP="009A3609">
      <w:pPr>
        <w:rPr>
          <w:rFonts w:cs="Times New Roman"/>
          <w:lang w:val="es-CO" w:eastAsia="es-CO"/>
        </w:rPr>
      </w:pPr>
      <w:r w:rsidRPr="009A3609">
        <w:drawing>
          <wp:anchor distT="0" distB="0" distL="114300" distR="114300" simplePos="0" relativeHeight="251658240" behindDoc="0" locked="0" layoutInCell="1" allowOverlap="1">
            <wp:simplePos x="0" y="0"/>
            <wp:positionH relativeFrom="column">
              <wp:posOffset>20292</wp:posOffset>
            </wp:positionH>
            <wp:positionV relativeFrom="paragraph">
              <wp:posOffset>1629</wp:posOffset>
            </wp:positionV>
            <wp:extent cx="3058105" cy="2027583"/>
            <wp:effectExtent l="19050" t="0" r="8945" b="0"/>
            <wp:wrapSquare wrapText="bothSides"/>
            <wp:docPr id="8" name="Imagen 8" descr="articl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cle thumbnail"/>
                    <pic:cNvPicPr>
                      <a:picLocks noChangeAspect="1" noChangeArrowheads="1"/>
                    </pic:cNvPicPr>
                  </pic:nvPicPr>
                  <pic:blipFill>
                    <a:blip r:embed="rId9"/>
                    <a:srcRect/>
                    <a:stretch>
                      <a:fillRect/>
                    </a:stretch>
                  </pic:blipFill>
                  <pic:spPr bwMode="auto">
                    <a:xfrm>
                      <a:off x="0" y="0"/>
                      <a:ext cx="3058105" cy="2027583"/>
                    </a:xfrm>
                    <a:prstGeom prst="rect">
                      <a:avLst/>
                    </a:prstGeom>
                    <a:noFill/>
                    <a:ln w="9525">
                      <a:noFill/>
                      <a:miter lim="800000"/>
                      <a:headEnd/>
                      <a:tailEnd/>
                    </a:ln>
                  </pic:spPr>
                </pic:pic>
              </a:graphicData>
            </a:graphic>
          </wp:anchor>
        </w:drawing>
      </w:r>
      <w:r w:rsidR="003C27E4" w:rsidRPr="003C27E4">
        <w:rPr>
          <w:lang w:val="es-CO" w:eastAsia="es-CO"/>
        </w:rPr>
        <w:t xml:space="preserve">La Alcaldía Municipal de Pasto, a través del Instituto Municipal de la Reforma Urbana y Vivienda de Pasto – INVIPASTO, </w:t>
      </w:r>
      <w:r w:rsidR="004541C6" w:rsidRPr="003C27E4">
        <w:rPr>
          <w:lang w:val="es-CO" w:eastAsia="es-CO"/>
        </w:rPr>
        <w:t>adelantan</w:t>
      </w:r>
      <w:r w:rsidR="003C27E4" w:rsidRPr="003C27E4">
        <w:rPr>
          <w:lang w:val="es-CO" w:eastAsia="es-CO"/>
        </w:rPr>
        <w:t xml:space="preserve"> obras de Mejoramiento y Construcción de Vivienda en el sector Rural, programa que busca atender y mejorar la calidad de vida de la población más vulnerable de nuestros corregimientos.</w:t>
      </w:r>
    </w:p>
    <w:p w:rsidR="003C27E4" w:rsidRPr="003C27E4" w:rsidRDefault="003C27E4" w:rsidP="003C27E4">
      <w:pPr>
        <w:suppressAutoHyphens w:val="0"/>
        <w:spacing w:before="100" w:beforeAutospacing="1" w:after="100" w:afterAutospacing="1"/>
        <w:rPr>
          <w:rFonts w:eastAsia="Times New Roman" w:cs="Times New Roman"/>
          <w:lang w:val="es-CO" w:eastAsia="es-CO"/>
        </w:rPr>
      </w:pPr>
      <w:r w:rsidRPr="003C27E4">
        <w:rPr>
          <w:rFonts w:eastAsia="Times New Roman" w:cs="Arial"/>
          <w:lang w:val="es-CO" w:eastAsia="es-CO"/>
        </w:rPr>
        <w:t xml:space="preserve">Actualmente el programa denominado "VIVIR CON PROPIEDAD" el cual hace </w:t>
      </w:r>
      <w:r w:rsidRPr="003C27E4">
        <w:rPr>
          <w:rFonts w:eastAsia="Times New Roman" w:cs="Arial"/>
          <w:lang w:val="es-CO" w:eastAsia="es-CO"/>
        </w:rPr>
        <w:lastRenderedPageBreak/>
        <w:t>parte de los proyectos estratégicos del Plan de Desarrollo Municipal actualmente atiende algunos sectores como son: CUJACAL BAJO, ALIANZA BUESAQUILLO, EL ENCANO, EL ROSARIO JAMONDINO, SAN JUAN BAJO MORASURCO, SAN ANTONIO CASANARE, CENTRO LA CALDERA, ALTO ARRAYAN LA CALDERA, ANGANOY Y SECTOR SAN CARLOS.</w:t>
      </w:r>
    </w:p>
    <w:p w:rsidR="003C27E4" w:rsidRPr="003C27E4" w:rsidRDefault="003C27E4" w:rsidP="003C27E4">
      <w:pPr>
        <w:suppressAutoHyphens w:val="0"/>
        <w:spacing w:before="100" w:beforeAutospacing="1" w:after="100" w:afterAutospacing="1"/>
        <w:rPr>
          <w:rFonts w:eastAsia="Times New Roman" w:cs="Times New Roman"/>
          <w:lang w:val="es-CO" w:eastAsia="es-CO"/>
        </w:rPr>
      </w:pPr>
      <w:r w:rsidRPr="003C27E4">
        <w:rPr>
          <w:rFonts w:eastAsia="Times New Roman" w:cs="Arial"/>
          <w:lang w:val="es-CO" w:eastAsia="es-CO"/>
        </w:rPr>
        <w:t xml:space="preserve">Por otro lado, en atención a la convocatoria de vivienda rural realizada por el Ministerio de Agricultura a través del Banco Agrario de Colombia, INVIPASTO en concertación con los líderes y autoridades de los diferentes corregimientos adelantó el proceso de socialización, convocatoria y priorización de las familias </w:t>
      </w:r>
      <w:r w:rsidR="004541C6" w:rsidRPr="003C27E4">
        <w:rPr>
          <w:rFonts w:eastAsia="Times New Roman" w:cs="Arial"/>
          <w:lang w:val="es-CO" w:eastAsia="es-CO"/>
        </w:rPr>
        <w:t>más</w:t>
      </w:r>
      <w:r w:rsidRPr="003C27E4">
        <w:rPr>
          <w:rFonts w:eastAsia="Times New Roman" w:cs="Arial"/>
          <w:lang w:val="es-CO" w:eastAsia="es-CO"/>
        </w:rPr>
        <w:t xml:space="preserve"> vulnerables del sector rural, las cuales se postularon a la asignación de subsidios mediante la presentación de dos proyectos de vivienda que tiene como alcance beneficiar a 120 familias en la modalidad de construcción en sitio propio.</w:t>
      </w:r>
    </w:p>
    <w:p w:rsidR="003C27E4" w:rsidRPr="003C27E4" w:rsidRDefault="003C27E4" w:rsidP="003C27E4">
      <w:pPr>
        <w:suppressAutoHyphens w:val="0"/>
        <w:spacing w:before="100" w:beforeAutospacing="1" w:after="100" w:afterAutospacing="1"/>
        <w:rPr>
          <w:rFonts w:eastAsia="Times New Roman" w:cs="Times New Roman"/>
          <w:lang w:val="es-CO" w:eastAsia="es-CO"/>
        </w:rPr>
      </w:pPr>
      <w:r w:rsidRPr="003C27E4">
        <w:rPr>
          <w:rFonts w:eastAsia="Times New Roman" w:cs="Arial"/>
          <w:lang w:val="es-CO" w:eastAsia="es-CO"/>
        </w:rPr>
        <w:t xml:space="preserve">Para esta oportunidad se tomó por consenso con los señores corregidores para este año postular a 4 corregimientos, a saber: El Encano, El Socorro, Santa </w:t>
      </w:r>
      <w:proofErr w:type="spellStart"/>
      <w:r w:rsidRPr="003C27E4">
        <w:rPr>
          <w:rFonts w:eastAsia="Times New Roman" w:cs="Arial"/>
          <w:lang w:val="es-CO" w:eastAsia="es-CO"/>
        </w:rPr>
        <w:t>Barbara</w:t>
      </w:r>
      <w:proofErr w:type="spellEnd"/>
      <w:r w:rsidRPr="003C27E4">
        <w:rPr>
          <w:rFonts w:eastAsia="Times New Roman" w:cs="Arial"/>
          <w:lang w:val="es-CO" w:eastAsia="es-CO"/>
        </w:rPr>
        <w:t xml:space="preserve"> y Mocondino.</w:t>
      </w:r>
    </w:p>
    <w:p w:rsidR="003C27E4" w:rsidRPr="003C27E4" w:rsidRDefault="003C27E4" w:rsidP="003C27E4">
      <w:pPr>
        <w:suppressAutoHyphens w:val="0"/>
        <w:spacing w:before="100" w:beforeAutospacing="1" w:after="100" w:afterAutospacing="1"/>
        <w:rPr>
          <w:rFonts w:eastAsia="Times New Roman" w:cs="Times New Roman"/>
          <w:lang w:val="es-CO" w:eastAsia="es-CO"/>
        </w:rPr>
      </w:pPr>
      <w:r w:rsidRPr="003C27E4">
        <w:rPr>
          <w:rFonts w:eastAsia="Times New Roman" w:cs="Arial"/>
          <w:lang w:val="es-CO" w:eastAsia="es-CO"/>
        </w:rPr>
        <w:t xml:space="preserve">Igualmente el </w:t>
      </w:r>
      <w:proofErr w:type="spellStart"/>
      <w:r w:rsidRPr="003C27E4">
        <w:rPr>
          <w:rFonts w:eastAsia="Times New Roman" w:cs="Arial"/>
          <w:lang w:val="es-CO" w:eastAsia="es-CO"/>
        </w:rPr>
        <w:t>Ing</w:t>
      </w:r>
      <w:proofErr w:type="spellEnd"/>
      <w:r w:rsidRPr="003C27E4">
        <w:rPr>
          <w:rFonts w:eastAsia="Times New Roman" w:cs="Arial"/>
          <w:lang w:val="es-CO" w:eastAsia="es-CO"/>
        </w:rPr>
        <w:t xml:space="preserve"> Mario </w:t>
      </w:r>
      <w:proofErr w:type="spellStart"/>
      <w:r w:rsidRPr="003C27E4">
        <w:rPr>
          <w:rFonts w:eastAsia="Times New Roman" w:cs="Arial"/>
          <w:lang w:val="es-CO" w:eastAsia="es-CO"/>
        </w:rPr>
        <w:t>Enriquez</w:t>
      </w:r>
      <w:proofErr w:type="spellEnd"/>
      <w:r w:rsidRPr="003C27E4">
        <w:rPr>
          <w:rFonts w:eastAsia="Times New Roman" w:cs="Arial"/>
          <w:lang w:val="es-CO" w:eastAsia="es-CO"/>
        </w:rPr>
        <w:t xml:space="preserve"> </w:t>
      </w:r>
      <w:proofErr w:type="spellStart"/>
      <w:r w:rsidRPr="003C27E4">
        <w:rPr>
          <w:rFonts w:eastAsia="Times New Roman" w:cs="Arial"/>
          <w:lang w:val="es-CO" w:eastAsia="es-CO"/>
        </w:rPr>
        <w:t>Chenas</w:t>
      </w:r>
      <w:proofErr w:type="spellEnd"/>
      <w:r w:rsidRPr="003C27E4">
        <w:rPr>
          <w:rFonts w:eastAsia="Times New Roman" w:cs="Arial"/>
          <w:lang w:val="es-CO" w:eastAsia="es-CO"/>
        </w:rPr>
        <w:t xml:space="preserve"> Director de INVIPASTO, informa que actualmente se adelanta el proceso de identificación de familias en condición de desplazamiento que cuenten con disponibilidad de lote propio en zona rural, para postularlos a la convocatoria permanente a través del Banco Agrario en la modalidad de Construcción en Sitio Propio.</w:t>
      </w:r>
    </w:p>
    <w:p w:rsidR="003C27E4" w:rsidRPr="009A3609" w:rsidRDefault="00F35F06" w:rsidP="009A3609">
      <w:pPr>
        <w:suppressAutoHyphens w:val="0"/>
        <w:spacing w:before="100" w:beforeAutospacing="1" w:after="100" w:afterAutospacing="1"/>
        <w:jc w:val="center"/>
        <w:rPr>
          <w:rFonts w:eastAsia="Times New Roman"/>
          <w:b/>
          <w:bCs/>
          <w:lang w:val="es-CO" w:eastAsia="es-CO"/>
        </w:rPr>
      </w:pPr>
      <w:r w:rsidRPr="00F35F06">
        <w:rPr>
          <w:rFonts w:eastAsia="Times New Roman"/>
          <w:b/>
          <w:bCs/>
          <w:lang w:val="es-CO" w:eastAsia="es-CO"/>
        </w:rPr>
        <w:t xml:space="preserve">Laboratorio de </w:t>
      </w:r>
      <w:r w:rsidR="003C27E4" w:rsidRPr="00F35F06">
        <w:rPr>
          <w:rFonts w:eastAsia="Times New Roman"/>
          <w:b/>
          <w:bCs/>
          <w:lang w:val="es-CO" w:eastAsia="es-CO"/>
        </w:rPr>
        <w:t>EMPOPASTO</w:t>
      </w:r>
      <w:r w:rsidRPr="00F35F06">
        <w:rPr>
          <w:rFonts w:eastAsia="Times New Roman"/>
          <w:b/>
          <w:bCs/>
          <w:lang w:val="es-CO" w:eastAsia="es-CO"/>
        </w:rPr>
        <w:t xml:space="preserve"> recibe importante reconocimiento</w:t>
      </w:r>
    </w:p>
    <w:p w:rsidR="00F35F06" w:rsidRPr="00F35F06" w:rsidRDefault="008552F7" w:rsidP="00F35F06">
      <w:pPr>
        <w:suppressAutoHyphens w:val="0"/>
        <w:spacing w:before="100" w:beforeAutospacing="1" w:after="100" w:afterAutospacing="1"/>
        <w:rPr>
          <w:rFonts w:eastAsia="Times New Roman" w:cs="Times New Roman"/>
          <w:lang w:val="es-CO" w:eastAsia="es-CO"/>
        </w:rPr>
      </w:pPr>
      <w:r>
        <w:rPr>
          <w:rFonts w:eastAsia="Times New Roman"/>
          <w:noProof/>
          <w:lang w:val="es-ES" w:eastAsia="es-ES"/>
        </w:rPr>
        <w:drawing>
          <wp:anchor distT="0" distB="0" distL="114300" distR="114300" simplePos="0" relativeHeight="251659264" behindDoc="0" locked="0" layoutInCell="1" allowOverlap="1">
            <wp:simplePos x="0" y="0"/>
            <wp:positionH relativeFrom="margin">
              <wp:posOffset>36195</wp:posOffset>
            </wp:positionH>
            <wp:positionV relativeFrom="margin">
              <wp:posOffset>4507230</wp:posOffset>
            </wp:positionV>
            <wp:extent cx="1944370" cy="239395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44370" cy="2393950"/>
                    </a:xfrm>
                    <a:prstGeom prst="rect">
                      <a:avLst/>
                    </a:prstGeom>
                    <a:noFill/>
                    <a:ln w="9525">
                      <a:noFill/>
                      <a:miter lim="800000"/>
                      <a:headEnd/>
                      <a:tailEnd/>
                    </a:ln>
                  </pic:spPr>
                </pic:pic>
              </a:graphicData>
            </a:graphic>
          </wp:anchor>
        </w:drawing>
      </w:r>
      <w:r w:rsidR="003C27E4">
        <w:rPr>
          <w:rFonts w:eastAsia="Times New Roman"/>
          <w:lang w:val="es-CO" w:eastAsia="es-CO"/>
        </w:rPr>
        <w:t>Alcaldía de Pasto informa que</w:t>
      </w:r>
      <w:r w:rsidR="00F35F06" w:rsidRPr="00F35F06">
        <w:rPr>
          <w:rFonts w:eastAsia="Times New Roman"/>
          <w:lang w:val="es-CO" w:eastAsia="es-CO"/>
        </w:rPr>
        <w:t xml:space="preserve"> El Laboratorio de Control de Calidad de Agua de EMPOPASTO S.A. E.S.P. fue reconocido como uno de los mejores del país, luego de los resultados obtenidos en las pruebas </w:t>
      </w:r>
      <w:proofErr w:type="spellStart"/>
      <w:r w:rsidR="00F35F06" w:rsidRPr="00F35F06">
        <w:rPr>
          <w:rFonts w:eastAsia="Times New Roman"/>
          <w:lang w:val="es-CO" w:eastAsia="es-CO"/>
        </w:rPr>
        <w:t>Interlaboratorio</w:t>
      </w:r>
      <w:proofErr w:type="spellEnd"/>
      <w:r w:rsidR="00F35F06" w:rsidRPr="00F35F06">
        <w:rPr>
          <w:rFonts w:eastAsia="Times New Roman"/>
          <w:lang w:val="es-CO" w:eastAsia="es-CO"/>
        </w:rPr>
        <w:t>- PICCAP, realizadas por el Instituto Nacional de Salud.</w:t>
      </w:r>
    </w:p>
    <w:p w:rsidR="00F35F06" w:rsidRPr="00F35F06" w:rsidRDefault="00F35F06" w:rsidP="00F35F06">
      <w:pPr>
        <w:suppressAutoHyphens w:val="0"/>
        <w:spacing w:before="100" w:beforeAutospacing="1" w:after="100" w:afterAutospacing="1"/>
        <w:rPr>
          <w:rFonts w:eastAsia="Times New Roman" w:cs="Times New Roman"/>
          <w:lang w:val="es-CO" w:eastAsia="es-CO"/>
        </w:rPr>
      </w:pPr>
      <w:r w:rsidRPr="00F35F06">
        <w:rPr>
          <w:rFonts w:eastAsia="Times New Roman"/>
          <w:lang w:val="es-CO" w:eastAsia="es-CO"/>
        </w:rPr>
        <w:t xml:space="preserve"> El objetivo de estas pruebas es evaluar periódicamente la calidad analítica de los diferentes laboratorios que realizan análisis físicos, químicos y microbiológicos en agua para consumo humano, teniendo en cuenta que la Ley establece como requisito a quienes ofrecen servicios de análisis físicos, químicos y microbiológicos en agua para consumo humano, estar autorizados por parte del Ministerio de Salud. </w:t>
      </w:r>
    </w:p>
    <w:p w:rsidR="00F35F06" w:rsidRPr="00F35F06" w:rsidRDefault="00F35F06" w:rsidP="00F35F06">
      <w:pPr>
        <w:suppressAutoHyphens w:val="0"/>
        <w:spacing w:before="100" w:beforeAutospacing="1" w:after="100" w:afterAutospacing="1"/>
        <w:rPr>
          <w:rFonts w:eastAsia="Times New Roman" w:cs="Times New Roman"/>
          <w:lang w:val="es-CO" w:eastAsia="es-CO"/>
        </w:rPr>
      </w:pPr>
      <w:r w:rsidRPr="00F35F06">
        <w:rPr>
          <w:rFonts w:eastAsia="Times New Roman"/>
          <w:lang w:val="es-CO" w:eastAsia="es-CO"/>
        </w:rPr>
        <w:lastRenderedPageBreak/>
        <w:t>Las pruebas se realizan a todos los laboratorios de la Red de Salud Pública y de laboratorios privados, nacionales o extranjeros que ofrezcan el servicio de ensayos o pruebas físicas, químicas o microbiológicas de agua para consumo humano en el país.</w:t>
      </w:r>
    </w:p>
    <w:p w:rsidR="00F35F06" w:rsidRPr="00F35F06" w:rsidRDefault="00F35F06" w:rsidP="00F35F06">
      <w:pPr>
        <w:suppressAutoHyphens w:val="0"/>
        <w:spacing w:before="100" w:beforeAutospacing="1" w:after="100" w:afterAutospacing="1"/>
        <w:rPr>
          <w:rFonts w:eastAsia="Times New Roman" w:cs="Times New Roman"/>
          <w:lang w:val="es-CO" w:eastAsia="es-CO"/>
        </w:rPr>
      </w:pPr>
      <w:r w:rsidRPr="00F35F06">
        <w:rPr>
          <w:rFonts w:eastAsia="Times New Roman"/>
          <w:lang w:val="es-CO" w:eastAsia="es-CO"/>
        </w:rPr>
        <w:t> En ese sentido, los resultados fisicoquímicos y microbiológicos obtenidos le permiten al  Laboratorio de Control de Calidad de Agua de EMPOPASTO S.A. E.S.P., conservar la certificación obtenida en años pasados y continuar realizando análisis correspondientes a quienes lo requieran.</w:t>
      </w:r>
    </w:p>
    <w:p w:rsidR="00F35F06" w:rsidRDefault="00F35F06" w:rsidP="00F35F06">
      <w:pPr>
        <w:suppressAutoHyphens w:val="0"/>
        <w:spacing w:before="100" w:beforeAutospacing="1" w:after="100" w:afterAutospacing="1"/>
        <w:rPr>
          <w:rFonts w:eastAsia="Times New Roman"/>
          <w:lang w:val="es-CO" w:eastAsia="es-CO"/>
        </w:rPr>
      </w:pPr>
      <w:r w:rsidRPr="00F35F06">
        <w:rPr>
          <w:rFonts w:eastAsia="Times New Roman"/>
          <w:lang w:val="es-CO" w:eastAsia="es-CO"/>
        </w:rPr>
        <w:t>Este resultado demuestra el compromiso que EMPOPASTO S.A. E.S.P., tiene con sus usuarios para brindar agua de excelente calidad.</w:t>
      </w:r>
    </w:p>
    <w:p w:rsidR="004541C6" w:rsidRPr="004541C6" w:rsidRDefault="004541C6" w:rsidP="004541C6">
      <w:pPr>
        <w:suppressAutoHyphens w:val="0"/>
        <w:spacing w:before="100" w:beforeAutospacing="1" w:after="100" w:afterAutospacing="1"/>
        <w:jc w:val="center"/>
        <w:rPr>
          <w:rFonts w:eastAsia="Times New Roman" w:cs="Times New Roman"/>
          <w:b/>
          <w:lang w:val="es-CO" w:eastAsia="es-CO"/>
        </w:rPr>
      </w:pPr>
      <w:r w:rsidRPr="004541C6">
        <w:rPr>
          <w:rFonts w:eastAsia="Times New Roman" w:cs="Times New Roman"/>
          <w:b/>
          <w:lang w:val="es-CO" w:eastAsia="es-CO"/>
        </w:rPr>
        <w:t>Última semana de pagos del subsidio de adulto mayor</w:t>
      </w:r>
    </w:p>
    <w:p w:rsidR="004541C6" w:rsidRPr="004541C6" w:rsidRDefault="004541C6" w:rsidP="004541C6">
      <w:pPr>
        <w:suppressAutoHyphens w:val="0"/>
        <w:spacing w:before="100" w:beforeAutospacing="1" w:after="100" w:afterAutospacing="1"/>
        <w:rPr>
          <w:rFonts w:eastAsia="Times New Roman" w:cs="Times New Roman"/>
          <w:lang w:val="es-CO" w:eastAsia="es-CO"/>
        </w:rPr>
      </w:pPr>
      <w:r w:rsidRPr="004541C6">
        <w:rPr>
          <w:rFonts w:eastAsia="Times New Roman" w:cs="Times New Roman"/>
          <w:lang w:val="es-CO" w:eastAsia="es-CO"/>
        </w:rPr>
        <w:t>El Alcalde de Pasto Harold Guerrero López a través de la Secretaria de Bienestar Social, se permite comunicar a los Adultos Mayores del Municipio de Pasto, beneficiarios del Programa de Protección Social - Modalidad Subsidio Económico (PPSAM), que de acuerdo a las instrucciones dadas por el Consorcio Prosperar Cali operador (PPSAM), que no han cobrado la nómina  correspondiente al mes de Julio y Agosto de 2012, que queda</w:t>
      </w:r>
      <w:r w:rsidR="005728D7">
        <w:rPr>
          <w:rFonts w:eastAsia="Times New Roman" w:cs="Times New Roman"/>
          <w:lang w:val="es-CO" w:eastAsia="es-CO"/>
        </w:rPr>
        <w:t>n</w:t>
      </w:r>
      <w:r w:rsidRPr="004541C6">
        <w:rPr>
          <w:rFonts w:eastAsia="Times New Roman" w:cs="Times New Roman"/>
          <w:lang w:val="es-CO" w:eastAsia="es-CO"/>
        </w:rPr>
        <w:t xml:space="preserve"> cuatro últimos días de pago:</w:t>
      </w:r>
    </w:p>
    <w:p w:rsidR="004541C6" w:rsidRPr="004541C6" w:rsidRDefault="004541C6" w:rsidP="004541C6">
      <w:pPr>
        <w:suppressAutoHyphens w:val="0"/>
        <w:spacing w:before="100" w:beforeAutospacing="1" w:after="100" w:afterAutospacing="1"/>
        <w:rPr>
          <w:rFonts w:eastAsia="Times New Roman" w:cs="Times New Roman"/>
          <w:lang w:val="es-CO" w:eastAsia="es-CO"/>
        </w:rPr>
      </w:pPr>
      <w:r w:rsidRPr="004541C6">
        <w:rPr>
          <w:rFonts w:eastAsia="Times New Roman" w:cs="Times New Roman"/>
          <w:lang w:val="es-CO" w:eastAsia="es-CO"/>
        </w:rPr>
        <w:t>P</w:t>
      </w:r>
      <w:r w:rsidR="005728D7">
        <w:rPr>
          <w:rFonts w:eastAsia="Times New Roman" w:cs="Times New Roman"/>
          <w:lang w:val="es-CO" w:eastAsia="es-CO"/>
        </w:rPr>
        <w:t xml:space="preserve">unto de Pago </w:t>
      </w:r>
      <w:r w:rsidRPr="004541C6">
        <w:rPr>
          <w:rFonts w:eastAsia="Times New Roman" w:cs="Times New Roman"/>
          <w:lang w:val="es-CO" w:eastAsia="es-CO"/>
        </w:rPr>
        <w:t>B</w:t>
      </w:r>
      <w:r w:rsidR="005728D7">
        <w:rPr>
          <w:rFonts w:eastAsia="Times New Roman" w:cs="Times New Roman"/>
          <w:lang w:val="es-CO" w:eastAsia="es-CO"/>
        </w:rPr>
        <w:t>anco Popular</w:t>
      </w:r>
      <w:r w:rsidRPr="004541C6">
        <w:rPr>
          <w:rFonts w:eastAsia="Times New Roman" w:cs="Times New Roman"/>
          <w:lang w:val="es-CO" w:eastAsia="es-CO"/>
        </w:rPr>
        <w:t>, CRA 24 – N. 18 – 100 Plaza de Nariño, último plazo hasta el 27 de Septiembre de 2012.</w:t>
      </w:r>
    </w:p>
    <w:p w:rsidR="004541C6" w:rsidRPr="004541C6" w:rsidRDefault="005728D7" w:rsidP="004541C6">
      <w:pPr>
        <w:suppressAutoHyphens w:val="0"/>
        <w:spacing w:before="100" w:beforeAutospacing="1" w:after="100" w:afterAutospacing="1"/>
        <w:rPr>
          <w:rFonts w:eastAsia="Times New Roman" w:cs="Times New Roman"/>
          <w:lang w:val="es-CO" w:eastAsia="es-CO"/>
        </w:rPr>
      </w:pPr>
      <w:r w:rsidRPr="004541C6">
        <w:rPr>
          <w:rFonts w:eastAsia="Times New Roman" w:cs="Times New Roman"/>
          <w:lang w:val="es-CO" w:eastAsia="es-CO"/>
        </w:rPr>
        <w:t>P</w:t>
      </w:r>
      <w:r>
        <w:rPr>
          <w:rFonts w:eastAsia="Times New Roman" w:cs="Times New Roman"/>
          <w:lang w:val="es-CO" w:eastAsia="es-CO"/>
        </w:rPr>
        <w:t xml:space="preserve">unto de Pago </w:t>
      </w:r>
      <w:r w:rsidR="004541C6" w:rsidRPr="004541C6">
        <w:rPr>
          <w:rFonts w:eastAsia="Times New Roman" w:cs="Times New Roman"/>
          <w:lang w:val="es-CO" w:eastAsia="es-CO"/>
        </w:rPr>
        <w:t xml:space="preserve">CONEXRED (Restaurante Casa Verde) Avenida Panamericana CRA 40 # 16 D – 29, </w:t>
      </w:r>
      <w:r>
        <w:rPr>
          <w:rFonts w:eastAsia="Times New Roman" w:cs="Times New Roman"/>
          <w:lang w:val="es-CO" w:eastAsia="es-CO"/>
        </w:rPr>
        <w:t>ú</w:t>
      </w:r>
      <w:r w:rsidR="004541C6" w:rsidRPr="004541C6">
        <w:rPr>
          <w:rFonts w:eastAsia="Times New Roman" w:cs="Times New Roman"/>
          <w:lang w:val="es-CO" w:eastAsia="es-CO"/>
        </w:rPr>
        <w:t>ltimo plazo hasta el 26 de Septiembre de 2012.</w:t>
      </w:r>
    </w:p>
    <w:p w:rsidR="004541C6" w:rsidRPr="004541C6" w:rsidRDefault="004541C6" w:rsidP="004541C6">
      <w:pPr>
        <w:suppressAutoHyphens w:val="0"/>
        <w:spacing w:before="100" w:beforeAutospacing="1" w:after="100" w:afterAutospacing="1"/>
        <w:rPr>
          <w:rFonts w:eastAsia="Times New Roman" w:cs="Times New Roman"/>
          <w:lang w:val="es-CO" w:eastAsia="es-CO"/>
        </w:rPr>
      </w:pPr>
      <w:r w:rsidRPr="004541C6">
        <w:rPr>
          <w:rFonts w:eastAsia="Times New Roman" w:cs="Times New Roman"/>
          <w:lang w:val="es-CO" w:eastAsia="es-CO"/>
        </w:rPr>
        <w:t>Para mayor información comunicarse a los siguientes teléfonos 7238682 – 7238681.</w:t>
      </w:r>
    </w:p>
    <w:p w:rsidR="004541C6" w:rsidRDefault="004541C6" w:rsidP="004541C6">
      <w:pPr>
        <w:suppressAutoHyphens w:val="0"/>
        <w:spacing w:before="100" w:beforeAutospacing="1" w:after="100" w:afterAutospacing="1"/>
        <w:rPr>
          <w:rFonts w:eastAsia="Times New Roman" w:cs="Times New Roman"/>
          <w:lang w:val="es-CO" w:eastAsia="es-CO"/>
        </w:rPr>
      </w:pPr>
      <w:r w:rsidRPr="004541C6">
        <w:rPr>
          <w:rFonts w:eastAsia="Times New Roman" w:cs="Times New Roman"/>
          <w:lang w:val="es-CO" w:eastAsia="es-CO"/>
        </w:rPr>
        <w:t>A continuación se adjunta</w:t>
      </w:r>
      <w:r w:rsidR="005E48CC">
        <w:rPr>
          <w:rFonts w:eastAsia="Times New Roman" w:cs="Times New Roman"/>
          <w:lang w:val="es-CO" w:eastAsia="es-CO"/>
        </w:rPr>
        <w:t xml:space="preserve"> el listado de</w:t>
      </w:r>
      <w:r w:rsidRPr="004541C6">
        <w:rPr>
          <w:rFonts w:eastAsia="Times New Roman" w:cs="Times New Roman"/>
          <w:lang w:val="es-CO" w:eastAsia="es-CO"/>
        </w:rPr>
        <w:t xml:space="preserve"> los adultos mayores nuevos que no han cobrado la nomina correspondiente a  julio agosto 2012.</w:t>
      </w:r>
      <w:r>
        <w:rPr>
          <w:rFonts w:eastAsia="Times New Roman" w:cs="Times New Roman"/>
          <w:lang w:val="es-CO" w:eastAsia="es-CO"/>
        </w:rPr>
        <w:t xml:space="preserve"> Mayor información en </w:t>
      </w:r>
      <w:hyperlink r:id="rId11" w:history="1">
        <w:r w:rsidRPr="00C52A14">
          <w:rPr>
            <w:rStyle w:val="Hipervnculo"/>
            <w:rFonts w:eastAsia="Times New Roman" w:cs="Times New Roman"/>
            <w:lang w:val="es-CO" w:eastAsia="es-CO"/>
          </w:rPr>
          <w:t>www.pasto.gov.co</w:t>
        </w:r>
      </w:hyperlink>
      <w:r>
        <w:rPr>
          <w:rFonts w:eastAsia="Times New Roman" w:cs="Times New Roman"/>
          <w:lang w:val="es-CO" w:eastAsia="es-CO"/>
        </w:rPr>
        <w:t xml:space="preserve"> </w:t>
      </w:r>
    </w:p>
    <w:p w:rsidR="00B53776" w:rsidRPr="00B53776" w:rsidRDefault="00644C51" w:rsidP="00B53776">
      <w:pPr>
        <w:suppressAutoHyphens w:val="0"/>
        <w:spacing w:before="100" w:beforeAutospacing="1" w:after="100" w:afterAutospacing="1"/>
        <w:jc w:val="center"/>
        <w:rPr>
          <w:rFonts w:eastAsia="Times New Roman" w:cs="Times New Roman"/>
          <w:b/>
          <w:lang w:val="es-ES" w:eastAsia="es-CO"/>
        </w:rPr>
      </w:pPr>
      <w:r>
        <w:rPr>
          <w:rFonts w:eastAsia="Times New Roman" w:cs="Times New Roman"/>
          <w:b/>
          <w:lang w:val="es-ES" w:eastAsia="es-CO"/>
        </w:rPr>
        <w:t xml:space="preserve">Familias </w:t>
      </w:r>
      <w:r w:rsidR="00B53776" w:rsidRPr="00B53776">
        <w:rPr>
          <w:rFonts w:eastAsia="Times New Roman" w:cs="Times New Roman"/>
          <w:b/>
          <w:lang w:val="es-ES" w:eastAsia="es-CO"/>
        </w:rPr>
        <w:t xml:space="preserve">indígenas de Genoy y </w:t>
      </w:r>
      <w:r w:rsidR="00B53776">
        <w:rPr>
          <w:rFonts w:eastAsia="Times New Roman" w:cs="Times New Roman"/>
          <w:b/>
          <w:lang w:val="es-ES" w:eastAsia="es-CO"/>
        </w:rPr>
        <w:t>E</w:t>
      </w:r>
      <w:r w:rsidR="00B53776" w:rsidRPr="00B53776">
        <w:rPr>
          <w:rFonts w:eastAsia="Times New Roman" w:cs="Times New Roman"/>
          <w:b/>
          <w:lang w:val="es-ES" w:eastAsia="es-CO"/>
        </w:rPr>
        <w:t xml:space="preserve">l </w:t>
      </w:r>
      <w:r w:rsidR="00B53776">
        <w:rPr>
          <w:rFonts w:eastAsia="Times New Roman" w:cs="Times New Roman"/>
          <w:b/>
          <w:lang w:val="es-ES" w:eastAsia="es-CO"/>
        </w:rPr>
        <w:t>E</w:t>
      </w:r>
      <w:r w:rsidR="00B53776" w:rsidRPr="00B53776">
        <w:rPr>
          <w:rFonts w:eastAsia="Times New Roman" w:cs="Times New Roman"/>
          <w:b/>
          <w:lang w:val="es-ES" w:eastAsia="es-CO"/>
        </w:rPr>
        <w:t>ncano</w:t>
      </w:r>
      <w:r>
        <w:rPr>
          <w:rFonts w:eastAsia="Times New Roman" w:cs="Times New Roman"/>
          <w:b/>
          <w:lang w:val="es-ES" w:eastAsia="es-CO"/>
        </w:rPr>
        <w:t xml:space="preserve"> se vinculan a “Mas Familias en Acción”</w:t>
      </w:r>
    </w:p>
    <w:p w:rsidR="00B53776" w:rsidRPr="00B53776" w:rsidRDefault="005E48CC" w:rsidP="00B53776">
      <w:pPr>
        <w:suppressAutoHyphens w:val="0"/>
        <w:spacing w:before="100" w:beforeAutospacing="1" w:after="100" w:afterAutospacing="1"/>
        <w:rPr>
          <w:rFonts w:eastAsia="Times New Roman" w:cs="Times New Roman"/>
          <w:lang w:val="es-ES" w:eastAsia="es-CO"/>
        </w:rPr>
      </w:pPr>
      <w:r>
        <w:rPr>
          <w:rFonts w:eastAsia="Times New Roman" w:cs="Times New Roman"/>
          <w:lang w:val="es-ES" w:eastAsia="es-CO"/>
        </w:rPr>
        <w:t>L</w:t>
      </w:r>
      <w:r w:rsidR="00B53776" w:rsidRPr="00B53776">
        <w:rPr>
          <w:rFonts w:eastAsia="Times New Roman" w:cs="Times New Roman"/>
          <w:lang w:val="es-ES" w:eastAsia="es-CO"/>
        </w:rPr>
        <w:t>os días 20 y 21 de septiembre se llev</w:t>
      </w:r>
      <w:r w:rsidR="00644C51">
        <w:rPr>
          <w:rFonts w:eastAsia="Times New Roman" w:cs="Times New Roman"/>
          <w:lang w:val="es-ES" w:eastAsia="es-CO"/>
        </w:rPr>
        <w:t>ó</w:t>
      </w:r>
      <w:r w:rsidR="00B53776" w:rsidRPr="00B53776">
        <w:rPr>
          <w:rFonts w:eastAsia="Times New Roman" w:cs="Times New Roman"/>
          <w:lang w:val="es-ES" w:eastAsia="es-CO"/>
        </w:rPr>
        <w:t xml:space="preserve"> a cabo </w:t>
      </w:r>
      <w:r w:rsidR="00620A9E">
        <w:rPr>
          <w:rFonts w:eastAsia="Times New Roman" w:cs="Times New Roman"/>
          <w:lang w:val="es-ES" w:eastAsia="es-CO"/>
        </w:rPr>
        <w:t xml:space="preserve">la </w:t>
      </w:r>
      <w:r w:rsidR="00B53776" w:rsidRPr="00B53776">
        <w:rPr>
          <w:rFonts w:eastAsia="Times New Roman" w:cs="Times New Roman"/>
          <w:lang w:val="es-ES" w:eastAsia="es-CO"/>
        </w:rPr>
        <w:t xml:space="preserve">asamblea de validación de familias indígenas de los corregimientos de la Laguna y Genoy, demostrando una vez más el compromiso de la </w:t>
      </w:r>
      <w:r w:rsidR="00620A9E">
        <w:rPr>
          <w:rFonts w:eastAsia="Times New Roman" w:cs="Times New Roman"/>
          <w:lang w:val="es-ES" w:eastAsia="es-CO"/>
        </w:rPr>
        <w:t xml:space="preserve">Alcaldía de Pasto </w:t>
      </w:r>
      <w:r>
        <w:rPr>
          <w:rFonts w:eastAsia="Times New Roman" w:cs="Times New Roman"/>
          <w:lang w:val="es-ES" w:eastAsia="es-CO"/>
        </w:rPr>
        <w:t xml:space="preserve">a través de la </w:t>
      </w:r>
      <w:r w:rsidR="00B53776" w:rsidRPr="00B53776">
        <w:rPr>
          <w:rFonts w:eastAsia="Times New Roman" w:cs="Times New Roman"/>
          <w:lang w:val="es-ES" w:eastAsia="es-CO"/>
        </w:rPr>
        <w:t xml:space="preserve">Secretaria de Bienestar Social y </w:t>
      </w:r>
      <w:r>
        <w:rPr>
          <w:rFonts w:eastAsia="Times New Roman" w:cs="Times New Roman"/>
          <w:lang w:val="es-ES" w:eastAsia="es-CO"/>
        </w:rPr>
        <w:t xml:space="preserve">la Subsecretaria </w:t>
      </w:r>
      <w:r w:rsidR="00B53776" w:rsidRPr="00B53776">
        <w:rPr>
          <w:rFonts w:eastAsia="Times New Roman" w:cs="Times New Roman"/>
          <w:lang w:val="es-ES" w:eastAsia="es-CO"/>
        </w:rPr>
        <w:t xml:space="preserve"> </w:t>
      </w:r>
      <w:r w:rsidRPr="00B53776">
        <w:rPr>
          <w:rFonts w:eastAsia="Times New Roman" w:cs="Times New Roman"/>
          <w:lang w:val="es-ES" w:eastAsia="es-CO"/>
        </w:rPr>
        <w:t xml:space="preserve">de </w:t>
      </w:r>
      <w:r>
        <w:rPr>
          <w:rFonts w:eastAsia="Times New Roman" w:cs="Times New Roman"/>
          <w:lang w:val="es-ES" w:eastAsia="es-CO"/>
        </w:rPr>
        <w:t>P</w:t>
      </w:r>
      <w:r w:rsidRPr="00B53776">
        <w:rPr>
          <w:rFonts w:eastAsia="Times New Roman" w:cs="Times New Roman"/>
          <w:lang w:val="es-ES" w:eastAsia="es-CO"/>
        </w:rPr>
        <w:t xml:space="preserve">romoción y </w:t>
      </w:r>
      <w:r>
        <w:rPr>
          <w:rFonts w:eastAsia="Times New Roman" w:cs="Times New Roman"/>
          <w:lang w:val="es-ES" w:eastAsia="es-CO"/>
        </w:rPr>
        <w:t>Asistencia S</w:t>
      </w:r>
      <w:r w:rsidRPr="00B53776">
        <w:rPr>
          <w:rFonts w:eastAsia="Times New Roman" w:cs="Times New Roman"/>
          <w:lang w:val="es-ES" w:eastAsia="es-CO"/>
        </w:rPr>
        <w:t xml:space="preserve">ocial y el </w:t>
      </w:r>
      <w:r>
        <w:rPr>
          <w:rFonts w:eastAsia="Times New Roman" w:cs="Times New Roman"/>
          <w:lang w:val="es-ES" w:eastAsia="es-CO"/>
        </w:rPr>
        <w:t>P</w:t>
      </w:r>
      <w:r w:rsidRPr="00B53776">
        <w:rPr>
          <w:rFonts w:eastAsia="Times New Roman" w:cs="Times New Roman"/>
          <w:lang w:val="es-ES" w:eastAsia="es-CO"/>
        </w:rPr>
        <w:t xml:space="preserve">rograma </w:t>
      </w:r>
      <w:r>
        <w:rPr>
          <w:rFonts w:eastAsia="Times New Roman" w:cs="Times New Roman"/>
          <w:lang w:val="es-ES" w:eastAsia="es-CO"/>
        </w:rPr>
        <w:t>F</w:t>
      </w:r>
      <w:r w:rsidRPr="00B53776">
        <w:rPr>
          <w:rFonts w:eastAsia="Times New Roman" w:cs="Times New Roman"/>
          <w:lang w:val="es-ES" w:eastAsia="es-CO"/>
        </w:rPr>
        <w:t xml:space="preserve">amilias en </w:t>
      </w:r>
      <w:r>
        <w:rPr>
          <w:rFonts w:eastAsia="Times New Roman" w:cs="Times New Roman"/>
          <w:lang w:val="es-ES" w:eastAsia="es-CO"/>
        </w:rPr>
        <w:t>A</w:t>
      </w:r>
      <w:r w:rsidRPr="00B53776">
        <w:rPr>
          <w:rFonts w:eastAsia="Times New Roman" w:cs="Times New Roman"/>
          <w:lang w:val="es-ES" w:eastAsia="es-CO"/>
        </w:rPr>
        <w:t>cción</w:t>
      </w:r>
      <w:r>
        <w:rPr>
          <w:rFonts w:eastAsia="Times New Roman" w:cs="Times New Roman"/>
          <w:lang w:val="es-ES" w:eastAsia="es-CO"/>
        </w:rPr>
        <w:t>,</w:t>
      </w:r>
      <w:r w:rsidRPr="00B53776">
        <w:rPr>
          <w:rFonts w:eastAsia="Times New Roman" w:cs="Times New Roman"/>
          <w:lang w:val="es-ES" w:eastAsia="es-CO"/>
        </w:rPr>
        <w:t xml:space="preserve"> </w:t>
      </w:r>
      <w:r w:rsidR="00B53776" w:rsidRPr="00B53776">
        <w:rPr>
          <w:rFonts w:eastAsia="Times New Roman" w:cs="Times New Roman"/>
          <w:lang w:val="es-ES" w:eastAsia="es-CO"/>
        </w:rPr>
        <w:t xml:space="preserve">brindando total apoyo al proceso de vinculación al programa </w:t>
      </w:r>
      <w:r>
        <w:rPr>
          <w:rFonts w:eastAsia="Times New Roman" w:cs="Times New Roman"/>
          <w:lang w:val="es-ES" w:eastAsia="es-CO"/>
        </w:rPr>
        <w:t>“</w:t>
      </w:r>
      <w:r w:rsidR="00B53776" w:rsidRPr="00B53776">
        <w:rPr>
          <w:rFonts w:eastAsia="Times New Roman" w:cs="Times New Roman"/>
          <w:lang w:val="es-ES" w:eastAsia="es-CO"/>
        </w:rPr>
        <w:t>Mas Familias en Acción</w:t>
      </w:r>
      <w:r>
        <w:rPr>
          <w:rFonts w:eastAsia="Times New Roman" w:cs="Times New Roman"/>
          <w:lang w:val="es-ES" w:eastAsia="es-CO"/>
        </w:rPr>
        <w:t>”</w:t>
      </w:r>
      <w:r w:rsidR="00B53776" w:rsidRPr="00B53776">
        <w:rPr>
          <w:rFonts w:eastAsia="Times New Roman" w:cs="Times New Roman"/>
          <w:lang w:val="es-ES" w:eastAsia="es-CO"/>
        </w:rPr>
        <w:t>, para que estas familias indígenas puedan</w:t>
      </w:r>
      <w:r w:rsidR="00620A9E">
        <w:rPr>
          <w:rFonts w:eastAsia="Times New Roman" w:cs="Times New Roman"/>
          <w:lang w:val="es-ES" w:eastAsia="es-CO"/>
        </w:rPr>
        <w:t xml:space="preserve"> acceder al incentivo económico </w:t>
      </w:r>
      <w:r w:rsidR="00B53776" w:rsidRPr="00B53776">
        <w:rPr>
          <w:rFonts w:eastAsia="Times New Roman" w:cs="Times New Roman"/>
          <w:lang w:val="es-ES" w:eastAsia="es-CO"/>
        </w:rPr>
        <w:t xml:space="preserve"> </w:t>
      </w:r>
      <w:r w:rsidR="00B53776" w:rsidRPr="00B53776">
        <w:rPr>
          <w:rFonts w:eastAsia="Times New Roman" w:cs="Times New Roman"/>
          <w:lang w:val="es-ES" w:eastAsia="es-CO"/>
        </w:rPr>
        <w:lastRenderedPageBreak/>
        <w:t>que este programa ofrece para solventar las necesidades en cuanto a salud y educación para los niños menores de 18 años.</w:t>
      </w:r>
    </w:p>
    <w:p w:rsidR="00B53776" w:rsidRPr="00B53776" w:rsidRDefault="00B53776" w:rsidP="00B53776">
      <w:pPr>
        <w:suppressAutoHyphens w:val="0"/>
        <w:spacing w:before="100" w:beforeAutospacing="1" w:after="100" w:afterAutospacing="1"/>
        <w:rPr>
          <w:rFonts w:eastAsia="Times New Roman" w:cs="Times New Roman"/>
          <w:lang w:val="es-ES" w:eastAsia="es-CO"/>
        </w:rPr>
      </w:pPr>
      <w:r w:rsidRPr="00B53776">
        <w:rPr>
          <w:rFonts w:eastAsia="Times New Roman" w:cs="Times New Roman"/>
          <w:lang w:val="es-ES" w:eastAsia="es-CO"/>
        </w:rPr>
        <w:t xml:space="preserve">Es importante resaltar que mediante el convenio firmado </w:t>
      </w:r>
      <w:r w:rsidR="005E48CC">
        <w:rPr>
          <w:rFonts w:eastAsia="Times New Roman" w:cs="Times New Roman"/>
          <w:lang w:val="es-ES" w:eastAsia="es-CO"/>
        </w:rPr>
        <w:t xml:space="preserve">con </w:t>
      </w:r>
      <w:r w:rsidRPr="00B53776">
        <w:rPr>
          <w:rFonts w:eastAsia="Times New Roman" w:cs="Times New Roman"/>
          <w:lang w:val="es-ES" w:eastAsia="es-CO"/>
        </w:rPr>
        <w:t xml:space="preserve">el departamento administrativo para la prosperidad social (DPS) “MAS FAMILIAS EN ACCION” </w:t>
      </w:r>
      <w:r w:rsidR="005728D7">
        <w:rPr>
          <w:rFonts w:eastAsia="Times New Roman" w:cs="Times New Roman"/>
          <w:lang w:val="es-ES" w:eastAsia="es-CO"/>
        </w:rPr>
        <w:t xml:space="preserve">se </w:t>
      </w:r>
      <w:r w:rsidRPr="00B53776">
        <w:rPr>
          <w:rFonts w:eastAsia="Times New Roman" w:cs="Times New Roman"/>
          <w:lang w:val="es-ES" w:eastAsia="es-CO"/>
        </w:rPr>
        <w:t>contar</w:t>
      </w:r>
      <w:r w:rsidR="005E48CC">
        <w:rPr>
          <w:rFonts w:eastAsia="Times New Roman" w:cs="Times New Roman"/>
          <w:lang w:val="es-ES" w:eastAsia="es-CO"/>
        </w:rPr>
        <w:t>á</w:t>
      </w:r>
      <w:r w:rsidRPr="00B53776">
        <w:rPr>
          <w:rFonts w:eastAsia="Times New Roman" w:cs="Times New Roman"/>
          <w:lang w:val="es-ES" w:eastAsia="es-CO"/>
        </w:rPr>
        <w:t xml:space="preserve"> con 17.000 cupos mas para </w:t>
      </w:r>
      <w:r w:rsidR="005728D7">
        <w:rPr>
          <w:rFonts w:eastAsia="Times New Roman" w:cs="Times New Roman"/>
          <w:lang w:val="es-ES" w:eastAsia="es-CO"/>
        </w:rPr>
        <w:t>la</w:t>
      </w:r>
      <w:r w:rsidRPr="00B53776">
        <w:rPr>
          <w:rFonts w:eastAsia="Times New Roman" w:cs="Times New Roman"/>
          <w:lang w:val="es-ES" w:eastAsia="es-CO"/>
        </w:rPr>
        <w:t xml:space="preserve"> población vulnerable</w:t>
      </w:r>
      <w:r w:rsidR="005E48CC">
        <w:rPr>
          <w:rFonts w:eastAsia="Times New Roman" w:cs="Times New Roman"/>
          <w:lang w:val="es-ES" w:eastAsia="es-CO"/>
        </w:rPr>
        <w:t>. De esta manera el gobierno municipal presidido por Harold Guerrero López</w:t>
      </w:r>
      <w:r w:rsidRPr="00B53776">
        <w:rPr>
          <w:rFonts w:eastAsia="Times New Roman" w:cs="Times New Roman"/>
          <w:lang w:val="es-ES" w:eastAsia="es-CO"/>
        </w:rPr>
        <w:t xml:space="preserve">, </w:t>
      </w:r>
      <w:r w:rsidR="005E48CC">
        <w:rPr>
          <w:rFonts w:eastAsia="Times New Roman" w:cs="Times New Roman"/>
          <w:lang w:val="es-ES" w:eastAsia="es-CO"/>
        </w:rPr>
        <w:t>continúa cumpliendo con los compromisos, de labor social, plasmados en el Plan de Desarrollo Pasto Transformación Productiva.</w:t>
      </w:r>
    </w:p>
    <w:p w:rsidR="00B53776" w:rsidRPr="00B53776" w:rsidRDefault="00B53776" w:rsidP="00B53776">
      <w:pPr>
        <w:suppressAutoHyphens w:val="0"/>
        <w:spacing w:before="100" w:beforeAutospacing="1" w:after="100" w:afterAutospacing="1"/>
        <w:jc w:val="center"/>
        <w:rPr>
          <w:rFonts w:eastAsia="Times New Roman" w:cs="Times New Roman"/>
          <w:b/>
          <w:lang w:val="es-ES" w:eastAsia="es-CO"/>
        </w:rPr>
      </w:pPr>
      <w:r w:rsidRPr="00B53776">
        <w:rPr>
          <w:rFonts w:eastAsia="Times New Roman" w:cs="Times New Roman"/>
          <w:b/>
          <w:lang w:val="es-ES" w:eastAsia="es-CO"/>
        </w:rPr>
        <w:t xml:space="preserve">Pago de incentivos </w:t>
      </w:r>
      <w:r w:rsidR="00644C51">
        <w:rPr>
          <w:rFonts w:eastAsia="Times New Roman" w:cs="Times New Roman"/>
          <w:b/>
          <w:lang w:val="es-ES" w:eastAsia="es-CO"/>
        </w:rPr>
        <w:t xml:space="preserve">en educación </w:t>
      </w:r>
      <w:r w:rsidRPr="00B53776">
        <w:rPr>
          <w:rFonts w:eastAsia="Times New Roman" w:cs="Times New Roman"/>
          <w:b/>
          <w:lang w:val="es-ES" w:eastAsia="es-CO"/>
        </w:rPr>
        <w:t>programa familias en acción</w:t>
      </w:r>
    </w:p>
    <w:p w:rsidR="00B53776" w:rsidRPr="00B53776" w:rsidRDefault="00B53776" w:rsidP="00B53776">
      <w:pPr>
        <w:suppressAutoHyphens w:val="0"/>
        <w:spacing w:before="100" w:beforeAutospacing="1" w:after="100" w:afterAutospacing="1"/>
        <w:rPr>
          <w:rFonts w:eastAsia="Times New Roman" w:cs="Times New Roman"/>
          <w:lang w:val="es-ES" w:eastAsia="es-CO"/>
        </w:rPr>
      </w:pPr>
      <w:r w:rsidRPr="00B53776">
        <w:rPr>
          <w:rFonts w:eastAsia="Times New Roman" w:cs="Times New Roman"/>
          <w:lang w:val="es-ES" w:eastAsia="es-CO"/>
        </w:rPr>
        <w:t xml:space="preserve">La </w:t>
      </w:r>
      <w:r w:rsidR="00620A9E">
        <w:rPr>
          <w:rFonts w:eastAsia="Times New Roman" w:cs="Times New Roman"/>
          <w:lang w:val="es-ES" w:eastAsia="es-CO"/>
        </w:rPr>
        <w:t>A</w:t>
      </w:r>
      <w:r w:rsidR="005E48CC">
        <w:rPr>
          <w:rFonts w:eastAsia="Times New Roman" w:cs="Times New Roman"/>
          <w:lang w:val="es-ES" w:eastAsia="es-CO"/>
        </w:rPr>
        <w:t>lcaldía de Pasto</w:t>
      </w:r>
      <w:r w:rsidRPr="00B53776">
        <w:rPr>
          <w:rFonts w:eastAsia="Times New Roman" w:cs="Times New Roman"/>
          <w:lang w:val="es-ES" w:eastAsia="es-CO"/>
        </w:rPr>
        <w:t xml:space="preserve">, a través de la </w:t>
      </w:r>
      <w:r w:rsidR="00620A9E">
        <w:rPr>
          <w:rFonts w:eastAsia="Times New Roman" w:cs="Times New Roman"/>
          <w:lang w:val="es-ES" w:eastAsia="es-CO"/>
        </w:rPr>
        <w:t>S</w:t>
      </w:r>
      <w:r w:rsidRPr="00B53776">
        <w:rPr>
          <w:rFonts w:eastAsia="Times New Roman" w:cs="Times New Roman"/>
          <w:lang w:val="es-ES" w:eastAsia="es-CO"/>
        </w:rPr>
        <w:t>ubsecretar</w:t>
      </w:r>
      <w:r w:rsidR="00620A9E">
        <w:rPr>
          <w:rFonts w:eastAsia="Times New Roman" w:cs="Times New Roman"/>
          <w:lang w:val="es-ES" w:eastAsia="es-CO"/>
        </w:rPr>
        <w:t>í</w:t>
      </w:r>
      <w:r w:rsidRPr="00B53776">
        <w:rPr>
          <w:rFonts w:eastAsia="Times New Roman" w:cs="Times New Roman"/>
          <w:lang w:val="es-ES" w:eastAsia="es-CO"/>
        </w:rPr>
        <w:t xml:space="preserve">a de </w:t>
      </w:r>
      <w:r w:rsidR="00620A9E">
        <w:rPr>
          <w:rFonts w:eastAsia="Times New Roman" w:cs="Times New Roman"/>
          <w:lang w:val="es-ES" w:eastAsia="es-CO"/>
        </w:rPr>
        <w:t>P</w:t>
      </w:r>
      <w:r w:rsidRPr="00B53776">
        <w:rPr>
          <w:rFonts w:eastAsia="Times New Roman" w:cs="Times New Roman"/>
          <w:lang w:val="es-ES" w:eastAsia="es-CO"/>
        </w:rPr>
        <w:t xml:space="preserve">romoción y </w:t>
      </w:r>
      <w:r w:rsidR="00620A9E">
        <w:rPr>
          <w:rFonts w:eastAsia="Times New Roman" w:cs="Times New Roman"/>
          <w:lang w:val="es-ES" w:eastAsia="es-CO"/>
        </w:rPr>
        <w:t>A</w:t>
      </w:r>
      <w:r w:rsidRPr="00B53776">
        <w:rPr>
          <w:rFonts w:eastAsia="Times New Roman" w:cs="Times New Roman"/>
          <w:lang w:val="es-ES" w:eastAsia="es-CO"/>
        </w:rPr>
        <w:t xml:space="preserve">sistencia </w:t>
      </w:r>
      <w:r w:rsidR="00620A9E">
        <w:rPr>
          <w:rFonts w:eastAsia="Times New Roman" w:cs="Times New Roman"/>
          <w:lang w:val="es-ES" w:eastAsia="es-CO"/>
        </w:rPr>
        <w:t>S</w:t>
      </w:r>
      <w:r w:rsidRPr="00B53776">
        <w:rPr>
          <w:rFonts w:eastAsia="Times New Roman" w:cs="Times New Roman"/>
          <w:lang w:val="es-ES" w:eastAsia="es-CO"/>
        </w:rPr>
        <w:t>ocial y el programa Familias en Acción,</w:t>
      </w:r>
      <w:r w:rsidR="00620A9E">
        <w:rPr>
          <w:rFonts w:eastAsia="Times New Roman" w:cs="Times New Roman"/>
          <w:lang w:val="es-ES" w:eastAsia="es-CO"/>
        </w:rPr>
        <w:t xml:space="preserve"> </w:t>
      </w:r>
      <w:r w:rsidRPr="00B53776">
        <w:rPr>
          <w:rFonts w:eastAsia="Times New Roman" w:cs="Times New Roman"/>
          <w:lang w:val="es-ES" w:eastAsia="es-CO"/>
        </w:rPr>
        <w:t xml:space="preserve"> comunica a los beneficiarios del programa que del 25 de septiembre al 5 de octubre del año en curso, se llevan a cabo los pagos de los incentivos en  educación para los graduados del 2011, los pagos se realizaran previa verificación del documento de identidad original en la oficina del </w:t>
      </w:r>
      <w:r w:rsidR="005E48CC">
        <w:rPr>
          <w:rFonts w:eastAsia="Times New Roman" w:cs="Times New Roman"/>
          <w:lang w:val="es-ES" w:eastAsia="es-CO"/>
        </w:rPr>
        <w:t>B</w:t>
      </w:r>
      <w:r w:rsidRPr="00B53776">
        <w:rPr>
          <w:rFonts w:eastAsia="Times New Roman" w:cs="Times New Roman"/>
          <w:lang w:val="es-ES" w:eastAsia="es-CO"/>
        </w:rPr>
        <w:t xml:space="preserve">anco </w:t>
      </w:r>
      <w:r w:rsidR="005E48CC">
        <w:rPr>
          <w:rFonts w:eastAsia="Times New Roman" w:cs="Times New Roman"/>
          <w:lang w:val="es-ES" w:eastAsia="es-CO"/>
        </w:rPr>
        <w:t>A</w:t>
      </w:r>
      <w:r w:rsidRPr="00B53776">
        <w:rPr>
          <w:rFonts w:eastAsia="Times New Roman" w:cs="Times New Roman"/>
          <w:lang w:val="es-ES" w:eastAsia="es-CO"/>
        </w:rPr>
        <w:t>grario.</w:t>
      </w:r>
    </w:p>
    <w:p w:rsidR="00B53776" w:rsidRPr="00B53776" w:rsidRDefault="00B53776" w:rsidP="00B53776">
      <w:pPr>
        <w:suppressAutoHyphens w:val="0"/>
        <w:spacing w:before="100" w:beforeAutospacing="1" w:after="100" w:afterAutospacing="1"/>
        <w:rPr>
          <w:rFonts w:eastAsia="Times New Roman" w:cs="Times New Roman"/>
          <w:lang w:val="es-ES" w:eastAsia="es-CO"/>
        </w:rPr>
      </w:pPr>
      <w:r w:rsidRPr="00B53776">
        <w:rPr>
          <w:rFonts w:eastAsia="Times New Roman" w:cs="Times New Roman"/>
          <w:lang w:val="es-ES" w:eastAsia="es-CO"/>
        </w:rPr>
        <w:t>Para el respectivo pago se debe presentar fotocopia ampliada al 150% de la contraseña, tarjeta de identidad o cedula de ciudadanía.</w:t>
      </w:r>
    </w:p>
    <w:p w:rsidR="004541C6" w:rsidRPr="00B53776" w:rsidRDefault="00B53776" w:rsidP="00B53776">
      <w:pPr>
        <w:suppressAutoHyphens w:val="0"/>
        <w:spacing w:before="100" w:beforeAutospacing="1" w:after="100" w:afterAutospacing="1"/>
        <w:rPr>
          <w:rFonts w:eastAsia="Times New Roman" w:cs="Times New Roman"/>
          <w:lang w:val="es-ES" w:eastAsia="es-CO"/>
        </w:rPr>
      </w:pPr>
      <w:r w:rsidRPr="00B53776">
        <w:rPr>
          <w:rFonts w:eastAsia="Times New Roman" w:cs="Times New Roman"/>
          <w:lang w:val="es-ES" w:eastAsia="es-CO"/>
        </w:rPr>
        <w:t>Para mayor información comunicarse a los siguientes teléfonos 7238682 – 7238681.</w:t>
      </w:r>
    </w:p>
    <w:p w:rsidR="00D30359" w:rsidRPr="00D30359" w:rsidRDefault="00D30359" w:rsidP="00D30359">
      <w:pPr>
        <w:suppressAutoHyphens w:val="0"/>
        <w:spacing w:before="100" w:beforeAutospacing="1" w:after="100" w:afterAutospacing="1"/>
        <w:jc w:val="center"/>
        <w:rPr>
          <w:rFonts w:eastAsia="Times New Roman" w:cs="Times New Roman"/>
          <w:lang w:val="es-CO" w:eastAsia="es-CO"/>
        </w:rPr>
      </w:pPr>
      <w:r w:rsidRPr="00D30359">
        <w:rPr>
          <w:rFonts w:eastAsia="Times New Roman" w:cs="Times New Roman"/>
          <w:b/>
          <w:bCs/>
          <w:lang w:val="es-CO" w:eastAsia="es-CO"/>
        </w:rPr>
        <w:t xml:space="preserve">Más instrumentos para Red de Escuelas </w:t>
      </w:r>
      <w:r w:rsidRPr="00644C51">
        <w:rPr>
          <w:rFonts w:eastAsia="Times New Roman" w:cs="Times New Roman"/>
          <w:b/>
          <w:bCs/>
          <w:lang w:val="es-CO" w:eastAsia="es-CO"/>
        </w:rPr>
        <w:t xml:space="preserve">de Formación </w:t>
      </w:r>
      <w:r w:rsidRPr="00D30359">
        <w:rPr>
          <w:rFonts w:eastAsia="Times New Roman" w:cs="Times New Roman"/>
          <w:b/>
          <w:bCs/>
          <w:lang w:val="es-CO" w:eastAsia="es-CO"/>
        </w:rPr>
        <w:t>Musical</w:t>
      </w:r>
    </w:p>
    <w:p w:rsidR="00D30359" w:rsidRPr="00D30359" w:rsidRDefault="00D30359" w:rsidP="00D30359">
      <w:pPr>
        <w:suppressAutoHyphens w:val="0"/>
        <w:spacing w:before="100" w:beforeAutospacing="1" w:after="100" w:afterAutospacing="1"/>
        <w:rPr>
          <w:rFonts w:eastAsia="Times New Roman" w:cs="Times New Roman"/>
          <w:lang w:val="es-CO" w:eastAsia="es-CO"/>
        </w:rPr>
      </w:pPr>
      <w:r w:rsidRPr="00D30359">
        <w:rPr>
          <w:rFonts w:eastAsia="Times New Roman" w:cs="Times New Roman"/>
          <w:lang w:val="es-CO" w:eastAsia="es-CO"/>
        </w:rPr>
        <w:t>Un total de 22 instrumentos que suman 40 millones de pesos fueron entregados por el Ministerio de Cultura a la Alcaldía de Pasto para el fortalecimiento de la Red de Escuelas de Formación Musical.</w:t>
      </w:r>
    </w:p>
    <w:p w:rsidR="00D30359" w:rsidRPr="00D30359" w:rsidRDefault="00D30359" w:rsidP="00D30359">
      <w:pPr>
        <w:suppressAutoHyphens w:val="0"/>
        <w:spacing w:before="100" w:beforeAutospacing="1" w:after="100" w:afterAutospacing="1"/>
        <w:rPr>
          <w:rFonts w:eastAsia="Times New Roman" w:cs="Times New Roman"/>
          <w:lang w:val="es-CO" w:eastAsia="es-CO"/>
        </w:rPr>
      </w:pPr>
      <w:r w:rsidRPr="00D30359">
        <w:rPr>
          <w:rFonts w:eastAsia="Times New Roman" w:cs="Times New Roman"/>
          <w:lang w:val="es-CO" w:eastAsia="es-CO"/>
        </w:rPr>
        <w:t xml:space="preserve">El acto fue oficializado por </w:t>
      </w:r>
      <w:proofErr w:type="spellStart"/>
      <w:r w:rsidRPr="00D30359">
        <w:rPr>
          <w:rFonts w:eastAsia="Times New Roman" w:cs="Times New Roman"/>
          <w:lang w:val="es-CO" w:eastAsia="es-CO"/>
        </w:rPr>
        <w:t>Jhon</w:t>
      </w:r>
      <w:proofErr w:type="spellEnd"/>
      <w:r w:rsidRPr="00D30359">
        <w:rPr>
          <w:rFonts w:eastAsia="Times New Roman" w:cs="Times New Roman"/>
          <w:lang w:val="es-CO" w:eastAsia="es-CO"/>
        </w:rPr>
        <w:t xml:space="preserve"> Alexander Vergel, Coordinador del Componente Dotación y de Infraestructura del Plan Nacional de Música para la Convivencia del Gobierno Nacional, quien destacó la permanente gestión del Alcalde de Pasto, Harold Guerrero López para lograr consolidar los procesos de formación de los niños, adolescentes y jóvenes del sector urbano y rural de la ciudad.</w:t>
      </w:r>
    </w:p>
    <w:p w:rsidR="00D30359" w:rsidRPr="00D30359" w:rsidRDefault="00D30359" w:rsidP="00D30359">
      <w:pPr>
        <w:suppressAutoHyphens w:val="0"/>
        <w:spacing w:before="100" w:beforeAutospacing="1" w:after="100" w:afterAutospacing="1"/>
        <w:rPr>
          <w:rFonts w:eastAsia="Times New Roman" w:cs="Times New Roman"/>
          <w:lang w:val="es-CO" w:eastAsia="es-CO"/>
        </w:rPr>
      </w:pPr>
      <w:r w:rsidRPr="00D30359">
        <w:rPr>
          <w:rFonts w:eastAsia="Times New Roman" w:cs="Times New Roman"/>
          <w:lang w:val="es-CO" w:eastAsia="es-CO"/>
        </w:rPr>
        <w:t xml:space="preserve">El funcionario estuvo acompañado por la Primera Dama de Pasto, Patricia </w:t>
      </w:r>
      <w:proofErr w:type="spellStart"/>
      <w:r w:rsidRPr="00D30359">
        <w:rPr>
          <w:rFonts w:eastAsia="Times New Roman" w:cs="Times New Roman"/>
          <w:lang w:val="es-CO" w:eastAsia="es-CO"/>
        </w:rPr>
        <w:t>Mazuera</w:t>
      </w:r>
      <w:proofErr w:type="spellEnd"/>
      <w:r w:rsidRPr="00D30359">
        <w:rPr>
          <w:rFonts w:eastAsia="Times New Roman" w:cs="Times New Roman"/>
          <w:lang w:val="es-CO" w:eastAsia="es-CO"/>
        </w:rPr>
        <w:t xml:space="preserve">, quien ha venido desarrollando labores en beneficio de la niñez del municipio y llevando a cabo los compromisos de apoyo social enmarcados dentro del </w:t>
      </w:r>
      <w:r w:rsidRPr="00644C51">
        <w:rPr>
          <w:rFonts w:eastAsia="Times New Roman" w:cs="Times New Roman"/>
          <w:lang w:val="es-CO" w:eastAsia="es-CO"/>
        </w:rPr>
        <w:t>plan de desarrollo Pasto T</w:t>
      </w:r>
      <w:r w:rsidRPr="00D30359">
        <w:rPr>
          <w:rFonts w:eastAsia="Times New Roman" w:cs="Times New Roman"/>
          <w:lang w:val="es-CO" w:eastAsia="es-CO"/>
        </w:rPr>
        <w:t xml:space="preserve">ransformación </w:t>
      </w:r>
      <w:r w:rsidRPr="00644C51">
        <w:rPr>
          <w:rFonts w:eastAsia="Times New Roman" w:cs="Times New Roman"/>
          <w:lang w:val="es-CO" w:eastAsia="es-CO"/>
        </w:rPr>
        <w:t>P</w:t>
      </w:r>
      <w:r w:rsidRPr="00D30359">
        <w:rPr>
          <w:rFonts w:eastAsia="Times New Roman" w:cs="Times New Roman"/>
          <w:lang w:val="es-CO" w:eastAsia="es-CO"/>
        </w:rPr>
        <w:t>roductiva.</w:t>
      </w:r>
    </w:p>
    <w:p w:rsidR="00D30359" w:rsidRPr="00D30359" w:rsidRDefault="00D30359" w:rsidP="00D30359">
      <w:pPr>
        <w:suppressAutoHyphens w:val="0"/>
        <w:spacing w:before="100" w:beforeAutospacing="1" w:after="100" w:afterAutospacing="1"/>
        <w:rPr>
          <w:rFonts w:ascii="Times New Roman" w:eastAsia="Times New Roman" w:hAnsi="Times New Roman" w:cs="Times New Roman"/>
          <w:sz w:val="24"/>
          <w:szCs w:val="24"/>
          <w:lang w:val="es-CO" w:eastAsia="es-CO"/>
        </w:rPr>
      </w:pPr>
      <w:r w:rsidRPr="00D30359">
        <w:rPr>
          <w:rFonts w:eastAsia="Times New Roman" w:cs="Times New Roman"/>
          <w:lang w:val="es-CO" w:eastAsia="es-CO"/>
        </w:rPr>
        <w:lastRenderedPageBreak/>
        <w:t xml:space="preserve">El evento también contó con la presencia del Secretario de Cultura de Pasto, </w:t>
      </w:r>
      <w:proofErr w:type="spellStart"/>
      <w:r w:rsidRPr="00D30359">
        <w:rPr>
          <w:rFonts w:eastAsia="Times New Roman" w:cs="Times New Roman"/>
          <w:lang w:val="es-CO" w:eastAsia="es-CO"/>
        </w:rPr>
        <w:t>Alvaro</w:t>
      </w:r>
      <w:proofErr w:type="spellEnd"/>
      <w:r w:rsidRPr="00D30359">
        <w:rPr>
          <w:rFonts w:eastAsia="Times New Roman" w:cs="Times New Roman"/>
          <w:lang w:val="es-CO" w:eastAsia="es-CO"/>
        </w:rPr>
        <w:t xml:space="preserve"> José </w:t>
      </w:r>
      <w:proofErr w:type="spellStart"/>
      <w:r w:rsidRPr="00D30359">
        <w:rPr>
          <w:rFonts w:eastAsia="Times New Roman" w:cs="Times New Roman"/>
          <w:lang w:val="es-CO" w:eastAsia="es-CO"/>
        </w:rPr>
        <w:t>GomezJurado</w:t>
      </w:r>
      <w:proofErr w:type="spellEnd"/>
      <w:r w:rsidRPr="00644C51">
        <w:rPr>
          <w:rFonts w:eastAsia="Times New Roman" w:cs="Times New Roman"/>
          <w:lang w:val="es-CO" w:eastAsia="es-CO"/>
        </w:rPr>
        <w:t>,</w:t>
      </w:r>
      <w:r w:rsidRPr="00D30359">
        <w:rPr>
          <w:rFonts w:eastAsia="Times New Roman" w:cs="Times New Roman"/>
          <w:lang w:val="es-CO" w:eastAsia="es-CO"/>
        </w:rPr>
        <w:t xml:space="preserve"> el Secretario de Educación Municipal, Jaime Guerrero </w:t>
      </w:r>
      <w:proofErr w:type="spellStart"/>
      <w:r w:rsidRPr="00D30359">
        <w:rPr>
          <w:rFonts w:eastAsia="Times New Roman" w:cs="Times New Roman"/>
          <w:lang w:val="es-CO" w:eastAsia="es-CO"/>
        </w:rPr>
        <w:t>Vinueza</w:t>
      </w:r>
      <w:proofErr w:type="spellEnd"/>
      <w:r w:rsidR="00E13AF3">
        <w:rPr>
          <w:rFonts w:eastAsia="Times New Roman" w:cs="Times New Roman"/>
          <w:lang w:val="es-CO" w:eastAsia="es-CO"/>
        </w:rPr>
        <w:t xml:space="preserve">, instructores </w:t>
      </w:r>
      <w:r w:rsidRPr="00D30359">
        <w:rPr>
          <w:rFonts w:eastAsia="Times New Roman" w:cs="Times New Roman"/>
          <w:lang w:val="es-CO" w:eastAsia="es-CO"/>
        </w:rPr>
        <w:t xml:space="preserve"> y estudiantes de la Red de Escuelas </w:t>
      </w:r>
      <w:r w:rsidR="00E13AF3">
        <w:rPr>
          <w:rFonts w:eastAsia="Times New Roman" w:cs="Times New Roman"/>
          <w:lang w:val="es-CO" w:eastAsia="es-CO"/>
        </w:rPr>
        <w:t xml:space="preserve">de Formación </w:t>
      </w:r>
      <w:r w:rsidRPr="00D30359">
        <w:rPr>
          <w:rFonts w:eastAsia="Times New Roman" w:cs="Times New Roman"/>
          <w:lang w:val="es-CO" w:eastAsia="es-CO"/>
        </w:rPr>
        <w:t>Musical, quienes mostraron con sus instrumentos el talento que hay en la región. Cabe destacar que en el momento la ciudad cuenta con 800 estudiantes que conforman la red</w:t>
      </w:r>
      <w:r w:rsidRPr="00644C51">
        <w:rPr>
          <w:rFonts w:eastAsia="Times New Roman" w:cs="Times New Roman"/>
          <w:lang w:val="es-CO" w:eastAsia="es-CO"/>
        </w:rPr>
        <w:t>.</w:t>
      </w:r>
    </w:p>
    <w:p w:rsidR="00A50905" w:rsidRPr="00F35F06" w:rsidRDefault="00A50905" w:rsidP="00C75420">
      <w:pPr>
        <w:pStyle w:val="paragraph"/>
        <w:jc w:val="both"/>
        <w:textAlignment w:val="baseline"/>
        <w:rPr>
          <w:rFonts w:ascii="Century Gothic" w:hAnsi="Century Gothic" w:cs="Segoe UI"/>
          <w:sz w:val="22"/>
          <w:szCs w:val="22"/>
        </w:rPr>
      </w:pPr>
    </w:p>
    <w:p w:rsidR="00AE73CD" w:rsidRDefault="001A4747" w:rsidP="0061150A">
      <w:pPr>
        <w:jc w:val="center"/>
        <w:rPr>
          <w:rFonts w:cs="Tahoma"/>
          <w:b/>
          <w:color w:val="000000"/>
          <w:lang w:val="es-CO"/>
        </w:rPr>
      </w:pPr>
      <w:r w:rsidRPr="00237FFA">
        <w:rPr>
          <w:rFonts w:cs="Tahoma"/>
          <w:b/>
          <w:color w:val="000000"/>
          <w:lang w:val="es-CO"/>
        </w:rPr>
        <w:t xml:space="preserve">Pasto </w:t>
      </w:r>
      <w:r w:rsidRPr="00237FFA">
        <w:rPr>
          <w:rFonts w:cs="Tahoma"/>
          <w:b/>
          <w:i/>
          <w:color w:val="000000"/>
          <w:lang w:val="es-CO"/>
        </w:rPr>
        <w:t>Trans</w:t>
      </w:r>
      <w:r w:rsidRPr="00237FFA">
        <w:rPr>
          <w:rFonts w:cs="Tahoma"/>
          <w:b/>
          <w:color w:val="000000"/>
          <w:lang w:val="es-CO"/>
        </w:rPr>
        <w:t>formación Productiva</w:t>
      </w:r>
    </w:p>
    <w:p w:rsidR="00511C6F" w:rsidRDefault="00511C6F" w:rsidP="0061150A">
      <w:pPr>
        <w:jc w:val="center"/>
        <w:rPr>
          <w:rFonts w:cs="Tahoma"/>
          <w:b/>
          <w:color w:val="000000"/>
          <w:lang w:val="es-CO"/>
        </w:rPr>
      </w:pPr>
    </w:p>
    <w:p w:rsidR="004B7864" w:rsidRPr="00FB3CC7" w:rsidRDefault="004B7864" w:rsidP="00FB3CC7">
      <w:pPr>
        <w:pStyle w:val="ecxmsonormal"/>
        <w:shd w:val="clear" w:color="auto" w:fill="FFFFFF"/>
        <w:spacing w:after="200" w:line="276" w:lineRule="auto"/>
        <w:jc w:val="center"/>
        <w:rPr>
          <w:rFonts w:ascii="Century Gothic" w:hAnsi="Century Gothic" w:cs="Tahoma"/>
          <w:b/>
          <w:color w:val="000000"/>
          <w:sz w:val="22"/>
          <w:szCs w:val="22"/>
          <w:lang w:val="es-CO"/>
        </w:rPr>
      </w:pPr>
      <w:r>
        <w:rPr>
          <w:rFonts w:ascii="Century Gothic" w:hAnsi="Century Gothic" w:cs="Tahoma"/>
          <w:b/>
          <w:color w:val="000000"/>
          <w:sz w:val="22"/>
          <w:szCs w:val="22"/>
          <w:lang w:val="es-CO"/>
        </w:rPr>
        <w:t>Oficina de Comunicación Social</w:t>
      </w:r>
      <w:r>
        <w:rPr>
          <w:rFonts w:ascii="Century Gothic" w:hAnsi="Century Gothic" w:cs="Tahoma"/>
          <w:b/>
          <w:color w:val="000000"/>
          <w:sz w:val="22"/>
          <w:szCs w:val="22"/>
          <w:lang w:val="es-CO"/>
        </w:rPr>
        <w:br/>
        <w:t>Alcaldía de Pasto</w:t>
      </w:r>
    </w:p>
    <w:sectPr w:rsidR="004B7864" w:rsidRPr="00FB3CC7" w:rsidSect="00977661">
      <w:headerReference w:type="default" r:id="rId12"/>
      <w:footerReference w:type="default" r:id="rId13"/>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64" w:rsidRDefault="00D10964">
      <w:pPr>
        <w:spacing w:after="0"/>
      </w:pPr>
      <w:r>
        <w:separator/>
      </w:r>
    </w:p>
  </w:endnote>
  <w:endnote w:type="continuationSeparator" w:id="0">
    <w:p w:rsidR="00D10964" w:rsidRDefault="00D109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5C" w:rsidRDefault="00AB715C">
    <w:pPr>
      <w:pStyle w:val="Piedepgina"/>
      <w:jc w:val="center"/>
      <w:rPr>
        <w:sz w:val="16"/>
        <w:szCs w:val="16"/>
        <w:lang w:val="es-ES"/>
      </w:rPr>
    </w:pPr>
    <w:r>
      <w:rPr>
        <w:sz w:val="16"/>
        <w:szCs w:val="16"/>
        <w:lang w:val="es-ES"/>
      </w:rPr>
      <w:t>Oficina de Comunicación Social</w:t>
    </w:r>
    <w:r w:rsidR="00686E0D">
      <w:rPr>
        <w:sz w:val="16"/>
        <w:szCs w:val="16"/>
        <w:lang w:val="es-ES"/>
      </w:rPr>
      <w:t xml:space="preserve"> – Tel: </w:t>
    </w:r>
    <w:r w:rsidR="00BF1B8A">
      <w:rPr>
        <w:sz w:val="16"/>
        <w:szCs w:val="16"/>
        <w:lang w:val="es-ES"/>
      </w:rPr>
      <w:t>+57 (2) 7333307 – email:</w:t>
    </w:r>
    <w:r>
      <w:rPr>
        <w:sz w:val="16"/>
        <w:szCs w:val="16"/>
        <w:lang w:val="es-ES"/>
      </w:rPr>
      <w:t xml:space="preserve"> comunicaciones@pasto.gov.co</w:t>
    </w:r>
  </w:p>
  <w:p w:rsidR="00AB715C" w:rsidRDefault="00AB715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64" w:rsidRDefault="00D10964">
      <w:pPr>
        <w:spacing w:after="0"/>
      </w:pPr>
      <w:r>
        <w:separator/>
      </w:r>
    </w:p>
  </w:footnote>
  <w:footnote w:type="continuationSeparator" w:id="0">
    <w:p w:rsidR="00D10964" w:rsidRDefault="00D109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AB715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B715C" w:rsidRDefault="00F65A36"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a:ln w="9525">
                          <a:noFill/>
                          <a:miter lim="800000"/>
                          <a:headEnd/>
                          <a:tailEnd/>
                        </a:ln>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jc w:val="center"/>
            <w:rPr>
              <w:rFonts w:cs="Arial"/>
              <w:b/>
              <w:bCs/>
              <w:sz w:val="20"/>
              <w:szCs w:val="20"/>
            </w:rPr>
          </w:pPr>
          <w:r>
            <w:rPr>
              <w:rFonts w:cs="Arial"/>
              <w:b/>
              <w:bCs/>
              <w:sz w:val="20"/>
              <w:szCs w:val="20"/>
            </w:rPr>
            <w:t>PROCESO INFORMACIÓN Y COMUNICACIÓN</w:t>
          </w:r>
        </w:p>
      </w:tc>
    </w:tr>
    <w:tr w:rsidR="00AB715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rPr>
              <w:rFonts w:cs="Arial"/>
              <w:sz w:val="16"/>
              <w:szCs w:val="16"/>
            </w:rPr>
          </w:pPr>
          <w:r>
            <w:rPr>
              <w:rFonts w:cs="Arial"/>
              <w:sz w:val="16"/>
              <w:szCs w:val="16"/>
            </w:rPr>
            <w:t>NOMBRE DEL FORMATO</w:t>
          </w:r>
        </w:p>
        <w:p w:rsidR="00AB715C" w:rsidRDefault="00AB715C">
          <w:pPr>
            <w:spacing w:after="0"/>
            <w:rPr>
              <w:rFonts w:cs="Arial"/>
              <w:sz w:val="6"/>
              <w:szCs w:val="6"/>
            </w:rPr>
          </w:pPr>
        </w:p>
        <w:p w:rsidR="00AB715C" w:rsidRDefault="00AB715C">
          <w:pPr>
            <w:spacing w:after="0"/>
            <w:jc w:val="center"/>
            <w:rPr>
              <w:rFonts w:cs="Arial"/>
              <w:b/>
              <w:sz w:val="20"/>
              <w:szCs w:val="20"/>
            </w:rPr>
          </w:pPr>
          <w:r>
            <w:rPr>
              <w:rFonts w:cs="Arial"/>
              <w:b/>
              <w:sz w:val="20"/>
              <w:szCs w:val="20"/>
            </w:rPr>
            <w:t>BOLETÍN DE PRENSA</w:t>
          </w:r>
        </w:p>
      </w:tc>
    </w:tr>
    <w:tr w:rsidR="00AB715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VIGENCIA</w:t>
          </w:r>
        </w:p>
        <w:p w:rsidR="00AB715C" w:rsidRDefault="00AB715C">
          <w:pPr>
            <w:spacing w:after="0"/>
            <w:jc w:val="center"/>
            <w:rPr>
              <w:rFonts w:cs="Arial"/>
              <w:sz w:val="6"/>
              <w:szCs w:val="6"/>
            </w:rPr>
          </w:pPr>
        </w:p>
        <w:p w:rsidR="00AB715C" w:rsidRDefault="00AB715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VERSIÓN</w:t>
          </w:r>
        </w:p>
        <w:p w:rsidR="00AB715C" w:rsidRDefault="00AB715C">
          <w:pPr>
            <w:spacing w:after="0"/>
            <w:jc w:val="center"/>
            <w:rPr>
              <w:rFonts w:cs="Arial"/>
              <w:sz w:val="6"/>
              <w:szCs w:val="6"/>
            </w:rPr>
          </w:pPr>
        </w:p>
        <w:p w:rsidR="00AB715C" w:rsidRDefault="00AB715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B715C" w:rsidRDefault="00CC111C">
          <w:pPr>
            <w:snapToGrid w:val="0"/>
            <w:spacing w:after="0"/>
            <w:jc w:val="center"/>
            <w:rPr>
              <w:rFonts w:cs="Arial"/>
              <w:b/>
              <w:sz w:val="16"/>
              <w:szCs w:val="16"/>
            </w:rPr>
          </w:pPr>
          <w:r>
            <w:rPr>
              <w:rFonts w:cs="Arial"/>
              <w:b/>
              <w:sz w:val="16"/>
              <w:szCs w:val="16"/>
            </w:rPr>
            <w:t>CÓDIGO</w:t>
          </w:r>
        </w:p>
        <w:p w:rsidR="00AB715C" w:rsidRDefault="00AB715C">
          <w:pPr>
            <w:spacing w:after="0"/>
            <w:jc w:val="center"/>
            <w:rPr>
              <w:rFonts w:cs="Arial"/>
              <w:sz w:val="6"/>
              <w:szCs w:val="6"/>
            </w:rPr>
          </w:pPr>
        </w:p>
        <w:p w:rsidR="00AB715C" w:rsidRDefault="00AB715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CONSECUTIVO</w:t>
          </w:r>
        </w:p>
        <w:p w:rsidR="00AB715C" w:rsidRDefault="00193E1A" w:rsidP="005A2760">
          <w:pPr>
            <w:spacing w:after="0"/>
            <w:jc w:val="center"/>
            <w:rPr>
              <w:rFonts w:cs="Arial"/>
              <w:sz w:val="16"/>
              <w:szCs w:val="16"/>
              <w:lang w:val="es-ES"/>
            </w:rPr>
          </w:pPr>
          <w:r>
            <w:rPr>
              <w:rFonts w:cs="Arial"/>
              <w:sz w:val="16"/>
              <w:szCs w:val="16"/>
              <w:lang w:val="es-ES"/>
            </w:rPr>
            <w:t>5</w:t>
          </w:r>
          <w:r w:rsidR="00DC556D">
            <w:rPr>
              <w:rFonts w:cs="Arial"/>
              <w:sz w:val="16"/>
              <w:szCs w:val="16"/>
              <w:lang w:val="es-ES"/>
            </w:rPr>
            <w:t>6</w:t>
          </w:r>
          <w:r w:rsidR="005A2760">
            <w:rPr>
              <w:rFonts w:cs="Arial"/>
              <w:sz w:val="16"/>
              <w:szCs w:val="16"/>
              <w:lang w:val="es-ES"/>
            </w:rPr>
            <w:t>6</w:t>
          </w:r>
        </w:p>
      </w:tc>
    </w:tr>
  </w:tbl>
  <w:p w:rsidR="00AB715C" w:rsidRDefault="00AB715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A"/>
    <w:multiLevelType w:val="hybridMultilevel"/>
    <w:tmpl w:val="0208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165E68"/>
    <w:multiLevelType w:val="hybridMultilevel"/>
    <w:tmpl w:val="1A1A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A96ABF"/>
    <w:multiLevelType w:val="multilevel"/>
    <w:tmpl w:val="CB982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55099"/>
    <w:multiLevelType w:val="hybridMultilevel"/>
    <w:tmpl w:val="6A70D69E"/>
    <w:lvl w:ilvl="0" w:tplc="F662AEC6">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A767CA"/>
    <w:multiLevelType w:val="hybridMultilevel"/>
    <w:tmpl w:val="FFC84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026243"/>
    <w:multiLevelType w:val="hybridMultilevel"/>
    <w:tmpl w:val="F4FE4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317FCC"/>
    <w:multiLevelType w:val="hybridMultilevel"/>
    <w:tmpl w:val="0BC4C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BB618B"/>
    <w:multiLevelType w:val="hybridMultilevel"/>
    <w:tmpl w:val="1E30846C"/>
    <w:lvl w:ilvl="0" w:tplc="D862E030">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835516"/>
    <w:multiLevelType w:val="hybridMultilevel"/>
    <w:tmpl w:val="DB8C4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934864"/>
    <w:multiLevelType w:val="hybridMultilevel"/>
    <w:tmpl w:val="F5FEC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3F6B75"/>
    <w:multiLevelType w:val="hybridMultilevel"/>
    <w:tmpl w:val="47167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BC3C03"/>
    <w:multiLevelType w:val="hybridMultilevel"/>
    <w:tmpl w:val="23F00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785AFA"/>
    <w:multiLevelType w:val="hybridMultilevel"/>
    <w:tmpl w:val="CA969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FC619E"/>
    <w:multiLevelType w:val="hybridMultilevel"/>
    <w:tmpl w:val="5EBE0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467825"/>
    <w:multiLevelType w:val="hybridMultilevel"/>
    <w:tmpl w:val="E9EC9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1D74E6"/>
    <w:multiLevelType w:val="hybridMultilevel"/>
    <w:tmpl w:val="F5EAB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AC1B6B"/>
    <w:multiLevelType w:val="hybridMultilevel"/>
    <w:tmpl w:val="2E68D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D646E0"/>
    <w:multiLevelType w:val="hybridMultilevel"/>
    <w:tmpl w:val="72861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4B1D47"/>
    <w:multiLevelType w:val="hybridMultilevel"/>
    <w:tmpl w:val="B410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1B0881"/>
    <w:multiLevelType w:val="hybridMultilevel"/>
    <w:tmpl w:val="F4563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3E791A"/>
    <w:multiLevelType w:val="hybridMultilevel"/>
    <w:tmpl w:val="3F389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A8770B"/>
    <w:multiLevelType w:val="hybridMultilevel"/>
    <w:tmpl w:val="6EFC1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6F6948"/>
    <w:multiLevelType w:val="hybridMultilevel"/>
    <w:tmpl w:val="5E348AE2"/>
    <w:lvl w:ilvl="0" w:tplc="EED26DDC">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94731AB"/>
    <w:multiLevelType w:val="hybridMultilevel"/>
    <w:tmpl w:val="6AE8B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4147ED"/>
    <w:multiLevelType w:val="hybridMultilevel"/>
    <w:tmpl w:val="1A245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8F1CAD"/>
    <w:multiLevelType w:val="hybridMultilevel"/>
    <w:tmpl w:val="96801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ED430E"/>
    <w:multiLevelType w:val="hybridMultilevel"/>
    <w:tmpl w:val="76EEF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2E7798"/>
    <w:multiLevelType w:val="hybridMultilevel"/>
    <w:tmpl w:val="BFDCD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A315E3"/>
    <w:multiLevelType w:val="hybridMultilevel"/>
    <w:tmpl w:val="BAA605AC"/>
    <w:lvl w:ilvl="0" w:tplc="F662AEC6">
      <w:start w:val="1"/>
      <w:numFmt w:val="decimal"/>
      <w:lvlText w:val="%1."/>
      <w:lvlJc w:val="left"/>
      <w:pPr>
        <w:ind w:left="60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030671"/>
    <w:multiLevelType w:val="hybridMultilevel"/>
    <w:tmpl w:val="7F5C93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B135D5B"/>
    <w:multiLevelType w:val="hybridMultilevel"/>
    <w:tmpl w:val="59323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15"/>
  </w:num>
  <w:num w:numId="5">
    <w:abstractNumId w:val="17"/>
  </w:num>
  <w:num w:numId="6">
    <w:abstractNumId w:val="26"/>
  </w:num>
  <w:num w:numId="7">
    <w:abstractNumId w:val="2"/>
  </w:num>
  <w:num w:numId="8">
    <w:abstractNumId w:val="25"/>
  </w:num>
  <w:num w:numId="9">
    <w:abstractNumId w:val="3"/>
  </w:num>
  <w:num w:numId="10">
    <w:abstractNumId w:val="28"/>
  </w:num>
  <w:num w:numId="11">
    <w:abstractNumId w:val="23"/>
  </w:num>
  <w:num w:numId="12">
    <w:abstractNumId w:val="21"/>
  </w:num>
  <w:num w:numId="13">
    <w:abstractNumId w:val="30"/>
  </w:num>
  <w:num w:numId="14">
    <w:abstractNumId w:val="12"/>
  </w:num>
  <w:num w:numId="15">
    <w:abstractNumId w:val="29"/>
  </w:num>
  <w:num w:numId="16">
    <w:abstractNumId w:val="27"/>
  </w:num>
  <w:num w:numId="17">
    <w:abstractNumId w:val="11"/>
  </w:num>
  <w:num w:numId="18">
    <w:abstractNumId w:val="9"/>
  </w:num>
  <w:num w:numId="19">
    <w:abstractNumId w:val="18"/>
  </w:num>
  <w:num w:numId="20">
    <w:abstractNumId w:val="10"/>
  </w:num>
  <w:num w:numId="21">
    <w:abstractNumId w:val="7"/>
  </w:num>
  <w:num w:numId="22">
    <w:abstractNumId w:val="0"/>
  </w:num>
  <w:num w:numId="23">
    <w:abstractNumId w:val="4"/>
  </w:num>
  <w:num w:numId="24">
    <w:abstractNumId w:val="5"/>
  </w:num>
  <w:num w:numId="25">
    <w:abstractNumId w:val="14"/>
  </w:num>
  <w:num w:numId="26">
    <w:abstractNumId w:val="6"/>
  </w:num>
  <w:num w:numId="27">
    <w:abstractNumId w:val="8"/>
  </w:num>
  <w:num w:numId="28">
    <w:abstractNumId w:val="1"/>
  </w:num>
  <w:num w:numId="29">
    <w:abstractNumId w:val="13"/>
  </w:num>
  <w:num w:numId="30">
    <w:abstractNumId w:val="16"/>
  </w:num>
  <w:num w:numId="31">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70"/>
  </w:hdrShapeDefaults>
  <w:footnotePr>
    <w:footnote w:id="-1"/>
    <w:footnote w:id="0"/>
  </w:footnotePr>
  <w:endnotePr>
    <w:endnote w:id="-1"/>
    <w:endnote w:id="0"/>
  </w:endnotePr>
  <w:compat/>
  <w:rsids>
    <w:rsidRoot w:val="009D0001"/>
    <w:rsid w:val="000020C7"/>
    <w:rsid w:val="000026C5"/>
    <w:rsid w:val="0000427A"/>
    <w:rsid w:val="00005F1F"/>
    <w:rsid w:val="000072B5"/>
    <w:rsid w:val="00007568"/>
    <w:rsid w:val="000102F9"/>
    <w:rsid w:val="00010AEE"/>
    <w:rsid w:val="00011E53"/>
    <w:rsid w:val="00012BBD"/>
    <w:rsid w:val="000152F7"/>
    <w:rsid w:val="000169CE"/>
    <w:rsid w:val="00016CCE"/>
    <w:rsid w:val="00020171"/>
    <w:rsid w:val="000208EE"/>
    <w:rsid w:val="00021BE3"/>
    <w:rsid w:val="00023532"/>
    <w:rsid w:val="00024110"/>
    <w:rsid w:val="0002499E"/>
    <w:rsid w:val="000249DB"/>
    <w:rsid w:val="0002565C"/>
    <w:rsid w:val="00025B1C"/>
    <w:rsid w:val="00025CEF"/>
    <w:rsid w:val="00026211"/>
    <w:rsid w:val="00027A5F"/>
    <w:rsid w:val="00030B32"/>
    <w:rsid w:val="00031381"/>
    <w:rsid w:val="00031659"/>
    <w:rsid w:val="00031F63"/>
    <w:rsid w:val="00032885"/>
    <w:rsid w:val="0003454D"/>
    <w:rsid w:val="00034563"/>
    <w:rsid w:val="00034BC7"/>
    <w:rsid w:val="0003547F"/>
    <w:rsid w:val="00041E48"/>
    <w:rsid w:val="00041E8A"/>
    <w:rsid w:val="00042AAD"/>
    <w:rsid w:val="00043732"/>
    <w:rsid w:val="00043793"/>
    <w:rsid w:val="00046D14"/>
    <w:rsid w:val="00047D4E"/>
    <w:rsid w:val="00047FDF"/>
    <w:rsid w:val="0005083C"/>
    <w:rsid w:val="00051028"/>
    <w:rsid w:val="00051423"/>
    <w:rsid w:val="000530FD"/>
    <w:rsid w:val="00053377"/>
    <w:rsid w:val="00053FE4"/>
    <w:rsid w:val="00054426"/>
    <w:rsid w:val="00054862"/>
    <w:rsid w:val="00054ED6"/>
    <w:rsid w:val="00055308"/>
    <w:rsid w:val="0005565E"/>
    <w:rsid w:val="000562F9"/>
    <w:rsid w:val="00057949"/>
    <w:rsid w:val="00057D19"/>
    <w:rsid w:val="0006100E"/>
    <w:rsid w:val="0006142A"/>
    <w:rsid w:val="000617CD"/>
    <w:rsid w:val="00063394"/>
    <w:rsid w:val="0006381B"/>
    <w:rsid w:val="00063ED0"/>
    <w:rsid w:val="00066D20"/>
    <w:rsid w:val="00066F46"/>
    <w:rsid w:val="00066FEE"/>
    <w:rsid w:val="00067157"/>
    <w:rsid w:val="000676BB"/>
    <w:rsid w:val="00070111"/>
    <w:rsid w:val="000705EC"/>
    <w:rsid w:val="00072167"/>
    <w:rsid w:val="000727DA"/>
    <w:rsid w:val="00072E75"/>
    <w:rsid w:val="000733EA"/>
    <w:rsid w:val="000736AD"/>
    <w:rsid w:val="00073BD5"/>
    <w:rsid w:val="000744CB"/>
    <w:rsid w:val="0007567E"/>
    <w:rsid w:val="00076098"/>
    <w:rsid w:val="00080401"/>
    <w:rsid w:val="0008047D"/>
    <w:rsid w:val="0008097B"/>
    <w:rsid w:val="0008157C"/>
    <w:rsid w:val="00082A3F"/>
    <w:rsid w:val="00084BA9"/>
    <w:rsid w:val="00090030"/>
    <w:rsid w:val="000915F8"/>
    <w:rsid w:val="000927AD"/>
    <w:rsid w:val="00093514"/>
    <w:rsid w:val="000951D6"/>
    <w:rsid w:val="000966EF"/>
    <w:rsid w:val="000A1ABD"/>
    <w:rsid w:val="000A29F9"/>
    <w:rsid w:val="000A2AA2"/>
    <w:rsid w:val="000A3173"/>
    <w:rsid w:val="000A3C10"/>
    <w:rsid w:val="000A5456"/>
    <w:rsid w:val="000A5F8A"/>
    <w:rsid w:val="000A60DD"/>
    <w:rsid w:val="000A685C"/>
    <w:rsid w:val="000B00AB"/>
    <w:rsid w:val="000B1757"/>
    <w:rsid w:val="000B1CCD"/>
    <w:rsid w:val="000B2433"/>
    <w:rsid w:val="000B25D7"/>
    <w:rsid w:val="000B281B"/>
    <w:rsid w:val="000B2A68"/>
    <w:rsid w:val="000B2DA3"/>
    <w:rsid w:val="000B3002"/>
    <w:rsid w:val="000B3211"/>
    <w:rsid w:val="000B3C6F"/>
    <w:rsid w:val="000B4C8C"/>
    <w:rsid w:val="000B50A1"/>
    <w:rsid w:val="000B561C"/>
    <w:rsid w:val="000B61BF"/>
    <w:rsid w:val="000B6EC2"/>
    <w:rsid w:val="000B7B64"/>
    <w:rsid w:val="000C0118"/>
    <w:rsid w:val="000C024F"/>
    <w:rsid w:val="000C1241"/>
    <w:rsid w:val="000C2252"/>
    <w:rsid w:val="000C2BFB"/>
    <w:rsid w:val="000C370E"/>
    <w:rsid w:val="000C5055"/>
    <w:rsid w:val="000C5D3F"/>
    <w:rsid w:val="000C6BB9"/>
    <w:rsid w:val="000C7C4C"/>
    <w:rsid w:val="000D0C03"/>
    <w:rsid w:val="000D2B42"/>
    <w:rsid w:val="000D5C2E"/>
    <w:rsid w:val="000D6347"/>
    <w:rsid w:val="000D68F0"/>
    <w:rsid w:val="000D717B"/>
    <w:rsid w:val="000E0F8A"/>
    <w:rsid w:val="000E1D2B"/>
    <w:rsid w:val="000E2623"/>
    <w:rsid w:val="000E2CAD"/>
    <w:rsid w:val="000E2F35"/>
    <w:rsid w:val="000E446D"/>
    <w:rsid w:val="000E5945"/>
    <w:rsid w:val="000F0181"/>
    <w:rsid w:val="000F0F78"/>
    <w:rsid w:val="000F1A47"/>
    <w:rsid w:val="000F34FD"/>
    <w:rsid w:val="000F3B4D"/>
    <w:rsid w:val="000F3FC5"/>
    <w:rsid w:val="000F7CF4"/>
    <w:rsid w:val="00100383"/>
    <w:rsid w:val="00100A1A"/>
    <w:rsid w:val="00102C9B"/>
    <w:rsid w:val="00103511"/>
    <w:rsid w:val="00103F53"/>
    <w:rsid w:val="001045BA"/>
    <w:rsid w:val="0010549B"/>
    <w:rsid w:val="0010560E"/>
    <w:rsid w:val="0010675F"/>
    <w:rsid w:val="001073AE"/>
    <w:rsid w:val="001075BF"/>
    <w:rsid w:val="00110559"/>
    <w:rsid w:val="0011095F"/>
    <w:rsid w:val="001113A3"/>
    <w:rsid w:val="00111545"/>
    <w:rsid w:val="001119AB"/>
    <w:rsid w:val="00111A4F"/>
    <w:rsid w:val="001129D1"/>
    <w:rsid w:val="00113EB2"/>
    <w:rsid w:val="00115FE5"/>
    <w:rsid w:val="00116160"/>
    <w:rsid w:val="0011679B"/>
    <w:rsid w:val="00117929"/>
    <w:rsid w:val="00121723"/>
    <w:rsid w:val="00121AAA"/>
    <w:rsid w:val="001221C1"/>
    <w:rsid w:val="001229A7"/>
    <w:rsid w:val="001242FF"/>
    <w:rsid w:val="00124631"/>
    <w:rsid w:val="00124E7B"/>
    <w:rsid w:val="00125FFC"/>
    <w:rsid w:val="00126020"/>
    <w:rsid w:val="001263B9"/>
    <w:rsid w:val="001328EF"/>
    <w:rsid w:val="00132DD7"/>
    <w:rsid w:val="001332A4"/>
    <w:rsid w:val="0013378B"/>
    <w:rsid w:val="00133C0F"/>
    <w:rsid w:val="00133E73"/>
    <w:rsid w:val="00134205"/>
    <w:rsid w:val="00134B58"/>
    <w:rsid w:val="00135500"/>
    <w:rsid w:val="00135B36"/>
    <w:rsid w:val="00135CB7"/>
    <w:rsid w:val="00135DB8"/>
    <w:rsid w:val="00135DC5"/>
    <w:rsid w:val="001362A8"/>
    <w:rsid w:val="00140667"/>
    <w:rsid w:val="00140BB3"/>
    <w:rsid w:val="00142B63"/>
    <w:rsid w:val="00142F41"/>
    <w:rsid w:val="001441D5"/>
    <w:rsid w:val="0015208F"/>
    <w:rsid w:val="00152614"/>
    <w:rsid w:val="001549C4"/>
    <w:rsid w:val="00161145"/>
    <w:rsid w:val="0016383F"/>
    <w:rsid w:val="00164030"/>
    <w:rsid w:val="00165387"/>
    <w:rsid w:val="00165EA7"/>
    <w:rsid w:val="00166141"/>
    <w:rsid w:val="001667D7"/>
    <w:rsid w:val="00166A80"/>
    <w:rsid w:val="0017002B"/>
    <w:rsid w:val="00170650"/>
    <w:rsid w:val="00170778"/>
    <w:rsid w:val="00170D25"/>
    <w:rsid w:val="00170F88"/>
    <w:rsid w:val="00171F63"/>
    <w:rsid w:val="001736D7"/>
    <w:rsid w:val="00173DE4"/>
    <w:rsid w:val="00176CE5"/>
    <w:rsid w:val="00176D7A"/>
    <w:rsid w:val="00177DD7"/>
    <w:rsid w:val="0018027B"/>
    <w:rsid w:val="0018175C"/>
    <w:rsid w:val="001831C3"/>
    <w:rsid w:val="001854BB"/>
    <w:rsid w:val="001910BA"/>
    <w:rsid w:val="001913B9"/>
    <w:rsid w:val="00191BE0"/>
    <w:rsid w:val="00193E1A"/>
    <w:rsid w:val="00193E7F"/>
    <w:rsid w:val="0019604B"/>
    <w:rsid w:val="001A1692"/>
    <w:rsid w:val="001A3D2C"/>
    <w:rsid w:val="001A40DC"/>
    <w:rsid w:val="001A4747"/>
    <w:rsid w:val="001A696A"/>
    <w:rsid w:val="001B1803"/>
    <w:rsid w:val="001B5EFA"/>
    <w:rsid w:val="001C0C61"/>
    <w:rsid w:val="001C0D2E"/>
    <w:rsid w:val="001C1183"/>
    <w:rsid w:val="001C1A62"/>
    <w:rsid w:val="001C1F2C"/>
    <w:rsid w:val="001C2232"/>
    <w:rsid w:val="001C4C44"/>
    <w:rsid w:val="001C4EFE"/>
    <w:rsid w:val="001C6A97"/>
    <w:rsid w:val="001C7B38"/>
    <w:rsid w:val="001C7C16"/>
    <w:rsid w:val="001D054F"/>
    <w:rsid w:val="001D3E5F"/>
    <w:rsid w:val="001D4507"/>
    <w:rsid w:val="001D4697"/>
    <w:rsid w:val="001D49FE"/>
    <w:rsid w:val="001D4D2C"/>
    <w:rsid w:val="001D63C5"/>
    <w:rsid w:val="001E0A3A"/>
    <w:rsid w:val="001E1DC2"/>
    <w:rsid w:val="001E4ADD"/>
    <w:rsid w:val="001E58CF"/>
    <w:rsid w:val="001E7307"/>
    <w:rsid w:val="001F0A7D"/>
    <w:rsid w:val="001F1294"/>
    <w:rsid w:val="001F145B"/>
    <w:rsid w:val="001F34E5"/>
    <w:rsid w:val="001F3EC1"/>
    <w:rsid w:val="001F57B3"/>
    <w:rsid w:val="001F6B9C"/>
    <w:rsid w:val="001F703F"/>
    <w:rsid w:val="001F7824"/>
    <w:rsid w:val="001F7AAB"/>
    <w:rsid w:val="00200A34"/>
    <w:rsid w:val="00201F4C"/>
    <w:rsid w:val="00202CEA"/>
    <w:rsid w:val="00203FEF"/>
    <w:rsid w:val="00204B33"/>
    <w:rsid w:val="00205CB6"/>
    <w:rsid w:val="00206279"/>
    <w:rsid w:val="00207296"/>
    <w:rsid w:val="00210F37"/>
    <w:rsid w:val="002111E7"/>
    <w:rsid w:val="0021142F"/>
    <w:rsid w:val="00215014"/>
    <w:rsid w:val="00216B48"/>
    <w:rsid w:val="00221E7F"/>
    <w:rsid w:val="00221F88"/>
    <w:rsid w:val="0022218B"/>
    <w:rsid w:val="00225F6A"/>
    <w:rsid w:val="00231EFE"/>
    <w:rsid w:val="002342B7"/>
    <w:rsid w:val="0023443E"/>
    <w:rsid w:val="002365F2"/>
    <w:rsid w:val="00236D73"/>
    <w:rsid w:val="00237A22"/>
    <w:rsid w:val="00237FFA"/>
    <w:rsid w:val="00240C79"/>
    <w:rsid w:val="002425FF"/>
    <w:rsid w:val="0024288D"/>
    <w:rsid w:val="00242CEE"/>
    <w:rsid w:val="002432FD"/>
    <w:rsid w:val="00243D68"/>
    <w:rsid w:val="002461E1"/>
    <w:rsid w:val="0024623D"/>
    <w:rsid w:val="002503DB"/>
    <w:rsid w:val="00250666"/>
    <w:rsid w:val="00250E40"/>
    <w:rsid w:val="002514B5"/>
    <w:rsid w:val="002516A0"/>
    <w:rsid w:val="00253365"/>
    <w:rsid w:val="00253E45"/>
    <w:rsid w:val="00255FEB"/>
    <w:rsid w:val="0025628F"/>
    <w:rsid w:val="002569F9"/>
    <w:rsid w:val="0025785F"/>
    <w:rsid w:val="00263398"/>
    <w:rsid w:val="00263EB3"/>
    <w:rsid w:val="002653CB"/>
    <w:rsid w:val="002654E3"/>
    <w:rsid w:val="0026559A"/>
    <w:rsid w:val="00267345"/>
    <w:rsid w:val="002716D6"/>
    <w:rsid w:val="002725AA"/>
    <w:rsid w:val="00274144"/>
    <w:rsid w:val="00275D33"/>
    <w:rsid w:val="00275EEB"/>
    <w:rsid w:val="0027745C"/>
    <w:rsid w:val="002775DE"/>
    <w:rsid w:val="00280EF7"/>
    <w:rsid w:val="00282854"/>
    <w:rsid w:val="00283B9F"/>
    <w:rsid w:val="00284DFC"/>
    <w:rsid w:val="002851D1"/>
    <w:rsid w:val="00286467"/>
    <w:rsid w:val="002903C8"/>
    <w:rsid w:val="00290416"/>
    <w:rsid w:val="002919E4"/>
    <w:rsid w:val="00292213"/>
    <w:rsid w:val="00292A38"/>
    <w:rsid w:val="00295760"/>
    <w:rsid w:val="0029614F"/>
    <w:rsid w:val="00297AC5"/>
    <w:rsid w:val="002A063B"/>
    <w:rsid w:val="002A2E9C"/>
    <w:rsid w:val="002A3336"/>
    <w:rsid w:val="002A4A6E"/>
    <w:rsid w:val="002A6B87"/>
    <w:rsid w:val="002B0D0D"/>
    <w:rsid w:val="002B0E9B"/>
    <w:rsid w:val="002B41D7"/>
    <w:rsid w:val="002B56F9"/>
    <w:rsid w:val="002B5FFF"/>
    <w:rsid w:val="002B7A5E"/>
    <w:rsid w:val="002C03FB"/>
    <w:rsid w:val="002C29D1"/>
    <w:rsid w:val="002C2BA8"/>
    <w:rsid w:val="002C375E"/>
    <w:rsid w:val="002C4079"/>
    <w:rsid w:val="002C40BD"/>
    <w:rsid w:val="002C483D"/>
    <w:rsid w:val="002C4B7C"/>
    <w:rsid w:val="002D11AB"/>
    <w:rsid w:val="002D129E"/>
    <w:rsid w:val="002D143B"/>
    <w:rsid w:val="002D1CB8"/>
    <w:rsid w:val="002D27C7"/>
    <w:rsid w:val="002D2C68"/>
    <w:rsid w:val="002D602E"/>
    <w:rsid w:val="002D739B"/>
    <w:rsid w:val="002E70C3"/>
    <w:rsid w:val="002F19A7"/>
    <w:rsid w:val="002F1FDE"/>
    <w:rsid w:val="002F2438"/>
    <w:rsid w:val="002F2995"/>
    <w:rsid w:val="002F38D6"/>
    <w:rsid w:val="002F4F7B"/>
    <w:rsid w:val="002F5C67"/>
    <w:rsid w:val="002F655E"/>
    <w:rsid w:val="002F702E"/>
    <w:rsid w:val="002F7B33"/>
    <w:rsid w:val="0030039B"/>
    <w:rsid w:val="003010AF"/>
    <w:rsid w:val="00301A13"/>
    <w:rsid w:val="00303799"/>
    <w:rsid w:val="00304C0C"/>
    <w:rsid w:val="00304C30"/>
    <w:rsid w:val="00310B08"/>
    <w:rsid w:val="00312E6A"/>
    <w:rsid w:val="00314D86"/>
    <w:rsid w:val="00314DE4"/>
    <w:rsid w:val="00314FBE"/>
    <w:rsid w:val="003211E5"/>
    <w:rsid w:val="0032212A"/>
    <w:rsid w:val="00323772"/>
    <w:rsid w:val="003262D7"/>
    <w:rsid w:val="00330A71"/>
    <w:rsid w:val="003310AF"/>
    <w:rsid w:val="003317AC"/>
    <w:rsid w:val="00333D38"/>
    <w:rsid w:val="003343D7"/>
    <w:rsid w:val="003360EF"/>
    <w:rsid w:val="00336882"/>
    <w:rsid w:val="00337735"/>
    <w:rsid w:val="003379E9"/>
    <w:rsid w:val="00337EFD"/>
    <w:rsid w:val="0034119A"/>
    <w:rsid w:val="003420C2"/>
    <w:rsid w:val="0034609F"/>
    <w:rsid w:val="00346448"/>
    <w:rsid w:val="00346A91"/>
    <w:rsid w:val="003479B9"/>
    <w:rsid w:val="00350521"/>
    <w:rsid w:val="00350D5E"/>
    <w:rsid w:val="00351ABC"/>
    <w:rsid w:val="003528E8"/>
    <w:rsid w:val="00352E4F"/>
    <w:rsid w:val="00353332"/>
    <w:rsid w:val="0035373C"/>
    <w:rsid w:val="00355B4A"/>
    <w:rsid w:val="00355FC8"/>
    <w:rsid w:val="00357013"/>
    <w:rsid w:val="0036285C"/>
    <w:rsid w:val="003638A4"/>
    <w:rsid w:val="00363A47"/>
    <w:rsid w:val="00363C8B"/>
    <w:rsid w:val="00364224"/>
    <w:rsid w:val="003647BF"/>
    <w:rsid w:val="00365227"/>
    <w:rsid w:val="00365728"/>
    <w:rsid w:val="00366A2C"/>
    <w:rsid w:val="00366A8A"/>
    <w:rsid w:val="00367BFD"/>
    <w:rsid w:val="00367FE6"/>
    <w:rsid w:val="0037214E"/>
    <w:rsid w:val="003725F8"/>
    <w:rsid w:val="003729F2"/>
    <w:rsid w:val="003738C3"/>
    <w:rsid w:val="00374374"/>
    <w:rsid w:val="00374BC7"/>
    <w:rsid w:val="003775B2"/>
    <w:rsid w:val="003778AA"/>
    <w:rsid w:val="0038083D"/>
    <w:rsid w:val="00382D0F"/>
    <w:rsid w:val="00383001"/>
    <w:rsid w:val="00383226"/>
    <w:rsid w:val="003833FC"/>
    <w:rsid w:val="00384CD2"/>
    <w:rsid w:val="003858A1"/>
    <w:rsid w:val="00385F77"/>
    <w:rsid w:val="003861E0"/>
    <w:rsid w:val="003875DC"/>
    <w:rsid w:val="003876C4"/>
    <w:rsid w:val="003879C2"/>
    <w:rsid w:val="00390751"/>
    <w:rsid w:val="003941DA"/>
    <w:rsid w:val="00396158"/>
    <w:rsid w:val="003965B9"/>
    <w:rsid w:val="003A19A5"/>
    <w:rsid w:val="003A487E"/>
    <w:rsid w:val="003A50A1"/>
    <w:rsid w:val="003B05D6"/>
    <w:rsid w:val="003B137F"/>
    <w:rsid w:val="003B314A"/>
    <w:rsid w:val="003B31FB"/>
    <w:rsid w:val="003B4103"/>
    <w:rsid w:val="003B604C"/>
    <w:rsid w:val="003B63AD"/>
    <w:rsid w:val="003B681B"/>
    <w:rsid w:val="003B78BF"/>
    <w:rsid w:val="003B7C06"/>
    <w:rsid w:val="003C191E"/>
    <w:rsid w:val="003C27E4"/>
    <w:rsid w:val="003C3BD2"/>
    <w:rsid w:val="003C46B8"/>
    <w:rsid w:val="003C6435"/>
    <w:rsid w:val="003C7063"/>
    <w:rsid w:val="003C7824"/>
    <w:rsid w:val="003C7CCE"/>
    <w:rsid w:val="003D07B5"/>
    <w:rsid w:val="003D1640"/>
    <w:rsid w:val="003D23C3"/>
    <w:rsid w:val="003D5983"/>
    <w:rsid w:val="003D5FA2"/>
    <w:rsid w:val="003E0923"/>
    <w:rsid w:val="003E2130"/>
    <w:rsid w:val="003E4A68"/>
    <w:rsid w:val="003E50E0"/>
    <w:rsid w:val="003E57C3"/>
    <w:rsid w:val="003E7BC2"/>
    <w:rsid w:val="003E7C26"/>
    <w:rsid w:val="003F0187"/>
    <w:rsid w:val="003F24C6"/>
    <w:rsid w:val="003F24D8"/>
    <w:rsid w:val="003F4065"/>
    <w:rsid w:val="003F50C1"/>
    <w:rsid w:val="003F5131"/>
    <w:rsid w:val="003F5E76"/>
    <w:rsid w:val="003F5F1B"/>
    <w:rsid w:val="0040075A"/>
    <w:rsid w:val="00400B06"/>
    <w:rsid w:val="0040265B"/>
    <w:rsid w:val="00402929"/>
    <w:rsid w:val="00403589"/>
    <w:rsid w:val="00405551"/>
    <w:rsid w:val="00407259"/>
    <w:rsid w:val="0040763F"/>
    <w:rsid w:val="00410030"/>
    <w:rsid w:val="004101D9"/>
    <w:rsid w:val="0041719D"/>
    <w:rsid w:val="004178EC"/>
    <w:rsid w:val="0042172C"/>
    <w:rsid w:val="004218F8"/>
    <w:rsid w:val="004249E5"/>
    <w:rsid w:val="00426DC1"/>
    <w:rsid w:val="00427B4F"/>
    <w:rsid w:val="00430B92"/>
    <w:rsid w:val="00431F55"/>
    <w:rsid w:val="00432195"/>
    <w:rsid w:val="004322B9"/>
    <w:rsid w:val="00433868"/>
    <w:rsid w:val="0043527E"/>
    <w:rsid w:val="00435821"/>
    <w:rsid w:val="00435B02"/>
    <w:rsid w:val="00435CC5"/>
    <w:rsid w:val="00435DBC"/>
    <w:rsid w:val="00436169"/>
    <w:rsid w:val="00436FDB"/>
    <w:rsid w:val="00437B49"/>
    <w:rsid w:val="0044001C"/>
    <w:rsid w:val="00442263"/>
    <w:rsid w:val="004430C4"/>
    <w:rsid w:val="0044430C"/>
    <w:rsid w:val="00444B1C"/>
    <w:rsid w:val="00445E99"/>
    <w:rsid w:val="00447871"/>
    <w:rsid w:val="00447918"/>
    <w:rsid w:val="0045393C"/>
    <w:rsid w:val="004541C6"/>
    <w:rsid w:val="0045564F"/>
    <w:rsid w:val="00456057"/>
    <w:rsid w:val="0046084F"/>
    <w:rsid w:val="00460CCE"/>
    <w:rsid w:val="00463A6E"/>
    <w:rsid w:val="00464C9D"/>
    <w:rsid w:val="00466A19"/>
    <w:rsid w:val="0046762E"/>
    <w:rsid w:val="00467E68"/>
    <w:rsid w:val="00470104"/>
    <w:rsid w:val="00473363"/>
    <w:rsid w:val="004735AB"/>
    <w:rsid w:val="004735C1"/>
    <w:rsid w:val="00475789"/>
    <w:rsid w:val="00475914"/>
    <w:rsid w:val="00476711"/>
    <w:rsid w:val="004770E5"/>
    <w:rsid w:val="00480D83"/>
    <w:rsid w:val="004814CF"/>
    <w:rsid w:val="00482B54"/>
    <w:rsid w:val="004846DB"/>
    <w:rsid w:val="004848A4"/>
    <w:rsid w:val="00485E36"/>
    <w:rsid w:val="004879E7"/>
    <w:rsid w:val="00491AB2"/>
    <w:rsid w:val="00491CCA"/>
    <w:rsid w:val="0049209D"/>
    <w:rsid w:val="004931DB"/>
    <w:rsid w:val="00493B9C"/>
    <w:rsid w:val="00493FE0"/>
    <w:rsid w:val="00496C84"/>
    <w:rsid w:val="004A478F"/>
    <w:rsid w:val="004A48C3"/>
    <w:rsid w:val="004A4B16"/>
    <w:rsid w:val="004A60E5"/>
    <w:rsid w:val="004A784A"/>
    <w:rsid w:val="004A788F"/>
    <w:rsid w:val="004B0930"/>
    <w:rsid w:val="004B1D7D"/>
    <w:rsid w:val="004B2677"/>
    <w:rsid w:val="004B3775"/>
    <w:rsid w:val="004B427C"/>
    <w:rsid w:val="004B5660"/>
    <w:rsid w:val="004B5A84"/>
    <w:rsid w:val="004B5FEE"/>
    <w:rsid w:val="004B6065"/>
    <w:rsid w:val="004B637C"/>
    <w:rsid w:val="004B7864"/>
    <w:rsid w:val="004C042A"/>
    <w:rsid w:val="004C19F9"/>
    <w:rsid w:val="004C2769"/>
    <w:rsid w:val="004C4575"/>
    <w:rsid w:val="004C7293"/>
    <w:rsid w:val="004C7348"/>
    <w:rsid w:val="004C78AD"/>
    <w:rsid w:val="004D1A40"/>
    <w:rsid w:val="004D2C27"/>
    <w:rsid w:val="004D48A0"/>
    <w:rsid w:val="004D645E"/>
    <w:rsid w:val="004D6505"/>
    <w:rsid w:val="004D7345"/>
    <w:rsid w:val="004D7F88"/>
    <w:rsid w:val="004E25D2"/>
    <w:rsid w:val="004E38BD"/>
    <w:rsid w:val="004E7CC3"/>
    <w:rsid w:val="004F01C9"/>
    <w:rsid w:val="004F2DEC"/>
    <w:rsid w:val="004F5A28"/>
    <w:rsid w:val="004F729A"/>
    <w:rsid w:val="004F7707"/>
    <w:rsid w:val="005003BF"/>
    <w:rsid w:val="005021CD"/>
    <w:rsid w:val="00502BA2"/>
    <w:rsid w:val="00502BF7"/>
    <w:rsid w:val="005059F8"/>
    <w:rsid w:val="005071DD"/>
    <w:rsid w:val="00510330"/>
    <w:rsid w:val="00511C6F"/>
    <w:rsid w:val="00512203"/>
    <w:rsid w:val="00512881"/>
    <w:rsid w:val="00513FD8"/>
    <w:rsid w:val="00515EBB"/>
    <w:rsid w:val="005161AE"/>
    <w:rsid w:val="0051647E"/>
    <w:rsid w:val="005173AB"/>
    <w:rsid w:val="00520708"/>
    <w:rsid w:val="00523358"/>
    <w:rsid w:val="005238D5"/>
    <w:rsid w:val="00525107"/>
    <w:rsid w:val="00525DDF"/>
    <w:rsid w:val="00525F45"/>
    <w:rsid w:val="00526F27"/>
    <w:rsid w:val="00530966"/>
    <w:rsid w:val="005319F7"/>
    <w:rsid w:val="005323E8"/>
    <w:rsid w:val="005326ED"/>
    <w:rsid w:val="0053323A"/>
    <w:rsid w:val="0053431E"/>
    <w:rsid w:val="00537375"/>
    <w:rsid w:val="00540A88"/>
    <w:rsid w:val="00541B85"/>
    <w:rsid w:val="00542502"/>
    <w:rsid w:val="0054280F"/>
    <w:rsid w:val="0054339B"/>
    <w:rsid w:val="00545874"/>
    <w:rsid w:val="0055078A"/>
    <w:rsid w:val="0055117E"/>
    <w:rsid w:val="00551246"/>
    <w:rsid w:val="005513AC"/>
    <w:rsid w:val="0055258E"/>
    <w:rsid w:val="00554FCD"/>
    <w:rsid w:val="00555959"/>
    <w:rsid w:val="005568DD"/>
    <w:rsid w:val="0055794B"/>
    <w:rsid w:val="0056130A"/>
    <w:rsid w:val="00561796"/>
    <w:rsid w:val="00561838"/>
    <w:rsid w:val="00562A90"/>
    <w:rsid w:val="00563F94"/>
    <w:rsid w:val="005660AE"/>
    <w:rsid w:val="00566722"/>
    <w:rsid w:val="005717E0"/>
    <w:rsid w:val="00571B10"/>
    <w:rsid w:val="005728D7"/>
    <w:rsid w:val="00572E17"/>
    <w:rsid w:val="00573463"/>
    <w:rsid w:val="00573BA4"/>
    <w:rsid w:val="00573D97"/>
    <w:rsid w:val="00575319"/>
    <w:rsid w:val="005753A7"/>
    <w:rsid w:val="005761F9"/>
    <w:rsid w:val="00576A1C"/>
    <w:rsid w:val="00576CEE"/>
    <w:rsid w:val="0057767E"/>
    <w:rsid w:val="00580753"/>
    <w:rsid w:val="00581B06"/>
    <w:rsid w:val="0058205A"/>
    <w:rsid w:val="00582A00"/>
    <w:rsid w:val="00584F90"/>
    <w:rsid w:val="00585127"/>
    <w:rsid w:val="0058541B"/>
    <w:rsid w:val="0058585D"/>
    <w:rsid w:val="00587EF6"/>
    <w:rsid w:val="00590B52"/>
    <w:rsid w:val="005938D0"/>
    <w:rsid w:val="0059485F"/>
    <w:rsid w:val="00594EC9"/>
    <w:rsid w:val="0059524F"/>
    <w:rsid w:val="00597589"/>
    <w:rsid w:val="005979A0"/>
    <w:rsid w:val="005A060F"/>
    <w:rsid w:val="005A24B9"/>
    <w:rsid w:val="005A2760"/>
    <w:rsid w:val="005A2C6E"/>
    <w:rsid w:val="005A38DC"/>
    <w:rsid w:val="005A41AD"/>
    <w:rsid w:val="005A426A"/>
    <w:rsid w:val="005A57DC"/>
    <w:rsid w:val="005A77BD"/>
    <w:rsid w:val="005B0139"/>
    <w:rsid w:val="005B3B9F"/>
    <w:rsid w:val="005B44EE"/>
    <w:rsid w:val="005B646D"/>
    <w:rsid w:val="005B6611"/>
    <w:rsid w:val="005B6C46"/>
    <w:rsid w:val="005B743A"/>
    <w:rsid w:val="005B790A"/>
    <w:rsid w:val="005C1256"/>
    <w:rsid w:val="005C4B20"/>
    <w:rsid w:val="005C7553"/>
    <w:rsid w:val="005C76AB"/>
    <w:rsid w:val="005D0253"/>
    <w:rsid w:val="005D056D"/>
    <w:rsid w:val="005D27CF"/>
    <w:rsid w:val="005D3014"/>
    <w:rsid w:val="005D3C1C"/>
    <w:rsid w:val="005D4ACE"/>
    <w:rsid w:val="005D5681"/>
    <w:rsid w:val="005D5F39"/>
    <w:rsid w:val="005E167F"/>
    <w:rsid w:val="005E48CC"/>
    <w:rsid w:val="005E6173"/>
    <w:rsid w:val="005E70EA"/>
    <w:rsid w:val="005E7765"/>
    <w:rsid w:val="005F0013"/>
    <w:rsid w:val="005F4795"/>
    <w:rsid w:val="005F5157"/>
    <w:rsid w:val="005F591B"/>
    <w:rsid w:val="005F5AB6"/>
    <w:rsid w:val="005F79BD"/>
    <w:rsid w:val="005F7D93"/>
    <w:rsid w:val="0060120A"/>
    <w:rsid w:val="006018A6"/>
    <w:rsid w:val="0060229F"/>
    <w:rsid w:val="00603EDD"/>
    <w:rsid w:val="006045A1"/>
    <w:rsid w:val="0060546D"/>
    <w:rsid w:val="00606DBB"/>
    <w:rsid w:val="0061004B"/>
    <w:rsid w:val="00610533"/>
    <w:rsid w:val="00610A33"/>
    <w:rsid w:val="0061150A"/>
    <w:rsid w:val="00611AB4"/>
    <w:rsid w:val="00611E7F"/>
    <w:rsid w:val="0061215A"/>
    <w:rsid w:val="006127B9"/>
    <w:rsid w:val="00613FD2"/>
    <w:rsid w:val="00617BF2"/>
    <w:rsid w:val="00620A9E"/>
    <w:rsid w:val="00621975"/>
    <w:rsid w:val="0062370C"/>
    <w:rsid w:val="00625230"/>
    <w:rsid w:val="0062547A"/>
    <w:rsid w:val="00625618"/>
    <w:rsid w:val="00625630"/>
    <w:rsid w:val="00626240"/>
    <w:rsid w:val="00626FEB"/>
    <w:rsid w:val="006272B9"/>
    <w:rsid w:val="00630C50"/>
    <w:rsid w:val="0063128D"/>
    <w:rsid w:val="00631A2E"/>
    <w:rsid w:val="00633AE2"/>
    <w:rsid w:val="00634BC1"/>
    <w:rsid w:val="00641B0D"/>
    <w:rsid w:val="00641C40"/>
    <w:rsid w:val="00644828"/>
    <w:rsid w:val="00644C51"/>
    <w:rsid w:val="00645224"/>
    <w:rsid w:val="00647B11"/>
    <w:rsid w:val="0065209B"/>
    <w:rsid w:val="00652300"/>
    <w:rsid w:val="0065261E"/>
    <w:rsid w:val="006533A7"/>
    <w:rsid w:val="0065360F"/>
    <w:rsid w:val="00654237"/>
    <w:rsid w:val="006545FD"/>
    <w:rsid w:val="0066034D"/>
    <w:rsid w:val="00660514"/>
    <w:rsid w:val="00660A04"/>
    <w:rsid w:val="00661D26"/>
    <w:rsid w:val="0066426B"/>
    <w:rsid w:val="00664B33"/>
    <w:rsid w:val="0066581B"/>
    <w:rsid w:val="00666746"/>
    <w:rsid w:val="006673B3"/>
    <w:rsid w:val="00670CD9"/>
    <w:rsid w:val="0067108C"/>
    <w:rsid w:val="006719B0"/>
    <w:rsid w:val="00672108"/>
    <w:rsid w:val="00672A06"/>
    <w:rsid w:val="006732B7"/>
    <w:rsid w:val="00673CDD"/>
    <w:rsid w:val="00677372"/>
    <w:rsid w:val="00680ECD"/>
    <w:rsid w:val="0068122F"/>
    <w:rsid w:val="00681916"/>
    <w:rsid w:val="00681E59"/>
    <w:rsid w:val="006828EF"/>
    <w:rsid w:val="00683070"/>
    <w:rsid w:val="006830BC"/>
    <w:rsid w:val="0068327B"/>
    <w:rsid w:val="00683D49"/>
    <w:rsid w:val="00684E7E"/>
    <w:rsid w:val="00685C02"/>
    <w:rsid w:val="00686E0D"/>
    <w:rsid w:val="006901E7"/>
    <w:rsid w:val="00690913"/>
    <w:rsid w:val="0069121F"/>
    <w:rsid w:val="00691D43"/>
    <w:rsid w:val="00693049"/>
    <w:rsid w:val="006930EF"/>
    <w:rsid w:val="00693991"/>
    <w:rsid w:val="00693AF7"/>
    <w:rsid w:val="006960F7"/>
    <w:rsid w:val="0069671D"/>
    <w:rsid w:val="00696B96"/>
    <w:rsid w:val="006A05B4"/>
    <w:rsid w:val="006A0C4A"/>
    <w:rsid w:val="006A18DE"/>
    <w:rsid w:val="006A1A7A"/>
    <w:rsid w:val="006A1E13"/>
    <w:rsid w:val="006A4A1C"/>
    <w:rsid w:val="006A51AB"/>
    <w:rsid w:val="006A6430"/>
    <w:rsid w:val="006A7102"/>
    <w:rsid w:val="006B088F"/>
    <w:rsid w:val="006B1F74"/>
    <w:rsid w:val="006B5915"/>
    <w:rsid w:val="006B7856"/>
    <w:rsid w:val="006C2792"/>
    <w:rsid w:val="006C3321"/>
    <w:rsid w:val="006C3E27"/>
    <w:rsid w:val="006C4AF8"/>
    <w:rsid w:val="006C5EC4"/>
    <w:rsid w:val="006C6D3E"/>
    <w:rsid w:val="006D0077"/>
    <w:rsid w:val="006D086C"/>
    <w:rsid w:val="006D0E34"/>
    <w:rsid w:val="006D1295"/>
    <w:rsid w:val="006D2654"/>
    <w:rsid w:val="006D346C"/>
    <w:rsid w:val="006D4069"/>
    <w:rsid w:val="006D42FA"/>
    <w:rsid w:val="006D51BC"/>
    <w:rsid w:val="006D5704"/>
    <w:rsid w:val="006D7225"/>
    <w:rsid w:val="006E0CC2"/>
    <w:rsid w:val="006E1363"/>
    <w:rsid w:val="006E1968"/>
    <w:rsid w:val="006E307A"/>
    <w:rsid w:val="006E34B9"/>
    <w:rsid w:val="006E3928"/>
    <w:rsid w:val="006E3B9A"/>
    <w:rsid w:val="006E435B"/>
    <w:rsid w:val="006E4C18"/>
    <w:rsid w:val="006E66D3"/>
    <w:rsid w:val="006E7126"/>
    <w:rsid w:val="006E7EDE"/>
    <w:rsid w:val="006E7FF7"/>
    <w:rsid w:val="006F1067"/>
    <w:rsid w:val="006F205F"/>
    <w:rsid w:val="006F2163"/>
    <w:rsid w:val="006F28FF"/>
    <w:rsid w:val="006F2CAC"/>
    <w:rsid w:val="006F2DE5"/>
    <w:rsid w:val="006F41AC"/>
    <w:rsid w:val="006F56D9"/>
    <w:rsid w:val="006F6349"/>
    <w:rsid w:val="006F6442"/>
    <w:rsid w:val="006F7C75"/>
    <w:rsid w:val="007031D8"/>
    <w:rsid w:val="00703654"/>
    <w:rsid w:val="007046A8"/>
    <w:rsid w:val="00705F0D"/>
    <w:rsid w:val="007076E6"/>
    <w:rsid w:val="007077BF"/>
    <w:rsid w:val="00710F02"/>
    <w:rsid w:val="007117BE"/>
    <w:rsid w:val="00712D38"/>
    <w:rsid w:val="00712FF1"/>
    <w:rsid w:val="00713494"/>
    <w:rsid w:val="00714B8E"/>
    <w:rsid w:val="007160BE"/>
    <w:rsid w:val="00716292"/>
    <w:rsid w:val="007179A8"/>
    <w:rsid w:val="0072009F"/>
    <w:rsid w:val="007215F4"/>
    <w:rsid w:val="00721DA6"/>
    <w:rsid w:val="007225B8"/>
    <w:rsid w:val="00722E7F"/>
    <w:rsid w:val="0072423C"/>
    <w:rsid w:val="00724C1A"/>
    <w:rsid w:val="007277AC"/>
    <w:rsid w:val="00727F39"/>
    <w:rsid w:val="00732358"/>
    <w:rsid w:val="00734045"/>
    <w:rsid w:val="0073471D"/>
    <w:rsid w:val="00735425"/>
    <w:rsid w:val="00736A6C"/>
    <w:rsid w:val="00736E7D"/>
    <w:rsid w:val="00737F6B"/>
    <w:rsid w:val="007408CD"/>
    <w:rsid w:val="00740E22"/>
    <w:rsid w:val="00740FDD"/>
    <w:rsid w:val="00743B3D"/>
    <w:rsid w:val="00743DC7"/>
    <w:rsid w:val="007455F3"/>
    <w:rsid w:val="007464C4"/>
    <w:rsid w:val="007470A4"/>
    <w:rsid w:val="00747249"/>
    <w:rsid w:val="007472A2"/>
    <w:rsid w:val="007474B3"/>
    <w:rsid w:val="00747D76"/>
    <w:rsid w:val="00751561"/>
    <w:rsid w:val="0075160D"/>
    <w:rsid w:val="00755C37"/>
    <w:rsid w:val="00756713"/>
    <w:rsid w:val="007570A8"/>
    <w:rsid w:val="0076036F"/>
    <w:rsid w:val="007621CD"/>
    <w:rsid w:val="007638E6"/>
    <w:rsid w:val="00763900"/>
    <w:rsid w:val="007644A2"/>
    <w:rsid w:val="00764C0C"/>
    <w:rsid w:val="00766CD9"/>
    <w:rsid w:val="00775262"/>
    <w:rsid w:val="00777209"/>
    <w:rsid w:val="0078695E"/>
    <w:rsid w:val="0079103D"/>
    <w:rsid w:val="0079216E"/>
    <w:rsid w:val="007934A9"/>
    <w:rsid w:val="007944C5"/>
    <w:rsid w:val="00794A4C"/>
    <w:rsid w:val="00796063"/>
    <w:rsid w:val="00796AE4"/>
    <w:rsid w:val="007A1445"/>
    <w:rsid w:val="007A448A"/>
    <w:rsid w:val="007A4BD7"/>
    <w:rsid w:val="007A50B6"/>
    <w:rsid w:val="007A58BC"/>
    <w:rsid w:val="007A7CA9"/>
    <w:rsid w:val="007B07A8"/>
    <w:rsid w:val="007B0B19"/>
    <w:rsid w:val="007B3922"/>
    <w:rsid w:val="007B4C1F"/>
    <w:rsid w:val="007B6819"/>
    <w:rsid w:val="007B71D5"/>
    <w:rsid w:val="007B7A59"/>
    <w:rsid w:val="007C0D13"/>
    <w:rsid w:val="007C1CFF"/>
    <w:rsid w:val="007C3576"/>
    <w:rsid w:val="007C4598"/>
    <w:rsid w:val="007C545A"/>
    <w:rsid w:val="007C5C75"/>
    <w:rsid w:val="007C6AC6"/>
    <w:rsid w:val="007C6D41"/>
    <w:rsid w:val="007C7C9F"/>
    <w:rsid w:val="007D1715"/>
    <w:rsid w:val="007D29BB"/>
    <w:rsid w:val="007D4423"/>
    <w:rsid w:val="007D44DA"/>
    <w:rsid w:val="007D5E57"/>
    <w:rsid w:val="007D5F05"/>
    <w:rsid w:val="007D6116"/>
    <w:rsid w:val="007D7A08"/>
    <w:rsid w:val="007E0C00"/>
    <w:rsid w:val="007E4345"/>
    <w:rsid w:val="007E4B4C"/>
    <w:rsid w:val="007E691B"/>
    <w:rsid w:val="007E6984"/>
    <w:rsid w:val="007E69B6"/>
    <w:rsid w:val="007E72AD"/>
    <w:rsid w:val="007E781B"/>
    <w:rsid w:val="007E7AC6"/>
    <w:rsid w:val="007F017A"/>
    <w:rsid w:val="007F3A26"/>
    <w:rsid w:val="007F5C04"/>
    <w:rsid w:val="007F5CB6"/>
    <w:rsid w:val="007F66B0"/>
    <w:rsid w:val="007F7474"/>
    <w:rsid w:val="007F7EEE"/>
    <w:rsid w:val="008003D8"/>
    <w:rsid w:val="00803DCF"/>
    <w:rsid w:val="00804973"/>
    <w:rsid w:val="00804F47"/>
    <w:rsid w:val="00805087"/>
    <w:rsid w:val="008053A9"/>
    <w:rsid w:val="00810DB6"/>
    <w:rsid w:val="00811CB9"/>
    <w:rsid w:val="00813942"/>
    <w:rsid w:val="00813F69"/>
    <w:rsid w:val="00815EBE"/>
    <w:rsid w:val="008163C0"/>
    <w:rsid w:val="008201E4"/>
    <w:rsid w:val="008204DB"/>
    <w:rsid w:val="00820CD7"/>
    <w:rsid w:val="008213AF"/>
    <w:rsid w:val="00821CA6"/>
    <w:rsid w:val="00821CDA"/>
    <w:rsid w:val="00824FAF"/>
    <w:rsid w:val="008264B2"/>
    <w:rsid w:val="00826CA5"/>
    <w:rsid w:val="008278F7"/>
    <w:rsid w:val="00827967"/>
    <w:rsid w:val="00827B77"/>
    <w:rsid w:val="0083028E"/>
    <w:rsid w:val="00830FDE"/>
    <w:rsid w:val="008312E2"/>
    <w:rsid w:val="00831D3E"/>
    <w:rsid w:val="00832F35"/>
    <w:rsid w:val="008338B0"/>
    <w:rsid w:val="00835273"/>
    <w:rsid w:val="00835935"/>
    <w:rsid w:val="008411A1"/>
    <w:rsid w:val="00842481"/>
    <w:rsid w:val="0084251F"/>
    <w:rsid w:val="00843CBB"/>
    <w:rsid w:val="0084551A"/>
    <w:rsid w:val="0084669C"/>
    <w:rsid w:val="008501C6"/>
    <w:rsid w:val="00850F0C"/>
    <w:rsid w:val="00851047"/>
    <w:rsid w:val="00851A6F"/>
    <w:rsid w:val="00852A8A"/>
    <w:rsid w:val="00853F14"/>
    <w:rsid w:val="008544BE"/>
    <w:rsid w:val="00854FD2"/>
    <w:rsid w:val="008552F7"/>
    <w:rsid w:val="00855EEE"/>
    <w:rsid w:val="008604FD"/>
    <w:rsid w:val="00860D98"/>
    <w:rsid w:val="0086128A"/>
    <w:rsid w:val="00861658"/>
    <w:rsid w:val="00864396"/>
    <w:rsid w:val="00864D3F"/>
    <w:rsid w:val="00864E8F"/>
    <w:rsid w:val="00865470"/>
    <w:rsid w:val="00865869"/>
    <w:rsid w:val="00867698"/>
    <w:rsid w:val="0087055A"/>
    <w:rsid w:val="00871A21"/>
    <w:rsid w:val="00871D0D"/>
    <w:rsid w:val="00871F26"/>
    <w:rsid w:val="00872749"/>
    <w:rsid w:val="00873A80"/>
    <w:rsid w:val="00874241"/>
    <w:rsid w:val="008751E3"/>
    <w:rsid w:val="00880F68"/>
    <w:rsid w:val="008811E8"/>
    <w:rsid w:val="00882128"/>
    <w:rsid w:val="00885C75"/>
    <w:rsid w:val="00886191"/>
    <w:rsid w:val="00886A12"/>
    <w:rsid w:val="00887DA5"/>
    <w:rsid w:val="00890B39"/>
    <w:rsid w:val="00891672"/>
    <w:rsid w:val="0089183E"/>
    <w:rsid w:val="00891B3E"/>
    <w:rsid w:val="00895EA9"/>
    <w:rsid w:val="00896C35"/>
    <w:rsid w:val="0089728E"/>
    <w:rsid w:val="008A1C98"/>
    <w:rsid w:val="008A4FDE"/>
    <w:rsid w:val="008A59A3"/>
    <w:rsid w:val="008A6C7F"/>
    <w:rsid w:val="008A78BA"/>
    <w:rsid w:val="008A7B97"/>
    <w:rsid w:val="008B1610"/>
    <w:rsid w:val="008B319C"/>
    <w:rsid w:val="008B34A7"/>
    <w:rsid w:val="008B3C1B"/>
    <w:rsid w:val="008B3D2A"/>
    <w:rsid w:val="008B3EFB"/>
    <w:rsid w:val="008B7EAC"/>
    <w:rsid w:val="008C0DE9"/>
    <w:rsid w:val="008C0E82"/>
    <w:rsid w:val="008C22E2"/>
    <w:rsid w:val="008C465D"/>
    <w:rsid w:val="008C4694"/>
    <w:rsid w:val="008D0328"/>
    <w:rsid w:val="008D0C50"/>
    <w:rsid w:val="008D5E68"/>
    <w:rsid w:val="008D6B80"/>
    <w:rsid w:val="008D6DC0"/>
    <w:rsid w:val="008D6FF1"/>
    <w:rsid w:val="008D7BB0"/>
    <w:rsid w:val="008E00FC"/>
    <w:rsid w:val="008E43BC"/>
    <w:rsid w:val="008E472F"/>
    <w:rsid w:val="008E4820"/>
    <w:rsid w:val="008E4951"/>
    <w:rsid w:val="008F0D20"/>
    <w:rsid w:val="008F112F"/>
    <w:rsid w:val="008F1E07"/>
    <w:rsid w:val="008F1E35"/>
    <w:rsid w:val="008F21BE"/>
    <w:rsid w:val="008F4425"/>
    <w:rsid w:val="008F4D47"/>
    <w:rsid w:val="008F67CD"/>
    <w:rsid w:val="008F6841"/>
    <w:rsid w:val="0090005A"/>
    <w:rsid w:val="00903510"/>
    <w:rsid w:val="0090638E"/>
    <w:rsid w:val="009065D5"/>
    <w:rsid w:val="009075A1"/>
    <w:rsid w:val="0091133E"/>
    <w:rsid w:val="009114F0"/>
    <w:rsid w:val="00911C2A"/>
    <w:rsid w:val="00913785"/>
    <w:rsid w:val="009138EA"/>
    <w:rsid w:val="00914E73"/>
    <w:rsid w:val="009152E1"/>
    <w:rsid w:val="00916755"/>
    <w:rsid w:val="00920A4A"/>
    <w:rsid w:val="009213BC"/>
    <w:rsid w:val="00921D13"/>
    <w:rsid w:val="009229C3"/>
    <w:rsid w:val="00922F3D"/>
    <w:rsid w:val="00924A6D"/>
    <w:rsid w:val="009255A5"/>
    <w:rsid w:val="00925D8F"/>
    <w:rsid w:val="00926F44"/>
    <w:rsid w:val="00930DE6"/>
    <w:rsid w:val="00930FEB"/>
    <w:rsid w:val="00932531"/>
    <w:rsid w:val="00932FDD"/>
    <w:rsid w:val="009333DA"/>
    <w:rsid w:val="00933AC9"/>
    <w:rsid w:val="00934D7A"/>
    <w:rsid w:val="00934E18"/>
    <w:rsid w:val="0093696A"/>
    <w:rsid w:val="00937044"/>
    <w:rsid w:val="0093772C"/>
    <w:rsid w:val="0094102B"/>
    <w:rsid w:val="00942F27"/>
    <w:rsid w:val="00942FF3"/>
    <w:rsid w:val="00943028"/>
    <w:rsid w:val="0094349F"/>
    <w:rsid w:val="00944105"/>
    <w:rsid w:val="009458D2"/>
    <w:rsid w:val="00946440"/>
    <w:rsid w:val="00946578"/>
    <w:rsid w:val="009474F5"/>
    <w:rsid w:val="0095057F"/>
    <w:rsid w:val="0095080F"/>
    <w:rsid w:val="00951D59"/>
    <w:rsid w:val="009523CC"/>
    <w:rsid w:val="00954266"/>
    <w:rsid w:val="009542FC"/>
    <w:rsid w:val="009565EB"/>
    <w:rsid w:val="00956FB6"/>
    <w:rsid w:val="009601B5"/>
    <w:rsid w:val="0096187A"/>
    <w:rsid w:val="00961DD9"/>
    <w:rsid w:val="00962117"/>
    <w:rsid w:val="00963571"/>
    <w:rsid w:val="00964A03"/>
    <w:rsid w:val="009651E1"/>
    <w:rsid w:val="009661EB"/>
    <w:rsid w:val="00970CC3"/>
    <w:rsid w:val="00972C20"/>
    <w:rsid w:val="0097355B"/>
    <w:rsid w:val="00973EF4"/>
    <w:rsid w:val="00974887"/>
    <w:rsid w:val="009756CB"/>
    <w:rsid w:val="00977050"/>
    <w:rsid w:val="00977661"/>
    <w:rsid w:val="00977966"/>
    <w:rsid w:val="009779CD"/>
    <w:rsid w:val="009815F3"/>
    <w:rsid w:val="00982AE2"/>
    <w:rsid w:val="00983ED7"/>
    <w:rsid w:val="009849EA"/>
    <w:rsid w:val="00985903"/>
    <w:rsid w:val="009867E8"/>
    <w:rsid w:val="0099037D"/>
    <w:rsid w:val="009909E6"/>
    <w:rsid w:val="00990E5D"/>
    <w:rsid w:val="00991BBC"/>
    <w:rsid w:val="009929D2"/>
    <w:rsid w:val="009938EA"/>
    <w:rsid w:val="009A0B07"/>
    <w:rsid w:val="009A0DE1"/>
    <w:rsid w:val="009A2587"/>
    <w:rsid w:val="009A266B"/>
    <w:rsid w:val="009A2EC2"/>
    <w:rsid w:val="009A2F2E"/>
    <w:rsid w:val="009A3609"/>
    <w:rsid w:val="009A75D7"/>
    <w:rsid w:val="009A777A"/>
    <w:rsid w:val="009A7F16"/>
    <w:rsid w:val="009B00E2"/>
    <w:rsid w:val="009B0313"/>
    <w:rsid w:val="009B20C8"/>
    <w:rsid w:val="009B3A55"/>
    <w:rsid w:val="009B46F6"/>
    <w:rsid w:val="009B730A"/>
    <w:rsid w:val="009B7F7C"/>
    <w:rsid w:val="009C04D7"/>
    <w:rsid w:val="009C238D"/>
    <w:rsid w:val="009C2A15"/>
    <w:rsid w:val="009C3908"/>
    <w:rsid w:val="009C404A"/>
    <w:rsid w:val="009C6797"/>
    <w:rsid w:val="009C6CF2"/>
    <w:rsid w:val="009C71FC"/>
    <w:rsid w:val="009C759C"/>
    <w:rsid w:val="009C7D3C"/>
    <w:rsid w:val="009D0001"/>
    <w:rsid w:val="009D0D3C"/>
    <w:rsid w:val="009D13AF"/>
    <w:rsid w:val="009D24DB"/>
    <w:rsid w:val="009D6C46"/>
    <w:rsid w:val="009D7FEA"/>
    <w:rsid w:val="009E0653"/>
    <w:rsid w:val="009E110D"/>
    <w:rsid w:val="009E2282"/>
    <w:rsid w:val="009E42AB"/>
    <w:rsid w:val="009E51A5"/>
    <w:rsid w:val="009E5C60"/>
    <w:rsid w:val="009E717C"/>
    <w:rsid w:val="009E7821"/>
    <w:rsid w:val="009E7E6B"/>
    <w:rsid w:val="009F0C7A"/>
    <w:rsid w:val="009F0E4B"/>
    <w:rsid w:val="009F2051"/>
    <w:rsid w:val="009F2B2D"/>
    <w:rsid w:val="009F3BD6"/>
    <w:rsid w:val="009F3C17"/>
    <w:rsid w:val="009F7986"/>
    <w:rsid w:val="00A017FC"/>
    <w:rsid w:val="00A0361A"/>
    <w:rsid w:val="00A06D59"/>
    <w:rsid w:val="00A10133"/>
    <w:rsid w:val="00A11AEE"/>
    <w:rsid w:val="00A11BB3"/>
    <w:rsid w:val="00A1266C"/>
    <w:rsid w:val="00A13987"/>
    <w:rsid w:val="00A15DFB"/>
    <w:rsid w:val="00A16B5F"/>
    <w:rsid w:val="00A2182B"/>
    <w:rsid w:val="00A2283D"/>
    <w:rsid w:val="00A22D3B"/>
    <w:rsid w:val="00A26E2B"/>
    <w:rsid w:val="00A3167D"/>
    <w:rsid w:val="00A32439"/>
    <w:rsid w:val="00A33560"/>
    <w:rsid w:val="00A36981"/>
    <w:rsid w:val="00A3758F"/>
    <w:rsid w:val="00A40284"/>
    <w:rsid w:val="00A402B0"/>
    <w:rsid w:val="00A403CC"/>
    <w:rsid w:val="00A40BA3"/>
    <w:rsid w:val="00A44061"/>
    <w:rsid w:val="00A448DC"/>
    <w:rsid w:val="00A45546"/>
    <w:rsid w:val="00A47423"/>
    <w:rsid w:val="00A50525"/>
    <w:rsid w:val="00A50905"/>
    <w:rsid w:val="00A510ED"/>
    <w:rsid w:val="00A530B2"/>
    <w:rsid w:val="00A53C49"/>
    <w:rsid w:val="00A54070"/>
    <w:rsid w:val="00A54779"/>
    <w:rsid w:val="00A56197"/>
    <w:rsid w:val="00A57590"/>
    <w:rsid w:val="00A57DA1"/>
    <w:rsid w:val="00A61162"/>
    <w:rsid w:val="00A62CEA"/>
    <w:rsid w:val="00A644F3"/>
    <w:rsid w:val="00A64502"/>
    <w:rsid w:val="00A66982"/>
    <w:rsid w:val="00A679D9"/>
    <w:rsid w:val="00A70FD9"/>
    <w:rsid w:val="00A72D7C"/>
    <w:rsid w:val="00A73A34"/>
    <w:rsid w:val="00A748C1"/>
    <w:rsid w:val="00A75153"/>
    <w:rsid w:val="00A772E7"/>
    <w:rsid w:val="00A777CA"/>
    <w:rsid w:val="00A801F7"/>
    <w:rsid w:val="00A8075F"/>
    <w:rsid w:val="00A80B84"/>
    <w:rsid w:val="00A828C5"/>
    <w:rsid w:val="00A84633"/>
    <w:rsid w:val="00A85E27"/>
    <w:rsid w:val="00A87F87"/>
    <w:rsid w:val="00A9216B"/>
    <w:rsid w:val="00A93307"/>
    <w:rsid w:val="00A93F97"/>
    <w:rsid w:val="00A94117"/>
    <w:rsid w:val="00A973AF"/>
    <w:rsid w:val="00A97974"/>
    <w:rsid w:val="00AA1F22"/>
    <w:rsid w:val="00AA3890"/>
    <w:rsid w:val="00AA46B9"/>
    <w:rsid w:val="00AA5922"/>
    <w:rsid w:val="00AA63EE"/>
    <w:rsid w:val="00AA6627"/>
    <w:rsid w:val="00AA69E1"/>
    <w:rsid w:val="00AA6FF7"/>
    <w:rsid w:val="00AB056B"/>
    <w:rsid w:val="00AB13E5"/>
    <w:rsid w:val="00AB24C2"/>
    <w:rsid w:val="00AB3BFD"/>
    <w:rsid w:val="00AB529A"/>
    <w:rsid w:val="00AB715C"/>
    <w:rsid w:val="00AB7CE2"/>
    <w:rsid w:val="00AB7FF6"/>
    <w:rsid w:val="00AC1701"/>
    <w:rsid w:val="00AC172E"/>
    <w:rsid w:val="00AC367D"/>
    <w:rsid w:val="00AC474B"/>
    <w:rsid w:val="00AC4B96"/>
    <w:rsid w:val="00AC4CD6"/>
    <w:rsid w:val="00AC65BA"/>
    <w:rsid w:val="00AD03AC"/>
    <w:rsid w:val="00AD3424"/>
    <w:rsid w:val="00AD34EA"/>
    <w:rsid w:val="00AD3BAE"/>
    <w:rsid w:val="00AD41C0"/>
    <w:rsid w:val="00AD5C8A"/>
    <w:rsid w:val="00AE23D4"/>
    <w:rsid w:val="00AE464D"/>
    <w:rsid w:val="00AE4EA5"/>
    <w:rsid w:val="00AE54DC"/>
    <w:rsid w:val="00AE73CD"/>
    <w:rsid w:val="00AF18DB"/>
    <w:rsid w:val="00AF2EF3"/>
    <w:rsid w:val="00AF493B"/>
    <w:rsid w:val="00AF4D47"/>
    <w:rsid w:val="00AF4EEC"/>
    <w:rsid w:val="00AF5351"/>
    <w:rsid w:val="00AF5432"/>
    <w:rsid w:val="00AF5EE9"/>
    <w:rsid w:val="00AF6A04"/>
    <w:rsid w:val="00AF7637"/>
    <w:rsid w:val="00B00084"/>
    <w:rsid w:val="00B01611"/>
    <w:rsid w:val="00B02737"/>
    <w:rsid w:val="00B02DE2"/>
    <w:rsid w:val="00B0331D"/>
    <w:rsid w:val="00B0711B"/>
    <w:rsid w:val="00B072C0"/>
    <w:rsid w:val="00B076CC"/>
    <w:rsid w:val="00B07BBF"/>
    <w:rsid w:val="00B109EE"/>
    <w:rsid w:val="00B12AD5"/>
    <w:rsid w:val="00B13E1F"/>
    <w:rsid w:val="00B13F90"/>
    <w:rsid w:val="00B145B3"/>
    <w:rsid w:val="00B156C9"/>
    <w:rsid w:val="00B15F88"/>
    <w:rsid w:val="00B164E6"/>
    <w:rsid w:val="00B213EF"/>
    <w:rsid w:val="00B23036"/>
    <w:rsid w:val="00B24696"/>
    <w:rsid w:val="00B24DC4"/>
    <w:rsid w:val="00B26803"/>
    <w:rsid w:val="00B27715"/>
    <w:rsid w:val="00B27C9D"/>
    <w:rsid w:val="00B27EFA"/>
    <w:rsid w:val="00B30A36"/>
    <w:rsid w:val="00B3117A"/>
    <w:rsid w:val="00B313B5"/>
    <w:rsid w:val="00B31ED4"/>
    <w:rsid w:val="00B33A00"/>
    <w:rsid w:val="00B35891"/>
    <w:rsid w:val="00B36545"/>
    <w:rsid w:val="00B36ABF"/>
    <w:rsid w:val="00B36C38"/>
    <w:rsid w:val="00B36C88"/>
    <w:rsid w:val="00B40AD6"/>
    <w:rsid w:val="00B42B5A"/>
    <w:rsid w:val="00B43995"/>
    <w:rsid w:val="00B44FAC"/>
    <w:rsid w:val="00B4553A"/>
    <w:rsid w:val="00B469CF"/>
    <w:rsid w:val="00B46DC0"/>
    <w:rsid w:val="00B50447"/>
    <w:rsid w:val="00B51B1F"/>
    <w:rsid w:val="00B51C9F"/>
    <w:rsid w:val="00B51E0B"/>
    <w:rsid w:val="00B53776"/>
    <w:rsid w:val="00B53E31"/>
    <w:rsid w:val="00B552EA"/>
    <w:rsid w:val="00B55EEE"/>
    <w:rsid w:val="00B572F4"/>
    <w:rsid w:val="00B57ACF"/>
    <w:rsid w:val="00B60471"/>
    <w:rsid w:val="00B6105B"/>
    <w:rsid w:val="00B62705"/>
    <w:rsid w:val="00B62CA5"/>
    <w:rsid w:val="00B66829"/>
    <w:rsid w:val="00B67262"/>
    <w:rsid w:val="00B6744D"/>
    <w:rsid w:val="00B71BDE"/>
    <w:rsid w:val="00B7208A"/>
    <w:rsid w:val="00B72716"/>
    <w:rsid w:val="00B75CAD"/>
    <w:rsid w:val="00B76EBD"/>
    <w:rsid w:val="00B807FE"/>
    <w:rsid w:val="00B81F51"/>
    <w:rsid w:val="00B831D6"/>
    <w:rsid w:val="00B848F7"/>
    <w:rsid w:val="00B84CB9"/>
    <w:rsid w:val="00B86AB8"/>
    <w:rsid w:val="00B86D07"/>
    <w:rsid w:val="00B93653"/>
    <w:rsid w:val="00B94B7B"/>
    <w:rsid w:val="00B96992"/>
    <w:rsid w:val="00B96CB8"/>
    <w:rsid w:val="00BA130F"/>
    <w:rsid w:val="00BA33FC"/>
    <w:rsid w:val="00BA4070"/>
    <w:rsid w:val="00BA4273"/>
    <w:rsid w:val="00BA75F4"/>
    <w:rsid w:val="00BA792D"/>
    <w:rsid w:val="00BB0EBE"/>
    <w:rsid w:val="00BB2505"/>
    <w:rsid w:val="00BB25A7"/>
    <w:rsid w:val="00BB2CE6"/>
    <w:rsid w:val="00BB3328"/>
    <w:rsid w:val="00BB5990"/>
    <w:rsid w:val="00BB6559"/>
    <w:rsid w:val="00BB66FB"/>
    <w:rsid w:val="00BB72B0"/>
    <w:rsid w:val="00BC0516"/>
    <w:rsid w:val="00BC077E"/>
    <w:rsid w:val="00BC07CF"/>
    <w:rsid w:val="00BC17B9"/>
    <w:rsid w:val="00BC3547"/>
    <w:rsid w:val="00BC5AA3"/>
    <w:rsid w:val="00BC62B9"/>
    <w:rsid w:val="00BC730E"/>
    <w:rsid w:val="00BD2090"/>
    <w:rsid w:val="00BD358F"/>
    <w:rsid w:val="00BD46C0"/>
    <w:rsid w:val="00BD6842"/>
    <w:rsid w:val="00BE04DF"/>
    <w:rsid w:val="00BE3C96"/>
    <w:rsid w:val="00BE44EF"/>
    <w:rsid w:val="00BE4C0E"/>
    <w:rsid w:val="00BE53EA"/>
    <w:rsid w:val="00BE6DDC"/>
    <w:rsid w:val="00BE7E0E"/>
    <w:rsid w:val="00BF09A9"/>
    <w:rsid w:val="00BF1B8A"/>
    <w:rsid w:val="00BF2660"/>
    <w:rsid w:val="00BF2805"/>
    <w:rsid w:val="00BF35FE"/>
    <w:rsid w:val="00BF460E"/>
    <w:rsid w:val="00BF5D2B"/>
    <w:rsid w:val="00BF6DE0"/>
    <w:rsid w:val="00BF7211"/>
    <w:rsid w:val="00C0063E"/>
    <w:rsid w:val="00C01AEB"/>
    <w:rsid w:val="00C02696"/>
    <w:rsid w:val="00C0284D"/>
    <w:rsid w:val="00C038C3"/>
    <w:rsid w:val="00C03D1F"/>
    <w:rsid w:val="00C0518D"/>
    <w:rsid w:val="00C058EA"/>
    <w:rsid w:val="00C06703"/>
    <w:rsid w:val="00C071CE"/>
    <w:rsid w:val="00C11BA5"/>
    <w:rsid w:val="00C12040"/>
    <w:rsid w:val="00C12226"/>
    <w:rsid w:val="00C12F3F"/>
    <w:rsid w:val="00C13326"/>
    <w:rsid w:val="00C13EA2"/>
    <w:rsid w:val="00C14A52"/>
    <w:rsid w:val="00C16013"/>
    <w:rsid w:val="00C177CF"/>
    <w:rsid w:val="00C17BD8"/>
    <w:rsid w:val="00C17CF3"/>
    <w:rsid w:val="00C2011E"/>
    <w:rsid w:val="00C2074F"/>
    <w:rsid w:val="00C21599"/>
    <w:rsid w:val="00C23395"/>
    <w:rsid w:val="00C23B54"/>
    <w:rsid w:val="00C2401A"/>
    <w:rsid w:val="00C248EF"/>
    <w:rsid w:val="00C256CD"/>
    <w:rsid w:val="00C302EC"/>
    <w:rsid w:val="00C30853"/>
    <w:rsid w:val="00C311D7"/>
    <w:rsid w:val="00C31885"/>
    <w:rsid w:val="00C319C0"/>
    <w:rsid w:val="00C32B34"/>
    <w:rsid w:val="00C34089"/>
    <w:rsid w:val="00C349E3"/>
    <w:rsid w:val="00C351F3"/>
    <w:rsid w:val="00C35F3B"/>
    <w:rsid w:val="00C36D4D"/>
    <w:rsid w:val="00C37A06"/>
    <w:rsid w:val="00C40526"/>
    <w:rsid w:val="00C41AFD"/>
    <w:rsid w:val="00C41CC8"/>
    <w:rsid w:val="00C42889"/>
    <w:rsid w:val="00C43C59"/>
    <w:rsid w:val="00C4624D"/>
    <w:rsid w:val="00C46A07"/>
    <w:rsid w:val="00C47FD3"/>
    <w:rsid w:val="00C5026E"/>
    <w:rsid w:val="00C50D7C"/>
    <w:rsid w:val="00C528C8"/>
    <w:rsid w:val="00C56B01"/>
    <w:rsid w:val="00C6002C"/>
    <w:rsid w:val="00C61146"/>
    <w:rsid w:val="00C621E1"/>
    <w:rsid w:val="00C622CA"/>
    <w:rsid w:val="00C62575"/>
    <w:rsid w:val="00C639F8"/>
    <w:rsid w:val="00C63A20"/>
    <w:rsid w:val="00C640A7"/>
    <w:rsid w:val="00C649D0"/>
    <w:rsid w:val="00C70700"/>
    <w:rsid w:val="00C7217D"/>
    <w:rsid w:val="00C727B5"/>
    <w:rsid w:val="00C74019"/>
    <w:rsid w:val="00C744AB"/>
    <w:rsid w:val="00C74A94"/>
    <w:rsid w:val="00C75420"/>
    <w:rsid w:val="00C77499"/>
    <w:rsid w:val="00C80635"/>
    <w:rsid w:val="00C81AFA"/>
    <w:rsid w:val="00C84E1C"/>
    <w:rsid w:val="00C856B5"/>
    <w:rsid w:val="00C86635"/>
    <w:rsid w:val="00C86D6F"/>
    <w:rsid w:val="00C87C42"/>
    <w:rsid w:val="00C9143D"/>
    <w:rsid w:val="00C92BF1"/>
    <w:rsid w:val="00C9509F"/>
    <w:rsid w:val="00C95432"/>
    <w:rsid w:val="00C95E1D"/>
    <w:rsid w:val="00C96D93"/>
    <w:rsid w:val="00C96F3A"/>
    <w:rsid w:val="00C97F1E"/>
    <w:rsid w:val="00C97FE0"/>
    <w:rsid w:val="00CA2A27"/>
    <w:rsid w:val="00CA3DF8"/>
    <w:rsid w:val="00CA470C"/>
    <w:rsid w:val="00CA4E99"/>
    <w:rsid w:val="00CA56E5"/>
    <w:rsid w:val="00CB148E"/>
    <w:rsid w:val="00CB25BB"/>
    <w:rsid w:val="00CB2A80"/>
    <w:rsid w:val="00CB3C5A"/>
    <w:rsid w:val="00CB3C95"/>
    <w:rsid w:val="00CB42A2"/>
    <w:rsid w:val="00CB4B78"/>
    <w:rsid w:val="00CB6368"/>
    <w:rsid w:val="00CC111C"/>
    <w:rsid w:val="00CC2F2B"/>
    <w:rsid w:val="00CC5C79"/>
    <w:rsid w:val="00CC6B6E"/>
    <w:rsid w:val="00CC78A3"/>
    <w:rsid w:val="00CD0599"/>
    <w:rsid w:val="00CD0C65"/>
    <w:rsid w:val="00CD2F0B"/>
    <w:rsid w:val="00CD3FE5"/>
    <w:rsid w:val="00CD4ECA"/>
    <w:rsid w:val="00CD7B16"/>
    <w:rsid w:val="00CE1C40"/>
    <w:rsid w:val="00CE29C0"/>
    <w:rsid w:val="00CE38CD"/>
    <w:rsid w:val="00CE3EC0"/>
    <w:rsid w:val="00CE6086"/>
    <w:rsid w:val="00CE6314"/>
    <w:rsid w:val="00CE638E"/>
    <w:rsid w:val="00CE63B7"/>
    <w:rsid w:val="00CE64A5"/>
    <w:rsid w:val="00CE6834"/>
    <w:rsid w:val="00CF0DF0"/>
    <w:rsid w:val="00CF11A1"/>
    <w:rsid w:val="00CF3643"/>
    <w:rsid w:val="00CF3E1F"/>
    <w:rsid w:val="00CF434C"/>
    <w:rsid w:val="00CF487A"/>
    <w:rsid w:val="00CF5FA3"/>
    <w:rsid w:val="00CF61B6"/>
    <w:rsid w:val="00D01038"/>
    <w:rsid w:val="00D018F2"/>
    <w:rsid w:val="00D041C9"/>
    <w:rsid w:val="00D05167"/>
    <w:rsid w:val="00D051F7"/>
    <w:rsid w:val="00D063A3"/>
    <w:rsid w:val="00D06E77"/>
    <w:rsid w:val="00D06FFE"/>
    <w:rsid w:val="00D10964"/>
    <w:rsid w:val="00D10D93"/>
    <w:rsid w:val="00D123D6"/>
    <w:rsid w:val="00D12C21"/>
    <w:rsid w:val="00D12C60"/>
    <w:rsid w:val="00D15D72"/>
    <w:rsid w:val="00D20D57"/>
    <w:rsid w:val="00D21E62"/>
    <w:rsid w:val="00D269C7"/>
    <w:rsid w:val="00D30359"/>
    <w:rsid w:val="00D32939"/>
    <w:rsid w:val="00D334ED"/>
    <w:rsid w:val="00D3422E"/>
    <w:rsid w:val="00D34CCE"/>
    <w:rsid w:val="00D34F7F"/>
    <w:rsid w:val="00D364A1"/>
    <w:rsid w:val="00D37791"/>
    <w:rsid w:val="00D37A45"/>
    <w:rsid w:val="00D37B10"/>
    <w:rsid w:val="00D4050C"/>
    <w:rsid w:val="00D40CAF"/>
    <w:rsid w:val="00D41BDF"/>
    <w:rsid w:val="00D42C04"/>
    <w:rsid w:val="00D42CCA"/>
    <w:rsid w:val="00D4396F"/>
    <w:rsid w:val="00D45417"/>
    <w:rsid w:val="00D46299"/>
    <w:rsid w:val="00D46ADA"/>
    <w:rsid w:val="00D470FE"/>
    <w:rsid w:val="00D47814"/>
    <w:rsid w:val="00D507BE"/>
    <w:rsid w:val="00D52737"/>
    <w:rsid w:val="00D52E13"/>
    <w:rsid w:val="00D56F30"/>
    <w:rsid w:val="00D60CB4"/>
    <w:rsid w:val="00D62391"/>
    <w:rsid w:val="00D649D9"/>
    <w:rsid w:val="00D66773"/>
    <w:rsid w:val="00D66B8C"/>
    <w:rsid w:val="00D66BFF"/>
    <w:rsid w:val="00D7064A"/>
    <w:rsid w:val="00D71AB7"/>
    <w:rsid w:val="00D7458C"/>
    <w:rsid w:val="00D74EC0"/>
    <w:rsid w:val="00D75D6A"/>
    <w:rsid w:val="00D76007"/>
    <w:rsid w:val="00D77963"/>
    <w:rsid w:val="00D82C7B"/>
    <w:rsid w:val="00D8379B"/>
    <w:rsid w:val="00D86089"/>
    <w:rsid w:val="00D860B2"/>
    <w:rsid w:val="00D86CFB"/>
    <w:rsid w:val="00D91008"/>
    <w:rsid w:val="00D9141F"/>
    <w:rsid w:val="00D916A5"/>
    <w:rsid w:val="00D924E0"/>
    <w:rsid w:val="00D93B48"/>
    <w:rsid w:val="00D96ED5"/>
    <w:rsid w:val="00D97D19"/>
    <w:rsid w:val="00DA1105"/>
    <w:rsid w:val="00DA13EE"/>
    <w:rsid w:val="00DA28B6"/>
    <w:rsid w:val="00DA37C6"/>
    <w:rsid w:val="00DA3895"/>
    <w:rsid w:val="00DA5837"/>
    <w:rsid w:val="00DA7AC1"/>
    <w:rsid w:val="00DB36A9"/>
    <w:rsid w:val="00DB6038"/>
    <w:rsid w:val="00DC556D"/>
    <w:rsid w:val="00DC62D7"/>
    <w:rsid w:val="00DC7281"/>
    <w:rsid w:val="00DD10B2"/>
    <w:rsid w:val="00DD4074"/>
    <w:rsid w:val="00DD6E6E"/>
    <w:rsid w:val="00DE3893"/>
    <w:rsid w:val="00DF3B6E"/>
    <w:rsid w:val="00DF4536"/>
    <w:rsid w:val="00DF4AC5"/>
    <w:rsid w:val="00DF4D78"/>
    <w:rsid w:val="00DF6C00"/>
    <w:rsid w:val="00DF7691"/>
    <w:rsid w:val="00DF7C58"/>
    <w:rsid w:val="00E0049E"/>
    <w:rsid w:val="00E009B7"/>
    <w:rsid w:val="00E02102"/>
    <w:rsid w:val="00E0293B"/>
    <w:rsid w:val="00E02FEF"/>
    <w:rsid w:val="00E03096"/>
    <w:rsid w:val="00E04946"/>
    <w:rsid w:val="00E04F42"/>
    <w:rsid w:val="00E06722"/>
    <w:rsid w:val="00E06DD9"/>
    <w:rsid w:val="00E10E8F"/>
    <w:rsid w:val="00E11294"/>
    <w:rsid w:val="00E11BF0"/>
    <w:rsid w:val="00E11CAA"/>
    <w:rsid w:val="00E13AF3"/>
    <w:rsid w:val="00E15835"/>
    <w:rsid w:val="00E2035D"/>
    <w:rsid w:val="00E21373"/>
    <w:rsid w:val="00E2162A"/>
    <w:rsid w:val="00E219DA"/>
    <w:rsid w:val="00E22A7D"/>
    <w:rsid w:val="00E23E3C"/>
    <w:rsid w:val="00E258F5"/>
    <w:rsid w:val="00E279A6"/>
    <w:rsid w:val="00E3050D"/>
    <w:rsid w:val="00E30DF7"/>
    <w:rsid w:val="00E32405"/>
    <w:rsid w:val="00E3432E"/>
    <w:rsid w:val="00E34AEF"/>
    <w:rsid w:val="00E3565F"/>
    <w:rsid w:val="00E35B75"/>
    <w:rsid w:val="00E35B9B"/>
    <w:rsid w:val="00E35BEE"/>
    <w:rsid w:val="00E3670A"/>
    <w:rsid w:val="00E37613"/>
    <w:rsid w:val="00E377CC"/>
    <w:rsid w:val="00E37DF5"/>
    <w:rsid w:val="00E420C1"/>
    <w:rsid w:val="00E43BCD"/>
    <w:rsid w:val="00E43C40"/>
    <w:rsid w:val="00E44412"/>
    <w:rsid w:val="00E45BCE"/>
    <w:rsid w:val="00E47E11"/>
    <w:rsid w:val="00E5030B"/>
    <w:rsid w:val="00E50AE2"/>
    <w:rsid w:val="00E50C52"/>
    <w:rsid w:val="00E50E47"/>
    <w:rsid w:val="00E5264C"/>
    <w:rsid w:val="00E54DF4"/>
    <w:rsid w:val="00E554B8"/>
    <w:rsid w:val="00E557C5"/>
    <w:rsid w:val="00E55B10"/>
    <w:rsid w:val="00E5686A"/>
    <w:rsid w:val="00E57DA5"/>
    <w:rsid w:val="00E60FD7"/>
    <w:rsid w:val="00E625CA"/>
    <w:rsid w:val="00E62CAA"/>
    <w:rsid w:val="00E66BA4"/>
    <w:rsid w:val="00E7036C"/>
    <w:rsid w:val="00E71EAA"/>
    <w:rsid w:val="00E72832"/>
    <w:rsid w:val="00E740DD"/>
    <w:rsid w:val="00E74F58"/>
    <w:rsid w:val="00E77DAA"/>
    <w:rsid w:val="00E811D6"/>
    <w:rsid w:val="00E82173"/>
    <w:rsid w:val="00E82F1A"/>
    <w:rsid w:val="00E83DCA"/>
    <w:rsid w:val="00E86475"/>
    <w:rsid w:val="00E86592"/>
    <w:rsid w:val="00E87B95"/>
    <w:rsid w:val="00E87C24"/>
    <w:rsid w:val="00E90E68"/>
    <w:rsid w:val="00E91383"/>
    <w:rsid w:val="00E923E4"/>
    <w:rsid w:val="00E92F45"/>
    <w:rsid w:val="00E9605C"/>
    <w:rsid w:val="00E97B38"/>
    <w:rsid w:val="00EA06EF"/>
    <w:rsid w:val="00EA1609"/>
    <w:rsid w:val="00EA265B"/>
    <w:rsid w:val="00EA3573"/>
    <w:rsid w:val="00EA3C1B"/>
    <w:rsid w:val="00EA521B"/>
    <w:rsid w:val="00EA5BEE"/>
    <w:rsid w:val="00EA7AA3"/>
    <w:rsid w:val="00EB28FD"/>
    <w:rsid w:val="00EB40EE"/>
    <w:rsid w:val="00EB4674"/>
    <w:rsid w:val="00EB4805"/>
    <w:rsid w:val="00EB4F6E"/>
    <w:rsid w:val="00EB6C82"/>
    <w:rsid w:val="00EB7C73"/>
    <w:rsid w:val="00EC274C"/>
    <w:rsid w:val="00EC28DD"/>
    <w:rsid w:val="00EC40B9"/>
    <w:rsid w:val="00EC42B1"/>
    <w:rsid w:val="00EC42C7"/>
    <w:rsid w:val="00EC47C7"/>
    <w:rsid w:val="00EC5F79"/>
    <w:rsid w:val="00EC644E"/>
    <w:rsid w:val="00ED0783"/>
    <w:rsid w:val="00ED1D50"/>
    <w:rsid w:val="00ED2BCA"/>
    <w:rsid w:val="00ED2D8F"/>
    <w:rsid w:val="00ED46EE"/>
    <w:rsid w:val="00ED56F7"/>
    <w:rsid w:val="00ED6480"/>
    <w:rsid w:val="00ED7024"/>
    <w:rsid w:val="00ED7441"/>
    <w:rsid w:val="00ED7753"/>
    <w:rsid w:val="00ED7BB1"/>
    <w:rsid w:val="00EE065C"/>
    <w:rsid w:val="00EE098F"/>
    <w:rsid w:val="00EE11B6"/>
    <w:rsid w:val="00EE1746"/>
    <w:rsid w:val="00EE2639"/>
    <w:rsid w:val="00EE7E6F"/>
    <w:rsid w:val="00EF1165"/>
    <w:rsid w:val="00EF3069"/>
    <w:rsid w:val="00EF416F"/>
    <w:rsid w:val="00EF4F76"/>
    <w:rsid w:val="00EF527B"/>
    <w:rsid w:val="00EF53AB"/>
    <w:rsid w:val="00EF59B2"/>
    <w:rsid w:val="00EF7578"/>
    <w:rsid w:val="00F010FA"/>
    <w:rsid w:val="00F018FB"/>
    <w:rsid w:val="00F03E78"/>
    <w:rsid w:val="00F04374"/>
    <w:rsid w:val="00F050A4"/>
    <w:rsid w:val="00F05868"/>
    <w:rsid w:val="00F079F8"/>
    <w:rsid w:val="00F07C16"/>
    <w:rsid w:val="00F10C7F"/>
    <w:rsid w:val="00F10CF6"/>
    <w:rsid w:val="00F124D6"/>
    <w:rsid w:val="00F12A6D"/>
    <w:rsid w:val="00F147F5"/>
    <w:rsid w:val="00F15603"/>
    <w:rsid w:val="00F156D1"/>
    <w:rsid w:val="00F16EB3"/>
    <w:rsid w:val="00F17B62"/>
    <w:rsid w:val="00F23DA5"/>
    <w:rsid w:val="00F24E83"/>
    <w:rsid w:val="00F302E6"/>
    <w:rsid w:val="00F30DA7"/>
    <w:rsid w:val="00F34372"/>
    <w:rsid w:val="00F35F06"/>
    <w:rsid w:val="00F362E3"/>
    <w:rsid w:val="00F37816"/>
    <w:rsid w:val="00F37B7E"/>
    <w:rsid w:val="00F408B0"/>
    <w:rsid w:val="00F42918"/>
    <w:rsid w:val="00F44706"/>
    <w:rsid w:val="00F449B2"/>
    <w:rsid w:val="00F4699D"/>
    <w:rsid w:val="00F46AFF"/>
    <w:rsid w:val="00F46B47"/>
    <w:rsid w:val="00F47272"/>
    <w:rsid w:val="00F47828"/>
    <w:rsid w:val="00F479D3"/>
    <w:rsid w:val="00F47F81"/>
    <w:rsid w:val="00F51F1E"/>
    <w:rsid w:val="00F55BA2"/>
    <w:rsid w:val="00F56736"/>
    <w:rsid w:val="00F56D17"/>
    <w:rsid w:val="00F571BC"/>
    <w:rsid w:val="00F577B5"/>
    <w:rsid w:val="00F5790F"/>
    <w:rsid w:val="00F623F6"/>
    <w:rsid w:val="00F62826"/>
    <w:rsid w:val="00F64BA6"/>
    <w:rsid w:val="00F65A36"/>
    <w:rsid w:val="00F66807"/>
    <w:rsid w:val="00F66C0A"/>
    <w:rsid w:val="00F6753B"/>
    <w:rsid w:val="00F705D8"/>
    <w:rsid w:val="00F705E8"/>
    <w:rsid w:val="00F70FA5"/>
    <w:rsid w:val="00F7258A"/>
    <w:rsid w:val="00F73AD7"/>
    <w:rsid w:val="00F76C0E"/>
    <w:rsid w:val="00F76F0D"/>
    <w:rsid w:val="00F80345"/>
    <w:rsid w:val="00F80991"/>
    <w:rsid w:val="00F8309A"/>
    <w:rsid w:val="00F84582"/>
    <w:rsid w:val="00F84593"/>
    <w:rsid w:val="00F8470E"/>
    <w:rsid w:val="00F856ED"/>
    <w:rsid w:val="00F85F2E"/>
    <w:rsid w:val="00F87B58"/>
    <w:rsid w:val="00F87B70"/>
    <w:rsid w:val="00F87F5B"/>
    <w:rsid w:val="00F9090E"/>
    <w:rsid w:val="00F90AC0"/>
    <w:rsid w:val="00F92207"/>
    <w:rsid w:val="00F9287D"/>
    <w:rsid w:val="00F94A16"/>
    <w:rsid w:val="00F97432"/>
    <w:rsid w:val="00F9786A"/>
    <w:rsid w:val="00FA17C1"/>
    <w:rsid w:val="00FA1802"/>
    <w:rsid w:val="00FA2638"/>
    <w:rsid w:val="00FA2733"/>
    <w:rsid w:val="00FA3781"/>
    <w:rsid w:val="00FA46F7"/>
    <w:rsid w:val="00FA769C"/>
    <w:rsid w:val="00FB2013"/>
    <w:rsid w:val="00FB3573"/>
    <w:rsid w:val="00FB38AE"/>
    <w:rsid w:val="00FB3CC7"/>
    <w:rsid w:val="00FB49CE"/>
    <w:rsid w:val="00FB7F4D"/>
    <w:rsid w:val="00FC1498"/>
    <w:rsid w:val="00FC1A7F"/>
    <w:rsid w:val="00FC3639"/>
    <w:rsid w:val="00FC5022"/>
    <w:rsid w:val="00FC55DF"/>
    <w:rsid w:val="00FC67FC"/>
    <w:rsid w:val="00FC7C21"/>
    <w:rsid w:val="00FD0A6C"/>
    <w:rsid w:val="00FD17C1"/>
    <w:rsid w:val="00FD2B21"/>
    <w:rsid w:val="00FD4176"/>
    <w:rsid w:val="00FD4750"/>
    <w:rsid w:val="00FD760A"/>
    <w:rsid w:val="00FE0482"/>
    <w:rsid w:val="00FE1EF1"/>
    <w:rsid w:val="00FE1F39"/>
    <w:rsid w:val="00FE1FD1"/>
    <w:rsid w:val="00FE3B6D"/>
    <w:rsid w:val="00FE4590"/>
    <w:rsid w:val="00FE5585"/>
    <w:rsid w:val="00FE7143"/>
    <w:rsid w:val="00FE781C"/>
    <w:rsid w:val="00FF07A2"/>
    <w:rsid w:val="00FF0920"/>
    <w:rsid w:val="00FF110E"/>
    <w:rsid w:val="00FF197B"/>
    <w:rsid w:val="00FF47B8"/>
    <w:rsid w:val="00FF5368"/>
    <w:rsid w:val="00FF619F"/>
    <w:rsid w:val="00FF7A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3"/>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rsid w:val="00F577B5"/>
    <w:pPr>
      <w:tabs>
        <w:tab w:val="center" w:pos="4419"/>
        <w:tab w:val="right" w:pos="8838"/>
      </w:tabs>
      <w:spacing w:after="0"/>
    </w:p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qFormat/>
    <w:rsid w:val="00F577B5"/>
    <w:pPr>
      <w:spacing w:after="283"/>
      <w:ind w:left="567" w:right="567"/>
    </w:p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793C-17C0-4FD7-B16C-8B045567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405</TotalTime>
  <Pages>6</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10210</CharactersWithSpaces>
  <SharedDoc>false</SharedDoc>
  <HLinks>
    <vt:vector size="12" baseType="variant">
      <vt:variant>
        <vt:i4>1704005</vt:i4>
      </vt:variant>
      <vt:variant>
        <vt:i4>0</vt:i4>
      </vt:variant>
      <vt:variant>
        <vt:i4>0</vt:i4>
      </vt:variant>
      <vt:variant>
        <vt:i4>5</vt:i4>
      </vt:variant>
      <vt:variant>
        <vt:lpwstr>http://www.pasto.gov.co/</vt:lpwstr>
      </vt:variant>
      <vt:variant>
        <vt:lpwstr/>
      </vt:variant>
      <vt:variant>
        <vt:i4>3473423</vt:i4>
      </vt:variant>
      <vt:variant>
        <vt:i4>-1</vt:i4>
      </vt:variant>
      <vt:variant>
        <vt:i4>1031</vt:i4>
      </vt:variant>
      <vt:variant>
        <vt:i4>1</vt:i4>
      </vt:variant>
      <vt:variant>
        <vt:lpwstr>http://www.pasto.gov.co/images/stories/funcionarios/infraestructura/mario_guerra.jpg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cp:lastModifiedBy>
  <cp:revision>11</cp:revision>
  <cp:lastPrinted>2009-11-27T15:14:00Z</cp:lastPrinted>
  <dcterms:created xsi:type="dcterms:W3CDTF">2012-09-23T02:28:00Z</dcterms:created>
  <dcterms:modified xsi:type="dcterms:W3CDTF">2012-09-24T05:22:00Z</dcterms:modified>
</cp:coreProperties>
</file>