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bookmarkStart w:id="0" w:name="_GoBack"/>
      <w:bookmarkEnd w:id="0"/>
      <w:r w:rsidRPr="001E28F4">
        <w:rPr>
          <w:b/>
        </w:rPr>
        <w:t xml:space="preserve">Fecha: </w:t>
      </w:r>
      <w:r w:rsidR="008D4734">
        <w:rPr>
          <w:b/>
        </w:rPr>
        <w:t>0</w:t>
      </w:r>
      <w:r w:rsidR="00417D3B">
        <w:rPr>
          <w:b/>
        </w:rPr>
        <w:t>7</w:t>
      </w:r>
      <w:r w:rsidRPr="001E28F4">
        <w:rPr>
          <w:b/>
        </w:rPr>
        <w:t xml:space="preserve"> 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4A6E43" w:rsidP="004A6E43">
      <w:pPr>
        <w:spacing w:after="0"/>
        <w:jc w:val="center"/>
        <w:rPr>
          <w:b/>
        </w:rPr>
      </w:pPr>
      <w:r w:rsidRPr="001E28F4">
        <w:rPr>
          <w:b/>
        </w:rPr>
        <w:t>Boletín de prensa Nº 7</w:t>
      </w:r>
      <w:r w:rsidR="00AC5541">
        <w:rPr>
          <w:b/>
        </w:rPr>
        <w:t>9</w:t>
      </w:r>
      <w:r w:rsidR="00417D3B">
        <w:rPr>
          <w:b/>
        </w:rPr>
        <w:t>5</w:t>
      </w:r>
    </w:p>
    <w:p w:rsidR="004F6107" w:rsidRDefault="004F6107" w:rsidP="00525FFB">
      <w:pPr>
        <w:spacing w:after="0"/>
        <w:jc w:val="center"/>
        <w:rPr>
          <w:b/>
        </w:rPr>
      </w:pPr>
    </w:p>
    <w:p w:rsidR="00C0335E" w:rsidRDefault="00C0335E" w:rsidP="00C0335E">
      <w:pPr>
        <w:tabs>
          <w:tab w:val="right" w:pos="8504"/>
        </w:tabs>
        <w:spacing w:after="0"/>
        <w:jc w:val="center"/>
        <w:rPr>
          <w:rFonts w:cs="Tahoma"/>
          <w:b/>
          <w:lang w:val="es-ES"/>
        </w:rPr>
      </w:pPr>
      <w:r w:rsidRPr="0016777E">
        <w:rPr>
          <w:rFonts w:cs="Tahoma"/>
          <w:b/>
          <w:lang w:val="es-ES"/>
        </w:rPr>
        <w:t>ADELANTAN REPARCHEO</w:t>
      </w:r>
      <w:r>
        <w:rPr>
          <w:rFonts w:cs="Tahoma"/>
          <w:b/>
          <w:lang w:val="es-ES"/>
        </w:rPr>
        <w:t xml:space="preserve"> EN</w:t>
      </w:r>
      <w:r w:rsidRPr="0016777E">
        <w:rPr>
          <w:rFonts w:cs="Tahoma"/>
          <w:b/>
          <w:lang w:val="es-ES"/>
        </w:rPr>
        <w:t xml:space="preserve"> SECTOR DE ANGANOY</w:t>
      </w:r>
    </w:p>
    <w:p w:rsidR="00C0335E" w:rsidRDefault="00C0335E" w:rsidP="00C0335E">
      <w:pPr>
        <w:tabs>
          <w:tab w:val="right" w:pos="8504"/>
        </w:tabs>
        <w:spacing w:after="0"/>
        <w:jc w:val="center"/>
        <w:rPr>
          <w:rFonts w:cs="Tahoma"/>
          <w:b/>
          <w:lang w:val="es-ES"/>
        </w:rPr>
      </w:pPr>
    </w:p>
    <w:p w:rsidR="00C0335E" w:rsidRDefault="00C0335E" w:rsidP="00C0335E">
      <w:pPr>
        <w:tabs>
          <w:tab w:val="right" w:pos="8504"/>
        </w:tabs>
        <w:spacing w:after="0"/>
        <w:jc w:val="center"/>
        <w:rPr>
          <w:rFonts w:cs="Tahoma"/>
          <w:b/>
          <w:lang w:val="es-ES"/>
        </w:rPr>
      </w:pPr>
      <w:r>
        <w:rPr>
          <w:rFonts w:cs="Tahoma"/>
          <w:b/>
          <w:noProof/>
          <w:lang w:val="es-ES" w:eastAsia="es-ES"/>
        </w:rPr>
        <w:drawing>
          <wp:inline distT="0" distB="0" distL="0" distR="0">
            <wp:extent cx="2993366" cy="2008596"/>
            <wp:effectExtent l="19050" t="0" r="0" b="0"/>
            <wp:docPr id="11" name="Imagen 2" descr="\\INTRANET\Compartidos Ange\FOTO AGRI-INFRA\REPARCHEO CAM ANGANO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Compartidos Ange\FOTO AGRI-INFRA\REPARCHEO CAM ANGANOY (2).JPG"/>
                    <pic:cNvPicPr>
                      <a:picLocks noChangeAspect="1" noChangeArrowheads="1"/>
                    </pic:cNvPicPr>
                  </pic:nvPicPr>
                  <pic:blipFill>
                    <a:blip r:embed="rId8"/>
                    <a:srcRect/>
                    <a:stretch>
                      <a:fillRect/>
                    </a:stretch>
                  </pic:blipFill>
                  <pic:spPr bwMode="auto">
                    <a:xfrm>
                      <a:off x="0" y="0"/>
                      <a:ext cx="2998990" cy="2012370"/>
                    </a:xfrm>
                    <a:prstGeom prst="rect">
                      <a:avLst/>
                    </a:prstGeom>
                    <a:noFill/>
                    <a:ln w="9525">
                      <a:noFill/>
                      <a:miter lim="800000"/>
                      <a:headEnd/>
                      <a:tailEnd/>
                    </a:ln>
                  </pic:spPr>
                </pic:pic>
              </a:graphicData>
            </a:graphic>
          </wp:inline>
        </w:drawing>
      </w:r>
    </w:p>
    <w:p w:rsidR="00C0335E" w:rsidRDefault="00C0335E" w:rsidP="00C0335E">
      <w:pPr>
        <w:tabs>
          <w:tab w:val="right" w:pos="8504"/>
        </w:tabs>
        <w:spacing w:after="0"/>
        <w:jc w:val="center"/>
        <w:rPr>
          <w:rFonts w:cs="Tahoma"/>
          <w:b/>
          <w:lang w:val="es-ES"/>
        </w:rPr>
      </w:pPr>
    </w:p>
    <w:p w:rsidR="00C0335E" w:rsidRDefault="00C0335E" w:rsidP="00C0335E">
      <w:pPr>
        <w:tabs>
          <w:tab w:val="right" w:pos="8504"/>
        </w:tabs>
        <w:spacing w:after="0"/>
        <w:rPr>
          <w:rFonts w:cs="Tahoma"/>
          <w:lang w:val="es-ES"/>
        </w:rPr>
      </w:pPr>
      <w:r>
        <w:rPr>
          <w:rFonts w:cs="Tahoma"/>
          <w:lang w:val="es-ES"/>
        </w:rPr>
        <w:t xml:space="preserve">La Secretaría de Infraestructura del Municipio, adelanta el mejoramiento de la carrera 33 en inmediaciones al CAM de </w:t>
      </w:r>
      <w:proofErr w:type="spellStart"/>
      <w:r>
        <w:rPr>
          <w:rFonts w:cs="Tahoma"/>
          <w:lang w:val="es-ES"/>
        </w:rPr>
        <w:t>Anganoy</w:t>
      </w:r>
      <w:proofErr w:type="spellEnd"/>
      <w:r>
        <w:rPr>
          <w:rFonts w:cs="Tahoma"/>
          <w:lang w:val="es-ES"/>
        </w:rPr>
        <w:t xml:space="preserve">. La cuadrilla viene realizando el corte de pavimento y posteriormente ejecutará el </w:t>
      </w:r>
      <w:proofErr w:type="spellStart"/>
      <w:r>
        <w:rPr>
          <w:rFonts w:cs="Tahoma"/>
          <w:lang w:val="es-ES"/>
        </w:rPr>
        <w:t>reparcheo</w:t>
      </w:r>
      <w:proofErr w:type="spellEnd"/>
      <w:r>
        <w:rPr>
          <w:rFonts w:cs="Tahoma"/>
          <w:lang w:val="es-ES"/>
        </w:rPr>
        <w:t xml:space="preserve"> de la vía</w:t>
      </w:r>
      <w:r w:rsidR="003D46DD">
        <w:rPr>
          <w:rFonts w:cs="Tahoma"/>
          <w:lang w:val="es-ES"/>
        </w:rPr>
        <w:t>,</w:t>
      </w:r>
      <w:r>
        <w:rPr>
          <w:rFonts w:cs="Tahoma"/>
          <w:lang w:val="es-ES"/>
        </w:rPr>
        <w:t xml:space="preserve"> que estará cerrada hasta el viernes 9 de agosto, informó el secretario de la dependencia, </w:t>
      </w:r>
      <w:proofErr w:type="spellStart"/>
      <w:r>
        <w:rPr>
          <w:rFonts w:cs="Tahoma"/>
          <w:lang w:val="es-ES"/>
        </w:rPr>
        <w:t>Jhon</w:t>
      </w:r>
      <w:proofErr w:type="spellEnd"/>
      <w:r>
        <w:rPr>
          <w:rFonts w:cs="Tahoma"/>
          <w:lang w:val="es-ES"/>
        </w:rPr>
        <w:t xml:space="preserve"> </w:t>
      </w:r>
      <w:proofErr w:type="spellStart"/>
      <w:r>
        <w:rPr>
          <w:rFonts w:cs="Tahoma"/>
          <w:lang w:val="es-ES"/>
        </w:rPr>
        <w:t>Fredy</w:t>
      </w:r>
      <w:proofErr w:type="spellEnd"/>
      <w:r>
        <w:rPr>
          <w:rFonts w:cs="Tahoma"/>
          <w:lang w:val="es-ES"/>
        </w:rPr>
        <w:t xml:space="preserve"> </w:t>
      </w:r>
      <w:proofErr w:type="spellStart"/>
      <w:r>
        <w:rPr>
          <w:rFonts w:cs="Tahoma"/>
          <w:lang w:val="es-ES"/>
        </w:rPr>
        <w:t>Burbano</w:t>
      </w:r>
      <w:proofErr w:type="spellEnd"/>
      <w:r>
        <w:rPr>
          <w:rFonts w:cs="Tahoma"/>
          <w:lang w:val="es-ES"/>
        </w:rPr>
        <w:t xml:space="preserve"> Pantoja, quien explicó que los conductores deberán tomar como vías alternas la carrera 33 A y la calle 8 que une al sector de </w:t>
      </w:r>
      <w:proofErr w:type="spellStart"/>
      <w:r>
        <w:rPr>
          <w:rFonts w:cs="Tahoma"/>
          <w:lang w:val="es-ES"/>
        </w:rPr>
        <w:t>Mijitayo</w:t>
      </w:r>
      <w:proofErr w:type="spellEnd"/>
      <w:r>
        <w:rPr>
          <w:rFonts w:cs="Tahoma"/>
          <w:lang w:val="es-ES"/>
        </w:rPr>
        <w:t xml:space="preserve"> con la Alcaldía de Pasto. </w:t>
      </w:r>
    </w:p>
    <w:p w:rsidR="00C0335E" w:rsidRDefault="00C0335E" w:rsidP="00C0335E">
      <w:pPr>
        <w:tabs>
          <w:tab w:val="right" w:pos="8504"/>
        </w:tabs>
        <w:spacing w:after="0"/>
        <w:rPr>
          <w:rFonts w:cs="Tahoma"/>
          <w:lang w:val="es-ES"/>
        </w:rPr>
      </w:pPr>
    </w:p>
    <w:p w:rsidR="00C0335E" w:rsidRDefault="00C0335E" w:rsidP="00C0335E">
      <w:pPr>
        <w:tabs>
          <w:tab w:val="right" w:pos="8504"/>
        </w:tabs>
        <w:spacing w:after="0"/>
        <w:rPr>
          <w:rFonts w:cs="Tahoma"/>
          <w:lang w:val="es-ES"/>
        </w:rPr>
      </w:pPr>
      <w:r>
        <w:rPr>
          <w:rFonts w:cs="Tahoma"/>
          <w:lang w:val="es-ES"/>
        </w:rPr>
        <w:t>El funcionario</w:t>
      </w:r>
      <w:r w:rsidR="003D46DD">
        <w:rPr>
          <w:rFonts w:cs="Tahoma"/>
          <w:lang w:val="es-ES"/>
        </w:rPr>
        <w:t xml:space="preserve"> informó </w:t>
      </w:r>
      <w:r>
        <w:rPr>
          <w:rFonts w:cs="Tahoma"/>
          <w:lang w:val="es-ES"/>
        </w:rPr>
        <w:t>que hasta la fecha se ha logrado un avance del 35 por ciento del proyecto</w:t>
      </w:r>
      <w:r w:rsidR="003D46DD">
        <w:rPr>
          <w:rFonts w:cs="Tahoma"/>
          <w:lang w:val="es-ES"/>
        </w:rPr>
        <w:t>,</w:t>
      </w:r>
      <w:r>
        <w:rPr>
          <w:rFonts w:cs="Tahoma"/>
          <w:lang w:val="es-ES"/>
        </w:rPr>
        <w:t xml:space="preserve"> que mejorará 85 sectores de la ciudad. Así mismo, indicó que luego de terminar en el CAM de </w:t>
      </w:r>
      <w:proofErr w:type="spellStart"/>
      <w:r>
        <w:rPr>
          <w:rFonts w:cs="Tahoma"/>
          <w:lang w:val="es-ES"/>
        </w:rPr>
        <w:t>Anganoy</w:t>
      </w:r>
      <w:proofErr w:type="spellEnd"/>
      <w:r>
        <w:rPr>
          <w:rFonts w:cs="Tahoma"/>
          <w:lang w:val="es-ES"/>
        </w:rPr>
        <w:t xml:space="preserve">, iniciarán </w:t>
      </w:r>
      <w:proofErr w:type="spellStart"/>
      <w:r>
        <w:rPr>
          <w:rFonts w:cs="Tahoma"/>
          <w:lang w:val="es-ES"/>
        </w:rPr>
        <w:t>reparcheo</w:t>
      </w:r>
      <w:proofErr w:type="spellEnd"/>
      <w:r>
        <w:rPr>
          <w:rFonts w:cs="Tahoma"/>
          <w:lang w:val="es-ES"/>
        </w:rPr>
        <w:t xml:space="preserve"> en la calle 16 entre la Avenida Panamericana y el Hospital San Pedro, la diagonal 16 que conduce hacia los Altos de la Colin</w:t>
      </w:r>
      <w:r w:rsidR="003D46DD">
        <w:rPr>
          <w:rFonts w:cs="Tahoma"/>
          <w:lang w:val="es-ES"/>
        </w:rPr>
        <w:t xml:space="preserve">a, como también la carrera 4 sector de </w:t>
      </w:r>
      <w:proofErr w:type="spellStart"/>
      <w:r>
        <w:rPr>
          <w:rFonts w:cs="Tahoma"/>
          <w:lang w:val="es-ES"/>
        </w:rPr>
        <w:t>Chapal</w:t>
      </w:r>
      <w:proofErr w:type="spellEnd"/>
      <w:r>
        <w:rPr>
          <w:rFonts w:cs="Tahoma"/>
          <w:lang w:val="es-ES"/>
        </w:rPr>
        <w:t xml:space="preserve">, pasando por la IEM Ciudad de Pasto hasta llegar a la glorieta de </w:t>
      </w:r>
      <w:proofErr w:type="spellStart"/>
      <w:r>
        <w:rPr>
          <w:rFonts w:cs="Tahoma"/>
          <w:lang w:val="es-ES"/>
        </w:rPr>
        <w:t>Comfamiliar</w:t>
      </w:r>
      <w:proofErr w:type="spellEnd"/>
      <w:r>
        <w:rPr>
          <w:rFonts w:cs="Tahoma"/>
          <w:lang w:val="es-ES"/>
        </w:rPr>
        <w:t xml:space="preserve"> de Nariño. </w:t>
      </w:r>
    </w:p>
    <w:p w:rsidR="00C0335E" w:rsidRDefault="00C0335E" w:rsidP="00C0335E">
      <w:pPr>
        <w:tabs>
          <w:tab w:val="right" w:pos="8504"/>
        </w:tabs>
        <w:spacing w:after="0"/>
        <w:rPr>
          <w:rFonts w:cs="Tahoma"/>
          <w:lang w:val="es-ES"/>
        </w:rPr>
      </w:pPr>
    </w:p>
    <w:p w:rsidR="00C0335E" w:rsidRPr="00384900" w:rsidRDefault="00C0335E" w:rsidP="00C0335E">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w:t>
      </w:r>
      <w:proofErr w:type="spellStart"/>
      <w:r w:rsidRPr="00384900">
        <w:rPr>
          <w:rFonts w:cs="Tahoma"/>
          <w:b/>
          <w:sz w:val="18"/>
          <w:szCs w:val="18"/>
          <w:lang w:val="es-CO"/>
        </w:rPr>
        <w:t>Fredy</w:t>
      </w:r>
      <w:proofErr w:type="spellEnd"/>
      <w:r w:rsidRPr="00384900">
        <w:rPr>
          <w:rFonts w:cs="Tahoma"/>
          <w:b/>
          <w:sz w:val="18"/>
          <w:szCs w:val="18"/>
          <w:lang w:val="es-CO"/>
        </w:rPr>
        <w:t xml:space="preserve"> </w:t>
      </w:r>
      <w:proofErr w:type="spellStart"/>
      <w:r w:rsidRPr="00384900">
        <w:rPr>
          <w:rFonts w:cs="Tahoma"/>
          <w:b/>
          <w:sz w:val="18"/>
          <w:szCs w:val="18"/>
          <w:lang w:val="es-CO"/>
        </w:rPr>
        <w:t>Burbano</w:t>
      </w:r>
      <w:proofErr w:type="spellEnd"/>
      <w:r w:rsidRPr="00384900">
        <w:rPr>
          <w:rFonts w:cs="Tahoma"/>
          <w:b/>
          <w:sz w:val="18"/>
          <w:szCs w:val="18"/>
          <w:lang w:val="es-CO"/>
        </w:rPr>
        <w:t xml:space="preserve"> Pantoja. Celular: 3166901835</w:t>
      </w:r>
    </w:p>
    <w:p w:rsidR="00C0335E" w:rsidRDefault="00C0335E" w:rsidP="00E3281A">
      <w:pPr>
        <w:tabs>
          <w:tab w:val="right" w:pos="8504"/>
        </w:tabs>
        <w:spacing w:after="0"/>
        <w:jc w:val="center"/>
        <w:rPr>
          <w:rFonts w:cs="Tahoma"/>
          <w:b/>
          <w:lang w:val="es-CO"/>
        </w:rPr>
      </w:pPr>
    </w:p>
    <w:p w:rsidR="00E3281A" w:rsidRDefault="00E3281A" w:rsidP="00E3281A">
      <w:pPr>
        <w:tabs>
          <w:tab w:val="right" w:pos="8504"/>
        </w:tabs>
        <w:spacing w:after="0"/>
        <w:jc w:val="center"/>
        <w:rPr>
          <w:rFonts w:cs="Tahoma"/>
          <w:b/>
          <w:lang w:val="es-ES"/>
        </w:rPr>
      </w:pPr>
      <w:r>
        <w:rPr>
          <w:rFonts w:cs="Tahoma"/>
          <w:b/>
          <w:lang w:val="es-ES"/>
        </w:rPr>
        <w:t>ALCALDE CONOCER</w:t>
      </w:r>
      <w:r w:rsidR="00593D26">
        <w:rPr>
          <w:rFonts w:cs="Tahoma"/>
          <w:b/>
          <w:lang w:val="es-ES"/>
        </w:rPr>
        <w:t xml:space="preserve">Á </w:t>
      </w:r>
      <w:r>
        <w:rPr>
          <w:rFonts w:cs="Tahoma"/>
          <w:b/>
          <w:lang w:val="es-ES"/>
        </w:rPr>
        <w:t xml:space="preserve">PLANTA DE TRATAMIENTO DE AGUAS RESIDUALES </w:t>
      </w:r>
      <w:r w:rsidR="00593D26">
        <w:rPr>
          <w:rFonts w:cs="Tahoma"/>
          <w:b/>
          <w:lang w:val="es-ES"/>
        </w:rPr>
        <w:t>DE IBARRA</w:t>
      </w:r>
    </w:p>
    <w:p w:rsidR="00E3281A" w:rsidRDefault="00E3281A" w:rsidP="00E3281A">
      <w:pPr>
        <w:tabs>
          <w:tab w:val="right" w:pos="8504"/>
        </w:tabs>
        <w:spacing w:after="0"/>
        <w:jc w:val="center"/>
        <w:rPr>
          <w:rFonts w:cs="Tahoma"/>
          <w:b/>
          <w:lang w:val="es-ES"/>
        </w:rPr>
      </w:pPr>
    </w:p>
    <w:p w:rsidR="00E3281A" w:rsidRDefault="00E3281A" w:rsidP="00E3281A">
      <w:pPr>
        <w:tabs>
          <w:tab w:val="right" w:pos="8504"/>
        </w:tabs>
        <w:spacing w:after="0"/>
        <w:rPr>
          <w:rFonts w:cs="Tahoma"/>
          <w:lang w:val="es-ES"/>
        </w:rPr>
      </w:pPr>
      <w:r w:rsidRPr="00C26A83">
        <w:rPr>
          <w:rFonts w:cs="Tahoma"/>
          <w:lang w:val="es-ES"/>
        </w:rPr>
        <w:t xml:space="preserve">Este sábado 10 de agosto, </w:t>
      </w:r>
      <w:r>
        <w:rPr>
          <w:rFonts w:cs="Tahoma"/>
          <w:lang w:val="es-ES"/>
        </w:rPr>
        <w:t xml:space="preserve">el </w:t>
      </w:r>
      <w:r w:rsidRPr="00C26A83">
        <w:rPr>
          <w:rFonts w:cs="Tahoma"/>
          <w:lang w:val="es-ES"/>
        </w:rPr>
        <w:t>Alcalde</w:t>
      </w:r>
      <w:r>
        <w:rPr>
          <w:rFonts w:cs="Tahoma"/>
          <w:lang w:val="es-ES"/>
        </w:rPr>
        <w:t xml:space="preserve"> de Pasto Harold Guerrero Lóp</w:t>
      </w:r>
      <w:r w:rsidR="00593D26">
        <w:rPr>
          <w:rFonts w:cs="Tahoma"/>
          <w:lang w:val="es-ES"/>
        </w:rPr>
        <w:t>e</w:t>
      </w:r>
      <w:r>
        <w:rPr>
          <w:rFonts w:cs="Tahoma"/>
          <w:lang w:val="es-ES"/>
        </w:rPr>
        <w:t>z,</w:t>
      </w:r>
      <w:r w:rsidR="003D46DD">
        <w:rPr>
          <w:rFonts w:cs="Tahoma"/>
          <w:lang w:val="es-ES"/>
        </w:rPr>
        <w:t xml:space="preserve"> en compañía del</w:t>
      </w:r>
      <w:r>
        <w:rPr>
          <w:rFonts w:cs="Tahoma"/>
          <w:lang w:val="es-ES"/>
        </w:rPr>
        <w:t xml:space="preserve"> Gerente de EMPOPASTO, </w:t>
      </w:r>
      <w:r w:rsidRPr="00C26A83">
        <w:rPr>
          <w:rFonts w:cs="Tahoma"/>
          <w:lang w:val="es-ES"/>
        </w:rPr>
        <w:t>Fernando Vargas</w:t>
      </w:r>
      <w:r>
        <w:rPr>
          <w:rFonts w:cs="Tahoma"/>
          <w:lang w:val="es-ES"/>
        </w:rPr>
        <w:t xml:space="preserve">, viajarán a </w:t>
      </w:r>
      <w:r w:rsidRPr="00C26A83">
        <w:rPr>
          <w:rFonts w:cs="Tahoma"/>
          <w:lang w:val="es-ES"/>
        </w:rPr>
        <w:t>la ciudad de San Miguel de Ibarra,</w:t>
      </w:r>
      <w:r>
        <w:rPr>
          <w:rFonts w:cs="Tahoma"/>
          <w:lang w:val="es-ES"/>
        </w:rPr>
        <w:t xml:space="preserve"> en el vecino país de Ecuador</w:t>
      </w:r>
      <w:r w:rsidR="003D46DD">
        <w:rPr>
          <w:rFonts w:cs="Tahoma"/>
          <w:lang w:val="es-ES"/>
        </w:rPr>
        <w:t>,</w:t>
      </w:r>
      <w:r w:rsidRPr="00C26A83">
        <w:rPr>
          <w:rFonts w:cs="Tahoma"/>
          <w:lang w:val="es-ES"/>
        </w:rPr>
        <w:t xml:space="preserve"> </w:t>
      </w:r>
      <w:r>
        <w:rPr>
          <w:rFonts w:cs="Tahoma"/>
          <w:lang w:val="es-ES"/>
        </w:rPr>
        <w:t>para</w:t>
      </w:r>
      <w:r w:rsidRPr="00C26A83">
        <w:rPr>
          <w:rFonts w:cs="Tahoma"/>
          <w:lang w:val="es-ES"/>
        </w:rPr>
        <w:t xml:space="preserve"> sostener una reunión con los encargados del proyecto de</w:t>
      </w:r>
      <w:r w:rsidR="00593D26">
        <w:rPr>
          <w:rFonts w:cs="Tahoma"/>
          <w:lang w:val="es-ES"/>
        </w:rPr>
        <w:t xml:space="preserve"> la</w:t>
      </w:r>
      <w:r w:rsidRPr="00C26A83">
        <w:rPr>
          <w:rFonts w:cs="Tahoma"/>
          <w:lang w:val="es-ES"/>
        </w:rPr>
        <w:t xml:space="preserve"> </w:t>
      </w:r>
      <w:r>
        <w:rPr>
          <w:rFonts w:cs="Tahoma"/>
          <w:lang w:val="es-ES"/>
        </w:rPr>
        <w:t>Planta de Tratamiento de Aguas R</w:t>
      </w:r>
      <w:r w:rsidRPr="00C26A83">
        <w:rPr>
          <w:rFonts w:cs="Tahoma"/>
          <w:lang w:val="es-ES"/>
        </w:rPr>
        <w:t>esiduales</w:t>
      </w:r>
      <w:r>
        <w:rPr>
          <w:rFonts w:cs="Tahoma"/>
          <w:lang w:val="es-ES"/>
        </w:rPr>
        <w:t xml:space="preserve"> de esa localidad</w:t>
      </w:r>
      <w:r w:rsidRPr="00C26A83">
        <w:rPr>
          <w:rFonts w:cs="Tahoma"/>
          <w:lang w:val="es-ES"/>
        </w:rPr>
        <w:t xml:space="preserve">, </w:t>
      </w:r>
      <w:r>
        <w:rPr>
          <w:rFonts w:cs="Tahoma"/>
          <w:lang w:val="es-ES"/>
        </w:rPr>
        <w:t xml:space="preserve">la cual </w:t>
      </w:r>
      <w:r w:rsidRPr="00C26A83">
        <w:rPr>
          <w:rFonts w:cs="Tahoma"/>
          <w:lang w:val="es-ES"/>
        </w:rPr>
        <w:t xml:space="preserve">es </w:t>
      </w:r>
      <w:r w:rsidRPr="00C26A83">
        <w:rPr>
          <w:rFonts w:cs="Tahoma"/>
          <w:lang w:val="es-ES"/>
        </w:rPr>
        <w:lastRenderedPageBreak/>
        <w:t>considerada como una</w:t>
      </w:r>
      <w:r>
        <w:rPr>
          <w:rFonts w:cs="Tahoma"/>
          <w:lang w:val="es-ES"/>
        </w:rPr>
        <w:t xml:space="preserve"> de las más completas</w:t>
      </w:r>
      <w:r w:rsidR="00593D26">
        <w:rPr>
          <w:rFonts w:cs="Tahoma"/>
          <w:lang w:val="es-ES"/>
        </w:rPr>
        <w:t xml:space="preserve"> y sofisticadas</w:t>
      </w:r>
      <w:r>
        <w:rPr>
          <w:rFonts w:cs="Tahoma"/>
          <w:lang w:val="es-ES"/>
        </w:rPr>
        <w:t xml:space="preserve"> de Latino</w:t>
      </w:r>
      <w:r w:rsidRPr="00C26A83">
        <w:rPr>
          <w:rFonts w:cs="Tahoma"/>
          <w:lang w:val="es-ES"/>
        </w:rPr>
        <w:t>américa</w:t>
      </w:r>
      <w:r w:rsidR="00593D26">
        <w:rPr>
          <w:rFonts w:cs="Tahoma"/>
          <w:lang w:val="es-ES"/>
        </w:rPr>
        <w:t xml:space="preserve"> </w:t>
      </w:r>
      <w:r w:rsidR="003D46DD">
        <w:rPr>
          <w:rFonts w:cs="Tahoma"/>
          <w:lang w:val="es-ES"/>
        </w:rPr>
        <w:t xml:space="preserve">y </w:t>
      </w:r>
      <w:r w:rsidR="00593D26">
        <w:rPr>
          <w:rFonts w:cs="Tahoma"/>
          <w:lang w:val="es-ES"/>
        </w:rPr>
        <w:t>que</w:t>
      </w:r>
      <w:r w:rsidR="003D46DD">
        <w:rPr>
          <w:rFonts w:cs="Tahoma"/>
          <w:lang w:val="es-ES"/>
        </w:rPr>
        <w:t xml:space="preserve"> está siendo</w:t>
      </w:r>
      <w:r>
        <w:rPr>
          <w:rFonts w:cs="Tahoma"/>
          <w:lang w:val="es-ES"/>
        </w:rPr>
        <w:t xml:space="preserve"> construida con recursos del Gobierno de Corea</w:t>
      </w:r>
      <w:r w:rsidRPr="00C26A83">
        <w:rPr>
          <w:rFonts w:cs="Tahoma"/>
          <w:lang w:val="es-ES"/>
        </w:rPr>
        <w:t xml:space="preserve">. </w:t>
      </w:r>
    </w:p>
    <w:p w:rsidR="00E3281A" w:rsidRDefault="00E3281A" w:rsidP="00E3281A">
      <w:pPr>
        <w:tabs>
          <w:tab w:val="right" w:pos="8504"/>
        </w:tabs>
        <w:spacing w:after="0"/>
        <w:rPr>
          <w:rFonts w:cs="Tahoma"/>
          <w:lang w:val="es-ES"/>
        </w:rPr>
      </w:pPr>
    </w:p>
    <w:p w:rsidR="00E3281A" w:rsidRPr="00C26A83" w:rsidRDefault="00E3281A" w:rsidP="00E3281A">
      <w:pPr>
        <w:tabs>
          <w:tab w:val="right" w:pos="8504"/>
        </w:tabs>
        <w:spacing w:after="0"/>
        <w:rPr>
          <w:rFonts w:cs="Tahoma"/>
          <w:lang w:val="es-ES"/>
        </w:rPr>
      </w:pPr>
      <w:proofErr w:type="gramStart"/>
      <w:r>
        <w:rPr>
          <w:rFonts w:cs="Tahoma"/>
          <w:lang w:val="es-ES"/>
        </w:rPr>
        <w:t>La</w:t>
      </w:r>
      <w:proofErr w:type="gramEnd"/>
      <w:r>
        <w:rPr>
          <w:rFonts w:cs="Tahoma"/>
          <w:lang w:val="es-ES"/>
        </w:rPr>
        <w:t xml:space="preserve"> jefe de la Oficina de Asuntos Internacionales, Andrea Lozano Almario, manifestó que gracias al Protocolo de Hermandad que existe entre las dos </w:t>
      </w:r>
      <w:r w:rsidR="00593D26">
        <w:rPr>
          <w:rFonts w:cs="Tahoma"/>
          <w:lang w:val="es-ES"/>
        </w:rPr>
        <w:t>localidades</w:t>
      </w:r>
      <w:r>
        <w:rPr>
          <w:rFonts w:cs="Tahoma"/>
          <w:lang w:val="es-ES"/>
        </w:rPr>
        <w:t xml:space="preserve">, el mandatario </w:t>
      </w:r>
      <w:r w:rsidRPr="00C26A83">
        <w:rPr>
          <w:rFonts w:cs="Tahoma"/>
          <w:lang w:val="es-ES"/>
        </w:rPr>
        <w:t>conocer</w:t>
      </w:r>
      <w:r>
        <w:rPr>
          <w:rFonts w:cs="Tahoma"/>
          <w:lang w:val="es-ES"/>
        </w:rPr>
        <w:t>á</w:t>
      </w:r>
      <w:r w:rsidRPr="00C26A83">
        <w:rPr>
          <w:rFonts w:cs="Tahoma"/>
          <w:lang w:val="es-ES"/>
        </w:rPr>
        <w:t xml:space="preserve"> a fondo el proyecto </w:t>
      </w:r>
      <w:r>
        <w:rPr>
          <w:rFonts w:cs="Tahoma"/>
          <w:lang w:val="es-ES"/>
        </w:rPr>
        <w:t xml:space="preserve">para lograr </w:t>
      </w:r>
      <w:r w:rsidRPr="00C26A83">
        <w:rPr>
          <w:rFonts w:cs="Tahoma"/>
          <w:lang w:val="es-ES"/>
        </w:rPr>
        <w:t xml:space="preserve">buscar asistencia técnica </w:t>
      </w:r>
      <w:r>
        <w:rPr>
          <w:rFonts w:cs="Tahoma"/>
          <w:lang w:val="es-ES"/>
        </w:rPr>
        <w:t xml:space="preserve">y en un futuro </w:t>
      </w:r>
      <w:r w:rsidRPr="00C26A83">
        <w:rPr>
          <w:rFonts w:cs="Tahoma"/>
          <w:lang w:val="es-ES"/>
        </w:rPr>
        <w:t>la impl</w:t>
      </w:r>
      <w:r>
        <w:rPr>
          <w:rFonts w:cs="Tahoma"/>
          <w:lang w:val="es-ES"/>
        </w:rPr>
        <w:t xml:space="preserve">ementación de una planta </w:t>
      </w:r>
      <w:r w:rsidR="00593D26">
        <w:rPr>
          <w:rFonts w:cs="Tahoma"/>
          <w:lang w:val="es-ES"/>
        </w:rPr>
        <w:t>con</w:t>
      </w:r>
      <w:r>
        <w:rPr>
          <w:rFonts w:cs="Tahoma"/>
          <w:lang w:val="es-ES"/>
        </w:rPr>
        <w:t xml:space="preserve"> las mismas característica en Pasto. La funcionaria destacó que el proceso será gestionado a través del proyecto de Ciudades Sostenibles y Competitivas. </w:t>
      </w:r>
    </w:p>
    <w:p w:rsidR="00E3281A" w:rsidRDefault="00E3281A" w:rsidP="00E3281A">
      <w:pPr>
        <w:tabs>
          <w:tab w:val="right" w:pos="8504"/>
        </w:tabs>
        <w:spacing w:after="0"/>
        <w:jc w:val="center"/>
        <w:rPr>
          <w:rFonts w:cs="Tahoma"/>
          <w:b/>
          <w:lang w:val="es-ES"/>
        </w:rPr>
      </w:pPr>
    </w:p>
    <w:p w:rsidR="00E3281A" w:rsidRDefault="00E3281A" w:rsidP="00E3281A">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E3281A" w:rsidRDefault="00E3281A" w:rsidP="00687B6F">
      <w:pPr>
        <w:tabs>
          <w:tab w:val="right" w:pos="8504"/>
        </w:tabs>
        <w:spacing w:after="0"/>
        <w:jc w:val="center"/>
        <w:rPr>
          <w:rFonts w:cs="Tahoma"/>
          <w:b/>
          <w:lang w:val="es-ES"/>
        </w:rPr>
      </w:pPr>
    </w:p>
    <w:p w:rsidR="00977635" w:rsidRPr="006B1A27" w:rsidRDefault="006B1A27" w:rsidP="006B1A27">
      <w:pPr>
        <w:tabs>
          <w:tab w:val="right" w:pos="8504"/>
        </w:tabs>
        <w:spacing w:after="0"/>
        <w:jc w:val="center"/>
        <w:rPr>
          <w:rFonts w:cs="Tahoma"/>
          <w:b/>
          <w:lang w:val="es-ES"/>
        </w:rPr>
      </w:pPr>
      <w:r w:rsidRPr="006B1A27">
        <w:rPr>
          <w:rFonts w:cs="Tahoma"/>
          <w:b/>
          <w:lang w:val="es-ES"/>
        </w:rPr>
        <w:t xml:space="preserve">SECRETARÍA DE AGRICULTURA </w:t>
      </w:r>
      <w:r w:rsidR="00BE50F3">
        <w:rPr>
          <w:rFonts w:cs="Tahoma"/>
          <w:b/>
          <w:lang w:val="es-ES"/>
        </w:rPr>
        <w:t>APOYARÁ</w:t>
      </w:r>
      <w:r w:rsidRPr="006B1A27">
        <w:rPr>
          <w:rFonts w:cs="Tahoma"/>
          <w:b/>
          <w:lang w:val="es-ES"/>
        </w:rPr>
        <w:t xml:space="preserve"> ASISTENCIA TÉCNICA EN 37 MUNICIPIOS</w:t>
      </w:r>
    </w:p>
    <w:p w:rsidR="004236E6" w:rsidRDefault="004236E6" w:rsidP="00EC0B2A">
      <w:pPr>
        <w:tabs>
          <w:tab w:val="right" w:pos="8504"/>
        </w:tabs>
        <w:spacing w:after="0"/>
        <w:jc w:val="center"/>
        <w:rPr>
          <w:rFonts w:cs="Tahoma"/>
          <w:lang w:val="es-ES"/>
        </w:rPr>
      </w:pPr>
    </w:p>
    <w:p w:rsidR="00EC0B2A" w:rsidRDefault="00EC0B2A" w:rsidP="00EC0B2A">
      <w:pPr>
        <w:tabs>
          <w:tab w:val="right" w:pos="8504"/>
        </w:tabs>
        <w:spacing w:after="0"/>
        <w:jc w:val="center"/>
        <w:rPr>
          <w:rFonts w:cs="Tahoma"/>
          <w:lang w:val="es-ES"/>
        </w:rPr>
      </w:pPr>
      <w:r>
        <w:rPr>
          <w:rFonts w:cs="Tahoma"/>
          <w:noProof/>
          <w:lang w:val="es-ES" w:eastAsia="es-ES"/>
        </w:rPr>
        <w:drawing>
          <wp:inline distT="0" distB="0" distL="0" distR="0">
            <wp:extent cx="3045124" cy="2043326"/>
            <wp:effectExtent l="19050" t="0" r="2876" b="0"/>
            <wp:docPr id="6" name="Imagen 1" descr="\\INTRANET\Compartidos Ange\FOTO AGRI-INFRA\CONSEA AGRICULT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FOTO AGRI-INFRA\CONSEA AGRICULTURA  (2).JPG"/>
                    <pic:cNvPicPr>
                      <a:picLocks noChangeAspect="1" noChangeArrowheads="1"/>
                    </pic:cNvPicPr>
                  </pic:nvPicPr>
                  <pic:blipFill>
                    <a:blip r:embed="rId9"/>
                    <a:srcRect/>
                    <a:stretch>
                      <a:fillRect/>
                    </a:stretch>
                  </pic:blipFill>
                  <pic:spPr bwMode="auto">
                    <a:xfrm>
                      <a:off x="0" y="0"/>
                      <a:ext cx="3053041" cy="2048639"/>
                    </a:xfrm>
                    <a:prstGeom prst="rect">
                      <a:avLst/>
                    </a:prstGeom>
                    <a:noFill/>
                    <a:ln w="9525">
                      <a:noFill/>
                      <a:miter lim="800000"/>
                      <a:headEnd/>
                      <a:tailEnd/>
                    </a:ln>
                  </pic:spPr>
                </pic:pic>
              </a:graphicData>
            </a:graphic>
          </wp:inline>
        </w:drawing>
      </w:r>
    </w:p>
    <w:p w:rsidR="00EC0B2A" w:rsidRDefault="00EC0B2A" w:rsidP="00EC0B2A">
      <w:pPr>
        <w:tabs>
          <w:tab w:val="right" w:pos="8504"/>
        </w:tabs>
        <w:spacing w:after="0"/>
        <w:jc w:val="center"/>
        <w:rPr>
          <w:rFonts w:cs="Tahoma"/>
          <w:lang w:val="es-ES"/>
        </w:rPr>
      </w:pPr>
    </w:p>
    <w:p w:rsidR="00E97988" w:rsidRDefault="004434EE" w:rsidP="00A04D7B">
      <w:pPr>
        <w:tabs>
          <w:tab w:val="right" w:pos="8504"/>
        </w:tabs>
        <w:spacing w:after="0"/>
        <w:rPr>
          <w:rFonts w:cs="Tahoma"/>
          <w:lang w:val="es-ES"/>
        </w:rPr>
      </w:pPr>
      <w:r>
        <w:rPr>
          <w:rFonts w:cs="Tahoma"/>
          <w:lang w:val="es-ES"/>
        </w:rPr>
        <w:t>E</w:t>
      </w:r>
      <w:r w:rsidR="00111EDD">
        <w:rPr>
          <w:rFonts w:cs="Tahoma"/>
          <w:lang w:val="es-ES"/>
        </w:rPr>
        <w:t xml:space="preserve">l Consejo Seccional de Desarrollo Agropecuario, </w:t>
      </w:r>
      <w:proofErr w:type="spellStart"/>
      <w:r w:rsidR="00111EDD">
        <w:rPr>
          <w:rFonts w:cs="Tahoma"/>
          <w:lang w:val="es-ES"/>
        </w:rPr>
        <w:t>Consea</w:t>
      </w:r>
      <w:proofErr w:type="spellEnd"/>
      <w:r>
        <w:rPr>
          <w:rFonts w:cs="Tahoma"/>
          <w:lang w:val="es-ES"/>
        </w:rPr>
        <w:t>,</w:t>
      </w:r>
      <w:r w:rsidR="00111EDD">
        <w:rPr>
          <w:rFonts w:cs="Tahoma"/>
          <w:lang w:val="es-ES"/>
        </w:rPr>
        <w:t xml:space="preserve"> del que hace parte l</w:t>
      </w:r>
      <w:r>
        <w:rPr>
          <w:rFonts w:cs="Tahoma"/>
          <w:lang w:val="es-ES"/>
        </w:rPr>
        <w:t xml:space="preserve">a Alcaldía de Pasto y que actúa como representante </w:t>
      </w:r>
      <w:r w:rsidR="004236E6">
        <w:rPr>
          <w:rFonts w:cs="Tahoma"/>
          <w:lang w:val="es-ES"/>
        </w:rPr>
        <w:t xml:space="preserve">de las alcaldías </w:t>
      </w:r>
      <w:r>
        <w:rPr>
          <w:rFonts w:cs="Tahoma"/>
          <w:lang w:val="es-ES"/>
        </w:rPr>
        <w:t>de la zona sur de Nariño,</w:t>
      </w:r>
      <w:r w:rsidR="00C95D95">
        <w:rPr>
          <w:rFonts w:cs="Tahoma"/>
          <w:lang w:val="es-ES"/>
        </w:rPr>
        <w:t xml:space="preserve"> </w:t>
      </w:r>
      <w:r w:rsidR="00F06777">
        <w:rPr>
          <w:rFonts w:cs="Tahoma"/>
          <w:lang w:val="es-ES"/>
        </w:rPr>
        <w:t>iniciar</w:t>
      </w:r>
      <w:r w:rsidR="00C95D95">
        <w:rPr>
          <w:rFonts w:cs="Tahoma"/>
          <w:lang w:val="es-ES"/>
        </w:rPr>
        <w:t>á</w:t>
      </w:r>
      <w:r w:rsidR="00F06777">
        <w:rPr>
          <w:rFonts w:cs="Tahoma"/>
          <w:lang w:val="es-ES"/>
        </w:rPr>
        <w:t xml:space="preserve"> el acompañamiento de los proy</w:t>
      </w:r>
      <w:r w:rsidR="00F43E8A">
        <w:rPr>
          <w:rFonts w:cs="Tahoma"/>
          <w:lang w:val="es-ES"/>
        </w:rPr>
        <w:t>ectos de asistencia técnica en</w:t>
      </w:r>
      <w:r w:rsidR="0048185D">
        <w:rPr>
          <w:rFonts w:cs="Tahoma"/>
          <w:lang w:val="es-ES"/>
        </w:rPr>
        <w:t xml:space="preserve"> 37 municipios del D</w:t>
      </w:r>
      <w:r>
        <w:rPr>
          <w:rFonts w:cs="Tahoma"/>
          <w:lang w:val="es-ES"/>
        </w:rPr>
        <w:t>epartamento,</w:t>
      </w:r>
      <w:r w:rsidR="0048185D">
        <w:rPr>
          <w:rFonts w:cs="Tahoma"/>
          <w:lang w:val="es-ES"/>
        </w:rPr>
        <w:t xml:space="preserve"> así lo explicó el S</w:t>
      </w:r>
      <w:r w:rsidR="00F06777">
        <w:rPr>
          <w:rFonts w:cs="Tahoma"/>
          <w:lang w:val="es-ES"/>
        </w:rPr>
        <w:t>ecretario de Agricultura, Jairo Rebolledo Rengifo</w:t>
      </w:r>
      <w:r w:rsidR="00EA2204">
        <w:rPr>
          <w:rFonts w:cs="Tahoma"/>
          <w:lang w:val="es-ES"/>
        </w:rPr>
        <w:t>,</w:t>
      </w:r>
      <w:r w:rsidR="00F06777">
        <w:rPr>
          <w:rFonts w:cs="Tahoma"/>
          <w:lang w:val="es-ES"/>
        </w:rPr>
        <w:t xml:space="preserve"> quien indicó que </w:t>
      </w:r>
      <w:r w:rsidR="00C95D95">
        <w:rPr>
          <w:rFonts w:cs="Tahoma"/>
          <w:lang w:val="es-ES"/>
        </w:rPr>
        <w:t>a</w:t>
      </w:r>
      <w:r w:rsidR="00EA2204">
        <w:rPr>
          <w:rFonts w:cs="Tahoma"/>
          <w:lang w:val="es-ES"/>
        </w:rPr>
        <w:t xml:space="preserve"> través de las </w:t>
      </w:r>
      <w:proofErr w:type="spellStart"/>
      <w:r w:rsidR="00EA2204">
        <w:rPr>
          <w:rFonts w:cs="Tahoma"/>
          <w:lang w:val="es-ES"/>
        </w:rPr>
        <w:t>Umatas</w:t>
      </w:r>
      <w:proofErr w:type="spellEnd"/>
      <w:r w:rsidR="00C95D95">
        <w:rPr>
          <w:rFonts w:cs="Tahoma"/>
          <w:lang w:val="es-ES"/>
        </w:rPr>
        <w:t>, se busca</w:t>
      </w:r>
      <w:r w:rsidR="00EA2204">
        <w:rPr>
          <w:rFonts w:cs="Tahoma"/>
          <w:lang w:val="es-ES"/>
        </w:rPr>
        <w:t xml:space="preserve"> que las poblaciones fortalezcan la asistencia técnica para que</w:t>
      </w:r>
      <w:r w:rsidR="00E97988">
        <w:rPr>
          <w:rFonts w:cs="Tahoma"/>
          <w:lang w:val="es-ES"/>
        </w:rPr>
        <w:t xml:space="preserve"> los </w:t>
      </w:r>
      <w:r w:rsidR="00C95D95">
        <w:rPr>
          <w:rFonts w:cs="Tahoma"/>
          <w:lang w:val="es-ES"/>
        </w:rPr>
        <w:t>agricultores vean en e</w:t>
      </w:r>
      <w:r w:rsidR="00E97988">
        <w:rPr>
          <w:rFonts w:cs="Tahoma"/>
          <w:lang w:val="es-ES"/>
        </w:rPr>
        <w:t>l campo un proyecto de vida.</w:t>
      </w:r>
    </w:p>
    <w:p w:rsidR="00E97988" w:rsidRDefault="00E97988" w:rsidP="00A04D7B">
      <w:pPr>
        <w:tabs>
          <w:tab w:val="right" w:pos="8504"/>
        </w:tabs>
        <w:spacing w:after="0"/>
        <w:rPr>
          <w:rFonts w:cs="Tahoma"/>
          <w:lang w:val="es-ES"/>
        </w:rPr>
      </w:pPr>
    </w:p>
    <w:p w:rsidR="004434EE" w:rsidRDefault="00E97988" w:rsidP="000E2622">
      <w:pPr>
        <w:tabs>
          <w:tab w:val="right" w:pos="8504"/>
        </w:tabs>
        <w:spacing w:after="0"/>
        <w:rPr>
          <w:rFonts w:cs="Tahoma"/>
          <w:lang w:val="es-ES"/>
        </w:rPr>
      </w:pPr>
      <w:r>
        <w:rPr>
          <w:rFonts w:cs="Tahoma"/>
          <w:lang w:val="es-ES"/>
        </w:rPr>
        <w:t xml:space="preserve">El funcionario </w:t>
      </w:r>
      <w:r w:rsidR="005F7268">
        <w:rPr>
          <w:rFonts w:cs="Tahoma"/>
          <w:lang w:val="es-ES"/>
        </w:rPr>
        <w:t xml:space="preserve">recordó </w:t>
      </w:r>
      <w:r w:rsidR="004C28A3">
        <w:rPr>
          <w:rFonts w:cs="Tahoma"/>
          <w:lang w:val="es-ES"/>
        </w:rPr>
        <w:t xml:space="preserve">además </w:t>
      </w:r>
      <w:r>
        <w:rPr>
          <w:rFonts w:cs="Tahoma"/>
          <w:lang w:val="es-ES"/>
        </w:rPr>
        <w:t xml:space="preserve">que </w:t>
      </w:r>
      <w:r w:rsidR="003C05A3">
        <w:rPr>
          <w:rFonts w:cs="Tahoma"/>
          <w:lang w:val="es-ES"/>
        </w:rPr>
        <w:t xml:space="preserve">la Secretaría de Agricultura del Municipio, </w:t>
      </w:r>
      <w:r w:rsidR="005F7268">
        <w:rPr>
          <w:rFonts w:cs="Tahoma"/>
          <w:lang w:val="es-ES"/>
        </w:rPr>
        <w:t>ocupó el año pasado</w:t>
      </w:r>
      <w:r w:rsidR="00E74EA8">
        <w:rPr>
          <w:rFonts w:cs="Tahoma"/>
          <w:lang w:val="es-ES"/>
        </w:rPr>
        <w:t>,</w:t>
      </w:r>
      <w:r w:rsidR="003C05A3">
        <w:rPr>
          <w:rFonts w:cs="Tahoma"/>
          <w:lang w:val="es-ES"/>
        </w:rPr>
        <w:t xml:space="preserve"> el segundo puesto a nivel nacional en lo que se refiere a asistencia técnica. Actualmente la dependencia atiente a 2.200 </w:t>
      </w:r>
      <w:r w:rsidR="004C28A3">
        <w:rPr>
          <w:rFonts w:cs="Tahoma"/>
          <w:lang w:val="es-ES"/>
        </w:rPr>
        <w:t>agricultores</w:t>
      </w:r>
      <w:r w:rsidR="00E23789">
        <w:rPr>
          <w:rFonts w:cs="Tahoma"/>
          <w:lang w:val="es-ES"/>
        </w:rPr>
        <w:t>,</w:t>
      </w:r>
      <w:r w:rsidR="004C28A3">
        <w:rPr>
          <w:rFonts w:cs="Tahoma"/>
          <w:lang w:val="es-ES"/>
        </w:rPr>
        <w:t xml:space="preserve"> lo que ha</w:t>
      </w:r>
      <w:r w:rsidR="00CD7ABF">
        <w:rPr>
          <w:rFonts w:cs="Tahoma"/>
          <w:lang w:val="es-ES"/>
        </w:rPr>
        <w:t xml:space="preserve"> permit</w:t>
      </w:r>
      <w:r w:rsidR="004C28A3">
        <w:rPr>
          <w:rFonts w:cs="Tahoma"/>
          <w:lang w:val="es-ES"/>
        </w:rPr>
        <w:t>ido</w:t>
      </w:r>
      <w:r w:rsidR="00CD7ABF">
        <w:rPr>
          <w:rFonts w:cs="Tahoma"/>
          <w:lang w:val="es-ES"/>
        </w:rPr>
        <w:t xml:space="preserve"> </w:t>
      </w:r>
      <w:r w:rsidR="004C28A3">
        <w:rPr>
          <w:rFonts w:cs="Tahoma"/>
          <w:lang w:val="es-ES"/>
        </w:rPr>
        <w:t>mejorar la productividad y economía de los habitantes de todos los corregimientos.</w:t>
      </w:r>
      <w:r w:rsidR="000E2622">
        <w:rPr>
          <w:rFonts w:cs="Tahoma"/>
          <w:lang w:val="es-ES"/>
        </w:rPr>
        <w:t xml:space="preserve"> “</w:t>
      </w:r>
      <w:r w:rsidR="004600A2">
        <w:rPr>
          <w:rFonts w:cs="Tahoma"/>
          <w:lang w:val="es-ES"/>
        </w:rPr>
        <w:t xml:space="preserve">El Gobierno Nacional nos considera una de las </w:t>
      </w:r>
      <w:r w:rsidR="000E2622">
        <w:rPr>
          <w:rFonts w:cs="Tahoma"/>
          <w:lang w:val="es-ES"/>
        </w:rPr>
        <w:t>mejores secretarías de agricultura del país, ese fue el objetivo que se planteó el alcalde Harold Guerrero López en su Plan de Desarrollo</w:t>
      </w:r>
      <w:r w:rsidR="004600A2">
        <w:rPr>
          <w:rFonts w:cs="Tahoma"/>
          <w:lang w:val="es-ES"/>
        </w:rPr>
        <w:t xml:space="preserve"> y lo estamos cumpliendo”, precisó.</w:t>
      </w:r>
      <w:r w:rsidR="000E2622">
        <w:rPr>
          <w:rFonts w:cs="Tahoma"/>
          <w:lang w:val="es-ES"/>
        </w:rPr>
        <w:t xml:space="preserve"> </w:t>
      </w:r>
    </w:p>
    <w:p w:rsidR="000E2622" w:rsidRDefault="00F43E8A" w:rsidP="000E2622">
      <w:pPr>
        <w:tabs>
          <w:tab w:val="right" w:pos="8504"/>
        </w:tabs>
        <w:spacing w:after="0"/>
        <w:rPr>
          <w:rFonts w:cs="Tahoma"/>
          <w:lang w:val="es-ES"/>
        </w:rPr>
      </w:pPr>
      <w:r>
        <w:rPr>
          <w:rFonts w:cs="Tahoma"/>
          <w:lang w:val="es-ES"/>
        </w:rPr>
        <w:lastRenderedPageBreak/>
        <w:t>Finalmente</w:t>
      </w:r>
      <w:r w:rsidR="00C83B84">
        <w:rPr>
          <w:rFonts w:cs="Tahoma"/>
          <w:lang w:val="es-ES"/>
        </w:rPr>
        <w:t>,</w:t>
      </w:r>
      <w:r>
        <w:rPr>
          <w:rFonts w:cs="Tahoma"/>
          <w:lang w:val="es-ES"/>
        </w:rPr>
        <w:t xml:space="preserve"> </w:t>
      </w:r>
      <w:r w:rsidR="00E67739">
        <w:rPr>
          <w:rFonts w:cs="Tahoma"/>
          <w:lang w:val="es-ES"/>
        </w:rPr>
        <w:t xml:space="preserve">Rebolledo Rengifo </w:t>
      </w:r>
      <w:r>
        <w:rPr>
          <w:rFonts w:cs="Tahoma"/>
          <w:lang w:val="es-ES"/>
        </w:rPr>
        <w:t xml:space="preserve">manifestó que </w:t>
      </w:r>
      <w:r w:rsidR="00E67739">
        <w:rPr>
          <w:rFonts w:cs="Tahoma"/>
          <w:lang w:val="es-ES"/>
        </w:rPr>
        <w:t xml:space="preserve">la Secretaría, apoyará en la construcción de los proyectos </w:t>
      </w:r>
      <w:r>
        <w:rPr>
          <w:rFonts w:cs="Tahoma"/>
          <w:lang w:val="es-ES"/>
        </w:rPr>
        <w:t xml:space="preserve">de los 37 municipios </w:t>
      </w:r>
      <w:r w:rsidR="00E67739">
        <w:rPr>
          <w:rFonts w:cs="Tahoma"/>
          <w:lang w:val="es-ES"/>
        </w:rPr>
        <w:t xml:space="preserve">que estarán </w:t>
      </w:r>
      <w:r w:rsidR="007469E4">
        <w:rPr>
          <w:rFonts w:cs="Tahoma"/>
          <w:lang w:val="es-ES"/>
        </w:rPr>
        <w:t>encaminados a mejorar la</w:t>
      </w:r>
      <w:r w:rsidR="0071344B">
        <w:rPr>
          <w:rFonts w:cs="Tahoma"/>
          <w:lang w:val="es-ES"/>
        </w:rPr>
        <w:t xml:space="preserve"> producción agrícol</w:t>
      </w:r>
      <w:r w:rsidR="00DC7E67">
        <w:rPr>
          <w:rFonts w:cs="Tahoma"/>
          <w:lang w:val="es-ES"/>
        </w:rPr>
        <w:t>a de cada población</w:t>
      </w:r>
      <w:r w:rsidR="00E67739">
        <w:rPr>
          <w:rFonts w:cs="Tahoma"/>
          <w:lang w:val="es-ES"/>
        </w:rPr>
        <w:t>.</w:t>
      </w:r>
    </w:p>
    <w:p w:rsidR="00A5126A" w:rsidRDefault="00A5126A" w:rsidP="000E2622">
      <w:pPr>
        <w:tabs>
          <w:tab w:val="right" w:pos="8504"/>
        </w:tabs>
        <w:spacing w:after="0"/>
        <w:rPr>
          <w:rFonts w:cs="Tahoma"/>
          <w:lang w:val="es-ES"/>
        </w:rPr>
      </w:pPr>
    </w:p>
    <w:p w:rsidR="00A5126A" w:rsidRDefault="00A5126A" w:rsidP="00A5126A">
      <w:pPr>
        <w:spacing w:after="0"/>
        <w:rPr>
          <w:rFonts w:cs="Tahoma"/>
          <w:b/>
          <w:sz w:val="18"/>
          <w:szCs w:val="18"/>
        </w:rPr>
      </w:pPr>
      <w:r w:rsidRPr="00384900">
        <w:rPr>
          <w:rFonts w:cs="Tahoma"/>
          <w:b/>
          <w:sz w:val="18"/>
          <w:szCs w:val="18"/>
        </w:rPr>
        <w:t>Contacto: Secretario de Agricultura, Jairo Rebolledo Rengifo. Celular: 3006020282</w:t>
      </w:r>
    </w:p>
    <w:p w:rsidR="006D6B7A" w:rsidRPr="00384900" w:rsidRDefault="006D6B7A" w:rsidP="00A5126A">
      <w:pPr>
        <w:spacing w:after="0"/>
        <w:rPr>
          <w:rFonts w:cs="Tahoma"/>
          <w:b/>
          <w:sz w:val="18"/>
          <w:szCs w:val="18"/>
        </w:rPr>
      </w:pPr>
    </w:p>
    <w:p w:rsidR="0060647E" w:rsidRPr="0060647E" w:rsidRDefault="0060647E" w:rsidP="0060647E">
      <w:pPr>
        <w:tabs>
          <w:tab w:val="right" w:pos="8504"/>
        </w:tabs>
        <w:spacing w:after="0"/>
        <w:jc w:val="center"/>
        <w:rPr>
          <w:rFonts w:cs="Tahoma"/>
          <w:b/>
          <w:lang w:val="es-ES"/>
        </w:rPr>
      </w:pPr>
      <w:r w:rsidRPr="0060647E">
        <w:rPr>
          <w:rFonts w:cs="Tahoma"/>
          <w:b/>
          <w:lang w:val="es-ES"/>
        </w:rPr>
        <w:t>TRÁNSITO REALIZA OBRAS DE DEMARCACIÓN PARA EVITAR ACCIDENTALIDAD</w:t>
      </w:r>
    </w:p>
    <w:p w:rsidR="0060647E" w:rsidRDefault="0060647E" w:rsidP="00B464CA">
      <w:pPr>
        <w:tabs>
          <w:tab w:val="right" w:pos="8504"/>
        </w:tabs>
        <w:spacing w:after="0"/>
        <w:jc w:val="center"/>
        <w:rPr>
          <w:rFonts w:cs="Tahoma"/>
          <w:lang w:val="es-ES"/>
        </w:rPr>
      </w:pPr>
    </w:p>
    <w:p w:rsidR="00B464CA" w:rsidRDefault="00B464CA" w:rsidP="00B464CA">
      <w:pPr>
        <w:tabs>
          <w:tab w:val="right" w:pos="8504"/>
        </w:tabs>
        <w:spacing w:after="0"/>
        <w:jc w:val="center"/>
        <w:rPr>
          <w:rFonts w:cs="Tahoma"/>
          <w:lang w:val="es-ES"/>
        </w:rPr>
      </w:pPr>
      <w:r>
        <w:rPr>
          <w:rFonts w:cs="Tahoma"/>
          <w:noProof/>
          <w:lang w:val="es-ES" w:eastAsia="es-ES"/>
        </w:rPr>
        <w:drawing>
          <wp:inline distT="0" distB="0" distL="0" distR="0">
            <wp:extent cx="2896679" cy="1943717"/>
            <wp:effectExtent l="19050" t="0" r="0" b="0"/>
            <wp:docPr id="8" name="Imagen 3" descr="\\INTRANET\Compartidos Ange\SEÑALIZACIÓN TRÁNSITO\DSC_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SEÑALIZACIÓN TRÁNSITO\DSC_2708.JPG"/>
                    <pic:cNvPicPr>
                      <a:picLocks noChangeAspect="1" noChangeArrowheads="1"/>
                    </pic:cNvPicPr>
                  </pic:nvPicPr>
                  <pic:blipFill>
                    <a:blip r:embed="rId10"/>
                    <a:srcRect/>
                    <a:stretch>
                      <a:fillRect/>
                    </a:stretch>
                  </pic:blipFill>
                  <pic:spPr bwMode="auto">
                    <a:xfrm>
                      <a:off x="0" y="0"/>
                      <a:ext cx="2904176" cy="1948747"/>
                    </a:xfrm>
                    <a:prstGeom prst="rect">
                      <a:avLst/>
                    </a:prstGeom>
                    <a:noFill/>
                    <a:ln w="9525">
                      <a:noFill/>
                      <a:miter lim="800000"/>
                      <a:headEnd/>
                      <a:tailEnd/>
                    </a:ln>
                  </pic:spPr>
                </pic:pic>
              </a:graphicData>
            </a:graphic>
          </wp:inline>
        </w:drawing>
      </w:r>
    </w:p>
    <w:p w:rsidR="00B464CA" w:rsidRPr="0060647E" w:rsidRDefault="00B464CA" w:rsidP="00B464CA">
      <w:pPr>
        <w:tabs>
          <w:tab w:val="right" w:pos="8504"/>
        </w:tabs>
        <w:spacing w:after="0"/>
        <w:jc w:val="center"/>
        <w:rPr>
          <w:rFonts w:cs="Tahoma"/>
          <w:lang w:val="es-ES"/>
        </w:rPr>
      </w:pPr>
    </w:p>
    <w:p w:rsidR="0060647E" w:rsidRPr="0060647E" w:rsidRDefault="006F190F" w:rsidP="0060647E">
      <w:pPr>
        <w:tabs>
          <w:tab w:val="right" w:pos="8504"/>
        </w:tabs>
        <w:spacing w:after="0"/>
        <w:rPr>
          <w:rFonts w:cs="Tahoma"/>
          <w:lang w:val="es-ES"/>
        </w:rPr>
      </w:pPr>
      <w:r>
        <w:rPr>
          <w:rFonts w:cs="Tahoma"/>
          <w:lang w:val="es-ES"/>
        </w:rPr>
        <w:t>La Secretarí</w:t>
      </w:r>
      <w:r w:rsidR="0060647E" w:rsidRPr="0060647E">
        <w:rPr>
          <w:rFonts w:cs="Tahoma"/>
          <w:lang w:val="es-ES"/>
        </w:rPr>
        <w:t>a de Tránsito y Transporte Municipal realiza el estudio de los pliegos para la contratación de demarcación con el fin de adelantar obras en más de 20 mil metros cuadrados en diferentes sectores de Pasto, priorizando las zonas escolares.</w:t>
      </w:r>
    </w:p>
    <w:p w:rsidR="0060647E" w:rsidRPr="0060647E" w:rsidRDefault="0060647E" w:rsidP="0060647E">
      <w:pPr>
        <w:tabs>
          <w:tab w:val="right" w:pos="8504"/>
        </w:tabs>
        <w:spacing w:after="0"/>
        <w:rPr>
          <w:rFonts w:cs="Tahoma"/>
          <w:lang w:val="es-ES"/>
        </w:rPr>
      </w:pPr>
    </w:p>
    <w:p w:rsidR="0060647E" w:rsidRPr="0060647E" w:rsidRDefault="0060647E" w:rsidP="0060647E">
      <w:pPr>
        <w:tabs>
          <w:tab w:val="right" w:pos="8504"/>
        </w:tabs>
        <w:spacing w:after="0"/>
        <w:rPr>
          <w:rFonts w:cs="Tahoma"/>
          <w:lang w:val="es-ES"/>
        </w:rPr>
      </w:pPr>
      <w:r w:rsidRPr="0060647E">
        <w:rPr>
          <w:rFonts w:cs="Tahoma"/>
          <w:lang w:val="es-ES"/>
        </w:rPr>
        <w:t>Entre los trabajos de señalización y demarcación que ya fueron puestos al servicio de la comunidad</w:t>
      </w:r>
      <w:r w:rsidR="00407213">
        <w:rPr>
          <w:rFonts w:cs="Tahoma"/>
          <w:lang w:val="es-ES"/>
        </w:rPr>
        <w:t>,</w:t>
      </w:r>
      <w:r w:rsidRPr="0060647E">
        <w:rPr>
          <w:rFonts w:cs="Tahoma"/>
          <w:lang w:val="es-ES"/>
        </w:rPr>
        <w:t xml:space="preserve"> se encuentran el de Chapultepec, Puesto de Salud de San Vicente, zona escolar del barrio Lorenzo, Villa Olímpica, barrio Caracha y Las Mercedes.</w:t>
      </w:r>
    </w:p>
    <w:p w:rsidR="0060647E" w:rsidRPr="0060647E" w:rsidRDefault="0060647E" w:rsidP="0060647E">
      <w:pPr>
        <w:tabs>
          <w:tab w:val="right" w:pos="8504"/>
        </w:tabs>
        <w:spacing w:after="0"/>
        <w:rPr>
          <w:rFonts w:cs="Tahoma"/>
          <w:lang w:val="es-ES"/>
        </w:rPr>
      </w:pPr>
    </w:p>
    <w:p w:rsidR="0060647E" w:rsidRDefault="009943A8" w:rsidP="0060647E">
      <w:pPr>
        <w:tabs>
          <w:tab w:val="right" w:pos="8504"/>
        </w:tabs>
        <w:spacing w:after="0"/>
        <w:rPr>
          <w:rFonts w:cs="Tahoma"/>
          <w:lang w:val="es-ES"/>
        </w:rPr>
      </w:pPr>
      <w:r>
        <w:rPr>
          <w:rFonts w:cs="Tahoma"/>
          <w:lang w:val="es-ES"/>
        </w:rPr>
        <w:t>La Subs</w:t>
      </w:r>
      <w:r w:rsidR="0060647E" w:rsidRPr="0060647E">
        <w:rPr>
          <w:rFonts w:cs="Tahoma"/>
          <w:lang w:val="es-ES"/>
        </w:rPr>
        <w:t>ecr</w:t>
      </w:r>
      <w:r w:rsidR="00B00CCA">
        <w:rPr>
          <w:rFonts w:cs="Tahoma"/>
          <w:lang w:val="es-ES"/>
        </w:rPr>
        <w:t>etaria de Movilidad, Martha Rocí</w:t>
      </w:r>
      <w:r w:rsidR="0060647E">
        <w:rPr>
          <w:rFonts w:cs="Tahoma"/>
          <w:lang w:val="es-ES"/>
        </w:rPr>
        <w:t>o</w:t>
      </w:r>
      <w:r w:rsidR="0060647E" w:rsidRPr="0060647E">
        <w:rPr>
          <w:rFonts w:cs="Tahoma"/>
          <w:lang w:val="es-ES"/>
        </w:rPr>
        <w:t xml:space="preserve"> Rodríguez Flórez, manifestó la importancia de que tanto peatones como conductores</w:t>
      </w:r>
      <w:r w:rsidR="00E965B4">
        <w:rPr>
          <w:rFonts w:cs="Tahoma"/>
          <w:lang w:val="es-ES"/>
        </w:rPr>
        <w:t>,</w:t>
      </w:r>
      <w:r w:rsidR="0060647E" w:rsidRPr="0060647E">
        <w:rPr>
          <w:rFonts w:cs="Tahoma"/>
          <w:lang w:val="es-ES"/>
        </w:rPr>
        <w:t xml:space="preserve"> respeten</w:t>
      </w:r>
      <w:r w:rsidR="00E965B4">
        <w:rPr>
          <w:rFonts w:cs="Tahoma"/>
          <w:lang w:val="es-ES"/>
        </w:rPr>
        <w:t xml:space="preserve"> a los operarios que realizan</w:t>
      </w:r>
      <w:r w:rsidR="0060647E" w:rsidRPr="0060647E">
        <w:rPr>
          <w:rFonts w:cs="Tahoma"/>
          <w:lang w:val="es-ES"/>
        </w:rPr>
        <w:t xml:space="preserve"> los trabajos de demarcación que servirán para evitar accidentes y siniestros de tránsito. La funcionaria dio a conocer además que hasta el momento se han demarcado un total de 3 mil 200 metros cuadrados.</w:t>
      </w:r>
    </w:p>
    <w:p w:rsidR="00A13B62" w:rsidRPr="0060647E" w:rsidRDefault="00A13B62" w:rsidP="0060647E">
      <w:pPr>
        <w:tabs>
          <w:tab w:val="right" w:pos="8504"/>
        </w:tabs>
        <w:spacing w:after="0"/>
        <w:rPr>
          <w:rFonts w:cs="Tahoma"/>
          <w:lang w:val="es-ES"/>
        </w:rPr>
      </w:pPr>
    </w:p>
    <w:p w:rsidR="0060647E" w:rsidRPr="00A13B62" w:rsidRDefault="00A13B62" w:rsidP="00A13B62">
      <w:pPr>
        <w:tabs>
          <w:tab w:val="right" w:pos="8504"/>
        </w:tabs>
        <w:spacing w:after="0"/>
        <w:jc w:val="left"/>
        <w:rPr>
          <w:rFonts w:cs="Tahoma"/>
          <w:b/>
          <w:sz w:val="18"/>
          <w:szCs w:val="18"/>
          <w:lang w:val="es-ES"/>
        </w:rPr>
      </w:pPr>
      <w:r w:rsidRPr="00A13B62">
        <w:rPr>
          <w:rFonts w:cs="Tahoma"/>
          <w:b/>
          <w:sz w:val="18"/>
          <w:szCs w:val="18"/>
          <w:lang w:val="es-ES"/>
        </w:rPr>
        <w:t>Contacto: Secretario de Tránsito (e) Fernando Bastidas Tobar. Celular: 3146780287</w:t>
      </w:r>
    </w:p>
    <w:p w:rsidR="0060647E" w:rsidRDefault="0060647E" w:rsidP="00977635">
      <w:pPr>
        <w:tabs>
          <w:tab w:val="right" w:pos="8504"/>
        </w:tabs>
        <w:spacing w:after="0"/>
        <w:jc w:val="center"/>
        <w:rPr>
          <w:rFonts w:cs="Tahoma"/>
          <w:b/>
          <w:lang w:val="es-ES"/>
        </w:rPr>
      </w:pPr>
    </w:p>
    <w:p w:rsidR="007F1F70" w:rsidRPr="00FB4B73" w:rsidRDefault="007F1F70" w:rsidP="007F1F70">
      <w:pPr>
        <w:tabs>
          <w:tab w:val="right" w:pos="8504"/>
        </w:tabs>
        <w:spacing w:after="0"/>
        <w:jc w:val="center"/>
        <w:rPr>
          <w:rFonts w:cs="Tahoma"/>
          <w:b/>
          <w:lang w:val="es-ES"/>
        </w:rPr>
      </w:pPr>
      <w:r w:rsidRPr="00FB4B73">
        <w:rPr>
          <w:rFonts w:cs="Tahoma"/>
          <w:b/>
          <w:lang w:val="es-ES"/>
        </w:rPr>
        <w:t>FORTALECEN ACCIONES DE SEGURIDAD EN PASTO</w:t>
      </w:r>
    </w:p>
    <w:p w:rsidR="007F1F70" w:rsidRPr="00FB4B73" w:rsidRDefault="007F1F70" w:rsidP="007F1F70">
      <w:pPr>
        <w:tabs>
          <w:tab w:val="right" w:pos="8504"/>
        </w:tabs>
        <w:spacing w:after="0"/>
        <w:rPr>
          <w:rFonts w:cs="Tahoma"/>
          <w:lang w:val="es-ES"/>
        </w:rPr>
      </w:pPr>
    </w:p>
    <w:p w:rsidR="007F1F70" w:rsidRPr="00FB4B73" w:rsidRDefault="007F1F70" w:rsidP="007F1F70">
      <w:pPr>
        <w:tabs>
          <w:tab w:val="right" w:pos="8504"/>
        </w:tabs>
        <w:spacing w:after="0"/>
        <w:rPr>
          <w:rFonts w:cs="Tahoma"/>
          <w:lang w:val="es-ES"/>
        </w:rPr>
      </w:pPr>
      <w:r w:rsidRPr="00FB4B73">
        <w:rPr>
          <w:rFonts w:cs="Tahoma"/>
          <w:lang w:val="es-ES"/>
        </w:rPr>
        <w:t>El Secretario de Gobierno de Pasto,</w:t>
      </w:r>
      <w:r>
        <w:rPr>
          <w:rFonts w:cs="Tahoma"/>
          <w:lang w:val="es-ES"/>
        </w:rPr>
        <w:t xml:space="preserve"> Gustavo Núñez Guerrero, reiteró</w:t>
      </w:r>
      <w:r w:rsidRPr="00FB4B73">
        <w:rPr>
          <w:rFonts w:cs="Tahoma"/>
          <w:lang w:val="es-ES"/>
        </w:rPr>
        <w:t xml:space="preserve"> el compromiso de la Administración Local con apoyo de la Policía Nacional</w:t>
      </w:r>
      <w:r>
        <w:rPr>
          <w:rFonts w:cs="Tahoma"/>
          <w:lang w:val="es-ES"/>
        </w:rPr>
        <w:t>,</w:t>
      </w:r>
      <w:r w:rsidRPr="00FB4B73">
        <w:rPr>
          <w:rFonts w:cs="Tahoma"/>
          <w:lang w:val="es-ES"/>
        </w:rPr>
        <w:t xml:space="preserve"> para el desarrollo de operativos en diferentes sectores de la ciudad, especialmente en los puntos en que mayor acción delictiva se ha reportado, en respuesta a las inquietudes presentadas </w:t>
      </w:r>
      <w:r w:rsidRPr="00FB4B73">
        <w:rPr>
          <w:rFonts w:cs="Tahoma"/>
          <w:lang w:val="es-ES"/>
        </w:rPr>
        <w:lastRenderedPageBreak/>
        <w:t>por habitantes de la Avenida IDEMA, donde al parecer se quitó una patrulla del lugar que garantizaba mayor seguridad.</w:t>
      </w:r>
    </w:p>
    <w:p w:rsidR="007F1F70" w:rsidRPr="00FB4B73" w:rsidRDefault="007F1F70" w:rsidP="007F1F70">
      <w:pPr>
        <w:tabs>
          <w:tab w:val="right" w:pos="8504"/>
        </w:tabs>
        <w:spacing w:after="0"/>
        <w:rPr>
          <w:rFonts w:cs="Tahoma"/>
          <w:lang w:val="es-ES"/>
        </w:rPr>
      </w:pPr>
    </w:p>
    <w:p w:rsidR="007F1F70" w:rsidRPr="00FB4B73" w:rsidRDefault="007F1F70" w:rsidP="007F1F70">
      <w:pPr>
        <w:tabs>
          <w:tab w:val="right" w:pos="8504"/>
        </w:tabs>
        <w:spacing w:after="0"/>
        <w:rPr>
          <w:rFonts w:cs="Tahoma"/>
          <w:lang w:val="es-ES"/>
        </w:rPr>
      </w:pPr>
      <w:r w:rsidRPr="00FB4B73">
        <w:rPr>
          <w:rFonts w:cs="Tahoma"/>
          <w:lang w:val="es-ES"/>
        </w:rPr>
        <w:t>Según el funcionario, existen otros sitios donde la comunidad ha venido solicitando se tomen medidas extremas frente a la proliferación de bares y lugares de diversión que afectan la tranquilidad. “Con base a este referente se está haciendo un estudio pertinente dentro de la construcción del Plan de Ordenamiento Territorial para que se reglamenten restricciones y con las medidas establecidas se logre mayor control de las zonas afectadas”, dijo el Secretario.</w:t>
      </w:r>
    </w:p>
    <w:p w:rsidR="007F1F70" w:rsidRPr="00FB4B73" w:rsidRDefault="007F1F70" w:rsidP="007F1F70">
      <w:pPr>
        <w:tabs>
          <w:tab w:val="right" w:pos="8504"/>
        </w:tabs>
        <w:spacing w:after="0"/>
        <w:rPr>
          <w:rFonts w:cs="Tahoma"/>
          <w:lang w:val="es-ES"/>
        </w:rPr>
      </w:pPr>
    </w:p>
    <w:p w:rsidR="007F1F70" w:rsidRPr="00FB4B73" w:rsidRDefault="007F1F70" w:rsidP="007F1F70">
      <w:pPr>
        <w:tabs>
          <w:tab w:val="right" w:pos="8504"/>
        </w:tabs>
        <w:spacing w:after="0"/>
        <w:rPr>
          <w:rFonts w:cs="Tahoma"/>
          <w:lang w:val="es-ES"/>
        </w:rPr>
      </w:pPr>
      <w:r w:rsidRPr="00FB4B73">
        <w:rPr>
          <w:rFonts w:cs="Tahoma"/>
          <w:lang w:val="es-ES"/>
        </w:rPr>
        <w:t>Con respecto a los patrullajes, Núñez Guerrero manifestó que las labores de vigilancia y control continúan, sin embargo, se adelantarán nuevas acciones y estrategias con los comandantes de cuadrantes para brindar una may</w:t>
      </w:r>
      <w:r>
        <w:rPr>
          <w:rFonts w:cs="Tahoma"/>
          <w:lang w:val="es-ES"/>
        </w:rPr>
        <w:t>or protección a la comunidad. “P</w:t>
      </w:r>
      <w:r w:rsidRPr="00FB4B73">
        <w:rPr>
          <w:rFonts w:cs="Tahoma"/>
          <w:lang w:val="es-ES"/>
        </w:rPr>
        <w:t>ara fortalecer el trabajo institucional, es importante que los ciudadanos denuncien lo</w:t>
      </w:r>
      <w:r>
        <w:rPr>
          <w:rFonts w:cs="Tahoma"/>
          <w:lang w:val="es-ES"/>
        </w:rPr>
        <w:t>s casos de violencia</w:t>
      </w:r>
      <w:r w:rsidRPr="00FB4B73">
        <w:rPr>
          <w:rFonts w:cs="Tahoma"/>
          <w:lang w:val="es-ES"/>
        </w:rPr>
        <w:t xml:space="preserve"> que se registren en una determinada zona, con el fin de que las autoridades puedan hacer la respectiva judicialización, debido a que son frecuentes las quejas de la misma comunidad que vuelve a ver a los delincuentes después del poco tiempo de que han sido capturados”, puntualiz</w:t>
      </w:r>
      <w:r>
        <w:rPr>
          <w:rFonts w:cs="Tahoma"/>
          <w:lang w:val="es-ES"/>
        </w:rPr>
        <w:t>ó</w:t>
      </w:r>
      <w:r w:rsidRPr="00FB4B73">
        <w:rPr>
          <w:rFonts w:cs="Tahoma"/>
          <w:lang w:val="es-ES"/>
        </w:rPr>
        <w:t xml:space="preserve"> el funcionario.</w:t>
      </w:r>
    </w:p>
    <w:p w:rsidR="007F1F70" w:rsidRDefault="007F1F70" w:rsidP="007F1F70">
      <w:pPr>
        <w:tabs>
          <w:tab w:val="right" w:pos="8504"/>
        </w:tabs>
        <w:spacing w:after="0"/>
        <w:jc w:val="center"/>
        <w:rPr>
          <w:rFonts w:cs="Tahoma"/>
          <w:b/>
          <w:lang w:val="es-ES"/>
        </w:rPr>
      </w:pPr>
    </w:p>
    <w:p w:rsidR="007F1F70" w:rsidRDefault="007F1F70" w:rsidP="007F1F70">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7F1F70" w:rsidRDefault="007F1F70" w:rsidP="00977635">
      <w:pPr>
        <w:tabs>
          <w:tab w:val="right" w:pos="8504"/>
        </w:tabs>
        <w:spacing w:after="0"/>
        <w:jc w:val="center"/>
        <w:rPr>
          <w:rFonts w:cs="Tahoma"/>
          <w:b/>
        </w:rPr>
      </w:pPr>
    </w:p>
    <w:p w:rsidR="004434EE" w:rsidRPr="006D6B7A" w:rsidRDefault="006D6B7A" w:rsidP="00977635">
      <w:pPr>
        <w:tabs>
          <w:tab w:val="right" w:pos="8504"/>
        </w:tabs>
        <w:spacing w:after="0"/>
        <w:jc w:val="center"/>
        <w:rPr>
          <w:rFonts w:cs="Tahoma"/>
          <w:b/>
          <w:lang w:val="es-ES"/>
        </w:rPr>
      </w:pPr>
      <w:r w:rsidRPr="006D6B7A">
        <w:rPr>
          <w:rFonts w:cs="Tahoma"/>
          <w:b/>
          <w:lang w:val="es-ES"/>
        </w:rPr>
        <w:t>INVITAN A PRIMER EVENTO AGRO COMERCIAL Y GASTRONÓMICO</w:t>
      </w:r>
    </w:p>
    <w:p w:rsidR="006D6B7A" w:rsidRDefault="006D6B7A" w:rsidP="00977635">
      <w:pPr>
        <w:tabs>
          <w:tab w:val="right" w:pos="8504"/>
        </w:tabs>
        <w:spacing w:after="0"/>
        <w:jc w:val="center"/>
        <w:rPr>
          <w:rFonts w:cs="Tahoma"/>
          <w:lang w:val="es-ES"/>
        </w:rPr>
      </w:pPr>
    </w:p>
    <w:p w:rsidR="00A21DFB" w:rsidRDefault="00A21DFB" w:rsidP="00977635">
      <w:pPr>
        <w:tabs>
          <w:tab w:val="right" w:pos="8504"/>
        </w:tabs>
        <w:spacing w:after="0"/>
        <w:jc w:val="center"/>
        <w:rPr>
          <w:rFonts w:cs="Tahoma"/>
          <w:lang w:val="es-ES"/>
        </w:rPr>
      </w:pPr>
      <w:r>
        <w:rPr>
          <w:rFonts w:cs="Tahoma"/>
          <w:noProof/>
          <w:lang w:val="es-ES" w:eastAsia="es-ES"/>
        </w:rPr>
        <w:drawing>
          <wp:inline distT="0" distB="0" distL="0" distR="0">
            <wp:extent cx="2025410" cy="2881222"/>
            <wp:effectExtent l="19050" t="0" r="0" b="0"/>
            <wp:docPr id="9" name="Imagen 4" descr="C:\Users\MANUEL\Downloads\EVENTO AGROCOMER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EVENTO AGROCOMERCIAL.jpg"/>
                    <pic:cNvPicPr>
                      <a:picLocks noChangeAspect="1" noChangeArrowheads="1"/>
                    </pic:cNvPicPr>
                  </pic:nvPicPr>
                  <pic:blipFill>
                    <a:blip r:embed="rId11"/>
                    <a:srcRect/>
                    <a:stretch>
                      <a:fillRect/>
                    </a:stretch>
                  </pic:blipFill>
                  <pic:spPr bwMode="auto">
                    <a:xfrm>
                      <a:off x="0" y="0"/>
                      <a:ext cx="2033427" cy="2892626"/>
                    </a:xfrm>
                    <a:prstGeom prst="rect">
                      <a:avLst/>
                    </a:prstGeom>
                    <a:noFill/>
                    <a:ln w="9525">
                      <a:noFill/>
                      <a:miter lim="800000"/>
                      <a:headEnd/>
                      <a:tailEnd/>
                    </a:ln>
                  </pic:spPr>
                </pic:pic>
              </a:graphicData>
            </a:graphic>
          </wp:inline>
        </w:drawing>
      </w:r>
    </w:p>
    <w:p w:rsidR="00A21DFB" w:rsidRDefault="00A21DFB" w:rsidP="00977635">
      <w:pPr>
        <w:tabs>
          <w:tab w:val="right" w:pos="8504"/>
        </w:tabs>
        <w:spacing w:after="0"/>
        <w:jc w:val="center"/>
        <w:rPr>
          <w:rFonts w:cs="Tahoma"/>
          <w:lang w:val="es-ES"/>
        </w:rPr>
      </w:pPr>
    </w:p>
    <w:p w:rsidR="00DC287A" w:rsidRDefault="00DC287A" w:rsidP="00DC287A">
      <w:pPr>
        <w:tabs>
          <w:tab w:val="right" w:pos="8504"/>
        </w:tabs>
        <w:spacing w:after="0"/>
        <w:rPr>
          <w:rFonts w:cs="Tahoma"/>
          <w:lang w:val="es-ES"/>
        </w:rPr>
      </w:pPr>
      <w:r>
        <w:rPr>
          <w:rFonts w:cs="Tahoma"/>
          <w:lang w:val="es-ES"/>
        </w:rPr>
        <w:lastRenderedPageBreak/>
        <w:t xml:space="preserve">La </w:t>
      </w:r>
      <w:r w:rsidRPr="00DC287A">
        <w:rPr>
          <w:rFonts w:cs="Tahoma"/>
          <w:lang w:val="es-ES"/>
        </w:rPr>
        <w:t>Alcaldía de Pasto</w:t>
      </w:r>
      <w:r>
        <w:rPr>
          <w:rFonts w:cs="Tahoma"/>
          <w:lang w:val="es-ES"/>
        </w:rPr>
        <w:t xml:space="preserve"> </w:t>
      </w:r>
      <w:r w:rsidRPr="00DC287A">
        <w:rPr>
          <w:rFonts w:cs="Tahoma"/>
          <w:lang w:val="es-ES"/>
        </w:rPr>
        <w:t xml:space="preserve">a través de la </w:t>
      </w:r>
      <w:r>
        <w:rPr>
          <w:rFonts w:cs="Tahoma"/>
          <w:lang w:val="es-ES"/>
        </w:rPr>
        <w:t>Secretarí</w:t>
      </w:r>
      <w:r w:rsidRPr="00DC287A">
        <w:rPr>
          <w:rFonts w:cs="Tahoma"/>
          <w:lang w:val="es-ES"/>
        </w:rPr>
        <w:t xml:space="preserve">a de </w:t>
      </w:r>
      <w:r>
        <w:rPr>
          <w:rFonts w:cs="Tahoma"/>
          <w:lang w:val="es-ES"/>
        </w:rPr>
        <w:t>A</w:t>
      </w:r>
      <w:r w:rsidRPr="00DC287A">
        <w:rPr>
          <w:rFonts w:cs="Tahoma"/>
          <w:lang w:val="es-ES"/>
        </w:rPr>
        <w:t xml:space="preserve">gricultura </w:t>
      </w:r>
      <w:r>
        <w:rPr>
          <w:rFonts w:cs="Tahoma"/>
          <w:lang w:val="es-ES"/>
        </w:rPr>
        <w:t>realizará</w:t>
      </w:r>
      <w:r w:rsidRPr="00DC287A">
        <w:rPr>
          <w:rFonts w:cs="Tahoma"/>
          <w:lang w:val="es-ES"/>
        </w:rPr>
        <w:t xml:space="preserve"> el </w:t>
      </w:r>
      <w:r>
        <w:rPr>
          <w:rFonts w:cs="Tahoma"/>
          <w:lang w:val="es-ES"/>
        </w:rPr>
        <w:t>Primer</w:t>
      </w:r>
      <w:r w:rsidRPr="00DC287A">
        <w:rPr>
          <w:rFonts w:cs="Tahoma"/>
          <w:lang w:val="es-ES"/>
        </w:rPr>
        <w:t xml:space="preserve"> </w:t>
      </w:r>
      <w:r>
        <w:rPr>
          <w:rFonts w:cs="Tahoma"/>
          <w:lang w:val="es-ES"/>
        </w:rPr>
        <w:t>Evento Agro-Comercial y</w:t>
      </w:r>
      <w:r w:rsidRPr="00DC287A">
        <w:rPr>
          <w:rFonts w:cs="Tahoma"/>
          <w:lang w:val="es-ES"/>
        </w:rPr>
        <w:t xml:space="preserve"> Gastronómico, </w:t>
      </w:r>
      <w:r>
        <w:rPr>
          <w:rFonts w:cs="Tahoma"/>
          <w:lang w:val="es-ES"/>
        </w:rPr>
        <w:t>Productos y Sabores d</w:t>
      </w:r>
      <w:r w:rsidRPr="00DC287A">
        <w:rPr>
          <w:rFonts w:cs="Tahoma"/>
          <w:lang w:val="es-ES"/>
        </w:rPr>
        <w:t>e</w:t>
      </w:r>
      <w:r>
        <w:rPr>
          <w:rFonts w:cs="Tahoma"/>
          <w:lang w:val="es-ES"/>
        </w:rPr>
        <w:t xml:space="preserve"> m</w:t>
      </w:r>
      <w:r w:rsidRPr="00DC287A">
        <w:rPr>
          <w:rFonts w:cs="Tahoma"/>
          <w:lang w:val="es-ES"/>
        </w:rPr>
        <w:t xml:space="preserve">i Tierra, que </w:t>
      </w:r>
      <w:r>
        <w:rPr>
          <w:rFonts w:cs="Tahoma"/>
          <w:lang w:val="es-ES"/>
        </w:rPr>
        <w:t xml:space="preserve">se llevará a cabo </w:t>
      </w:r>
      <w:r w:rsidRPr="00DC287A">
        <w:rPr>
          <w:rFonts w:cs="Tahoma"/>
          <w:lang w:val="es-ES"/>
        </w:rPr>
        <w:t>en</w:t>
      </w:r>
      <w:r w:rsidR="00F7166D">
        <w:rPr>
          <w:rFonts w:cs="Tahoma"/>
          <w:lang w:val="es-ES"/>
        </w:rPr>
        <w:t xml:space="preserve"> la plaza central</w:t>
      </w:r>
      <w:r w:rsidRPr="00DC287A">
        <w:rPr>
          <w:rFonts w:cs="Tahoma"/>
          <w:lang w:val="es-ES"/>
        </w:rPr>
        <w:t xml:space="preserve"> </w:t>
      </w:r>
      <w:r w:rsidR="00F7166D">
        <w:rPr>
          <w:rFonts w:cs="Tahoma"/>
          <w:lang w:val="es-ES"/>
        </w:rPr>
        <w:t>d</w:t>
      </w:r>
      <w:r w:rsidRPr="00DC287A">
        <w:rPr>
          <w:rFonts w:cs="Tahoma"/>
          <w:lang w:val="es-ES"/>
        </w:rPr>
        <w:t>e</w:t>
      </w:r>
      <w:r w:rsidR="006D6B7A">
        <w:rPr>
          <w:rFonts w:cs="Tahoma"/>
          <w:lang w:val="es-ES"/>
        </w:rPr>
        <w:t xml:space="preserve">l corregimiento de </w:t>
      </w:r>
      <w:proofErr w:type="spellStart"/>
      <w:r w:rsidR="006D6B7A">
        <w:rPr>
          <w:rFonts w:cs="Tahoma"/>
          <w:lang w:val="es-ES"/>
        </w:rPr>
        <w:t>Catambuco</w:t>
      </w:r>
      <w:proofErr w:type="spellEnd"/>
      <w:r w:rsidR="006D6B7A">
        <w:rPr>
          <w:rFonts w:cs="Tahoma"/>
          <w:lang w:val="es-ES"/>
        </w:rPr>
        <w:t>, este domingo</w:t>
      </w:r>
      <w:r w:rsidRPr="00DC287A">
        <w:rPr>
          <w:rFonts w:cs="Tahoma"/>
          <w:lang w:val="es-ES"/>
        </w:rPr>
        <w:t xml:space="preserve"> 11 de agosto a partir de las 8:00</w:t>
      </w:r>
      <w:r>
        <w:rPr>
          <w:rFonts w:cs="Tahoma"/>
          <w:lang w:val="es-ES"/>
        </w:rPr>
        <w:t xml:space="preserve"> de la mañana.</w:t>
      </w:r>
      <w:r w:rsidR="006D6B7A">
        <w:rPr>
          <w:rFonts w:cs="Tahoma"/>
          <w:lang w:val="es-ES"/>
        </w:rPr>
        <w:t xml:space="preserve"> La actividad </w:t>
      </w:r>
      <w:r w:rsidRPr="00DC287A">
        <w:rPr>
          <w:rFonts w:cs="Tahoma"/>
          <w:lang w:val="es-ES"/>
        </w:rPr>
        <w:t xml:space="preserve">pretende incentivar la </w:t>
      </w:r>
      <w:proofErr w:type="spellStart"/>
      <w:r w:rsidRPr="00DC287A">
        <w:rPr>
          <w:rFonts w:cs="Tahoma"/>
          <w:lang w:val="es-ES"/>
        </w:rPr>
        <w:t>asociatividad</w:t>
      </w:r>
      <w:proofErr w:type="spellEnd"/>
      <w:r w:rsidRPr="00DC287A">
        <w:rPr>
          <w:rFonts w:cs="Tahoma"/>
          <w:lang w:val="es-ES"/>
        </w:rPr>
        <w:t xml:space="preserve"> y organización social al interior de la comunidad rural, a través de la comerciali</w:t>
      </w:r>
      <w:r w:rsidR="006D6B7A">
        <w:rPr>
          <w:rFonts w:cs="Tahoma"/>
          <w:lang w:val="es-ES"/>
        </w:rPr>
        <w:t>zación directa de los productos</w:t>
      </w:r>
      <w:r w:rsidRPr="00DC287A">
        <w:rPr>
          <w:rFonts w:cs="Tahoma"/>
          <w:lang w:val="es-ES"/>
        </w:rPr>
        <w:t>, de tal manera que este se convierta en una vitrina que permita unir al productor con los consumid</w:t>
      </w:r>
      <w:r w:rsidR="006D6B7A">
        <w:rPr>
          <w:rFonts w:cs="Tahoma"/>
          <w:lang w:val="es-ES"/>
        </w:rPr>
        <w:t xml:space="preserve">ores </w:t>
      </w:r>
      <w:r w:rsidRPr="00DC287A">
        <w:rPr>
          <w:rFonts w:cs="Tahoma"/>
          <w:lang w:val="es-ES"/>
        </w:rPr>
        <w:t>minimizando la intermediación</w:t>
      </w:r>
      <w:r w:rsidR="006D6B7A">
        <w:rPr>
          <w:rFonts w:cs="Tahoma"/>
          <w:lang w:val="es-ES"/>
        </w:rPr>
        <w:t xml:space="preserve">. </w:t>
      </w:r>
    </w:p>
    <w:p w:rsidR="00DC287A" w:rsidRPr="00DC287A" w:rsidRDefault="00DC287A" w:rsidP="00DC287A">
      <w:pPr>
        <w:tabs>
          <w:tab w:val="right" w:pos="8504"/>
        </w:tabs>
        <w:spacing w:after="0"/>
        <w:rPr>
          <w:rFonts w:cs="Tahoma"/>
          <w:lang w:val="es-ES"/>
        </w:rPr>
      </w:pPr>
    </w:p>
    <w:p w:rsidR="00DC287A" w:rsidRPr="00DC287A" w:rsidRDefault="00715D24" w:rsidP="00DC287A">
      <w:pPr>
        <w:tabs>
          <w:tab w:val="right" w:pos="8504"/>
        </w:tabs>
        <w:spacing w:after="0"/>
        <w:rPr>
          <w:rFonts w:cs="Tahoma"/>
          <w:lang w:val="es-ES"/>
        </w:rPr>
      </w:pPr>
      <w:r>
        <w:rPr>
          <w:rFonts w:cs="Tahoma"/>
          <w:lang w:val="es-ES"/>
        </w:rPr>
        <w:t xml:space="preserve">El </w:t>
      </w:r>
      <w:r w:rsidR="00F7166D">
        <w:rPr>
          <w:rFonts w:cs="Tahoma"/>
          <w:lang w:val="es-ES"/>
        </w:rPr>
        <w:t>S</w:t>
      </w:r>
      <w:r>
        <w:rPr>
          <w:rFonts w:cs="Tahoma"/>
          <w:lang w:val="es-ES"/>
        </w:rPr>
        <w:t xml:space="preserve">ecretario de Agricultura, Jairo Rebolledo Rengifo, manifestó que </w:t>
      </w:r>
      <w:r w:rsidR="00B85A6C">
        <w:rPr>
          <w:rFonts w:cs="Tahoma"/>
          <w:lang w:val="es-ES"/>
        </w:rPr>
        <w:t xml:space="preserve">actualmente tienen identificados 174 grupos asociativos </w:t>
      </w:r>
      <w:r w:rsidR="00854376">
        <w:rPr>
          <w:rFonts w:cs="Tahoma"/>
          <w:lang w:val="es-ES"/>
        </w:rPr>
        <w:t>en los</w:t>
      </w:r>
      <w:r w:rsidR="00854376" w:rsidRPr="00DC287A">
        <w:rPr>
          <w:rFonts w:cs="Tahoma"/>
          <w:lang w:val="es-ES"/>
        </w:rPr>
        <w:t xml:space="preserve"> diferentes corregimientos</w:t>
      </w:r>
      <w:r w:rsidR="00854376">
        <w:rPr>
          <w:rFonts w:cs="Tahoma"/>
          <w:lang w:val="es-ES"/>
        </w:rPr>
        <w:t xml:space="preserve"> </w:t>
      </w:r>
      <w:r w:rsidR="00B72167">
        <w:rPr>
          <w:rFonts w:cs="Tahoma"/>
          <w:lang w:val="es-ES"/>
        </w:rPr>
        <w:t>del Municipio</w:t>
      </w:r>
      <w:r w:rsidR="008E1AEA">
        <w:rPr>
          <w:rFonts w:cs="Tahoma"/>
          <w:lang w:val="es-ES"/>
        </w:rPr>
        <w:t>,</w:t>
      </w:r>
      <w:r w:rsidR="00B72167">
        <w:rPr>
          <w:rFonts w:cs="Tahoma"/>
          <w:lang w:val="es-ES"/>
        </w:rPr>
        <w:t xml:space="preserve"> </w:t>
      </w:r>
      <w:r w:rsidR="00B85A6C">
        <w:rPr>
          <w:rFonts w:cs="Tahoma"/>
          <w:lang w:val="es-ES"/>
        </w:rPr>
        <w:t xml:space="preserve">de los cuales </w:t>
      </w:r>
      <w:r w:rsidR="0063457C">
        <w:rPr>
          <w:rFonts w:cs="Tahoma"/>
          <w:lang w:val="es-ES"/>
        </w:rPr>
        <w:t xml:space="preserve">148 están trabajando con la dependencia en el fortalecimiento </w:t>
      </w:r>
      <w:r w:rsidR="00DC287A" w:rsidRPr="00DC287A">
        <w:rPr>
          <w:rFonts w:cs="Tahoma"/>
          <w:lang w:val="es-ES"/>
        </w:rPr>
        <w:t xml:space="preserve">de asistencia técnica integral, que incluye la implementación </w:t>
      </w:r>
      <w:r w:rsidR="00854376">
        <w:rPr>
          <w:rFonts w:cs="Tahoma"/>
          <w:lang w:val="es-ES"/>
        </w:rPr>
        <w:t>de nuevos paquetes tecnológicos y l</w:t>
      </w:r>
      <w:r w:rsidR="00DC287A" w:rsidRPr="00DC287A">
        <w:rPr>
          <w:rFonts w:cs="Tahoma"/>
          <w:lang w:val="es-ES"/>
        </w:rPr>
        <w:t xml:space="preserve">a consolidación de nuevos canales </w:t>
      </w:r>
      <w:r w:rsidR="008E1AEA">
        <w:rPr>
          <w:rFonts w:cs="Tahoma"/>
          <w:lang w:val="es-ES"/>
        </w:rPr>
        <w:t xml:space="preserve">de </w:t>
      </w:r>
      <w:r w:rsidR="00DC287A" w:rsidRPr="00DC287A">
        <w:rPr>
          <w:rFonts w:cs="Tahoma"/>
          <w:lang w:val="es-ES"/>
        </w:rPr>
        <w:t>comercialización.</w:t>
      </w:r>
    </w:p>
    <w:p w:rsidR="00DC287A" w:rsidRPr="00DC287A" w:rsidRDefault="00DC287A" w:rsidP="00DC287A">
      <w:pPr>
        <w:tabs>
          <w:tab w:val="right" w:pos="8504"/>
        </w:tabs>
        <w:spacing w:after="0"/>
        <w:rPr>
          <w:rFonts w:cs="Tahoma"/>
          <w:lang w:val="es-ES"/>
        </w:rPr>
      </w:pPr>
    </w:p>
    <w:p w:rsidR="00DC287A" w:rsidRDefault="00B72167" w:rsidP="00B72167">
      <w:pPr>
        <w:tabs>
          <w:tab w:val="right" w:pos="8504"/>
        </w:tabs>
        <w:spacing w:after="0"/>
        <w:rPr>
          <w:rFonts w:cs="Tahoma"/>
          <w:lang w:val="es-ES"/>
        </w:rPr>
      </w:pPr>
      <w:r>
        <w:rPr>
          <w:rFonts w:cs="Tahoma"/>
          <w:lang w:val="es-ES"/>
        </w:rPr>
        <w:t>Durante el evento</w:t>
      </w:r>
      <w:r w:rsidR="00F7166D">
        <w:rPr>
          <w:rFonts w:cs="Tahoma"/>
          <w:lang w:val="es-ES"/>
        </w:rPr>
        <w:t>,</w:t>
      </w:r>
      <w:r>
        <w:rPr>
          <w:rFonts w:cs="Tahoma"/>
          <w:lang w:val="es-ES"/>
        </w:rPr>
        <w:t xml:space="preserve"> se</w:t>
      </w:r>
      <w:r w:rsidR="00DC287A" w:rsidRPr="00DC287A">
        <w:rPr>
          <w:rFonts w:cs="Tahoma"/>
          <w:lang w:val="es-ES"/>
        </w:rPr>
        <w:t xml:space="preserve"> tienen programados eventos artísticos, culturales y concursos autóctonos destinados a motivar la </w:t>
      </w:r>
      <w:r>
        <w:rPr>
          <w:rFonts w:cs="Tahoma"/>
          <w:lang w:val="es-ES"/>
        </w:rPr>
        <w:t>participación de los asistentes. La iniciativa cuenta con el apoyo de todas las</w:t>
      </w:r>
      <w:r w:rsidR="00DC287A" w:rsidRPr="00DC287A">
        <w:rPr>
          <w:rFonts w:cs="Tahoma"/>
          <w:lang w:val="es-ES"/>
        </w:rPr>
        <w:t xml:space="preserve"> dependencias de la Alcaldía</w:t>
      </w:r>
      <w:r>
        <w:rPr>
          <w:rFonts w:cs="Tahoma"/>
          <w:lang w:val="es-ES"/>
        </w:rPr>
        <w:t xml:space="preserve"> de Pasto. </w:t>
      </w:r>
    </w:p>
    <w:p w:rsidR="00B72167" w:rsidRDefault="00B72167" w:rsidP="00B72167">
      <w:pPr>
        <w:tabs>
          <w:tab w:val="right" w:pos="8504"/>
        </w:tabs>
        <w:spacing w:after="0"/>
        <w:rPr>
          <w:rFonts w:cs="Tahoma"/>
          <w:b/>
          <w:lang w:val="es-ES"/>
        </w:rPr>
      </w:pPr>
    </w:p>
    <w:p w:rsidR="002340C6" w:rsidRDefault="002340C6" w:rsidP="002340C6">
      <w:pPr>
        <w:spacing w:after="0"/>
        <w:rPr>
          <w:rFonts w:cs="Tahoma"/>
          <w:b/>
          <w:sz w:val="18"/>
          <w:szCs w:val="18"/>
        </w:rPr>
      </w:pPr>
      <w:r w:rsidRPr="00384900">
        <w:rPr>
          <w:rFonts w:cs="Tahoma"/>
          <w:b/>
          <w:sz w:val="18"/>
          <w:szCs w:val="18"/>
        </w:rPr>
        <w:t>Contacto: Secretario de Agricultura, Jairo Rebolledo Rengifo. Celular: 3006020282</w:t>
      </w:r>
    </w:p>
    <w:p w:rsidR="00DC287A" w:rsidRDefault="00DC287A" w:rsidP="00977635">
      <w:pPr>
        <w:tabs>
          <w:tab w:val="right" w:pos="8504"/>
        </w:tabs>
        <w:spacing w:after="0"/>
        <w:jc w:val="center"/>
        <w:rPr>
          <w:rFonts w:cs="Tahoma"/>
          <w:b/>
          <w:lang w:val="es-ES"/>
        </w:rPr>
      </w:pPr>
    </w:p>
    <w:p w:rsidR="0016777E" w:rsidRPr="00977635" w:rsidRDefault="0005402F" w:rsidP="00977635">
      <w:pPr>
        <w:tabs>
          <w:tab w:val="right" w:pos="8504"/>
        </w:tabs>
        <w:spacing w:after="0"/>
        <w:jc w:val="center"/>
        <w:rPr>
          <w:rFonts w:cs="Tahoma"/>
          <w:b/>
          <w:lang w:val="es-ES"/>
        </w:rPr>
      </w:pPr>
      <w:r>
        <w:rPr>
          <w:rFonts w:cs="Tahoma"/>
          <w:b/>
          <w:lang w:val="es-ES"/>
        </w:rPr>
        <w:t>PARTICIPA DE LA CONSTRUCCIÓN</w:t>
      </w:r>
      <w:r w:rsidR="00E3281A">
        <w:rPr>
          <w:rFonts w:cs="Tahoma"/>
          <w:b/>
          <w:lang w:val="es-ES"/>
        </w:rPr>
        <w:t xml:space="preserve"> </w:t>
      </w:r>
      <w:r>
        <w:rPr>
          <w:rFonts w:cs="Tahoma"/>
          <w:b/>
          <w:lang w:val="es-ES"/>
        </w:rPr>
        <w:t xml:space="preserve">DEL </w:t>
      </w:r>
      <w:r w:rsidR="00977635" w:rsidRPr="00977635">
        <w:rPr>
          <w:rFonts w:cs="Tahoma"/>
          <w:b/>
          <w:lang w:val="es-ES"/>
        </w:rPr>
        <w:t xml:space="preserve">PROYECTO </w:t>
      </w:r>
      <w:r w:rsidR="00C46AE4">
        <w:rPr>
          <w:rFonts w:cs="Tahoma"/>
          <w:b/>
          <w:lang w:val="es-ES"/>
        </w:rPr>
        <w:t>‘</w:t>
      </w:r>
      <w:r w:rsidR="00977635" w:rsidRPr="00977635">
        <w:rPr>
          <w:rFonts w:cs="Tahoma"/>
          <w:b/>
          <w:lang w:val="es-ES"/>
        </w:rPr>
        <w:t>POT JUVENIL</w:t>
      </w:r>
      <w:r w:rsidR="00C46AE4">
        <w:rPr>
          <w:rFonts w:cs="Tahoma"/>
          <w:b/>
          <w:lang w:val="es-ES"/>
        </w:rPr>
        <w:t>’</w:t>
      </w:r>
    </w:p>
    <w:p w:rsidR="00977635" w:rsidRDefault="00977635" w:rsidP="00977635">
      <w:pPr>
        <w:tabs>
          <w:tab w:val="right" w:pos="8504"/>
        </w:tabs>
        <w:spacing w:after="0"/>
        <w:jc w:val="center"/>
        <w:rPr>
          <w:rFonts w:cs="Tahoma"/>
          <w:b/>
          <w:lang w:val="es-ES"/>
        </w:rPr>
      </w:pPr>
    </w:p>
    <w:p w:rsidR="002121C3" w:rsidRDefault="002121C3" w:rsidP="00977635">
      <w:pPr>
        <w:tabs>
          <w:tab w:val="right" w:pos="8504"/>
        </w:tabs>
        <w:spacing w:after="0"/>
        <w:jc w:val="center"/>
        <w:rPr>
          <w:rFonts w:cs="Tahoma"/>
          <w:b/>
          <w:lang w:val="es-ES"/>
        </w:rPr>
      </w:pPr>
      <w:r w:rsidRPr="002121C3">
        <w:rPr>
          <w:rFonts w:cs="Tahoma"/>
          <w:b/>
          <w:noProof/>
          <w:lang w:val="es-ES" w:eastAsia="es-ES"/>
        </w:rPr>
        <w:drawing>
          <wp:inline distT="0" distB="0" distL="0" distR="0">
            <wp:extent cx="2991569" cy="2241530"/>
            <wp:effectExtent l="19050" t="0" r="0" b="0"/>
            <wp:docPr id="5" name="1 Imagen" descr="POT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 JUVENIL.jpg"/>
                    <pic:cNvPicPr/>
                  </pic:nvPicPr>
                  <pic:blipFill>
                    <a:blip r:embed="rId12" cstate="print"/>
                    <a:stretch>
                      <a:fillRect/>
                    </a:stretch>
                  </pic:blipFill>
                  <pic:spPr>
                    <a:xfrm>
                      <a:off x="0" y="0"/>
                      <a:ext cx="2992783" cy="2242440"/>
                    </a:xfrm>
                    <a:prstGeom prst="rect">
                      <a:avLst/>
                    </a:prstGeom>
                  </pic:spPr>
                </pic:pic>
              </a:graphicData>
            </a:graphic>
          </wp:inline>
        </w:drawing>
      </w:r>
    </w:p>
    <w:p w:rsidR="002121C3" w:rsidRPr="00977635" w:rsidRDefault="002121C3" w:rsidP="00977635">
      <w:pPr>
        <w:tabs>
          <w:tab w:val="right" w:pos="8504"/>
        </w:tabs>
        <w:spacing w:after="0"/>
        <w:jc w:val="center"/>
        <w:rPr>
          <w:rFonts w:cs="Tahoma"/>
          <w:b/>
          <w:lang w:val="es-ES"/>
        </w:rPr>
      </w:pPr>
    </w:p>
    <w:p w:rsidR="0016777E" w:rsidRDefault="00B901C3" w:rsidP="0016777E">
      <w:pPr>
        <w:tabs>
          <w:tab w:val="right" w:pos="8504"/>
        </w:tabs>
        <w:spacing w:after="0"/>
        <w:rPr>
          <w:rFonts w:cs="Tahoma"/>
        </w:rPr>
      </w:pPr>
      <w:r w:rsidRPr="00B901C3">
        <w:rPr>
          <w:rFonts w:cs="Tahoma"/>
        </w:rPr>
        <w:t>El Consejo Municipal de Juventud con el apoyo de la Dirección Administrativa de Juventud, teniendo en cuenta que se viene adelantando la renovación del Plan de Ordenamiento Territo</w:t>
      </w:r>
      <w:r>
        <w:rPr>
          <w:rFonts w:cs="Tahoma"/>
        </w:rPr>
        <w:t>rial para el Municipio de Pasto</w:t>
      </w:r>
      <w:r w:rsidRPr="00B901C3">
        <w:rPr>
          <w:rFonts w:cs="Tahoma"/>
        </w:rPr>
        <w:t xml:space="preserve"> como un proceso amplio de planeación de ciudad, enfocado en el cambio cultural</w:t>
      </w:r>
      <w:r>
        <w:rPr>
          <w:rFonts w:cs="Tahoma"/>
        </w:rPr>
        <w:t>,</w:t>
      </w:r>
      <w:r w:rsidRPr="00B901C3">
        <w:rPr>
          <w:rFonts w:cs="Tahoma"/>
        </w:rPr>
        <w:t xml:space="preserve"> invita a las mesas de</w:t>
      </w:r>
      <w:r>
        <w:rPr>
          <w:rFonts w:cs="Tahoma"/>
        </w:rPr>
        <w:t xml:space="preserve"> trabajo </w:t>
      </w:r>
      <w:r>
        <w:rPr>
          <w:rFonts w:cs="Tahoma"/>
        </w:rPr>
        <w:lastRenderedPageBreak/>
        <w:t xml:space="preserve">con el fin de escuchar </w:t>
      </w:r>
      <w:r w:rsidRPr="00B901C3">
        <w:rPr>
          <w:rFonts w:cs="Tahoma"/>
        </w:rPr>
        <w:t>y articular las ideas y propuestas encaminadas a consolidar el proyecto del Consejo Municipal de Juventud CMJ denominado “POT Juvenil para Pasto”, en el cual se desea plasmar la visión de ciudad juvenil, desde el enfoque de derechos, gestión de la ciudadanía e inclusión y diversificación cultural de las y los jóvenes del Municipio.</w:t>
      </w:r>
    </w:p>
    <w:p w:rsidR="00CE3569" w:rsidRDefault="00CE3569" w:rsidP="0016777E">
      <w:pPr>
        <w:tabs>
          <w:tab w:val="right" w:pos="8504"/>
        </w:tabs>
        <w:spacing w:after="0"/>
        <w:rPr>
          <w:rFonts w:cs="Tahoma"/>
        </w:rPr>
      </w:pPr>
    </w:p>
    <w:p w:rsidR="00B901C3" w:rsidRDefault="00B901C3" w:rsidP="00B901C3">
      <w:pPr>
        <w:tabs>
          <w:tab w:val="right" w:pos="8504"/>
        </w:tabs>
        <w:spacing w:after="0"/>
        <w:rPr>
          <w:rFonts w:cs="Tahoma"/>
        </w:rPr>
      </w:pPr>
      <w:r>
        <w:rPr>
          <w:rFonts w:cs="Tahoma"/>
        </w:rPr>
        <w:t>La reunión que se llevará a cabo este j</w:t>
      </w:r>
      <w:r w:rsidRPr="00B901C3">
        <w:rPr>
          <w:rFonts w:cs="Tahoma"/>
        </w:rPr>
        <w:t>ueves 8 de agosto</w:t>
      </w:r>
      <w:r>
        <w:rPr>
          <w:rFonts w:cs="Tahoma"/>
        </w:rPr>
        <w:t xml:space="preserve">, a partir de las 2:00 de la tarde en la </w:t>
      </w:r>
      <w:r w:rsidR="002E32A9">
        <w:rPr>
          <w:rFonts w:cs="Tahoma"/>
        </w:rPr>
        <w:t>Oficina de Juventud, c</w:t>
      </w:r>
      <w:r w:rsidRPr="00B901C3">
        <w:rPr>
          <w:rFonts w:cs="Tahoma"/>
        </w:rPr>
        <w:t xml:space="preserve">arrera 21B # 19 - 37 Edificio </w:t>
      </w:r>
      <w:proofErr w:type="spellStart"/>
      <w:r w:rsidRPr="00B901C3">
        <w:rPr>
          <w:rFonts w:cs="Tahoma"/>
        </w:rPr>
        <w:t>Jácomez</w:t>
      </w:r>
      <w:proofErr w:type="spellEnd"/>
      <w:r w:rsidRPr="00B901C3">
        <w:rPr>
          <w:rFonts w:cs="Tahoma"/>
        </w:rPr>
        <w:t xml:space="preserve">  5 piso</w:t>
      </w:r>
      <w:r w:rsidR="002E32A9">
        <w:rPr>
          <w:rFonts w:cs="Tahoma"/>
        </w:rPr>
        <w:t xml:space="preserve">, </w:t>
      </w:r>
      <w:r>
        <w:rPr>
          <w:rFonts w:cs="Tahoma"/>
        </w:rPr>
        <w:t>tratará los temas de p</w:t>
      </w:r>
      <w:r w:rsidRPr="00B901C3">
        <w:rPr>
          <w:rFonts w:cs="Tahoma"/>
        </w:rPr>
        <w:t>articipación e inclusión social</w:t>
      </w:r>
      <w:r w:rsidR="002E32A9">
        <w:rPr>
          <w:rFonts w:cs="Tahoma"/>
        </w:rPr>
        <w:t xml:space="preserve">. </w:t>
      </w:r>
    </w:p>
    <w:p w:rsidR="002E32A9" w:rsidRDefault="002E32A9" w:rsidP="00B901C3">
      <w:pPr>
        <w:tabs>
          <w:tab w:val="right" w:pos="8504"/>
        </w:tabs>
        <w:spacing w:after="0"/>
        <w:rPr>
          <w:rFonts w:cs="Tahoma"/>
        </w:rPr>
      </w:pPr>
    </w:p>
    <w:p w:rsidR="002E32A9" w:rsidRPr="00384900" w:rsidRDefault="002E32A9" w:rsidP="002E32A9">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001A7EBE">
        <w:rPr>
          <w:rFonts w:cs="Tahoma"/>
          <w:b/>
          <w:sz w:val="18"/>
          <w:szCs w:val="18"/>
        </w:rPr>
        <w:t>Juventud.</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E32A9" w:rsidRDefault="002E32A9" w:rsidP="0017562C">
      <w:pPr>
        <w:tabs>
          <w:tab w:val="right" w:pos="8504"/>
        </w:tabs>
        <w:spacing w:after="0"/>
        <w:jc w:val="center"/>
        <w:rPr>
          <w:rFonts w:cs="Tahoma"/>
        </w:rPr>
      </w:pPr>
    </w:p>
    <w:p w:rsidR="00D016F1" w:rsidRDefault="00D016F1" w:rsidP="0017562C">
      <w:pPr>
        <w:tabs>
          <w:tab w:val="right" w:pos="8504"/>
        </w:tabs>
        <w:spacing w:after="0"/>
        <w:jc w:val="center"/>
        <w:rPr>
          <w:rFonts w:cs="Tahoma"/>
          <w:b/>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Default="00610B7F" w:rsidP="00887941">
      <w:pPr>
        <w:tabs>
          <w:tab w:val="right" w:pos="8504"/>
        </w:tabs>
        <w:spacing w:after="0"/>
        <w:jc w:val="center"/>
        <w:rPr>
          <w:rFonts w:cs="Tahoma"/>
        </w:rPr>
      </w:pPr>
      <w:r w:rsidRPr="001E28F4">
        <w:rPr>
          <w:rFonts w:cs="Tahoma"/>
        </w:rPr>
        <w:t>Alcaldía de Pasto</w:t>
      </w:r>
    </w:p>
    <w:sectPr w:rsidR="00610B7F" w:rsidSect="00694D3C">
      <w:headerReference w:type="default" r:id="rId13"/>
      <w:footerReference w:type="default" r:id="rId14"/>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47" w:rsidRDefault="00AB1C47">
      <w:pPr>
        <w:spacing w:after="0"/>
      </w:pPr>
      <w:r>
        <w:separator/>
      </w:r>
    </w:p>
  </w:endnote>
  <w:endnote w:type="continuationSeparator" w:id="0">
    <w:p w:rsidR="00AB1C47" w:rsidRDefault="00AB1C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47" w:rsidRDefault="00AB1C47">
      <w:pPr>
        <w:spacing w:after="0"/>
      </w:pPr>
      <w:r>
        <w:separator/>
      </w:r>
    </w:p>
  </w:footnote>
  <w:footnote w:type="continuationSeparator" w:id="0">
    <w:p w:rsidR="00AB1C47" w:rsidRDefault="00AB1C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417D3B" w:rsidP="0053333E">
          <w:pPr>
            <w:spacing w:after="0"/>
            <w:jc w:val="center"/>
            <w:rPr>
              <w:rFonts w:cs="Arial"/>
              <w:sz w:val="16"/>
              <w:szCs w:val="16"/>
              <w:lang w:val="es-ES"/>
            </w:rPr>
          </w:pPr>
          <w:r>
            <w:rPr>
              <w:rFonts w:cs="Arial"/>
              <w:sz w:val="16"/>
              <w:szCs w:val="16"/>
              <w:lang w:val="es-ES"/>
            </w:rPr>
            <w:t>795</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7"/>
  </w:num>
  <w:num w:numId="4">
    <w:abstractNumId w:val="12"/>
  </w:num>
  <w:num w:numId="5">
    <w:abstractNumId w:val="23"/>
  </w:num>
  <w:num w:numId="6">
    <w:abstractNumId w:val="0"/>
  </w:num>
  <w:num w:numId="7">
    <w:abstractNumId w:val="9"/>
  </w:num>
  <w:num w:numId="8">
    <w:abstractNumId w:val="16"/>
  </w:num>
  <w:num w:numId="9">
    <w:abstractNumId w:val="11"/>
  </w:num>
  <w:num w:numId="10">
    <w:abstractNumId w:val="24"/>
  </w:num>
  <w:num w:numId="11">
    <w:abstractNumId w:val="1"/>
  </w:num>
  <w:num w:numId="12">
    <w:abstractNumId w:val="25"/>
  </w:num>
  <w:num w:numId="13">
    <w:abstractNumId w:val="20"/>
  </w:num>
  <w:num w:numId="14">
    <w:abstractNumId w:val="21"/>
  </w:num>
  <w:num w:numId="15">
    <w:abstractNumId w:val="6"/>
  </w:num>
  <w:num w:numId="16">
    <w:abstractNumId w:val="18"/>
  </w:num>
  <w:num w:numId="17">
    <w:abstractNumId w:val="13"/>
  </w:num>
  <w:num w:numId="18">
    <w:abstractNumId w:val="4"/>
  </w:num>
  <w:num w:numId="19">
    <w:abstractNumId w:val="19"/>
  </w:num>
  <w:num w:numId="20">
    <w:abstractNumId w:val="2"/>
  </w:num>
  <w:num w:numId="21">
    <w:abstractNumId w:val="7"/>
  </w:num>
  <w:num w:numId="22">
    <w:abstractNumId w:val="22"/>
  </w:num>
  <w:num w:numId="23">
    <w:abstractNumId w:val="14"/>
  </w:num>
  <w:num w:numId="24">
    <w:abstractNumId w:val="15"/>
  </w:num>
  <w:num w:numId="25">
    <w:abstractNumId w:val="3"/>
  </w:num>
  <w:num w:numId="2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9D0001"/>
    <w:rsid w:val="00000071"/>
    <w:rsid w:val="00000871"/>
    <w:rsid w:val="00000FA2"/>
    <w:rsid w:val="0000163D"/>
    <w:rsid w:val="00001832"/>
    <w:rsid w:val="00002021"/>
    <w:rsid w:val="000020C7"/>
    <w:rsid w:val="000026C5"/>
    <w:rsid w:val="0000277E"/>
    <w:rsid w:val="00002CB0"/>
    <w:rsid w:val="000035E5"/>
    <w:rsid w:val="000037E1"/>
    <w:rsid w:val="0000381B"/>
    <w:rsid w:val="00003BAB"/>
    <w:rsid w:val="00003E9D"/>
    <w:rsid w:val="0000427A"/>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1013F"/>
    <w:rsid w:val="000102F9"/>
    <w:rsid w:val="00010612"/>
    <w:rsid w:val="00010AEE"/>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704"/>
    <w:rsid w:val="00012BBD"/>
    <w:rsid w:val="00012F9E"/>
    <w:rsid w:val="000134CA"/>
    <w:rsid w:val="00013A4F"/>
    <w:rsid w:val="00013E7A"/>
    <w:rsid w:val="00013EA7"/>
    <w:rsid w:val="000152F7"/>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2002F"/>
    <w:rsid w:val="00020171"/>
    <w:rsid w:val="00020177"/>
    <w:rsid w:val="000201C9"/>
    <w:rsid w:val="00020469"/>
    <w:rsid w:val="00020543"/>
    <w:rsid w:val="0002079E"/>
    <w:rsid w:val="000207EC"/>
    <w:rsid w:val="000208EE"/>
    <w:rsid w:val="00020F21"/>
    <w:rsid w:val="00021372"/>
    <w:rsid w:val="00021BE3"/>
    <w:rsid w:val="00021E28"/>
    <w:rsid w:val="000222F2"/>
    <w:rsid w:val="000223FD"/>
    <w:rsid w:val="000225FA"/>
    <w:rsid w:val="000229C4"/>
    <w:rsid w:val="00022B65"/>
    <w:rsid w:val="000233A1"/>
    <w:rsid w:val="00023532"/>
    <w:rsid w:val="000236DA"/>
    <w:rsid w:val="000236EA"/>
    <w:rsid w:val="00023842"/>
    <w:rsid w:val="00023990"/>
    <w:rsid w:val="00023EA3"/>
    <w:rsid w:val="00024110"/>
    <w:rsid w:val="000241B4"/>
    <w:rsid w:val="000243A2"/>
    <w:rsid w:val="00024436"/>
    <w:rsid w:val="00024455"/>
    <w:rsid w:val="000245DE"/>
    <w:rsid w:val="0002499E"/>
    <w:rsid w:val="000249DB"/>
    <w:rsid w:val="00024A96"/>
    <w:rsid w:val="00025438"/>
    <w:rsid w:val="00025490"/>
    <w:rsid w:val="000255DE"/>
    <w:rsid w:val="0002565C"/>
    <w:rsid w:val="000258ED"/>
    <w:rsid w:val="00025B1C"/>
    <w:rsid w:val="00025CEF"/>
    <w:rsid w:val="00026211"/>
    <w:rsid w:val="00026416"/>
    <w:rsid w:val="00026B09"/>
    <w:rsid w:val="00026C7E"/>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516"/>
    <w:rsid w:val="00032885"/>
    <w:rsid w:val="0003289C"/>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E0C"/>
    <w:rsid w:val="00041E3F"/>
    <w:rsid w:val="00041E48"/>
    <w:rsid w:val="00041E8A"/>
    <w:rsid w:val="00041F8B"/>
    <w:rsid w:val="00041F8C"/>
    <w:rsid w:val="0004248D"/>
    <w:rsid w:val="0004256F"/>
    <w:rsid w:val="00042993"/>
    <w:rsid w:val="00042AAD"/>
    <w:rsid w:val="00042B44"/>
    <w:rsid w:val="00042C2A"/>
    <w:rsid w:val="00042D5B"/>
    <w:rsid w:val="00043732"/>
    <w:rsid w:val="00043793"/>
    <w:rsid w:val="00043D56"/>
    <w:rsid w:val="00044282"/>
    <w:rsid w:val="00044C44"/>
    <w:rsid w:val="0004550E"/>
    <w:rsid w:val="0004553B"/>
    <w:rsid w:val="00045BB3"/>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30FD"/>
    <w:rsid w:val="00053377"/>
    <w:rsid w:val="00053390"/>
    <w:rsid w:val="0005391C"/>
    <w:rsid w:val="00053CB2"/>
    <w:rsid w:val="00053FBB"/>
    <w:rsid w:val="00053FE4"/>
    <w:rsid w:val="0005402F"/>
    <w:rsid w:val="000540A5"/>
    <w:rsid w:val="0005431A"/>
    <w:rsid w:val="00054426"/>
    <w:rsid w:val="000544C6"/>
    <w:rsid w:val="00054618"/>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E00"/>
    <w:rsid w:val="00057689"/>
    <w:rsid w:val="00057949"/>
    <w:rsid w:val="00057D19"/>
    <w:rsid w:val="00057E72"/>
    <w:rsid w:val="00060170"/>
    <w:rsid w:val="00060270"/>
    <w:rsid w:val="00060B51"/>
    <w:rsid w:val="00060F3E"/>
    <w:rsid w:val="0006100E"/>
    <w:rsid w:val="000612AE"/>
    <w:rsid w:val="0006142A"/>
    <w:rsid w:val="000617CD"/>
    <w:rsid w:val="00061A18"/>
    <w:rsid w:val="00061CD0"/>
    <w:rsid w:val="00061E14"/>
    <w:rsid w:val="00062235"/>
    <w:rsid w:val="000626E7"/>
    <w:rsid w:val="000627A8"/>
    <w:rsid w:val="000629AF"/>
    <w:rsid w:val="00062A5D"/>
    <w:rsid w:val="00062B72"/>
    <w:rsid w:val="00062BBA"/>
    <w:rsid w:val="00062C9E"/>
    <w:rsid w:val="00063394"/>
    <w:rsid w:val="000635DC"/>
    <w:rsid w:val="0006381B"/>
    <w:rsid w:val="00063ED0"/>
    <w:rsid w:val="00063EF4"/>
    <w:rsid w:val="000640AA"/>
    <w:rsid w:val="00064DE2"/>
    <w:rsid w:val="000653B2"/>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119B"/>
    <w:rsid w:val="0007127D"/>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BA5"/>
    <w:rsid w:val="00075E0D"/>
    <w:rsid w:val="00076098"/>
    <w:rsid w:val="000764D8"/>
    <w:rsid w:val="00077130"/>
    <w:rsid w:val="00077AF7"/>
    <w:rsid w:val="0008010E"/>
    <w:rsid w:val="00080156"/>
    <w:rsid w:val="00080393"/>
    <w:rsid w:val="00080401"/>
    <w:rsid w:val="0008047D"/>
    <w:rsid w:val="00080843"/>
    <w:rsid w:val="000808BF"/>
    <w:rsid w:val="0008091C"/>
    <w:rsid w:val="0008097B"/>
    <w:rsid w:val="00080A35"/>
    <w:rsid w:val="00080B23"/>
    <w:rsid w:val="000811A0"/>
    <w:rsid w:val="000812C9"/>
    <w:rsid w:val="0008157C"/>
    <w:rsid w:val="00081676"/>
    <w:rsid w:val="00081859"/>
    <w:rsid w:val="0008204E"/>
    <w:rsid w:val="0008277A"/>
    <w:rsid w:val="000829E3"/>
    <w:rsid w:val="00082A3F"/>
    <w:rsid w:val="00082EE9"/>
    <w:rsid w:val="00082FB0"/>
    <w:rsid w:val="0008350B"/>
    <w:rsid w:val="000837CE"/>
    <w:rsid w:val="0008387C"/>
    <w:rsid w:val="0008395E"/>
    <w:rsid w:val="00083AFA"/>
    <w:rsid w:val="00083D00"/>
    <w:rsid w:val="00083D48"/>
    <w:rsid w:val="00084226"/>
    <w:rsid w:val="00084527"/>
    <w:rsid w:val="00084772"/>
    <w:rsid w:val="00084BA0"/>
    <w:rsid w:val="00084BA9"/>
    <w:rsid w:val="0008520E"/>
    <w:rsid w:val="00085730"/>
    <w:rsid w:val="0008574C"/>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ED1"/>
    <w:rsid w:val="00094564"/>
    <w:rsid w:val="00094694"/>
    <w:rsid w:val="00094804"/>
    <w:rsid w:val="0009484B"/>
    <w:rsid w:val="0009491F"/>
    <w:rsid w:val="00094A40"/>
    <w:rsid w:val="00094C68"/>
    <w:rsid w:val="00095085"/>
    <w:rsid w:val="000951D6"/>
    <w:rsid w:val="00095306"/>
    <w:rsid w:val="000957B8"/>
    <w:rsid w:val="00095853"/>
    <w:rsid w:val="00095898"/>
    <w:rsid w:val="000958A7"/>
    <w:rsid w:val="00095C06"/>
    <w:rsid w:val="00095C13"/>
    <w:rsid w:val="000966EF"/>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968"/>
    <w:rsid w:val="000C4BE8"/>
    <w:rsid w:val="000C5055"/>
    <w:rsid w:val="000C545A"/>
    <w:rsid w:val="000C564B"/>
    <w:rsid w:val="000C5948"/>
    <w:rsid w:val="000C5CBD"/>
    <w:rsid w:val="000C5CC4"/>
    <w:rsid w:val="000C5D3F"/>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9"/>
    <w:rsid w:val="000D1F81"/>
    <w:rsid w:val="000D23BB"/>
    <w:rsid w:val="000D259D"/>
    <w:rsid w:val="000D276E"/>
    <w:rsid w:val="000D27EB"/>
    <w:rsid w:val="000D2B42"/>
    <w:rsid w:val="000D2E21"/>
    <w:rsid w:val="000D31AD"/>
    <w:rsid w:val="000D35E5"/>
    <w:rsid w:val="000D379C"/>
    <w:rsid w:val="000D3BD8"/>
    <w:rsid w:val="000D43AA"/>
    <w:rsid w:val="000D44E2"/>
    <w:rsid w:val="000D492C"/>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D08"/>
    <w:rsid w:val="000F0F78"/>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D6"/>
    <w:rsid w:val="000F3EFF"/>
    <w:rsid w:val="000F3FC5"/>
    <w:rsid w:val="000F4598"/>
    <w:rsid w:val="000F474C"/>
    <w:rsid w:val="000F4832"/>
    <w:rsid w:val="000F49DB"/>
    <w:rsid w:val="000F49F4"/>
    <w:rsid w:val="000F4EF3"/>
    <w:rsid w:val="000F539D"/>
    <w:rsid w:val="000F5C03"/>
    <w:rsid w:val="000F6396"/>
    <w:rsid w:val="000F694A"/>
    <w:rsid w:val="000F7116"/>
    <w:rsid w:val="000F74B3"/>
    <w:rsid w:val="000F7584"/>
    <w:rsid w:val="000F79AA"/>
    <w:rsid w:val="000F7CF4"/>
    <w:rsid w:val="000F7E5B"/>
    <w:rsid w:val="00100020"/>
    <w:rsid w:val="0010029E"/>
    <w:rsid w:val="00100383"/>
    <w:rsid w:val="0010041F"/>
    <w:rsid w:val="0010099C"/>
    <w:rsid w:val="00100A1A"/>
    <w:rsid w:val="00100A8E"/>
    <w:rsid w:val="00100CC1"/>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ACE"/>
    <w:rsid w:val="00117130"/>
    <w:rsid w:val="001174C5"/>
    <w:rsid w:val="00117929"/>
    <w:rsid w:val="001179C1"/>
    <w:rsid w:val="00120823"/>
    <w:rsid w:val="00120FC1"/>
    <w:rsid w:val="0012145F"/>
    <w:rsid w:val="001214F5"/>
    <w:rsid w:val="00121723"/>
    <w:rsid w:val="00121A13"/>
    <w:rsid w:val="00121A76"/>
    <w:rsid w:val="00121AAA"/>
    <w:rsid w:val="00121D7B"/>
    <w:rsid w:val="00121F74"/>
    <w:rsid w:val="001220E9"/>
    <w:rsid w:val="001221C1"/>
    <w:rsid w:val="0012266B"/>
    <w:rsid w:val="001229A7"/>
    <w:rsid w:val="00122CA7"/>
    <w:rsid w:val="00122CC7"/>
    <w:rsid w:val="00122D01"/>
    <w:rsid w:val="00122D53"/>
    <w:rsid w:val="00122F8F"/>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B58"/>
    <w:rsid w:val="0013507E"/>
    <w:rsid w:val="001352F0"/>
    <w:rsid w:val="00135489"/>
    <w:rsid w:val="00135500"/>
    <w:rsid w:val="00135642"/>
    <w:rsid w:val="001357AC"/>
    <w:rsid w:val="00135B36"/>
    <w:rsid w:val="00135CB7"/>
    <w:rsid w:val="00135DB8"/>
    <w:rsid w:val="00135DC5"/>
    <w:rsid w:val="001362A8"/>
    <w:rsid w:val="001364D3"/>
    <w:rsid w:val="00136AC4"/>
    <w:rsid w:val="00136C85"/>
    <w:rsid w:val="00136F67"/>
    <w:rsid w:val="001371E9"/>
    <w:rsid w:val="00137228"/>
    <w:rsid w:val="0013738D"/>
    <w:rsid w:val="001374EE"/>
    <w:rsid w:val="00137CC1"/>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D59"/>
    <w:rsid w:val="00143E66"/>
    <w:rsid w:val="001440B8"/>
    <w:rsid w:val="001441D5"/>
    <w:rsid w:val="0014476B"/>
    <w:rsid w:val="001448F4"/>
    <w:rsid w:val="00144B08"/>
    <w:rsid w:val="00144FD6"/>
    <w:rsid w:val="001452A1"/>
    <w:rsid w:val="001459BB"/>
    <w:rsid w:val="00145AA9"/>
    <w:rsid w:val="00145B30"/>
    <w:rsid w:val="00145B51"/>
    <w:rsid w:val="00146057"/>
    <w:rsid w:val="00146644"/>
    <w:rsid w:val="001466C9"/>
    <w:rsid w:val="00146FE7"/>
    <w:rsid w:val="00147233"/>
    <w:rsid w:val="001479CB"/>
    <w:rsid w:val="00147EDD"/>
    <w:rsid w:val="00150277"/>
    <w:rsid w:val="00150476"/>
    <w:rsid w:val="00150C7C"/>
    <w:rsid w:val="00150CF5"/>
    <w:rsid w:val="00150E91"/>
    <w:rsid w:val="00151038"/>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60023"/>
    <w:rsid w:val="00160756"/>
    <w:rsid w:val="001609FA"/>
    <w:rsid w:val="00160C6E"/>
    <w:rsid w:val="00160CC8"/>
    <w:rsid w:val="00160D84"/>
    <w:rsid w:val="00161145"/>
    <w:rsid w:val="00161490"/>
    <w:rsid w:val="001616E1"/>
    <w:rsid w:val="001618A9"/>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A80"/>
    <w:rsid w:val="00166B32"/>
    <w:rsid w:val="00167174"/>
    <w:rsid w:val="0016776E"/>
    <w:rsid w:val="0016777E"/>
    <w:rsid w:val="00167930"/>
    <w:rsid w:val="00167EC3"/>
    <w:rsid w:val="0017002B"/>
    <w:rsid w:val="00170650"/>
    <w:rsid w:val="00170778"/>
    <w:rsid w:val="00170912"/>
    <w:rsid w:val="00170D25"/>
    <w:rsid w:val="00170D2D"/>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FC5"/>
    <w:rsid w:val="00175FE2"/>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8E5"/>
    <w:rsid w:val="00183DA0"/>
    <w:rsid w:val="00183EDB"/>
    <w:rsid w:val="00183F1D"/>
    <w:rsid w:val="00184114"/>
    <w:rsid w:val="001846CF"/>
    <w:rsid w:val="00184D6E"/>
    <w:rsid w:val="00185176"/>
    <w:rsid w:val="001851F8"/>
    <w:rsid w:val="0018526B"/>
    <w:rsid w:val="001852D2"/>
    <w:rsid w:val="001854BB"/>
    <w:rsid w:val="001854ED"/>
    <w:rsid w:val="00186082"/>
    <w:rsid w:val="001869A4"/>
    <w:rsid w:val="00186B30"/>
    <w:rsid w:val="00186F17"/>
    <w:rsid w:val="00187157"/>
    <w:rsid w:val="001874D2"/>
    <w:rsid w:val="001877F7"/>
    <w:rsid w:val="00187AD6"/>
    <w:rsid w:val="00187BF7"/>
    <w:rsid w:val="00187C81"/>
    <w:rsid w:val="0019041C"/>
    <w:rsid w:val="00190426"/>
    <w:rsid w:val="001910BA"/>
    <w:rsid w:val="0019120B"/>
    <w:rsid w:val="00191388"/>
    <w:rsid w:val="001913B9"/>
    <w:rsid w:val="00191BE0"/>
    <w:rsid w:val="00191FE1"/>
    <w:rsid w:val="00192090"/>
    <w:rsid w:val="001925AB"/>
    <w:rsid w:val="0019265E"/>
    <w:rsid w:val="00192740"/>
    <w:rsid w:val="0019278A"/>
    <w:rsid w:val="00192C39"/>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47E"/>
    <w:rsid w:val="0019782C"/>
    <w:rsid w:val="00197CD1"/>
    <w:rsid w:val="00197EAF"/>
    <w:rsid w:val="00197F91"/>
    <w:rsid w:val="001A02B0"/>
    <w:rsid w:val="001A02DF"/>
    <w:rsid w:val="001A05F6"/>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ED4"/>
    <w:rsid w:val="001A6F64"/>
    <w:rsid w:val="001A714B"/>
    <w:rsid w:val="001A71BB"/>
    <w:rsid w:val="001A71FA"/>
    <w:rsid w:val="001A7636"/>
    <w:rsid w:val="001A7CAB"/>
    <w:rsid w:val="001A7E53"/>
    <w:rsid w:val="001A7EBE"/>
    <w:rsid w:val="001B00C3"/>
    <w:rsid w:val="001B021C"/>
    <w:rsid w:val="001B065D"/>
    <w:rsid w:val="001B06AE"/>
    <w:rsid w:val="001B083E"/>
    <w:rsid w:val="001B0EEF"/>
    <w:rsid w:val="001B170F"/>
    <w:rsid w:val="001B1803"/>
    <w:rsid w:val="001B1DA2"/>
    <w:rsid w:val="001B2455"/>
    <w:rsid w:val="001B2648"/>
    <w:rsid w:val="001B3021"/>
    <w:rsid w:val="001B3090"/>
    <w:rsid w:val="001B3452"/>
    <w:rsid w:val="001B3571"/>
    <w:rsid w:val="001B35FF"/>
    <w:rsid w:val="001B36D0"/>
    <w:rsid w:val="001B379E"/>
    <w:rsid w:val="001B399D"/>
    <w:rsid w:val="001B44B6"/>
    <w:rsid w:val="001B46D1"/>
    <w:rsid w:val="001B47E6"/>
    <w:rsid w:val="001B489B"/>
    <w:rsid w:val="001B48FF"/>
    <w:rsid w:val="001B4BA6"/>
    <w:rsid w:val="001B4DA6"/>
    <w:rsid w:val="001B53B8"/>
    <w:rsid w:val="001B5557"/>
    <w:rsid w:val="001B59A4"/>
    <w:rsid w:val="001B5E14"/>
    <w:rsid w:val="001B5EFA"/>
    <w:rsid w:val="001B5F38"/>
    <w:rsid w:val="001B6611"/>
    <w:rsid w:val="001B6663"/>
    <w:rsid w:val="001B6CD2"/>
    <w:rsid w:val="001B7675"/>
    <w:rsid w:val="001B77BC"/>
    <w:rsid w:val="001B78E7"/>
    <w:rsid w:val="001C02CC"/>
    <w:rsid w:val="001C031A"/>
    <w:rsid w:val="001C0C61"/>
    <w:rsid w:val="001C0D2E"/>
    <w:rsid w:val="001C0EE0"/>
    <w:rsid w:val="001C0F61"/>
    <w:rsid w:val="001C10E0"/>
    <w:rsid w:val="001C1183"/>
    <w:rsid w:val="001C13C2"/>
    <w:rsid w:val="001C155D"/>
    <w:rsid w:val="001C1624"/>
    <w:rsid w:val="001C16A1"/>
    <w:rsid w:val="001C1A62"/>
    <w:rsid w:val="001C1BF2"/>
    <w:rsid w:val="001C1E56"/>
    <w:rsid w:val="001C1F2C"/>
    <w:rsid w:val="001C2232"/>
    <w:rsid w:val="001C22B2"/>
    <w:rsid w:val="001C2F17"/>
    <w:rsid w:val="001C3040"/>
    <w:rsid w:val="001C34A1"/>
    <w:rsid w:val="001C36C5"/>
    <w:rsid w:val="001C3835"/>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4F09"/>
    <w:rsid w:val="001D5ACE"/>
    <w:rsid w:val="001D5AF8"/>
    <w:rsid w:val="001D5B9A"/>
    <w:rsid w:val="001D5E55"/>
    <w:rsid w:val="001D61F9"/>
    <w:rsid w:val="001D63C5"/>
    <w:rsid w:val="001D66BF"/>
    <w:rsid w:val="001D6897"/>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21E"/>
    <w:rsid w:val="001E32C6"/>
    <w:rsid w:val="001E363D"/>
    <w:rsid w:val="001E4137"/>
    <w:rsid w:val="001E4223"/>
    <w:rsid w:val="001E42CF"/>
    <w:rsid w:val="001E43DF"/>
    <w:rsid w:val="001E440F"/>
    <w:rsid w:val="001E49E8"/>
    <w:rsid w:val="001E4ADD"/>
    <w:rsid w:val="001E54C4"/>
    <w:rsid w:val="001E58CF"/>
    <w:rsid w:val="001E5EF5"/>
    <w:rsid w:val="001E6001"/>
    <w:rsid w:val="001E651D"/>
    <w:rsid w:val="001E6B49"/>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4E5"/>
    <w:rsid w:val="001F3B66"/>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9C"/>
    <w:rsid w:val="001F6EF5"/>
    <w:rsid w:val="001F6F86"/>
    <w:rsid w:val="001F703F"/>
    <w:rsid w:val="001F70EB"/>
    <w:rsid w:val="001F71CC"/>
    <w:rsid w:val="001F7824"/>
    <w:rsid w:val="001F7961"/>
    <w:rsid w:val="001F7A5E"/>
    <w:rsid w:val="001F7AAB"/>
    <w:rsid w:val="001F7B69"/>
    <w:rsid w:val="001F7C3F"/>
    <w:rsid w:val="0020061B"/>
    <w:rsid w:val="00200A34"/>
    <w:rsid w:val="00200ACE"/>
    <w:rsid w:val="00200D34"/>
    <w:rsid w:val="00200E9B"/>
    <w:rsid w:val="00201284"/>
    <w:rsid w:val="00201EF2"/>
    <w:rsid w:val="00201F4C"/>
    <w:rsid w:val="00202808"/>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61A6"/>
    <w:rsid w:val="0020620F"/>
    <w:rsid w:val="00206279"/>
    <w:rsid w:val="00206708"/>
    <w:rsid w:val="00206B44"/>
    <w:rsid w:val="00207296"/>
    <w:rsid w:val="002074DA"/>
    <w:rsid w:val="002075A3"/>
    <w:rsid w:val="00207B18"/>
    <w:rsid w:val="00210273"/>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3798"/>
    <w:rsid w:val="00223B8E"/>
    <w:rsid w:val="00223CA3"/>
    <w:rsid w:val="00223CF4"/>
    <w:rsid w:val="002240DE"/>
    <w:rsid w:val="00224704"/>
    <w:rsid w:val="00224A64"/>
    <w:rsid w:val="00224BC9"/>
    <w:rsid w:val="00224E94"/>
    <w:rsid w:val="0022529A"/>
    <w:rsid w:val="002254D3"/>
    <w:rsid w:val="002255F4"/>
    <w:rsid w:val="00225ABE"/>
    <w:rsid w:val="00225F6A"/>
    <w:rsid w:val="00225F93"/>
    <w:rsid w:val="0022613A"/>
    <w:rsid w:val="0022727B"/>
    <w:rsid w:val="002273DE"/>
    <w:rsid w:val="002275D5"/>
    <w:rsid w:val="00227B69"/>
    <w:rsid w:val="00227F2D"/>
    <w:rsid w:val="00230243"/>
    <w:rsid w:val="00230320"/>
    <w:rsid w:val="00230413"/>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78"/>
    <w:rsid w:val="00240534"/>
    <w:rsid w:val="00240C79"/>
    <w:rsid w:val="00240F12"/>
    <w:rsid w:val="0024103B"/>
    <w:rsid w:val="002410C2"/>
    <w:rsid w:val="00241211"/>
    <w:rsid w:val="00241270"/>
    <w:rsid w:val="00241CE4"/>
    <w:rsid w:val="00242570"/>
    <w:rsid w:val="002425FF"/>
    <w:rsid w:val="0024260B"/>
    <w:rsid w:val="0024288D"/>
    <w:rsid w:val="0024299C"/>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E5"/>
    <w:rsid w:val="002458F7"/>
    <w:rsid w:val="00245916"/>
    <w:rsid w:val="002460C7"/>
    <w:rsid w:val="002460F6"/>
    <w:rsid w:val="002461E1"/>
    <w:rsid w:val="0024623D"/>
    <w:rsid w:val="002467F0"/>
    <w:rsid w:val="00246951"/>
    <w:rsid w:val="00246A1D"/>
    <w:rsid w:val="00246DDB"/>
    <w:rsid w:val="00246F3E"/>
    <w:rsid w:val="00246FCB"/>
    <w:rsid w:val="002470F5"/>
    <w:rsid w:val="00247497"/>
    <w:rsid w:val="00247CD0"/>
    <w:rsid w:val="002503DB"/>
    <w:rsid w:val="00250666"/>
    <w:rsid w:val="00250844"/>
    <w:rsid w:val="00250950"/>
    <w:rsid w:val="00250E40"/>
    <w:rsid w:val="00250F1E"/>
    <w:rsid w:val="002512A8"/>
    <w:rsid w:val="002513BE"/>
    <w:rsid w:val="002514B5"/>
    <w:rsid w:val="002516A0"/>
    <w:rsid w:val="00251AF4"/>
    <w:rsid w:val="00251B26"/>
    <w:rsid w:val="0025209A"/>
    <w:rsid w:val="002520B0"/>
    <w:rsid w:val="00252382"/>
    <w:rsid w:val="002526D3"/>
    <w:rsid w:val="00252ED1"/>
    <w:rsid w:val="00253365"/>
    <w:rsid w:val="002536F3"/>
    <w:rsid w:val="00253AB6"/>
    <w:rsid w:val="00253E45"/>
    <w:rsid w:val="002540BB"/>
    <w:rsid w:val="00254141"/>
    <w:rsid w:val="00254369"/>
    <w:rsid w:val="00254567"/>
    <w:rsid w:val="00254637"/>
    <w:rsid w:val="00254901"/>
    <w:rsid w:val="00254929"/>
    <w:rsid w:val="00254D64"/>
    <w:rsid w:val="00254E09"/>
    <w:rsid w:val="0025589F"/>
    <w:rsid w:val="00255ABA"/>
    <w:rsid w:val="00255C7B"/>
    <w:rsid w:val="00255FEB"/>
    <w:rsid w:val="0025628F"/>
    <w:rsid w:val="002569F9"/>
    <w:rsid w:val="00256DD7"/>
    <w:rsid w:val="002575D5"/>
    <w:rsid w:val="00257632"/>
    <w:rsid w:val="0025785F"/>
    <w:rsid w:val="002600C7"/>
    <w:rsid w:val="00260682"/>
    <w:rsid w:val="002609AE"/>
    <w:rsid w:val="002609F5"/>
    <w:rsid w:val="00260B0B"/>
    <w:rsid w:val="00260C3E"/>
    <w:rsid w:val="002612FE"/>
    <w:rsid w:val="00261504"/>
    <w:rsid w:val="00261BAD"/>
    <w:rsid w:val="00261E98"/>
    <w:rsid w:val="00262149"/>
    <w:rsid w:val="0026215D"/>
    <w:rsid w:val="00262394"/>
    <w:rsid w:val="0026252A"/>
    <w:rsid w:val="0026258D"/>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D6"/>
    <w:rsid w:val="0027189C"/>
    <w:rsid w:val="00271B75"/>
    <w:rsid w:val="00271D3D"/>
    <w:rsid w:val="00271D97"/>
    <w:rsid w:val="0027232F"/>
    <w:rsid w:val="002725AA"/>
    <w:rsid w:val="00272A3E"/>
    <w:rsid w:val="00272A72"/>
    <w:rsid w:val="002737D8"/>
    <w:rsid w:val="00273F0E"/>
    <w:rsid w:val="00274076"/>
    <w:rsid w:val="00274144"/>
    <w:rsid w:val="002749AF"/>
    <w:rsid w:val="00274DF1"/>
    <w:rsid w:val="00274E53"/>
    <w:rsid w:val="0027531F"/>
    <w:rsid w:val="00275341"/>
    <w:rsid w:val="00275642"/>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9033E"/>
    <w:rsid w:val="002903AF"/>
    <w:rsid w:val="002903C8"/>
    <w:rsid w:val="00290416"/>
    <w:rsid w:val="002904E7"/>
    <w:rsid w:val="00290817"/>
    <w:rsid w:val="002909B3"/>
    <w:rsid w:val="00290F0C"/>
    <w:rsid w:val="002915E2"/>
    <w:rsid w:val="00291724"/>
    <w:rsid w:val="00291883"/>
    <w:rsid w:val="002918A0"/>
    <w:rsid w:val="002919E4"/>
    <w:rsid w:val="00291D50"/>
    <w:rsid w:val="00291E71"/>
    <w:rsid w:val="00292213"/>
    <w:rsid w:val="00292407"/>
    <w:rsid w:val="00292419"/>
    <w:rsid w:val="002926D8"/>
    <w:rsid w:val="002929FA"/>
    <w:rsid w:val="00292A02"/>
    <w:rsid w:val="00292A38"/>
    <w:rsid w:val="00292DE9"/>
    <w:rsid w:val="00292FF7"/>
    <w:rsid w:val="00293984"/>
    <w:rsid w:val="002939A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AC5"/>
    <w:rsid w:val="00297F9D"/>
    <w:rsid w:val="002A0532"/>
    <w:rsid w:val="002A063B"/>
    <w:rsid w:val="002A0944"/>
    <w:rsid w:val="002A0C91"/>
    <w:rsid w:val="002A0C9C"/>
    <w:rsid w:val="002A0CD3"/>
    <w:rsid w:val="002A0D07"/>
    <w:rsid w:val="002A1AAD"/>
    <w:rsid w:val="002A1AFB"/>
    <w:rsid w:val="002A1B01"/>
    <w:rsid w:val="002A1B75"/>
    <w:rsid w:val="002A1DBD"/>
    <w:rsid w:val="002A2062"/>
    <w:rsid w:val="002A20B7"/>
    <w:rsid w:val="002A22FB"/>
    <w:rsid w:val="002A2643"/>
    <w:rsid w:val="002A28DA"/>
    <w:rsid w:val="002A28E6"/>
    <w:rsid w:val="002A2B3A"/>
    <w:rsid w:val="002A2CC3"/>
    <w:rsid w:val="002A2E9C"/>
    <w:rsid w:val="002A3333"/>
    <w:rsid w:val="002A3336"/>
    <w:rsid w:val="002A3543"/>
    <w:rsid w:val="002A3881"/>
    <w:rsid w:val="002A3CC9"/>
    <w:rsid w:val="002A480F"/>
    <w:rsid w:val="002A4947"/>
    <w:rsid w:val="002A4A6E"/>
    <w:rsid w:val="002A5384"/>
    <w:rsid w:val="002A5461"/>
    <w:rsid w:val="002A5AFE"/>
    <w:rsid w:val="002A664A"/>
    <w:rsid w:val="002A669A"/>
    <w:rsid w:val="002A6B87"/>
    <w:rsid w:val="002A6F63"/>
    <w:rsid w:val="002A740C"/>
    <w:rsid w:val="002A7642"/>
    <w:rsid w:val="002B00F9"/>
    <w:rsid w:val="002B01E2"/>
    <w:rsid w:val="002B0D0D"/>
    <w:rsid w:val="002B0E9B"/>
    <w:rsid w:val="002B12D0"/>
    <w:rsid w:val="002B1320"/>
    <w:rsid w:val="002B17B3"/>
    <w:rsid w:val="002B1A68"/>
    <w:rsid w:val="002B1AF7"/>
    <w:rsid w:val="002B1B6D"/>
    <w:rsid w:val="002B20E5"/>
    <w:rsid w:val="002B2229"/>
    <w:rsid w:val="002B22D1"/>
    <w:rsid w:val="002B2906"/>
    <w:rsid w:val="002B2DA7"/>
    <w:rsid w:val="002B2EBD"/>
    <w:rsid w:val="002B3020"/>
    <w:rsid w:val="002B3305"/>
    <w:rsid w:val="002B349B"/>
    <w:rsid w:val="002B3748"/>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BD2"/>
    <w:rsid w:val="002B6E22"/>
    <w:rsid w:val="002B70D9"/>
    <w:rsid w:val="002B7137"/>
    <w:rsid w:val="002B73D7"/>
    <w:rsid w:val="002B7A5E"/>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51FA"/>
    <w:rsid w:val="002C5B0E"/>
    <w:rsid w:val="002C6498"/>
    <w:rsid w:val="002C65EE"/>
    <w:rsid w:val="002C6D6F"/>
    <w:rsid w:val="002C6F0E"/>
    <w:rsid w:val="002C7233"/>
    <w:rsid w:val="002C75E2"/>
    <w:rsid w:val="002C7973"/>
    <w:rsid w:val="002C7A06"/>
    <w:rsid w:val="002C7ED3"/>
    <w:rsid w:val="002D001F"/>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7C7"/>
    <w:rsid w:val="002D2866"/>
    <w:rsid w:val="002D2C68"/>
    <w:rsid w:val="002D2CDE"/>
    <w:rsid w:val="002D2D16"/>
    <w:rsid w:val="002D3057"/>
    <w:rsid w:val="002D30AD"/>
    <w:rsid w:val="002D318F"/>
    <w:rsid w:val="002D34E1"/>
    <w:rsid w:val="002D384A"/>
    <w:rsid w:val="002D3F91"/>
    <w:rsid w:val="002D3F9A"/>
    <w:rsid w:val="002D41E1"/>
    <w:rsid w:val="002D4778"/>
    <w:rsid w:val="002D483D"/>
    <w:rsid w:val="002D4B26"/>
    <w:rsid w:val="002D4BCD"/>
    <w:rsid w:val="002D4F12"/>
    <w:rsid w:val="002D5316"/>
    <w:rsid w:val="002D55D4"/>
    <w:rsid w:val="002D56B1"/>
    <w:rsid w:val="002D602E"/>
    <w:rsid w:val="002D6A70"/>
    <w:rsid w:val="002D6CA2"/>
    <w:rsid w:val="002D739B"/>
    <w:rsid w:val="002D7466"/>
    <w:rsid w:val="002D75BD"/>
    <w:rsid w:val="002D76E9"/>
    <w:rsid w:val="002D78B3"/>
    <w:rsid w:val="002D78B6"/>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A5F"/>
    <w:rsid w:val="002E4BF9"/>
    <w:rsid w:val="002E4C59"/>
    <w:rsid w:val="002E4E12"/>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8D6"/>
    <w:rsid w:val="002F3B34"/>
    <w:rsid w:val="002F3DE7"/>
    <w:rsid w:val="002F3FA5"/>
    <w:rsid w:val="002F47B0"/>
    <w:rsid w:val="002F4A25"/>
    <w:rsid w:val="002F4B72"/>
    <w:rsid w:val="002F4DEA"/>
    <w:rsid w:val="002F4E37"/>
    <w:rsid w:val="002F4ED0"/>
    <w:rsid w:val="002F4F7B"/>
    <w:rsid w:val="002F4FE0"/>
    <w:rsid w:val="002F4FF9"/>
    <w:rsid w:val="002F537F"/>
    <w:rsid w:val="002F5C67"/>
    <w:rsid w:val="002F5EB3"/>
    <w:rsid w:val="002F655E"/>
    <w:rsid w:val="002F69AA"/>
    <w:rsid w:val="002F6A85"/>
    <w:rsid w:val="002F6A99"/>
    <w:rsid w:val="002F6D22"/>
    <w:rsid w:val="002F702E"/>
    <w:rsid w:val="002F70D6"/>
    <w:rsid w:val="002F793C"/>
    <w:rsid w:val="002F7A01"/>
    <w:rsid w:val="002F7B33"/>
    <w:rsid w:val="002F7D77"/>
    <w:rsid w:val="002F7E9E"/>
    <w:rsid w:val="00300167"/>
    <w:rsid w:val="0030039B"/>
    <w:rsid w:val="0030070C"/>
    <w:rsid w:val="003007B9"/>
    <w:rsid w:val="00300F32"/>
    <w:rsid w:val="00300F73"/>
    <w:rsid w:val="003010AF"/>
    <w:rsid w:val="00301377"/>
    <w:rsid w:val="003015C4"/>
    <w:rsid w:val="003017F3"/>
    <w:rsid w:val="00301A13"/>
    <w:rsid w:val="00301A84"/>
    <w:rsid w:val="00301EC5"/>
    <w:rsid w:val="00302211"/>
    <w:rsid w:val="003025AD"/>
    <w:rsid w:val="003027C3"/>
    <w:rsid w:val="00302E8A"/>
    <w:rsid w:val="00302F86"/>
    <w:rsid w:val="00303799"/>
    <w:rsid w:val="003038C2"/>
    <w:rsid w:val="00304428"/>
    <w:rsid w:val="00304543"/>
    <w:rsid w:val="00304574"/>
    <w:rsid w:val="00304C0C"/>
    <w:rsid w:val="00304C30"/>
    <w:rsid w:val="0030521F"/>
    <w:rsid w:val="003053C1"/>
    <w:rsid w:val="00305B4F"/>
    <w:rsid w:val="0030733A"/>
    <w:rsid w:val="003074F9"/>
    <w:rsid w:val="00307543"/>
    <w:rsid w:val="00307599"/>
    <w:rsid w:val="003079F8"/>
    <w:rsid w:val="003106A7"/>
    <w:rsid w:val="00310B08"/>
    <w:rsid w:val="00310F55"/>
    <w:rsid w:val="00310FF8"/>
    <w:rsid w:val="003112E2"/>
    <w:rsid w:val="00311644"/>
    <w:rsid w:val="003116A3"/>
    <w:rsid w:val="00311F3A"/>
    <w:rsid w:val="00312285"/>
    <w:rsid w:val="003128A9"/>
    <w:rsid w:val="00312E6A"/>
    <w:rsid w:val="00313576"/>
    <w:rsid w:val="0031388A"/>
    <w:rsid w:val="003138CD"/>
    <w:rsid w:val="00314098"/>
    <w:rsid w:val="00314D86"/>
    <w:rsid w:val="00314DE4"/>
    <w:rsid w:val="00314E7E"/>
    <w:rsid w:val="00314FBE"/>
    <w:rsid w:val="00315601"/>
    <w:rsid w:val="003156DB"/>
    <w:rsid w:val="00315852"/>
    <w:rsid w:val="00315DB7"/>
    <w:rsid w:val="003161FB"/>
    <w:rsid w:val="00316A1E"/>
    <w:rsid w:val="00316A5F"/>
    <w:rsid w:val="00316EEC"/>
    <w:rsid w:val="00316F61"/>
    <w:rsid w:val="003171C7"/>
    <w:rsid w:val="003171CF"/>
    <w:rsid w:val="00317400"/>
    <w:rsid w:val="0031745E"/>
    <w:rsid w:val="00317C5F"/>
    <w:rsid w:val="00320014"/>
    <w:rsid w:val="00320243"/>
    <w:rsid w:val="003204B5"/>
    <w:rsid w:val="0032054C"/>
    <w:rsid w:val="00320B20"/>
    <w:rsid w:val="00320DEC"/>
    <w:rsid w:val="003211E5"/>
    <w:rsid w:val="003212E7"/>
    <w:rsid w:val="00321727"/>
    <w:rsid w:val="003219D2"/>
    <w:rsid w:val="0032212A"/>
    <w:rsid w:val="0032221D"/>
    <w:rsid w:val="00322AFD"/>
    <w:rsid w:val="003230D2"/>
    <w:rsid w:val="00323165"/>
    <w:rsid w:val="0032351F"/>
    <w:rsid w:val="00323772"/>
    <w:rsid w:val="003239CD"/>
    <w:rsid w:val="00324219"/>
    <w:rsid w:val="00324459"/>
    <w:rsid w:val="00324B0D"/>
    <w:rsid w:val="0032506F"/>
    <w:rsid w:val="0032514D"/>
    <w:rsid w:val="00325222"/>
    <w:rsid w:val="00325913"/>
    <w:rsid w:val="00325BD1"/>
    <w:rsid w:val="00325BE1"/>
    <w:rsid w:val="003262D7"/>
    <w:rsid w:val="00326996"/>
    <w:rsid w:val="00326BD9"/>
    <w:rsid w:val="00326E71"/>
    <w:rsid w:val="00327067"/>
    <w:rsid w:val="003273AD"/>
    <w:rsid w:val="00327B15"/>
    <w:rsid w:val="0033022C"/>
    <w:rsid w:val="00330A71"/>
    <w:rsid w:val="00330AB1"/>
    <w:rsid w:val="00330DE1"/>
    <w:rsid w:val="00330FDC"/>
    <w:rsid w:val="003310AF"/>
    <w:rsid w:val="003310D2"/>
    <w:rsid w:val="00331229"/>
    <w:rsid w:val="003315E9"/>
    <w:rsid w:val="003317AC"/>
    <w:rsid w:val="00331D18"/>
    <w:rsid w:val="00332046"/>
    <w:rsid w:val="0033214A"/>
    <w:rsid w:val="00332855"/>
    <w:rsid w:val="00332A21"/>
    <w:rsid w:val="00332D30"/>
    <w:rsid w:val="00332D51"/>
    <w:rsid w:val="003331B6"/>
    <w:rsid w:val="003332C6"/>
    <w:rsid w:val="0033397C"/>
    <w:rsid w:val="00333AB7"/>
    <w:rsid w:val="00333D38"/>
    <w:rsid w:val="00333F8D"/>
    <w:rsid w:val="00334194"/>
    <w:rsid w:val="003343D7"/>
    <w:rsid w:val="0033457C"/>
    <w:rsid w:val="0033492A"/>
    <w:rsid w:val="00334A1B"/>
    <w:rsid w:val="00334ABD"/>
    <w:rsid w:val="00334BF7"/>
    <w:rsid w:val="00334C17"/>
    <w:rsid w:val="00335109"/>
    <w:rsid w:val="00335279"/>
    <w:rsid w:val="00335603"/>
    <w:rsid w:val="00335C76"/>
    <w:rsid w:val="00336079"/>
    <w:rsid w:val="003360EF"/>
    <w:rsid w:val="00336405"/>
    <w:rsid w:val="00336433"/>
    <w:rsid w:val="00336760"/>
    <w:rsid w:val="00336882"/>
    <w:rsid w:val="00336C6E"/>
    <w:rsid w:val="0033736B"/>
    <w:rsid w:val="00337735"/>
    <w:rsid w:val="00337742"/>
    <w:rsid w:val="003379E9"/>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A91"/>
    <w:rsid w:val="00346BF7"/>
    <w:rsid w:val="00346E84"/>
    <w:rsid w:val="0034756B"/>
    <w:rsid w:val="003477AC"/>
    <w:rsid w:val="003479B9"/>
    <w:rsid w:val="00350390"/>
    <w:rsid w:val="003504A1"/>
    <w:rsid w:val="00350521"/>
    <w:rsid w:val="003507FF"/>
    <w:rsid w:val="00350D5E"/>
    <w:rsid w:val="00351ABC"/>
    <w:rsid w:val="00351CEB"/>
    <w:rsid w:val="00351DA4"/>
    <w:rsid w:val="00352588"/>
    <w:rsid w:val="003528E8"/>
    <w:rsid w:val="00352AA7"/>
    <w:rsid w:val="00352E4F"/>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6A2"/>
    <w:rsid w:val="00356C1F"/>
    <w:rsid w:val="00357013"/>
    <w:rsid w:val="003572FB"/>
    <w:rsid w:val="003573E7"/>
    <w:rsid w:val="00357578"/>
    <w:rsid w:val="00357663"/>
    <w:rsid w:val="003578A9"/>
    <w:rsid w:val="00357CF4"/>
    <w:rsid w:val="00357E54"/>
    <w:rsid w:val="003601D5"/>
    <w:rsid w:val="0036111F"/>
    <w:rsid w:val="00361166"/>
    <w:rsid w:val="00361A45"/>
    <w:rsid w:val="00361AA9"/>
    <w:rsid w:val="0036203B"/>
    <w:rsid w:val="0036215E"/>
    <w:rsid w:val="003622A0"/>
    <w:rsid w:val="003624B5"/>
    <w:rsid w:val="0036285C"/>
    <w:rsid w:val="00362863"/>
    <w:rsid w:val="00362869"/>
    <w:rsid w:val="00363070"/>
    <w:rsid w:val="00363772"/>
    <w:rsid w:val="003638A4"/>
    <w:rsid w:val="00363A47"/>
    <w:rsid w:val="00363A62"/>
    <w:rsid w:val="00363AAB"/>
    <w:rsid w:val="00363AB6"/>
    <w:rsid w:val="00363C8B"/>
    <w:rsid w:val="00363F1C"/>
    <w:rsid w:val="00364224"/>
    <w:rsid w:val="0036440F"/>
    <w:rsid w:val="003647BF"/>
    <w:rsid w:val="003649AF"/>
    <w:rsid w:val="003651E1"/>
    <w:rsid w:val="00365227"/>
    <w:rsid w:val="003656E1"/>
    <w:rsid w:val="00365728"/>
    <w:rsid w:val="003658BD"/>
    <w:rsid w:val="00365DC2"/>
    <w:rsid w:val="00366819"/>
    <w:rsid w:val="0036696B"/>
    <w:rsid w:val="00366A2C"/>
    <w:rsid w:val="00366A8A"/>
    <w:rsid w:val="00366CE5"/>
    <w:rsid w:val="00366E9A"/>
    <w:rsid w:val="00366F8E"/>
    <w:rsid w:val="00367281"/>
    <w:rsid w:val="00367BFD"/>
    <w:rsid w:val="00367D1C"/>
    <w:rsid w:val="00367F04"/>
    <w:rsid w:val="00367FE6"/>
    <w:rsid w:val="003700E4"/>
    <w:rsid w:val="003707B9"/>
    <w:rsid w:val="003707D3"/>
    <w:rsid w:val="00370F8E"/>
    <w:rsid w:val="0037124A"/>
    <w:rsid w:val="00371DE3"/>
    <w:rsid w:val="00371EFA"/>
    <w:rsid w:val="0037208E"/>
    <w:rsid w:val="003720F4"/>
    <w:rsid w:val="0037214E"/>
    <w:rsid w:val="0037231C"/>
    <w:rsid w:val="003725F8"/>
    <w:rsid w:val="003729F2"/>
    <w:rsid w:val="00372A93"/>
    <w:rsid w:val="00372E28"/>
    <w:rsid w:val="003738C3"/>
    <w:rsid w:val="00373CBD"/>
    <w:rsid w:val="00373CF3"/>
    <w:rsid w:val="00373F65"/>
    <w:rsid w:val="0037403F"/>
    <w:rsid w:val="003741A7"/>
    <w:rsid w:val="00374374"/>
    <w:rsid w:val="00374406"/>
    <w:rsid w:val="0037473B"/>
    <w:rsid w:val="00374871"/>
    <w:rsid w:val="00374BC7"/>
    <w:rsid w:val="003753EE"/>
    <w:rsid w:val="00375878"/>
    <w:rsid w:val="0037596C"/>
    <w:rsid w:val="00375B3D"/>
    <w:rsid w:val="00375EB5"/>
    <w:rsid w:val="00375F26"/>
    <w:rsid w:val="003762F8"/>
    <w:rsid w:val="003768D1"/>
    <w:rsid w:val="003771BF"/>
    <w:rsid w:val="003771E9"/>
    <w:rsid w:val="003772BC"/>
    <w:rsid w:val="00377483"/>
    <w:rsid w:val="003775B2"/>
    <w:rsid w:val="0037760D"/>
    <w:rsid w:val="003776FF"/>
    <w:rsid w:val="003778AA"/>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256"/>
    <w:rsid w:val="0038263C"/>
    <w:rsid w:val="00382754"/>
    <w:rsid w:val="00382A9A"/>
    <w:rsid w:val="00382D0F"/>
    <w:rsid w:val="00383001"/>
    <w:rsid w:val="00383226"/>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5182"/>
    <w:rsid w:val="003953BA"/>
    <w:rsid w:val="00395A10"/>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9A"/>
    <w:rsid w:val="003A091C"/>
    <w:rsid w:val="003A09C9"/>
    <w:rsid w:val="003A0C46"/>
    <w:rsid w:val="003A0CAE"/>
    <w:rsid w:val="003A1184"/>
    <w:rsid w:val="003A19A5"/>
    <w:rsid w:val="003A1DFE"/>
    <w:rsid w:val="003A26A1"/>
    <w:rsid w:val="003A2893"/>
    <w:rsid w:val="003A321D"/>
    <w:rsid w:val="003A332A"/>
    <w:rsid w:val="003A3D0E"/>
    <w:rsid w:val="003A3FB9"/>
    <w:rsid w:val="003A405A"/>
    <w:rsid w:val="003A445C"/>
    <w:rsid w:val="003A46D5"/>
    <w:rsid w:val="003A487E"/>
    <w:rsid w:val="003A50A1"/>
    <w:rsid w:val="003A5A8F"/>
    <w:rsid w:val="003A6BA1"/>
    <w:rsid w:val="003A6DCA"/>
    <w:rsid w:val="003A6E06"/>
    <w:rsid w:val="003A6F55"/>
    <w:rsid w:val="003A7BF3"/>
    <w:rsid w:val="003A7DD5"/>
    <w:rsid w:val="003A7EF3"/>
    <w:rsid w:val="003B0071"/>
    <w:rsid w:val="003B046E"/>
    <w:rsid w:val="003B05D6"/>
    <w:rsid w:val="003B09EB"/>
    <w:rsid w:val="003B0F92"/>
    <w:rsid w:val="003B1198"/>
    <w:rsid w:val="003B137F"/>
    <w:rsid w:val="003B1486"/>
    <w:rsid w:val="003B15AF"/>
    <w:rsid w:val="003B168F"/>
    <w:rsid w:val="003B1807"/>
    <w:rsid w:val="003B18CC"/>
    <w:rsid w:val="003B2039"/>
    <w:rsid w:val="003B2921"/>
    <w:rsid w:val="003B2982"/>
    <w:rsid w:val="003B2FF7"/>
    <w:rsid w:val="003B314A"/>
    <w:rsid w:val="003B31FB"/>
    <w:rsid w:val="003B4103"/>
    <w:rsid w:val="003B42EE"/>
    <w:rsid w:val="003B464A"/>
    <w:rsid w:val="003B498E"/>
    <w:rsid w:val="003B4A0E"/>
    <w:rsid w:val="003B4A8D"/>
    <w:rsid w:val="003B4B48"/>
    <w:rsid w:val="003B4C0E"/>
    <w:rsid w:val="003B5853"/>
    <w:rsid w:val="003B5CD7"/>
    <w:rsid w:val="003B604C"/>
    <w:rsid w:val="003B62B6"/>
    <w:rsid w:val="003B63AD"/>
    <w:rsid w:val="003B6569"/>
    <w:rsid w:val="003B6701"/>
    <w:rsid w:val="003B681B"/>
    <w:rsid w:val="003B683C"/>
    <w:rsid w:val="003B6D18"/>
    <w:rsid w:val="003B727E"/>
    <w:rsid w:val="003B7510"/>
    <w:rsid w:val="003B76AE"/>
    <w:rsid w:val="003B78BF"/>
    <w:rsid w:val="003B7C06"/>
    <w:rsid w:val="003C0244"/>
    <w:rsid w:val="003C026C"/>
    <w:rsid w:val="003C03DB"/>
    <w:rsid w:val="003C05A3"/>
    <w:rsid w:val="003C05CF"/>
    <w:rsid w:val="003C0638"/>
    <w:rsid w:val="003C08AB"/>
    <w:rsid w:val="003C0D7C"/>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EC0"/>
    <w:rsid w:val="003C7063"/>
    <w:rsid w:val="003C72E7"/>
    <w:rsid w:val="003C751B"/>
    <w:rsid w:val="003C75A1"/>
    <w:rsid w:val="003C7824"/>
    <w:rsid w:val="003C7CCE"/>
    <w:rsid w:val="003D01B1"/>
    <w:rsid w:val="003D03E8"/>
    <w:rsid w:val="003D046E"/>
    <w:rsid w:val="003D04E1"/>
    <w:rsid w:val="003D07B5"/>
    <w:rsid w:val="003D10CB"/>
    <w:rsid w:val="003D10D7"/>
    <w:rsid w:val="003D151B"/>
    <w:rsid w:val="003D1522"/>
    <w:rsid w:val="003D1640"/>
    <w:rsid w:val="003D1C30"/>
    <w:rsid w:val="003D20BA"/>
    <w:rsid w:val="003D23C3"/>
    <w:rsid w:val="003D2B07"/>
    <w:rsid w:val="003D3083"/>
    <w:rsid w:val="003D309F"/>
    <w:rsid w:val="003D335F"/>
    <w:rsid w:val="003D33D9"/>
    <w:rsid w:val="003D33FD"/>
    <w:rsid w:val="003D34DA"/>
    <w:rsid w:val="003D36D0"/>
    <w:rsid w:val="003D3E1B"/>
    <w:rsid w:val="003D3F30"/>
    <w:rsid w:val="003D438B"/>
    <w:rsid w:val="003D44BA"/>
    <w:rsid w:val="003D46DD"/>
    <w:rsid w:val="003D4E1C"/>
    <w:rsid w:val="003D4E7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54"/>
    <w:rsid w:val="003E1A39"/>
    <w:rsid w:val="003E1AFD"/>
    <w:rsid w:val="003E20BF"/>
    <w:rsid w:val="003E2130"/>
    <w:rsid w:val="003E21B6"/>
    <w:rsid w:val="003E256F"/>
    <w:rsid w:val="003E3A7D"/>
    <w:rsid w:val="003E3F16"/>
    <w:rsid w:val="003E41F1"/>
    <w:rsid w:val="003E44CC"/>
    <w:rsid w:val="003E4A68"/>
    <w:rsid w:val="003E4E3A"/>
    <w:rsid w:val="003E50A0"/>
    <w:rsid w:val="003E50E0"/>
    <w:rsid w:val="003E53CE"/>
    <w:rsid w:val="003E550A"/>
    <w:rsid w:val="003E57C3"/>
    <w:rsid w:val="003E5EF9"/>
    <w:rsid w:val="003E5F6A"/>
    <w:rsid w:val="003E605F"/>
    <w:rsid w:val="003E68D6"/>
    <w:rsid w:val="003E6D77"/>
    <w:rsid w:val="003E731C"/>
    <w:rsid w:val="003E738B"/>
    <w:rsid w:val="003E7A61"/>
    <w:rsid w:val="003E7B4B"/>
    <w:rsid w:val="003E7BC2"/>
    <w:rsid w:val="003E7C26"/>
    <w:rsid w:val="003F0187"/>
    <w:rsid w:val="003F0211"/>
    <w:rsid w:val="003F04E7"/>
    <w:rsid w:val="003F0674"/>
    <w:rsid w:val="003F0855"/>
    <w:rsid w:val="003F1003"/>
    <w:rsid w:val="003F1017"/>
    <w:rsid w:val="003F1037"/>
    <w:rsid w:val="003F116A"/>
    <w:rsid w:val="003F1254"/>
    <w:rsid w:val="003F15F6"/>
    <w:rsid w:val="003F1BDB"/>
    <w:rsid w:val="003F21F4"/>
    <w:rsid w:val="003F24C6"/>
    <w:rsid w:val="003F24D8"/>
    <w:rsid w:val="003F27DE"/>
    <w:rsid w:val="003F2CED"/>
    <w:rsid w:val="003F307B"/>
    <w:rsid w:val="003F30D5"/>
    <w:rsid w:val="003F37DF"/>
    <w:rsid w:val="003F3BF7"/>
    <w:rsid w:val="003F4005"/>
    <w:rsid w:val="003F4065"/>
    <w:rsid w:val="003F455B"/>
    <w:rsid w:val="003F4B91"/>
    <w:rsid w:val="003F4E7B"/>
    <w:rsid w:val="003F4EA5"/>
    <w:rsid w:val="003F4F06"/>
    <w:rsid w:val="003F50C1"/>
    <w:rsid w:val="003F5131"/>
    <w:rsid w:val="003F5468"/>
    <w:rsid w:val="003F5655"/>
    <w:rsid w:val="003F5E76"/>
    <w:rsid w:val="003F5F1B"/>
    <w:rsid w:val="003F5F28"/>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10A0"/>
    <w:rsid w:val="0040141A"/>
    <w:rsid w:val="00401AA5"/>
    <w:rsid w:val="00401F32"/>
    <w:rsid w:val="00401F46"/>
    <w:rsid w:val="004020F6"/>
    <w:rsid w:val="00402452"/>
    <w:rsid w:val="0040265B"/>
    <w:rsid w:val="00402929"/>
    <w:rsid w:val="00402B81"/>
    <w:rsid w:val="00402CD9"/>
    <w:rsid w:val="00403589"/>
    <w:rsid w:val="0040370B"/>
    <w:rsid w:val="0040382E"/>
    <w:rsid w:val="00403AA1"/>
    <w:rsid w:val="00403ACB"/>
    <w:rsid w:val="00403FBF"/>
    <w:rsid w:val="00404478"/>
    <w:rsid w:val="004047EB"/>
    <w:rsid w:val="00404AC9"/>
    <w:rsid w:val="00404E04"/>
    <w:rsid w:val="0040506D"/>
    <w:rsid w:val="00405550"/>
    <w:rsid w:val="00405551"/>
    <w:rsid w:val="00405A48"/>
    <w:rsid w:val="00405BC9"/>
    <w:rsid w:val="00405E52"/>
    <w:rsid w:val="00405F09"/>
    <w:rsid w:val="00405FBF"/>
    <w:rsid w:val="0040633A"/>
    <w:rsid w:val="004064EA"/>
    <w:rsid w:val="00407213"/>
    <w:rsid w:val="00407259"/>
    <w:rsid w:val="0040763F"/>
    <w:rsid w:val="00407643"/>
    <w:rsid w:val="00407798"/>
    <w:rsid w:val="00407EF6"/>
    <w:rsid w:val="00410030"/>
    <w:rsid w:val="004101D9"/>
    <w:rsid w:val="0041036E"/>
    <w:rsid w:val="0041036F"/>
    <w:rsid w:val="004103CC"/>
    <w:rsid w:val="004104EB"/>
    <w:rsid w:val="004109F4"/>
    <w:rsid w:val="00410DA6"/>
    <w:rsid w:val="004117E5"/>
    <w:rsid w:val="00411D4E"/>
    <w:rsid w:val="004121AE"/>
    <w:rsid w:val="00412628"/>
    <w:rsid w:val="0041265C"/>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697"/>
    <w:rsid w:val="00417813"/>
    <w:rsid w:val="004178EC"/>
    <w:rsid w:val="00417C59"/>
    <w:rsid w:val="00417D3B"/>
    <w:rsid w:val="00417EAC"/>
    <w:rsid w:val="0042000C"/>
    <w:rsid w:val="004201EE"/>
    <w:rsid w:val="004204D1"/>
    <w:rsid w:val="004204E0"/>
    <w:rsid w:val="00420694"/>
    <w:rsid w:val="004208BB"/>
    <w:rsid w:val="00420CF4"/>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6E6"/>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462"/>
    <w:rsid w:val="004337F3"/>
    <w:rsid w:val="00433868"/>
    <w:rsid w:val="00433D47"/>
    <w:rsid w:val="00433FD5"/>
    <w:rsid w:val="004341A0"/>
    <w:rsid w:val="004343F5"/>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A8A"/>
    <w:rsid w:val="00436FDB"/>
    <w:rsid w:val="0043729F"/>
    <w:rsid w:val="0043768A"/>
    <w:rsid w:val="00437AB6"/>
    <w:rsid w:val="00437B49"/>
    <w:rsid w:val="00437C5D"/>
    <w:rsid w:val="0044001C"/>
    <w:rsid w:val="00440254"/>
    <w:rsid w:val="0044067D"/>
    <w:rsid w:val="0044093A"/>
    <w:rsid w:val="0044113C"/>
    <w:rsid w:val="004416EB"/>
    <w:rsid w:val="0044182A"/>
    <w:rsid w:val="00441A6A"/>
    <w:rsid w:val="00442187"/>
    <w:rsid w:val="00442263"/>
    <w:rsid w:val="00442300"/>
    <w:rsid w:val="00442A34"/>
    <w:rsid w:val="00442A50"/>
    <w:rsid w:val="00442B47"/>
    <w:rsid w:val="004430C4"/>
    <w:rsid w:val="0044328E"/>
    <w:rsid w:val="0044347A"/>
    <w:rsid w:val="004434EE"/>
    <w:rsid w:val="00443AB8"/>
    <w:rsid w:val="0044430C"/>
    <w:rsid w:val="00444384"/>
    <w:rsid w:val="0044449C"/>
    <w:rsid w:val="00444960"/>
    <w:rsid w:val="00444990"/>
    <w:rsid w:val="00444A09"/>
    <w:rsid w:val="00444A3A"/>
    <w:rsid w:val="00444B1C"/>
    <w:rsid w:val="00444F9E"/>
    <w:rsid w:val="0044531A"/>
    <w:rsid w:val="00445C9F"/>
    <w:rsid w:val="00445E99"/>
    <w:rsid w:val="004460A1"/>
    <w:rsid w:val="004461CC"/>
    <w:rsid w:val="004461FC"/>
    <w:rsid w:val="0044635B"/>
    <w:rsid w:val="00446F54"/>
    <w:rsid w:val="00446FBD"/>
    <w:rsid w:val="004471DC"/>
    <w:rsid w:val="004477D1"/>
    <w:rsid w:val="00447871"/>
    <w:rsid w:val="00447918"/>
    <w:rsid w:val="00447B85"/>
    <w:rsid w:val="0045005F"/>
    <w:rsid w:val="00450175"/>
    <w:rsid w:val="004502DB"/>
    <w:rsid w:val="00450843"/>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52"/>
    <w:rsid w:val="004612C5"/>
    <w:rsid w:val="004613EB"/>
    <w:rsid w:val="00461443"/>
    <w:rsid w:val="004619C3"/>
    <w:rsid w:val="00461BA1"/>
    <w:rsid w:val="00461E25"/>
    <w:rsid w:val="00461E7E"/>
    <w:rsid w:val="00461E8F"/>
    <w:rsid w:val="00461FE8"/>
    <w:rsid w:val="00462222"/>
    <w:rsid w:val="004625E9"/>
    <w:rsid w:val="004626FE"/>
    <w:rsid w:val="00462A4C"/>
    <w:rsid w:val="00462BF2"/>
    <w:rsid w:val="00462E0A"/>
    <w:rsid w:val="00462F22"/>
    <w:rsid w:val="00462FE9"/>
    <w:rsid w:val="00463108"/>
    <w:rsid w:val="004632D5"/>
    <w:rsid w:val="004637D2"/>
    <w:rsid w:val="00463A6E"/>
    <w:rsid w:val="00463A6F"/>
    <w:rsid w:val="00463CFF"/>
    <w:rsid w:val="00463E22"/>
    <w:rsid w:val="0046427C"/>
    <w:rsid w:val="00464515"/>
    <w:rsid w:val="004649E7"/>
    <w:rsid w:val="004649F5"/>
    <w:rsid w:val="00464AEA"/>
    <w:rsid w:val="00464B48"/>
    <w:rsid w:val="00464C9D"/>
    <w:rsid w:val="004651F4"/>
    <w:rsid w:val="004653E5"/>
    <w:rsid w:val="004655A7"/>
    <w:rsid w:val="004656E5"/>
    <w:rsid w:val="00465ECA"/>
    <w:rsid w:val="004663BA"/>
    <w:rsid w:val="004667FF"/>
    <w:rsid w:val="00466A19"/>
    <w:rsid w:val="00466FDB"/>
    <w:rsid w:val="004670B8"/>
    <w:rsid w:val="0046715A"/>
    <w:rsid w:val="0046762E"/>
    <w:rsid w:val="004678B4"/>
    <w:rsid w:val="004678EA"/>
    <w:rsid w:val="00467949"/>
    <w:rsid w:val="00467D6B"/>
    <w:rsid w:val="00467E68"/>
    <w:rsid w:val="00470104"/>
    <w:rsid w:val="004701D2"/>
    <w:rsid w:val="004705E3"/>
    <w:rsid w:val="004707CF"/>
    <w:rsid w:val="00470963"/>
    <w:rsid w:val="00470A82"/>
    <w:rsid w:val="0047100D"/>
    <w:rsid w:val="0047119A"/>
    <w:rsid w:val="0047145A"/>
    <w:rsid w:val="00471791"/>
    <w:rsid w:val="00471A7D"/>
    <w:rsid w:val="004722CA"/>
    <w:rsid w:val="0047243D"/>
    <w:rsid w:val="004728EF"/>
    <w:rsid w:val="00472A6D"/>
    <w:rsid w:val="00472E0E"/>
    <w:rsid w:val="00472E55"/>
    <w:rsid w:val="00472ED2"/>
    <w:rsid w:val="00473161"/>
    <w:rsid w:val="004731DF"/>
    <w:rsid w:val="00473363"/>
    <w:rsid w:val="004733B0"/>
    <w:rsid w:val="004735AB"/>
    <w:rsid w:val="004735C1"/>
    <w:rsid w:val="004738C8"/>
    <w:rsid w:val="00473DC5"/>
    <w:rsid w:val="00473E6B"/>
    <w:rsid w:val="00473E76"/>
    <w:rsid w:val="004740B9"/>
    <w:rsid w:val="004740CF"/>
    <w:rsid w:val="004742A1"/>
    <w:rsid w:val="004742E2"/>
    <w:rsid w:val="00474961"/>
    <w:rsid w:val="0047513D"/>
    <w:rsid w:val="00475789"/>
    <w:rsid w:val="004757D7"/>
    <w:rsid w:val="00475914"/>
    <w:rsid w:val="00475C30"/>
    <w:rsid w:val="00476077"/>
    <w:rsid w:val="004760BD"/>
    <w:rsid w:val="00476711"/>
    <w:rsid w:val="0047687A"/>
    <w:rsid w:val="00476B0E"/>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B54"/>
    <w:rsid w:val="00483016"/>
    <w:rsid w:val="004834D3"/>
    <w:rsid w:val="004838C1"/>
    <w:rsid w:val="00483F9B"/>
    <w:rsid w:val="00484334"/>
    <w:rsid w:val="0048445B"/>
    <w:rsid w:val="004846DB"/>
    <w:rsid w:val="004847B2"/>
    <w:rsid w:val="004848A4"/>
    <w:rsid w:val="00484BAF"/>
    <w:rsid w:val="00484C94"/>
    <w:rsid w:val="00484E50"/>
    <w:rsid w:val="00484F12"/>
    <w:rsid w:val="00485297"/>
    <w:rsid w:val="004857D5"/>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3B"/>
    <w:rsid w:val="00491AB2"/>
    <w:rsid w:val="00491CCA"/>
    <w:rsid w:val="00491F73"/>
    <w:rsid w:val="0049209D"/>
    <w:rsid w:val="004922A2"/>
    <w:rsid w:val="0049233A"/>
    <w:rsid w:val="00492566"/>
    <w:rsid w:val="00492D41"/>
    <w:rsid w:val="004931DB"/>
    <w:rsid w:val="00493598"/>
    <w:rsid w:val="00493B9C"/>
    <w:rsid w:val="00493FE0"/>
    <w:rsid w:val="0049439A"/>
    <w:rsid w:val="00494B1A"/>
    <w:rsid w:val="00494C2E"/>
    <w:rsid w:val="0049528A"/>
    <w:rsid w:val="004953D1"/>
    <w:rsid w:val="00495535"/>
    <w:rsid w:val="004959E7"/>
    <w:rsid w:val="00496648"/>
    <w:rsid w:val="00496AB1"/>
    <w:rsid w:val="00496C84"/>
    <w:rsid w:val="00496E53"/>
    <w:rsid w:val="0049734E"/>
    <w:rsid w:val="004974C4"/>
    <w:rsid w:val="004976FB"/>
    <w:rsid w:val="0049776F"/>
    <w:rsid w:val="004977C8"/>
    <w:rsid w:val="00497C3B"/>
    <w:rsid w:val="00497D61"/>
    <w:rsid w:val="004A07FF"/>
    <w:rsid w:val="004A0A2C"/>
    <w:rsid w:val="004A113C"/>
    <w:rsid w:val="004A1C26"/>
    <w:rsid w:val="004A2063"/>
    <w:rsid w:val="004A2145"/>
    <w:rsid w:val="004A21F1"/>
    <w:rsid w:val="004A223D"/>
    <w:rsid w:val="004A2880"/>
    <w:rsid w:val="004A2935"/>
    <w:rsid w:val="004A29A6"/>
    <w:rsid w:val="004A33CA"/>
    <w:rsid w:val="004A364A"/>
    <w:rsid w:val="004A36FA"/>
    <w:rsid w:val="004A379C"/>
    <w:rsid w:val="004A3BD9"/>
    <w:rsid w:val="004A41F0"/>
    <w:rsid w:val="004A478F"/>
    <w:rsid w:val="004A489B"/>
    <w:rsid w:val="004A48C3"/>
    <w:rsid w:val="004A4B16"/>
    <w:rsid w:val="004A4F04"/>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970"/>
    <w:rsid w:val="004B1D7D"/>
    <w:rsid w:val="004B2677"/>
    <w:rsid w:val="004B2794"/>
    <w:rsid w:val="004B279A"/>
    <w:rsid w:val="004B2C91"/>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7864"/>
    <w:rsid w:val="004B788C"/>
    <w:rsid w:val="004B7BEF"/>
    <w:rsid w:val="004C042A"/>
    <w:rsid w:val="004C0458"/>
    <w:rsid w:val="004C0FCC"/>
    <w:rsid w:val="004C1081"/>
    <w:rsid w:val="004C179D"/>
    <w:rsid w:val="004C19F9"/>
    <w:rsid w:val="004C1A6B"/>
    <w:rsid w:val="004C1AA0"/>
    <w:rsid w:val="004C1ACC"/>
    <w:rsid w:val="004C1E31"/>
    <w:rsid w:val="004C2465"/>
    <w:rsid w:val="004C2769"/>
    <w:rsid w:val="004C27C1"/>
    <w:rsid w:val="004C28A3"/>
    <w:rsid w:val="004C305A"/>
    <w:rsid w:val="004C307E"/>
    <w:rsid w:val="004C31DF"/>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8BD"/>
    <w:rsid w:val="004D1A40"/>
    <w:rsid w:val="004D1A62"/>
    <w:rsid w:val="004D1D7F"/>
    <w:rsid w:val="004D217C"/>
    <w:rsid w:val="004D2427"/>
    <w:rsid w:val="004D2A1B"/>
    <w:rsid w:val="004D2B54"/>
    <w:rsid w:val="004D2C27"/>
    <w:rsid w:val="004D3007"/>
    <w:rsid w:val="004D352A"/>
    <w:rsid w:val="004D3697"/>
    <w:rsid w:val="004D390C"/>
    <w:rsid w:val="004D3E81"/>
    <w:rsid w:val="004D43D4"/>
    <w:rsid w:val="004D45B6"/>
    <w:rsid w:val="004D48A0"/>
    <w:rsid w:val="004D4A29"/>
    <w:rsid w:val="004D4C20"/>
    <w:rsid w:val="004D4C65"/>
    <w:rsid w:val="004D5562"/>
    <w:rsid w:val="004D567F"/>
    <w:rsid w:val="004D56D7"/>
    <w:rsid w:val="004D5776"/>
    <w:rsid w:val="004D5E5E"/>
    <w:rsid w:val="004D621C"/>
    <w:rsid w:val="004D6421"/>
    <w:rsid w:val="004D645E"/>
    <w:rsid w:val="004D6505"/>
    <w:rsid w:val="004D6710"/>
    <w:rsid w:val="004D6A69"/>
    <w:rsid w:val="004D7345"/>
    <w:rsid w:val="004D76AA"/>
    <w:rsid w:val="004D76F5"/>
    <w:rsid w:val="004D78B5"/>
    <w:rsid w:val="004D7F88"/>
    <w:rsid w:val="004E038D"/>
    <w:rsid w:val="004E064B"/>
    <w:rsid w:val="004E097A"/>
    <w:rsid w:val="004E0E95"/>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A18"/>
    <w:rsid w:val="004E4A9D"/>
    <w:rsid w:val="004E54EE"/>
    <w:rsid w:val="004E5FAE"/>
    <w:rsid w:val="004E62AD"/>
    <w:rsid w:val="004E65B0"/>
    <w:rsid w:val="004E6732"/>
    <w:rsid w:val="004E680A"/>
    <w:rsid w:val="004E6832"/>
    <w:rsid w:val="004E6936"/>
    <w:rsid w:val="004E6C4B"/>
    <w:rsid w:val="004E6FDA"/>
    <w:rsid w:val="004E7235"/>
    <w:rsid w:val="004E7869"/>
    <w:rsid w:val="004E7CC3"/>
    <w:rsid w:val="004F01C9"/>
    <w:rsid w:val="004F0A25"/>
    <w:rsid w:val="004F156A"/>
    <w:rsid w:val="004F1645"/>
    <w:rsid w:val="004F257A"/>
    <w:rsid w:val="004F29F2"/>
    <w:rsid w:val="004F2B94"/>
    <w:rsid w:val="004F2DEC"/>
    <w:rsid w:val="004F2E46"/>
    <w:rsid w:val="004F310A"/>
    <w:rsid w:val="004F31AF"/>
    <w:rsid w:val="004F3316"/>
    <w:rsid w:val="004F335B"/>
    <w:rsid w:val="004F3893"/>
    <w:rsid w:val="004F3B62"/>
    <w:rsid w:val="004F3F68"/>
    <w:rsid w:val="004F48BE"/>
    <w:rsid w:val="004F48C7"/>
    <w:rsid w:val="004F4C65"/>
    <w:rsid w:val="004F5A28"/>
    <w:rsid w:val="004F5AF1"/>
    <w:rsid w:val="004F5C36"/>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BA2"/>
    <w:rsid w:val="00500C47"/>
    <w:rsid w:val="0050133D"/>
    <w:rsid w:val="00501369"/>
    <w:rsid w:val="00501564"/>
    <w:rsid w:val="00501875"/>
    <w:rsid w:val="00501F72"/>
    <w:rsid w:val="0050201A"/>
    <w:rsid w:val="00502067"/>
    <w:rsid w:val="005021CD"/>
    <w:rsid w:val="00502397"/>
    <w:rsid w:val="00502BA2"/>
    <w:rsid w:val="00502BF7"/>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871"/>
    <w:rsid w:val="00510C64"/>
    <w:rsid w:val="0051101C"/>
    <w:rsid w:val="00511101"/>
    <w:rsid w:val="00511132"/>
    <w:rsid w:val="00511606"/>
    <w:rsid w:val="00511614"/>
    <w:rsid w:val="00511C6F"/>
    <w:rsid w:val="00511E8D"/>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F9C"/>
    <w:rsid w:val="0052227C"/>
    <w:rsid w:val="005225E9"/>
    <w:rsid w:val="0052270D"/>
    <w:rsid w:val="005228CF"/>
    <w:rsid w:val="00522A10"/>
    <w:rsid w:val="00522A61"/>
    <w:rsid w:val="00522B67"/>
    <w:rsid w:val="00522E1B"/>
    <w:rsid w:val="0052318D"/>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750"/>
    <w:rsid w:val="005277AA"/>
    <w:rsid w:val="00527A86"/>
    <w:rsid w:val="00527D30"/>
    <w:rsid w:val="00530966"/>
    <w:rsid w:val="00530A39"/>
    <w:rsid w:val="00530AB7"/>
    <w:rsid w:val="005310DF"/>
    <w:rsid w:val="0053114F"/>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CA7"/>
    <w:rsid w:val="00534D69"/>
    <w:rsid w:val="00534FDA"/>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4BE"/>
    <w:rsid w:val="00544824"/>
    <w:rsid w:val="00544BFD"/>
    <w:rsid w:val="00544F20"/>
    <w:rsid w:val="005450D9"/>
    <w:rsid w:val="00545874"/>
    <w:rsid w:val="00545AC0"/>
    <w:rsid w:val="00545E12"/>
    <w:rsid w:val="00545F52"/>
    <w:rsid w:val="005461DA"/>
    <w:rsid w:val="00546553"/>
    <w:rsid w:val="005468A4"/>
    <w:rsid w:val="00546ABF"/>
    <w:rsid w:val="00547467"/>
    <w:rsid w:val="00547CBB"/>
    <w:rsid w:val="00547CE3"/>
    <w:rsid w:val="00550472"/>
    <w:rsid w:val="0055078A"/>
    <w:rsid w:val="00550870"/>
    <w:rsid w:val="00550BF4"/>
    <w:rsid w:val="00550C89"/>
    <w:rsid w:val="00550F67"/>
    <w:rsid w:val="0055117E"/>
    <w:rsid w:val="00551246"/>
    <w:rsid w:val="005513AC"/>
    <w:rsid w:val="005513CF"/>
    <w:rsid w:val="0055155B"/>
    <w:rsid w:val="005521AD"/>
    <w:rsid w:val="005522D2"/>
    <w:rsid w:val="0055258E"/>
    <w:rsid w:val="00552A94"/>
    <w:rsid w:val="005530E3"/>
    <w:rsid w:val="0055360B"/>
    <w:rsid w:val="00553821"/>
    <w:rsid w:val="00553A7F"/>
    <w:rsid w:val="00553C50"/>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711"/>
    <w:rsid w:val="00563F34"/>
    <w:rsid w:val="00563F94"/>
    <w:rsid w:val="005640DD"/>
    <w:rsid w:val="0056414C"/>
    <w:rsid w:val="00564761"/>
    <w:rsid w:val="00564BFB"/>
    <w:rsid w:val="00564E22"/>
    <w:rsid w:val="005654EC"/>
    <w:rsid w:val="0056563D"/>
    <w:rsid w:val="0056579B"/>
    <w:rsid w:val="00565970"/>
    <w:rsid w:val="00565AE5"/>
    <w:rsid w:val="005660AE"/>
    <w:rsid w:val="005664AE"/>
    <w:rsid w:val="00566670"/>
    <w:rsid w:val="00566722"/>
    <w:rsid w:val="00566750"/>
    <w:rsid w:val="00566867"/>
    <w:rsid w:val="00566E7A"/>
    <w:rsid w:val="00566E93"/>
    <w:rsid w:val="005703CE"/>
    <w:rsid w:val="00570B80"/>
    <w:rsid w:val="00570C86"/>
    <w:rsid w:val="00570D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EBE"/>
    <w:rsid w:val="00575319"/>
    <w:rsid w:val="0057537A"/>
    <w:rsid w:val="005753A7"/>
    <w:rsid w:val="0057578D"/>
    <w:rsid w:val="00575C7C"/>
    <w:rsid w:val="00575DE7"/>
    <w:rsid w:val="005761F9"/>
    <w:rsid w:val="00576225"/>
    <w:rsid w:val="005766E0"/>
    <w:rsid w:val="00576741"/>
    <w:rsid w:val="00576A1C"/>
    <w:rsid w:val="00576CEE"/>
    <w:rsid w:val="0057767E"/>
    <w:rsid w:val="00577D0B"/>
    <w:rsid w:val="00577D9A"/>
    <w:rsid w:val="00577EFB"/>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50A"/>
    <w:rsid w:val="005868EE"/>
    <w:rsid w:val="00586B46"/>
    <w:rsid w:val="00586B9E"/>
    <w:rsid w:val="00586CC6"/>
    <w:rsid w:val="00586ED8"/>
    <w:rsid w:val="00587AF3"/>
    <w:rsid w:val="00587BA5"/>
    <w:rsid w:val="00587EF6"/>
    <w:rsid w:val="00587F0B"/>
    <w:rsid w:val="005900BE"/>
    <w:rsid w:val="00590346"/>
    <w:rsid w:val="00590749"/>
    <w:rsid w:val="00590B52"/>
    <w:rsid w:val="00590F20"/>
    <w:rsid w:val="00591146"/>
    <w:rsid w:val="005914EA"/>
    <w:rsid w:val="00591540"/>
    <w:rsid w:val="00591891"/>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7534"/>
    <w:rsid w:val="00597589"/>
    <w:rsid w:val="005976A9"/>
    <w:rsid w:val="00597962"/>
    <w:rsid w:val="005979A0"/>
    <w:rsid w:val="00597A80"/>
    <w:rsid w:val="00597BAF"/>
    <w:rsid w:val="00597D63"/>
    <w:rsid w:val="005A01EF"/>
    <w:rsid w:val="005A0411"/>
    <w:rsid w:val="005A060F"/>
    <w:rsid w:val="005A07D3"/>
    <w:rsid w:val="005A0A20"/>
    <w:rsid w:val="005A1C97"/>
    <w:rsid w:val="005A202A"/>
    <w:rsid w:val="005A24B9"/>
    <w:rsid w:val="005A24C1"/>
    <w:rsid w:val="005A2760"/>
    <w:rsid w:val="005A2C6E"/>
    <w:rsid w:val="005A30A6"/>
    <w:rsid w:val="005A3548"/>
    <w:rsid w:val="005A38DC"/>
    <w:rsid w:val="005A401B"/>
    <w:rsid w:val="005A41AD"/>
    <w:rsid w:val="005A426A"/>
    <w:rsid w:val="005A4854"/>
    <w:rsid w:val="005A4C90"/>
    <w:rsid w:val="005A4CEE"/>
    <w:rsid w:val="005A4ECC"/>
    <w:rsid w:val="005A4EE5"/>
    <w:rsid w:val="005A5096"/>
    <w:rsid w:val="005A574B"/>
    <w:rsid w:val="005A57DC"/>
    <w:rsid w:val="005A639D"/>
    <w:rsid w:val="005A64A5"/>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FDA"/>
    <w:rsid w:val="005C2402"/>
    <w:rsid w:val="005C2982"/>
    <w:rsid w:val="005C2CE1"/>
    <w:rsid w:val="005C2F93"/>
    <w:rsid w:val="005C323D"/>
    <w:rsid w:val="005C34C2"/>
    <w:rsid w:val="005C38EC"/>
    <w:rsid w:val="005C39BA"/>
    <w:rsid w:val="005C39E6"/>
    <w:rsid w:val="005C3A20"/>
    <w:rsid w:val="005C3A4D"/>
    <w:rsid w:val="005C3B43"/>
    <w:rsid w:val="005C3D9F"/>
    <w:rsid w:val="005C3F84"/>
    <w:rsid w:val="005C4B20"/>
    <w:rsid w:val="005C4D8F"/>
    <w:rsid w:val="005C58CA"/>
    <w:rsid w:val="005C5B9E"/>
    <w:rsid w:val="005C5CE6"/>
    <w:rsid w:val="005C6698"/>
    <w:rsid w:val="005C68CD"/>
    <w:rsid w:val="005C70A5"/>
    <w:rsid w:val="005C7553"/>
    <w:rsid w:val="005C76AB"/>
    <w:rsid w:val="005C76D8"/>
    <w:rsid w:val="005C78A6"/>
    <w:rsid w:val="005C7AD4"/>
    <w:rsid w:val="005D00B1"/>
    <w:rsid w:val="005D01F7"/>
    <w:rsid w:val="005D0253"/>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793"/>
    <w:rsid w:val="005D4874"/>
    <w:rsid w:val="005D4ACE"/>
    <w:rsid w:val="005D519A"/>
    <w:rsid w:val="005D52CF"/>
    <w:rsid w:val="005D5681"/>
    <w:rsid w:val="005D5782"/>
    <w:rsid w:val="005D5A8F"/>
    <w:rsid w:val="005D5F39"/>
    <w:rsid w:val="005D620A"/>
    <w:rsid w:val="005D62BC"/>
    <w:rsid w:val="005D6D44"/>
    <w:rsid w:val="005D725D"/>
    <w:rsid w:val="005D7428"/>
    <w:rsid w:val="005E0717"/>
    <w:rsid w:val="005E0A7E"/>
    <w:rsid w:val="005E0AC5"/>
    <w:rsid w:val="005E0B22"/>
    <w:rsid w:val="005E0E8A"/>
    <w:rsid w:val="005E10E4"/>
    <w:rsid w:val="005E11F4"/>
    <w:rsid w:val="005E12A9"/>
    <w:rsid w:val="005E1510"/>
    <w:rsid w:val="005E167F"/>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AD"/>
    <w:rsid w:val="005F79BD"/>
    <w:rsid w:val="005F7A27"/>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5A1"/>
    <w:rsid w:val="00604611"/>
    <w:rsid w:val="006049DE"/>
    <w:rsid w:val="00604A3C"/>
    <w:rsid w:val="00604CBC"/>
    <w:rsid w:val="00604CEF"/>
    <w:rsid w:val="00604FB2"/>
    <w:rsid w:val="0060546D"/>
    <w:rsid w:val="00605F46"/>
    <w:rsid w:val="0060647E"/>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E18"/>
    <w:rsid w:val="00611030"/>
    <w:rsid w:val="0061111C"/>
    <w:rsid w:val="0061147E"/>
    <w:rsid w:val="0061150A"/>
    <w:rsid w:val="006118F0"/>
    <w:rsid w:val="006119A4"/>
    <w:rsid w:val="00611AB4"/>
    <w:rsid w:val="00611E7F"/>
    <w:rsid w:val="0061215A"/>
    <w:rsid w:val="006127B9"/>
    <w:rsid w:val="00612F2B"/>
    <w:rsid w:val="00613C56"/>
    <w:rsid w:val="00613FAD"/>
    <w:rsid w:val="00613FD2"/>
    <w:rsid w:val="006145C6"/>
    <w:rsid w:val="00614F6D"/>
    <w:rsid w:val="00616523"/>
    <w:rsid w:val="0061690F"/>
    <w:rsid w:val="00616AD9"/>
    <w:rsid w:val="00616E81"/>
    <w:rsid w:val="0061720E"/>
    <w:rsid w:val="0061781B"/>
    <w:rsid w:val="00617A20"/>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6F6"/>
    <w:rsid w:val="00640EF9"/>
    <w:rsid w:val="00640FF9"/>
    <w:rsid w:val="006412F1"/>
    <w:rsid w:val="00641B0D"/>
    <w:rsid w:val="00641C40"/>
    <w:rsid w:val="00641C7C"/>
    <w:rsid w:val="00642231"/>
    <w:rsid w:val="006425A8"/>
    <w:rsid w:val="00642AA9"/>
    <w:rsid w:val="00642DB6"/>
    <w:rsid w:val="0064339F"/>
    <w:rsid w:val="006433CB"/>
    <w:rsid w:val="00643661"/>
    <w:rsid w:val="00643A93"/>
    <w:rsid w:val="00643EA1"/>
    <w:rsid w:val="00644828"/>
    <w:rsid w:val="006448C2"/>
    <w:rsid w:val="00644AE5"/>
    <w:rsid w:val="00644BBC"/>
    <w:rsid w:val="00644C51"/>
    <w:rsid w:val="00644CE4"/>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3A7"/>
    <w:rsid w:val="0065360F"/>
    <w:rsid w:val="0065398B"/>
    <w:rsid w:val="00653D47"/>
    <w:rsid w:val="00653ED2"/>
    <w:rsid w:val="006541E3"/>
    <w:rsid w:val="00654237"/>
    <w:rsid w:val="00654321"/>
    <w:rsid w:val="006543DF"/>
    <w:rsid w:val="0065457E"/>
    <w:rsid w:val="006545FD"/>
    <w:rsid w:val="00654965"/>
    <w:rsid w:val="00654CF8"/>
    <w:rsid w:val="00655286"/>
    <w:rsid w:val="006552EB"/>
    <w:rsid w:val="0065535E"/>
    <w:rsid w:val="00655E7C"/>
    <w:rsid w:val="00655F22"/>
    <w:rsid w:val="0065641C"/>
    <w:rsid w:val="00656877"/>
    <w:rsid w:val="00656D54"/>
    <w:rsid w:val="00657218"/>
    <w:rsid w:val="0065730A"/>
    <w:rsid w:val="00657BFB"/>
    <w:rsid w:val="00657C9C"/>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F3F"/>
    <w:rsid w:val="006665C6"/>
    <w:rsid w:val="00666746"/>
    <w:rsid w:val="0066709F"/>
    <w:rsid w:val="006673B3"/>
    <w:rsid w:val="00667AE6"/>
    <w:rsid w:val="00670698"/>
    <w:rsid w:val="006707BA"/>
    <w:rsid w:val="00670CD9"/>
    <w:rsid w:val="0067108C"/>
    <w:rsid w:val="006711B6"/>
    <w:rsid w:val="006717B6"/>
    <w:rsid w:val="006719B0"/>
    <w:rsid w:val="00671B55"/>
    <w:rsid w:val="00671EF5"/>
    <w:rsid w:val="00672108"/>
    <w:rsid w:val="0067228C"/>
    <w:rsid w:val="006722AB"/>
    <w:rsid w:val="00672A06"/>
    <w:rsid w:val="00672FF0"/>
    <w:rsid w:val="006732B7"/>
    <w:rsid w:val="006734B1"/>
    <w:rsid w:val="006735F4"/>
    <w:rsid w:val="00673CDD"/>
    <w:rsid w:val="00674618"/>
    <w:rsid w:val="0067526A"/>
    <w:rsid w:val="00675748"/>
    <w:rsid w:val="00675ADE"/>
    <w:rsid w:val="00675F55"/>
    <w:rsid w:val="006763E2"/>
    <w:rsid w:val="0067658B"/>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63"/>
    <w:rsid w:val="0069121F"/>
    <w:rsid w:val="006912DC"/>
    <w:rsid w:val="00691304"/>
    <w:rsid w:val="00691381"/>
    <w:rsid w:val="00691579"/>
    <w:rsid w:val="00691CAB"/>
    <w:rsid w:val="00691D43"/>
    <w:rsid w:val="00691EDC"/>
    <w:rsid w:val="00691F93"/>
    <w:rsid w:val="006927DB"/>
    <w:rsid w:val="006927FC"/>
    <w:rsid w:val="00692FFE"/>
    <w:rsid w:val="00693049"/>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AAD"/>
    <w:rsid w:val="00697B6E"/>
    <w:rsid w:val="00697F80"/>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B91"/>
    <w:rsid w:val="006A51A3"/>
    <w:rsid w:val="006A51AB"/>
    <w:rsid w:val="006A535B"/>
    <w:rsid w:val="006A5380"/>
    <w:rsid w:val="006A5A86"/>
    <w:rsid w:val="006A5D15"/>
    <w:rsid w:val="006A6430"/>
    <w:rsid w:val="006A6530"/>
    <w:rsid w:val="006A6BC7"/>
    <w:rsid w:val="006A7102"/>
    <w:rsid w:val="006A7203"/>
    <w:rsid w:val="006A72D6"/>
    <w:rsid w:val="006A744F"/>
    <w:rsid w:val="006A766F"/>
    <w:rsid w:val="006A7C58"/>
    <w:rsid w:val="006A7D56"/>
    <w:rsid w:val="006B00A3"/>
    <w:rsid w:val="006B088F"/>
    <w:rsid w:val="006B0EA1"/>
    <w:rsid w:val="006B1342"/>
    <w:rsid w:val="006B17CA"/>
    <w:rsid w:val="006B1806"/>
    <w:rsid w:val="006B1A27"/>
    <w:rsid w:val="006B1C0C"/>
    <w:rsid w:val="006B1F74"/>
    <w:rsid w:val="006B24F2"/>
    <w:rsid w:val="006B2C13"/>
    <w:rsid w:val="006B2D6B"/>
    <w:rsid w:val="006B2E95"/>
    <w:rsid w:val="006B3439"/>
    <w:rsid w:val="006B391B"/>
    <w:rsid w:val="006B4560"/>
    <w:rsid w:val="006B4829"/>
    <w:rsid w:val="006B4AC6"/>
    <w:rsid w:val="006B54F9"/>
    <w:rsid w:val="006B5878"/>
    <w:rsid w:val="006B5915"/>
    <w:rsid w:val="006B5A36"/>
    <w:rsid w:val="006B5C52"/>
    <w:rsid w:val="006B5E17"/>
    <w:rsid w:val="006B62AD"/>
    <w:rsid w:val="006B6AD5"/>
    <w:rsid w:val="006B6C57"/>
    <w:rsid w:val="006B6F26"/>
    <w:rsid w:val="006B73F6"/>
    <w:rsid w:val="006B748D"/>
    <w:rsid w:val="006B7856"/>
    <w:rsid w:val="006B7A27"/>
    <w:rsid w:val="006C066F"/>
    <w:rsid w:val="006C07C4"/>
    <w:rsid w:val="006C15F1"/>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F34"/>
    <w:rsid w:val="006C5220"/>
    <w:rsid w:val="006C52D6"/>
    <w:rsid w:val="006C5E73"/>
    <w:rsid w:val="006C5EC4"/>
    <w:rsid w:val="006C5FBA"/>
    <w:rsid w:val="006C614C"/>
    <w:rsid w:val="006C6364"/>
    <w:rsid w:val="006C639C"/>
    <w:rsid w:val="006C68AB"/>
    <w:rsid w:val="006C6D3E"/>
    <w:rsid w:val="006C747F"/>
    <w:rsid w:val="006D0077"/>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3274"/>
    <w:rsid w:val="006D3404"/>
    <w:rsid w:val="006D3444"/>
    <w:rsid w:val="006D3455"/>
    <w:rsid w:val="006D3467"/>
    <w:rsid w:val="006D346C"/>
    <w:rsid w:val="006D35B7"/>
    <w:rsid w:val="006D3844"/>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AD4"/>
    <w:rsid w:val="006E2646"/>
    <w:rsid w:val="006E2C18"/>
    <w:rsid w:val="006E307A"/>
    <w:rsid w:val="006E327C"/>
    <w:rsid w:val="006E3299"/>
    <w:rsid w:val="006E32AE"/>
    <w:rsid w:val="006E34B9"/>
    <w:rsid w:val="006E3928"/>
    <w:rsid w:val="006E3B9A"/>
    <w:rsid w:val="006E3C2B"/>
    <w:rsid w:val="006E3C2C"/>
    <w:rsid w:val="006E4123"/>
    <w:rsid w:val="006E435B"/>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A9"/>
    <w:rsid w:val="006F08E6"/>
    <w:rsid w:val="006F0C4B"/>
    <w:rsid w:val="006F0E73"/>
    <w:rsid w:val="006F1067"/>
    <w:rsid w:val="006F115B"/>
    <w:rsid w:val="006F14FB"/>
    <w:rsid w:val="006F15A9"/>
    <w:rsid w:val="006F162E"/>
    <w:rsid w:val="006F190F"/>
    <w:rsid w:val="006F1AF2"/>
    <w:rsid w:val="006F1C98"/>
    <w:rsid w:val="006F1EAE"/>
    <w:rsid w:val="006F205F"/>
    <w:rsid w:val="006F2163"/>
    <w:rsid w:val="006F28FF"/>
    <w:rsid w:val="006F2BD5"/>
    <w:rsid w:val="006F2C22"/>
    <w:rsid w:val="006F2CAC"/>
    <w:rsid w:val="006F2DE5"/>
    <w:rsid w:val="006F3038"/>
    <w:rsid w:val="006F37E7"/>
    <w:rsid w:val="006F3D99"/>
    <w:rsid w:val="006F3E7D"/>
    <w:rsid w:val="006F41AC"/>
    <w:rsid w:val="006F4CA0"/>
    <w:rsid w:val="006F4FA9"/>
    <w:rsid w:val="006F5197"/>
    <w:rsid w:val="006F56D9"/>
    <w:rsid w:val="006F5761"/>
    <w:rsid w:val="006F6028"/>
    <w:rsid w:val="006F62FA"/>
    <w:rsid w:val="006F6349"/>
    <w:rsid w:val="006F6395"/>
    <w:rsid w:val="006F6442"/>
    <w:rsid w:val="006F6F85"/>
    <w:rsid w:val="006F78AB"/>
    <w:rsid w:val="006F79CF"/>
    <w:rsid w:val="006F7C75"/>
    <w:rsid w:val="006F7D3C"/>
    <w:rsid w:val="006F7E09"/>
    <w:rsid w:val="00700502"/>
    <w:rsid w:val="00700634"/>
    <w:rsid w:val="0070145A"/>
    <w:rsid w:val="00701B7F"/>
    <w:rsid w:val="00701FEB"/>
    <w:rsid w:val="00702026"/>
    <w:rsid w:val="007029E0"/>
    <w:rsid w:val="0070312E"/>
    <w:rsid w:val="00703147"/>
    <w:rsid w:val="007031D8"/>
    <w:rsid w:val="00703280"/>
    <w:rsid w:val="00703323"/>
    <w:rsid w:val="007033D4"/>
    <w:rsid w:val="00703654"/>
    <w:rsid w:val="00704191"/>
    <w:rsid w:val="0070429B"/>
    <w:rsid w:val="007046A8"/>
    <w:rsid w:val="00704E9B"/>
    <w:rsid w:val="00705105"/>
    <w:rsid w:val="00705A38"/>
    <w:rsid w:val="00705ABB"/>
    <w:rsid w:val="00705B2D"/>
    <w:rsid w:val="00705C44"/>
    <w:rsid w:val="00705F0D"/>
    <w:rsid w:val="00706AFA"/>
    <w:rsid w:val="00706D66"/>
    <w:rsid w:val="0070700C"/>
    <w:rsid w:val="007074E8"/>
    <w:rsid w:val="007075DB"/>
    <w:rsid w:val="007075E1"/>
    <w:rsid w:val="007076E6"/>
    <w:rsid w:val="007077BF"/>
    <w:rsid w:val="00707DCE"/>
    <w:rsid w:val="007101EE"/>
    <w:rsid w:val="0071062C"/>
    <w:rsid w:val="00710F02"/>
    <w:rsid w:val="00710F90"/>
    <w:rsid w:val="00710FBC"/>
    <w:rsid w:val="0071145E"/>
    <w:rsid w:val="007114DA"/>
    <w:rsid w:val="0071164A"/>
    <w:rsid w:val="007116EA"/>
    <w:rsid w:val="007117BE"/>
    <w:rsid w:val="00711AA1"/>
    <w:rsid w:val="00711AA4"/>
    <w:rsid w:val="00711C93"/>
    <w:rsid w:val="00711F45"/>
    <w:rsid w:val="007120E7"/>
    <w:rsid w:val="0071219F"/>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D24"/>
    <w:rsid w:val="00715EDB"/>
    <w:rsid w:val="007160BE"/>
    <w:rsid w:val="00716292"/>
    <w:rsid w:val="00716580"/>
    <w:rsid w:val="00716754"/>
    <w:rsid w:val="007169B1"/>
    <w:rsid w:val="00716C6E"/>
    <w:rsid w:val="00717608"/>
    <w:rsid w:val="007178A7"/>
    <w:rsid w:val="007179A8"/>
    <w:rsid w:val="00717E40"/>
    <w:rsid w:val="0072009F"/>
    <w:rsid w:val="0072010E"/>
    <w:rsid w:val="007206F5"/>
    <w:rsid w:val="00720986"/>
    <w:rsid w:val="00720BA3"/>
    <w:rsid w:val="00720C23"/>
    <w:rsid w:val="00720C8C"/>
    <w:rsid w:val="00720DF6"/>
    <w:rsid w:val="0072119A"/>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6E4D"/>
    <w:rsid w:val="00726ED1"/>
    <w:rsid w:val="007271BF"/>
    <w:rsid w:val="007272B8"/>
    <w:rsid w:val="007275BF"/>
    <w:rsid w:val="007277AC"/>
    <w:rsid w:val="00727CD2"/>
    <w:rsid w:val="00727E7A"/>
    <w:rsid w:val="00727F39"/>
    <w:rsid w:val="00730083"/>
    <w:rsid w:val="007301C1"/>
    <w:rsid w:val="007305F8"/>
    <w:rsid w:val="0073099C"/>
    <w:rsid w:val="00730BF3"/>
    <w:rsid w:val="00731E8F"/>
    <w:rsid w:val="00732358"/>
    <w:rsid w:val="0073238B"/>
    <w:rsid w:val="00732609"/>
    <w:rsid w:val="007326DA"/>
    <w:rsid w:val="0073287B"/>
    <w:rsid w:val="00732B51"/>
    <w:rsid w:val="00732EEE"/>
    <w:rsid w:val="0073377F"/>
    <w:rsid w:val="007337ED"/>
    <w:rsid w:val="00733997"/>
    <w:rsid w:val="007339B6"/>
    <w:rsid w:val="00733CCE"/>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792"/>
    <w:rsid w:val="007358A5"/>
    <w:rsid w:val="00735BAE"/>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2568"/>
    <w:rsid w:val="0074261A"/>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6F"/>
    <w:rsid w:val="007469E4"/>
    <w:rsid w:val="00746A76"/>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15"/>
    <w:rsid w:val="00760F93"/>
    <w:rsid w:val="0076132D"/>
    <w:rsid w:val="00761335"/>
    <w:rsid w:val="00761430"/>
    <w:rsid w:val="007619E6"/>
    <w:rsid w:val="00761A65"/>
    <w:rsid w:val="007621A6"/>
    <w:rsid w:val="007621CD"/>
    <w:rsid w:val="0076227F"/>
    <w:rsid w:val="007624F6"/>
    <w:rsid w:val="00762506"/>
    <w:rsid w:val="0076253A"/>
    <w:rsid w:val="007626DF"/>
    <w:rsid w:val="0076283B"/>
    <w:rsid w:val="00762B24"/>
    <w:rsid w:val="00762C2F"/>
    <w:rsid w:val="00762C5E"/>
    <w:rsid w:val="00763244"/>
    <w:rsid w:val="007632C1"/>
    <w:rsid w:val="007637DE"/>
    <w:rsid w:val="0076382E"/>
    <w:rsid w:val="007638E6"/>
    <w:rsid w:val="00763900"/>
    <w:rsid w:val="00763AD2"/>
    <w:rsid w:val="00763AFD"/>
    <w:rsid w:val="00763E8F"/>
    <w:rsid w:val="00763F4D"/>
    <w:rsid w:val="007644A2"/>
    <w:rsid w:val="00764C0C"/>
    <w:rsid w:val="00764D63"/>
    <w:rsid w:val="00764F51"/>
    <w:rsid w:val="007654C7"/>
    <w:rsid w:val="0076576D"/>
    <w:rsid w:val="00765E0E"/>
    <w:rsid w:val="007662C8"/>
    <w:rsid w:val="00766919"/>
    <w:rsid w:val="00766A33"/>
    <w:rsid w:val="00766B7B"/>
    <w:rsid w:val="00766CD9"/>
    <w:rsid w:val="007674C9"/>
    <w:rsid w:val="00767A8B"/>
    <w:rsid w:val="00767B48"/>
    <w:rsid w:val="00767E17"/>
    <w:rsid w:val="00770165"/>
    <w:rsid w:val="007704D3"/>
    <w:rsid w:val="00770764"/>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500C"/>
    <w:rsid w:val="0077506C"/>
    <w:rsid w:val="0077514E"/>
    <w:rsid w:val="00775262"/>
    <w:rsid w:val="0077578D"/>
    <w:rsid w:val="007758BA"/>
    <w:rsid w:val="00775B36"/>
    <w:rsid w:val="00775D15"/>
    <w:rsid w:val="00776097"/>
    <w:rsid w:val="007760C7"/>
    <w:rsid w:val="007765AC"/>
    <w:rsid w:val="00776EC6"/>
    <w:rsid w:val="00776ED8"/>
    <w:rsid w:val="00776EF5"/>
    <w:rsid w:val="00777209"/>
    <w:rsid w:val="00777353"/>
    <w:rsid w:val="00777594"/>
    <w:rsid w:val="007776C0"/>
    <w:rsid w:val="007776E0"/>
    <w:rsid w:val="00777989"/>
    <w:rsid w:val="00777BAD"/>
    <w:rsid w:val="00777D18"/>
    <w:rsid w:val="0078002A"/>
    <w:rsid w:val="007800B0"/>
    <w:rsid w:val="0078063F"/>
    <w:rsid w:val="0078091A"/>
    <w:rsid w:val="00780962"/>
    <w:rsid w:val="00780F63"/>
    <w:rsid w:val="00781485"/>
    <w:rsid w:val="00781907"/>
    <w:rsid w:val="00781952"/>
    <w:rsid w:val="00781C7D"/>
    <w:rsid w:val="00781CBC"/>
    <w:rsid w:val="00781EB1"/>
    <w:rsid w:val="00782109"/>
    <w:rsid w:val="00782443"/>
    <w:rsid w:val="00782736"/>
    <w:rsid w:val="00782BFF"/>
    <w:rsid w:val="00782E65"/>
    <w:rsid w:val="00782EEA"/>
    <w:rsid w:val="00782F3A"/>
    <w:rsid w:val="00783394"/>
    <w:rsid w:val="007834A3"/>
    <w:rsid w:val="00783AA4"/>
    <w:rsid w:val="00783DEF"/>
    <w:rsid w:val="0078425F"/>
    <w:rsid w:val="0078458B"/>
    <w:rsid w:val="00784647"/>
    <w:rsid w:val="00785108"/>
    <w:rsid w:val="007853EB"/>
    <w:rsid w:val="00785A3C"/>
    <w:rsid w:val="00785AF7"/>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CC9"/>
    <w:rsid w:val="00792F51"/>
    <w:rsid w:val="007934A9"/>
    <w:rsid w:val="0079371D"/>
    <w:rsid w:val="0079387D"/>
    <w:rsid w:val="0079391C"/>
    <w:rsid w:val="00793A4B"/>
    <w:rsid w:val="00793D15"/>
    <w:rsid w:val="007944C5"/>
    <w:rsid w:val="00794900"/>
    <w:rsid w:val="00794A4C"/>
    <w:rsid w:val="00794AD8"/>
    <w:rsid w:val="0079500F"/>
    <w:rsid w:val="00795670"/>
    <w:rsid w:val="00795A6C"/>
    <w:rsid w:val="00795B6E"/>
    <w:rsid w:val="00795C85"/>
    <w:rsid w:val="00795E24"/>
    <w:rsid w:val="00796063"/>
    <w:rsid w:val="00796459"/>
    <w:rsid w:val="007968EE"/>
    <w:rsid w:val="00796AE4"/>
    <w:rsid w:val="00797402"/>
    <w:rsid w:val="00797815"/>
    <w:rsid w:val="007978A7"/>
    <w:rsid w:val="00797BB7"/>
    <w:rsid w:val="00797BDA"/>
    <w:rsid w:val="00797DC5"/>
    <w:rsid w:val="007A018B"/>
    <w:rsid w:val="007A0527"/>
    <w:rsid w:val="007A1445"/>
    <w:rsid w:val="007A1CF9"/>
    <w:rsid w:val="007A1D28"/>
    <w:rsid w:val="007A1F6F"/>
    <w:rsid w:val="007A1F89"/>
    <w:rsid w:val="007A27B7"/>
    <w:rsid w:val="007A28B9"/>
    <w:rsid w:val="007A318C"/>
    <w:rsid w:val="007A357F"/>
    <w:rsid w:val="007A393D"/>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73F6"/>
    <w:rsid w:val="007A754F"/>
    <w:rsid w:val="007A77CA"/>
    <w:rsid w:val="007A77CB"/>
    <w:rsid w:val="007A79A4"/>
    <w:rsid w:val="007A7CA9"/>
    <w:rsid w:val="007A7DDC"/>
    <w:rsid w:val="007A7E13"/>
    <w:rsid w:val="007A7FF4"/>
    <w:rsid w:val="007B07A8"/>
    <w:rsid w:val="007B0983"/>
    <w:rsid w:val="007B0B19"/>
    <w:rsid w:val="007B0C12"/>
    <w:rsid w:val="007B1101"/>
    <w:rsid w:val="007B126A"/>
    <w:rsid w:val="007B19A2"/>
    <w:rsid w:val="007B1FCC"/>
    <w:rsid w:val="007B2613"/>
    <w:rsid w:val="007B296B"/>
    <w:rsid w:val="007B2BF5"/>
    <w:rsid w:val="007B2D9D"/>
    <w:rsid w:val="007B3922"/>
    <w:rsid w:val="007B3B70"/>
    <w:rsid w:val="007B3C83"/>
    <w:rsid w:val="007B3CC8"/>
    <w:rsid w:val="007B408B"/>
    <w:rsid w:val="007B41D0"/>
    <w:rsid w:val="007B4744"/>
    <w:rsid w:val="007B4C1F"/>
    <w:rsid w:val="007B4DFC"/>
    <w:rsid w:val="007B4FFD"/>
    <w:rsid w:val="007B5061"/>
    <w:rsid w:val="007B55F9"/>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7B0"/>
    <w:rsid w:val="007C0843"/>
    <w:rsid w:val="007C0D13"/>
    <w:rsid w:val="007C0D4E"/>
    <w:rsid w:val="007C0FA2"/>
    <w:rsid w:val="007C1299"/>
    <w:rsid w:val="007C1543"/>
    <w:rsid w:val="007C1830"/>
    <w:rsid w:val="007C1CFF"/>
    <w:rsid w:val="007C1F3A"/>
    <w:rsid w:val="007C216C"/>
    <w:rsid w:val="007C23BF"/>
    <w:rsid w:val="007C2BA7"/>
    <w:rsid w:val="007C3096"/>
    <w:rsid w:val="007C30D0"/>
    <w:rsid w:val="007C30D5"/>
    <w:rsid w:val="007C319C"/>
    <w:rsid w:val="007C3576"/>
    <w:rsid w:val="007C377A"/>
    <w:rsid w:val="007C3CE7"/>
    <w:rsid w:val="007C4067"/>
    <w:rsid w:val="007C40DF"/>
    <w:rsid w:val="007C4598"/>
    <w:rsid w:val="007C4606"/>
    <w:rsid w:val="007C462F"/>
    <w:rsid w:val="007C4DAE"/>
    <w:rsid w:val="007C4FF1"/>
    <w:rsid w:val="007C524A"/>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825"/>
    <w:rsid w:val="007D416F"/>
    <w:rsid w:val="007D4423"/>
    <w:rsid w:val="007D44DA"/>
    <w:rsid w:val="007D4569"/>
    <w:rsid w:val="007D474B"/>
    <w:rsid w:val="007D509A"/>
    <w:rsid w:val="007D54EF"/>
    <w:rsid w:val="007D589D"/>
    <w:rsid w:val="007D5DC5"/>
    <w:rsid w:val="007D5E57"/>
    <w:rsid w:val="007D5E7D"/>
    <w:rsid w:val="007D5F05"/>
    <w:rsid w:val="007D6116"/>
    <w:rsid w:val="007D62C8"/>
    <w:rsid w:val="007D689B"/>
    <w:rsid w:val="007D6BCF"/>
    <w:rsid w:val="007D6C10"/>
    <w:rsid w:val="007D74B5"/>
    <w:rsid w:val="007D75CA"/>
    <w:rsid w:val="007D7910"/>
    <w:rsid w:val="007D7A08"/>
    <w:rsid w:val="007E0C00"/>
    <w:rsid w:val="007E1044"/>
    <w:rsid w:val="007E18D6"/>
    <w:rsid w:val="007E1BF5"/>
    <w:rsid w:val="007E1D64"/>
    <w:rsid w:val="007E2272"/>
    <w:rsid w:val="007E2677"/>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A8C"/>
    <w:rsid w:val="007F1AFF"/>
    <w:rsid w:val="007F1D7D"/>
    <w:rsid w:val="007F1F03"/>
    <w:rsid w:val="007F1F70"/>
    <w:rsid w:val="007F2215"/>
    <w:rsid w:val="007F22B9"/>
    <w:rsid w:val="007F24CE"/>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3299"/>
    <w:rsid w:val="0080331E"/>
    <w:rsid w:val="0080337C"/>
    <w:rsid w:val="008036C2"/>
    <w:rsid w:val="00803881"/>
    <w:rsid w:val="00803C0C"/>
    <w:rsid w:val="00803DCF"/>
    <w:rsid w:val="0080436B"/>
    <w:rsid w:val="00804973"/>
    <w:rsid w:val="00804A21"/>
    <w:rsid w:val="00804F47"/>
    <w:rsid w:val="00805087"/>
    <w:rsid w:val="008053A9"/>
    <w:rsid w:val="008053B9"/>
    <w:rsid w:val="00805DA4"/>
    <w:rsid w:val="0080602C"/>
    <w:rsid w:val="008060E5"/>
    <w:rsid w:val="008060FC"/>
    <w:rsid w:val="00806305"/>
    <w:rsid w:val="00806414"/>
    <w:rsid w:val="008068EA"/>
    <w:rsid w:val="00806AEB"/>
    <w:rsid w:val="00806BC8"/>
    <w:rsid w:val="00807142"/>
    <w:rsid w:val="00807800"/>
    <w:rsid w:val="008079DA"/>
    <w:rsid w:val="00810007"/>
    <w:rsid w:val="008107E2"/>
    <w:rsid w:val="00810999"/>
    <w:rsid w:val="00810DB6"/>
    <w:rsid w:val="0081128A"/>
    <w:rsid w:val="00811981"/>
    <w:rsid w:val="008119D8"/>
    <w:rsid w:val="00811C15"/>
    <w:rsid w:val="00811CB9"/>
    <w:rsid w:val="00811D87"/>
    <w:rsid w:val="00811F87"/>
    <w:rsid w:val="0081271E"/>
    <w:rsid w:val="00812D92"/>
    <w:rsid w:val="00812EC0"/>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FA6"/>
    <w:rsid w:val="008201E4"/>
    <w:rsid w:val="008204DB"/>
    <w:rsid w:val="00820CD7"/>
    <w:rsid w:val="0082138C"/>
    <w:rsid w:val="008213AF"/>
    <w:rsid w:val="008215E0"/>
    <w:rsid w:val="00821B16"/>
    <w:rsid w:val="00821CA6"/>
    <w:rsid w:val="00821CDA"/>
    <w:rsid w:val="00822044"/>
    <w:rsid w:val="008223E6"/>
    <w:rsid w:val="008226D8"/>
    <w:rsid w:val="00822783"/>
    <w:rsid w:val="00822817"/>
    <w:rsid w:val="0082282A"/>
    <w:rsid w:val="00823153"/>
    <w:rsid w:val="0082330A"/>
    <w:rsid w:val="008234BF"/>
    <w:rsid w:val="008236B5"/>
    <w:rsid w:val="008238C0"/>
    <w:rsid w:val="00824348"/>
    <w:rsid w:val="0082444C"/>
    <w:rsid w:val="00824ABE"/>
    <w:rsid w:val="00824F6A"/>
    <w:rsid w:val="00824FAF"/>
    <w:rsid w:val="00825091"/>
    <w:rsid w:val="00825288"/>
    <w:rsid w:val="008255F2"/>
    <w:rsid w:val="00825612"/>
    <w:rsid w:val="008258EC"/>
    <w:rsid w:val="00825E76"/>
    <w:rsid w:val="00826173"/>
    <w:rsid w:val="008264B2"/>
    <w:rsid w:val="008266FD"/>
    <w:rsid w:val="00826944"/>
    <w:rsid w:val="00826A08"/>
    <w:rsid w:val="00826C51"/>
    <w:rsid w:val="00826CA5"/>
    <w:rsid w:val="00826F96"/>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F35"/>
    <w:rsid w:val="00832F64"/>
    <w:rsid w:val="008330A3"/>
    <w:rsid w:val="0083322B"/>
    <w:rsid w:val="008335A1"/>
    <w:rsid w:val="0083366E"/>
    <w:rsid w:val="008338B0"/>
    <w:rsid w:val="00833932"/>
    <w:rsid w:val="0083412C"/>
    <w:rsid w:val="008343BA"/>
    <w:rsid w:val="0083457C"/>
    <w:rsid w:val="008346AC"/>
    <w:rsid w:val="008351B4"/>
    <w:rsid w:val="00835273"/>
    <w:rsid w:val="008352BA"/>
    <w:rsid w:val="008357EB"/>
    <w:rsid w:val="00835935"/>
    <w:rsid w:val="00835A59"/>
    <w:rsid w:val="00836195"/>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481"/>
    <w:rsid w:val="0084251F"/>
    <w:rsid w:val="0084295A"/>
    <w:rsid w:val="00842B53"/>
    <w:rsid w:val="00843137"/>
    <w:rsid w:val="00843426"/>
    <w:rsid w:val="008437A1"/>
    <w:rsid w:val="00843CB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AC"/>
    <w:rsid w:val="00851A6F"/>
    <w:rsid w:val="00851C99"/>
    <w:rsid w:val="00851CD8"/>
    <w:rsid w:val="00851DDA"/>
    <w:rsid w:val="0085280B"/>
    <w:rsid w:val="0085290D"/>
    <w:rsid w:val="0085295C"/>
    <w:rsid w:val="00852A8A"/>
    <w:rsid w:val="008531CE"/>
    <w:rsid w:val="00853205"/>
    <w:rsid w:val="0085331D"/>
    <w:rsid w:val="008536B7"/>
    <w:rsid w:val="00853865"/>
    <w:rsid w:val="00853959"/>
    <w:rsid w:val="0085395D"/>
    <w:rsid w:val="00853F14"/>
    <w:rsid w:val="00853FE4"/>
    <w:rsid w:val="008540B7"/>
    <w:rsid w:val="00854131"/>
    <w:rsid w:val="00854376"/>
    <w:rsid w:val="008543C6"/>
    <w:rsid w:val="008544BE"/>
    <w:rsid w:val="008547AA"/>
    <w:rsid w:val="00854C64"/>
    <w:rsid w:val="00854FD2"/>
    <w:rsid w:val="00855087"/>
    <w:rsid w:val="00855148"/>
    <w:rsid w:val="008552F7"/>
    <w:rsid w:val="008553A2"/>
    <w:rsid w:val="008555D2"/>
    <w:rsid w:val="0085562E"/>
    <w:rsid w:val="00855C16"/>
    <w:rsid w:val="00855C32"/>
    <w:rsid w:val="00855EEE"/>
    <w:rsid w:val="008560E6"/>
    <w:rsid w:val="008563D9"/>
    <w:rsid w:val="0085675B"/>
    <w:rsid w:val="00856AF6"/>
    <w:rsid w:val="00856CB6"/>
    <w:rsid w:val="00856F76"/>
    <w:rsid w:val="00857051"/>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5DD"/>
    <w:rsid w:val="00863A8B"/>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A21"/>
    <w:rsid w:val="00871D0D"/>
    <w:rsid w:val="00871F26"/>
    <w:rsid w:val="008721AC"/>
    <w:rsid w:val="00872749"/>
    <w:rsid w:val="008727EB"/>
    <w:rsid w:val="00872A22"/>
    <w:rsid w:val="00872D27"/>
    <w:rsid w:val="0087300F"/>
    <w:rsid w:val="00873234"/>
    <w:rsid w:val="008732D6"/>
    <w:rsid w:val="00873A80"/>
    <w:rsid w:val="00874020"/>
    <w:rsid w:val="00874241"/>
    <w:rsid w:val="0087463B"/>
    <w:rsid w:val="008751E3"/>
    <w:rsid w:val="008758A4"/>
    <w:rsid w:val="00875ADA"/>
    <w:rsid w:val="00875FD3"/>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AD"/>
    <w:rsid w:val="00882032"/>
    <w:rsid w:val="00882128"/>
    <w:rsid w:val="0088240A"/>
    <w:rsid w:val="00882A3A"/>
    <w:rsid w:val="00882AE1"/>
    <w:rsid w:val="00882C5D"/>
    <w:rsid w:val="00882E22"/>
    <w:rsid w:val="008836E4"/>
    <w:rsid w:val="008838B5"/>
    <w:rsid w:val="0088394F"/>
    <w:rsid w:val="00883C14"/>
    <w:rsid w:val="00883EFC"/>
    <w:rsid w:val="00884109"/>
    <w:rsid w:val="00884588"/>
    <w:rsid w:val="0088468E"/>
    <w:rsid w:val="00884981"/>
    <w:rsid w:val="008853C2"/>
    <w:rsid w:val="008857F7"/>
    <w:rsid w:val="0088580E"/>
    <w:rsid w:val="00885C21"/>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D7C"/>
    <w:rsid w:val="00887DA5"/>
    <w:rsid w:val="00890709"/>
    <w:rsid w:val="0089088B"/>
    <w:rsid w:val="00890B39"/>
    <w:rsid w:val="00890E73"/>
    <w:rsid w:val="00891075"/>
    <w:rsid w:val="0089132E"/>
    <w:rsid w:val="008913B8"/>
    <w:rsid w:val="00891672"/>
    <w:rsid w:val="0089183E"/>
    <w:rsid w:val="00891B3E"/>
    <w:rsid w:val="00891D38"/>
    <w:rsid w:val="008927A2"/>
    <w:rsid w:val="0089280C"/>
    <w:rsid w:val="008929B9"/>
    <w:rsid w:val="00892D9E"/>
    <w:rsid w:val="00892E29"/>
    <w:rsid w:val="00892E3A"/>
    <w:rsid w:val="0089325F"/>
    <w:rsid w:val="008934FD"/>
    <w:rsid w:val="00893B94"/>
    <w:rsid w:val="00894208"/>
    <w:rsid w:val="00894371"/>
    <w:rsid w:val="008945D5"/>
    <w:rsid w:val="00894843"/>
    <w:rsid w:val="00894C9B"/>
    <w:rsid w:val="00895485"/>
    <w:rsid w:val="00895616"/>
    <w:rsid w:val="008957EB"/>
    <w:rsid w:val="00895DEB"/>
    <w:rsid w:val="00895E04"/>
    <w:rsid w:val="00895EA9"/>
    <w:rsid w:val="00895F32"/>
    <w:rsid w:val="00896B7F"/>
    <w:rsid w:val="00896C35"/>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C98"/>
    <w:rsid w:val="008A23E6"/>
    <w:rsid w:val="008A2630"/>
    <w:rsid w:val="008A26E2"/>
    <w:rsid w:val="008A2EB1"/>
    <w:rsid w:val="008A2F58"/>
    <w:rsid w:val="008A3028"/>
    <w:rsid w:val="008A31E8"/>
    <w:rsid w:val="008A3C22"/>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2313"/>
    <w:rsid w:val="008B255F"/>
    <w:rsid w:val="008B2617"/>
    <w:rsid w:val="008B2A89"/>
    <w:rsid w:val="008B2AE2"/>
    <w:rsid w:val="008B2DD8"/>
    <w:rsid w:val="008B30BE"/>
    <w:rsid w:val="008B319C"/>
    <w:rsid w:val="008B34A7"/>
    <w:rsid w:val="008B3590"/>
    <w:rsid w:val="008B38B8"/>
    <w:rsid w:val="008B3BE1"/>
    <w:rsid w:val="008B3C1B"/>
    <w:rsid w:val="008B3D2A"/>
    <w:rsid w:val="008B3D3B"/>
    <w:rsid w:val="008B3D78"/>
    <w:rsid w:val="008B3EE4"/>
    <w:rsid w:val="008B3EFB"/>
    <w:rsid w:val="008B431A"/>
    <w:rsid w:val="008B468B"/>
    <w:rsid w:val="008B491C"/>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C06E2"/>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31DF"/>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6302"/>
    <w:rsid w:val="008C6A03"/>
    <w:rsid w:val="008C6C87"/>
    <w:rsid w:val="008C6EBB"/>
    <w:rsid w:val="008C6F21"/>
    <w:rsid w:val="008D01D2"/>
    <w:rsid w:val="008D0235"/>
    <w:rsid w:val="008D0328"/>
    <w:rsid w:val="008D08F5"/>
    <w:rsid w:val="008D0981"/>
    <w:rsid w:val="008D0C50"/>
    <w:rsid w:val="008D0CB6"/>
    <w:rsid w:val="008D108F"/>
    <w:rsid w:val="008D10BD"/>
    <w:rsid w:val="008D1279"/>
    <w:rsid w:val="008D1AE7"/>
    <w:rsid w:val="008D1BDC"/>
    <w:rsid w:val="008D1E3E"/>
    <w:rsid w:val="008D1FB0"/>
    <w:rsid w:val="008D2084"/>
    <w:rsid w:val="008D2091"/>
    <w:rsid w:val="008D2139"/>
    <w:rsid w:val="008D217C"/>
    <w:rsid w:val="008D28DC"/>
    <w:rsid w:val="008D302D"/>
    <w:rsid w:val="008D3375"/>
    <w:rsid w:val="008D341D"/>
    <w:rsid w:val="008D385B"/>
    <w:rsid w:val="008D3B97"/>
    <w:rsid w:val="008D3F15"/>
    <w:rsid w:val="008D4028"/>
    <w:rsid w:val="008D413D"/>
    <w:rsid w:val="008D41BF"/>
    <w:rsid w:val="008D4734"/>
    <w:rsid w:val="008D49D8"/>
    <w:rsid w:val="008D4A47"/>
    <w:rsid w:val="008D4EA8"/>
    <w:rsid w:val="008D5169"/>
    <w:rsid w:val="008D5420"/>
    <w:rsid w:val="008D5628"/>
    <w:rsid w:val="008D58BB"/>
    <w:rsid w:val="008D5C66"/>
    <w:rsid w:val="008D5E68"/>
    <w:rsid w:val="008D5F3A"/>
    <w:rsid w:val="008D6894"/>
    <w:rsid w:val="008D692F"/>
    <w:rsid w:val="008D6B80"/>
    <w:rsid w:val="008D6C3C"/>
    <w:rsid w:val="008D6DC0"/>
    <w:rsid w:val="008D6FF1"/>
    <w:rsid w:val="008D7363"/>
    <w:rsid w:val="008D7424"/>
    <w:rsid w:val="008D74F6"/>
    <w:rsid w:val="008D7678"/>
    <w:rsid w:val="008D7A06"/>
    <w:rsid w:val="008D7BB0"/>
    <w:rsid w:val="008E00F9"/>
    <w:rsid w:val="008E00FC"/>
    <w:rsid w:val="008E036E"/>
    <w:rsid w:val="008E06D2"/>
    <w:rsid w:val="008E07C2"/>
    <w:rsid w:val="008E07F3"/>
    <w:rsid w:val="008E0D83"/>
    <w:rsid w:val="008E0E25"/>
    <w:rsid w:val="008E0FFA"/>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335F"/>
    <w:rsid w:val="008E3426"/>
    <w:rsid w:val="008E3748"/>
    <w:rsid w:val="008E39FE"/>
    <w:rsid w:val="008E3ACF"/>
    <w:rsid w:val="008E3C15"/>
    <w:rsid w:val="008E3F91"/>
    <w:rsid w:val="008E4314"/>
    <w:rsid w:val="008E43BC"/>
    <w:rsid w:val="008E4525"/>
    <w:rsid w:val="008E4681"/>
    <w:rsid w:val="008E472F"/>
    <w:rsid w:val="008E4820"/>
    <w:rsid w:val="008E4951"/>
    <w:rsid w:val="008E4B67"/>
    <w:rsid w:val="008E500E"/>
    <w:rsid w:val="008E59F4"/>
    <w:rsid w:val="008E5C36"/>
    <w:rsid w:val="008E5FC7"/>
    <w:rsid w:val="008E6AC3"/>
    <w:rsid w:val="008E74F1"/>
    <w:rsid w:val="008E7519"/>
    <w:rsid w:val="008E7617"/>
    <w:rsid w:val="008E79D9"/>
    <w:rsid w:val="008E7E8E"/>
    <w:rsid w:val="008F0277"/>
    <w:rsid w:val="008F05BE"/>
    <w:rsid w:val="008F0D20"/>
    <w:rsid w:val="008F0DC9"/>
    <w:rsid w:val="008F0F57"/>
    <w:rsid w:val="008F10EE"/>
    <w:rsid w:val="008F112F"/>
    <w:rsid w:val="008F12E2"/>
    <w:rsid w:val="008F1E07"/>
    <w:rsid w:val="008F1E35"/>
    <w:rsid w:val="008F1F0B"/>
    <w:rsid w:val="008F21BE"/>
    <w:rsid w:val="008F2242"/>
    <w:rsid w:val="008F3018"/>
    <w:rsid w:val="008F30D7"/>
    <w:rsid w:val="008F35A1"/>
    <w:rsid w:val="008F365E"/>
    <w:rsid w:val="008F3726"/>
    <w:rsid w:val="008F38D3"/>
    <w:rsid w:val="008F3CB4"/>
    <w:rsid w:val="008F420B"/>
    <w:rsid w:val="008F4425"/>
    <w:rsid w:val="008F4554"/>
    <w:rsid w:val="008F467B"/>
    <w:rsid w:val="008F46DB"/>
    <w:rsid w:val="008F48A3"/>
    <w:rsid w:val="008F4D47"/>
    <w:rsid w:val="008F4DE4"/>
    <w:rsid w:val="008F4F5C"/>
    <w:rsid w:val="008F4FCB"/>
    <w:rsid w:val="008F577C"/>
    <w:rsid w:val="008F5C65"/>
    <w:rsid w:val="008F5E89"/>
    <w:rsid w:val="008F5EAA"/>
    <w:rsid w:val="008F6083"/>
    <w:rsid w:val="008F6100"/>
    <w:rsid w:val="008F62E1"/>
    <w:rsid w:val="008F67CD"/>
    <w:rsid w:val="008F6841"/>
    <w:rsid w:val="008F6A36"/>
    <w:rsid w:val="008F6E34"/>
    <w:rsid w:val="008F7246"/>
    <w:rsid w:val="008F78B8"/>
    <w:rsid w:val="008F7D9C"/>
    <w:rsid w:val="0090005A"/>
    <w:rsid w:val="0090013B"/>
    <w:rsid w:val="009007B4"/>
    <w:rsid w:val="00900B66"/>
    <w:rsid w:val="00900D92"/>
    <w:rsid w:val="00900E7B"/>
    <w:rsid w:val="00900F0C"/>
    <w:rsid w:val="0090181B"/>
    <w:rsid w:val="00901DE2"/>
    <w:rsid w:val="009025C4"/>
    <w:rsid w:val="0090269A"/>
    <w:rsid w:val="009027AB"/>
    <w:rsid w:val="009027B6"/>
    <w:rsid w:val="00902885"/>
    <w:rsid w:val="00902C75"/>
    <w:rsid w:val="009032BE"/>
    <w:rsid w:val="00903477"/>
    <w:rsid w:val="00903510"/>
    <w:rsid w:val="00903951"/>
    <w:rsid w:val="009040D6"/>
    <w:rsid w:val="009045C1"/>
    <w:rsid w:val="00904A90"/>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D0F"/>
    <w:rsid w:val="00906F1A"/>
    <w:rsid w:val="009075A1"/>
    <w:rsid w:val="00907965"/>
    <w:rsid w:val="00907C03"/>
    <w:rsid w:val="00907D51"/>
    <w:rsid w:val="00910320"/>
    <w:rsid w:val="00910592"/>
    <w:rsid w:val="009105E4"/>
    <w:rsid w:val="009106A5"/>
    <w:rsid w:val="00910F39"/>
    <w:rsid w:val="00910F80"/>
    <w:rsid w:val="00910FB5"/>
    <w:rsid w:val="0091133E"/>
    <w:rsid w:val="009114F0"/>
    <w:rsid w:val="0091160A"/>
    <w:rsid w:val="00911C2A"/>
    <w:rsid w:val="00912094"/>
    <w:rsid w:val="0091245E"/>
    <w:rsid w:val="009124DE"/>
    <w:rsid w:val="00912919"/>
    <w:rsid w:val="009129B9"/>
    <w:rsid w:val="00913785"/>
    <w:rsid w:val="009138EA"/>
    <w:rsid w:val="0091463F"/>
    <w:rsid w:val="00914AA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A"/>
    <w:rsid w:val="00920BCF"/>
    <w:rsid w:val="00921040"/>
    <w:rsid w:val="009210AA"/>
    <w:rsid w:val="009210E2"/>
    <w:rsid w:val="009213BC"/>
    <w:rsid w:val="0092151C"/>
    <w:rsid w:val="00921B91"/>
    <w:rsid w:val="00921BAB"/>
    <w:rsid w:val="00921D13"/>
    <w:rsid w:val="009221FB"/>
    <w:rsid w:val="009229C3"/>
    <w:rsid w:val="00922F3D"/>
    <w:rsid w:val="0092300E"/>
    <w:rsid w:val="00923362"/>
    <w:rsid w:val="00923683"/>
    <w:rsid w:val="00923F0C"/>
    <w:rsid w:val="009241EA"/>
    <w:rsid w:val="0092440C"/>
    <w:rsid w:val="00924428"/>
    <w:rsid w:val="00924455"/>
    <w:rsid w:val="009246A3"/>
    <w:rsid w:val="00924A6D"/>
    <w:rsid w:val="00924B2B"/>
    <w:rsid w:val="00924C04"/>
    <w:rsid w:val="00924F4A"/>
    <w:rsid w:val="00925136"/>
    <w:rsid w:val="009255A5"/>
    <w:rsid w:val="00925611"/>
    <w:rsid w:val="0092571A"/>
    <w:rsid w:val="00925D8F"/>
    <w:rsid w:val="00925EE2"/>
    <w:rsid w:val="00926EB9"/>
    <w:rsid w:val="00926F44"/>
    <w:rsid w:val="00926FED"/>
    <w:rsid w:val="009272D0"/>
    <w:rsid w:val="00927306"/>
    <w:rsid w:val="00927B19"/>
    <w:rsid w:val="00927DD8"/>
    <w:rsid w:val="00930052"/>
    <w:rsid w:val="00930227"/>
    <w:rsid w:val="00930765"/>
    <w:rsid w:val="00930DE6"/>
    <w:rsid w:val="00930FEB"/>
    <w:rsid w:val="00931764"/>
    <w:rsid w:val="00931897"/>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EE"/>
    <w:rsid w:val="00936416"/>
    <w:rsid w:val="009366B6"/>
    <w:rsid w:val="0093696A"/>
    <w:rsid w:val="00937044"/>
    <w:rsid w:val="009371E7"/>
    <w:rsid w:val="0093772C"/>
    <w:rsid w:val="00937A87"/>
    <w:rsid w:val="00937AFE"/>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8F7"/>
    <w:rsid w:val="00943BFA"/>
    <w:rsid w:val="00943C90"/>
    <w:rsid w:val="00943CFE"/>
    <w:rsid w:val="00943EE3"/>
    <w:rsid w:val="00944105"/>
    <w:rsid w:val="00944139"/>
    <w:rsid w:val="00945388"/>
    <w:rsid w:val="009458D2"/>
    <w:rsid w:val="00945988"/>
    <w:rsid w:val="00945E60"/>
    <w:rsid w:val="00945FBF"/>
    <w:rsid w:val="0094629A"/>
    <w:rsid w:val="00946440"/>
    <w:rsid w:val="00946578"/>
    <w:rsid w:val="0094661D"/>
    <w:rsid w:val="009466D0"/>
    <w:rsid w:val="0094677B"/>
    <w:rsid w:val="009470B1"/>
    <w:rsid w:val="009474F5"/>
    <w:rsid w:val="0094756E"/>
    <w:rsid w:val="00947B77"/>
    <w:rsid w:val="00947BDE"/>
    <w:rsid w:val="00947C10"/>
    <w:rsid w:val="00947EA6"/>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61D6"/>
    <w:rsid w:val="00956372"/>
    <w:rsid w:val="009565EB"/>
    <w:rsid w:val="0095669E"/>
    <w:rsid w:val="00956F76"/>
    <w:rsid w:val="00956FB6"/>
    <w:rsid w:val="00957065"/>
    <w:rsid w:val="009579C4"/>
    <w:rsid w:val="00957A23"/>
    <w:rsid w:val="00957C73"/>
    <w:rsid w:val="00957FEF"/>
    <w:rsid w:val="009601B5"/>
    <w:rsid w:val="009604C3"/>
    <w:rsid w:val="009605DB"/>
    <w:rsid w:val="00960E2C"/>
    <w:rsid w:val="00960EFC"/>
    <w:rsid w:val="009610F3"/>
    <w:rsid w:val="0096187A"/>
    <w:rsid w:val="00961989"/>
    <w:rsid w:val="00961DD9"/>
    <w:rsid w:val="00962117"/>
    <w:rsid w:val="009621F0"/>
    <w:rsid w:val="00962BC1"/>
    <w:rsid w:val="00962E02"/>
    <w:rsid w:val="0096334A"/>
    <w:rsid w:val="0096346F"/>
    <w:rsid w:val="00963571"/>
    <w:rsid w:val="009639BC"/>
    <w:rsid w:val="00963A1F"/>
    <w:rsid w:val="00963AE1"/>
    <w:rsid w:val="00963C65"/>
    <w:rsid w:val="00963D07"/>
    <w:rsid w:val="00963E97"/>
    <w:rsid w:val="009647F9"/>
    <w:rsid w:val="00964944"/>
    <w:rsid w:val="009649FB"/>
    <w:rsid w:val="00964A03"/>
    <w:rsid w:val="00964A3A"/>
    <w:rsid w:val="00964DB0"/>
    <w:rsid w:val="00964F0C"/>
    <w:rsid w:val="009650CC"/>
    <w:rsid w:val="0096513D"/>
    <w:rsid w:val="009651E1"/>
    <w:rsid w:val="00965839"/>
    <w:rsid w:val="00965B31"/>
    <w:rsid w:val="00965EB0"/>
    <w:rsid w:val="009661EB"/>
    <w:rsid w:val="00966554"/>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425D"/>
    <w:rsid w:val="0097456C"/>
    <w:rsid w:val="00974887"/>
    <w:rsid w:val="0097488F"/>
    <w:rsid w:val="0097498E"/>
    <w:rsid w:val="00974B7E"/>
    <w:rsid w:val="00974EF4"/>
    <w:rsid w:val="009754B4"/>
    <w:rsid w:val="009756CB"/>
    <w:rsid w:val="00975721"/>
    <w:rsid w:val="00975B03"/>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6E8"/>
    <w:rsid w:val="00980B43"/>
    <w:rsid w:val="00980BB1"/>
    <w:rsid w:val="00980C4C"/>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300"/>
    <w:rsid w:val="00983689"/>
    <w:rsid w:val="00983CC1"/>
    <w:rsid w:val="00983DAE"/>
    <w:rsid w:val="00983ED7"/>
    <w:rsid w:val="00984308"/>
    <w:rsid w:val="009849EA"/>
    <w:rsid w:val="00985033"/>
    <w:rsid w:val="00985277"/>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BBC"/>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F2"/>
    <w:rsid w:val="00994969"/>
    <w:rsid w:val="009952DE"/>
    <w:rsid w:val="0099571D"/>
    <w:rsid w:val="0099589D"/>
    <w:rsid w:val="00995A1C"/>
    <w:rsid w:val="00995A43"/>
    <w:rsid w:val="00995CC0"/>
    <w:rsid w:val="009960E9"/>
    <w:rsid w:val="0099617A"/>
    <w:rsid w:val="009961D0"/>
    <w:rsid w:val="009961E3"/>
    <w:rsid w:val="0099689C"/>
    <w:rsid w:val="009968B0"/>
    <w:rsid w:val="00996A27"/>
    <w:rsid w:val="00996A4E"/>
    <w:rsid w:val="00996B82"/>
    <w:rsid w:val="00996DA2"/>
    <w:rsid w:val="00996DE0"/>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CA0"/>
    <w:rsid w:val="009B0F68"/>
    <w:rsid w:val="009B118C"/>
    <w:rsid w:val="009B1287"/>
    <w:rsid w:val="009B1619"/>
    <w:rsid w:val="009B207D"/>
    <w:rsid w:val="009B20C8"/>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70FE"/>
    <w:rsid w:val="009B7162"/>
    <w:rsid w:val="009B71A7"/>
    <w:rsid w:val="009B723A"/>
    <w:rsid w:val="009B730A"/>
    <w:rsid w:val="009B7A4B"/>
    <w:rsid w:val="009B7DDF"/>
    <w:rsid w:val="009B7F7C"/>
    <w:rsid w:val="009C0307"/>
    <w:rsid w:val="009C04D7"/>
    <w:rsid w:val="009C0985"/>
    <w:rsid w:val="009C0B49"/>
    <w:rsid w:val="009C1141"/>
    <w:rsid w:val="009C1759"/>
    <w:rsid w:val="009C1986"/>
    <w:rsid w:val="009C1DF2"/>
    <w:rsid w:val="009C22BB"/>
    <w:rsid w:val="009C238D"/>
    <w:rsid w:val="009C293B"/>
    <w:rsid w:val="009C2A15"/>
    <w:rsid w:val="009C2ABF"/>
    <w:rsid w:val="009C36BB"/>
    <w:rsid w:val="009C3908"/>
    <w:rsid w:val="009C3E13"/>
    <w:rsid w:val="009C404A"/>
    <w:rsid w:val="009C4C4F"/>
    <w:rsid w:val="009C4D0A"/>
    <w:rsid w:val="009C4FA3"/>
    <w:rsid w:val="009C4FFD"/>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4F4"/>
    <w:rsid w:val="009D0CBA"/>
    <w:rsid w:val="009D0CE6"/>
    <w:rsid w:val="009D0D3C"/>
    <w:rsid w:val="009D12AD"/>
    <w:rsid w:val="009D13AF"/>
    <w:rsid w:val="009D198F"/>
    <w:rsid w:val="009D1E1B"/>
    <w:rsid w:val="009D2128"/>
    <w:rsid w:val="009D2229"/>
    <w:rsid w:val="009D239F"/>
    <w:rsid w:val="009D2411"/>
    <w:rsid w:val="009D248C"/>
    <w:rsid w:val="009D24DB"/>
    <w:rsid w:val="009D2BC1"/>
    <w:rsid w:val="009D2F42"/>
    <w:rsid w:val="009D3211"/>
    <w:rsid w:val="009D3476"/>
    <w:rsid w:val="009D352F"/>
    <w:rsid w:val="009D3FCC"/>
    <w:rsid w:val="009D3FCF"/>
    <w:rsid w:val="009D438A"/>
    <w:rsid w:val="009D518B"/>
    <w:rsid w:val="009D5589"/>
    <w:rsid w:val="009D57E0"/>
    <w:rsid w:val="009D5ACE"/>
    <w:rsid w:val="009D5DB6"/>
    <w:rsid w:val="009D5FD4"/>
    <w:rsid w:val="009D65FB"/>
    <w:rsid w:val="009D6983"/>
    <w:rsid w:val="009D6AF1"/>
    <w:rsid w:val="009D6C46"/>
    <w:rsid w:val="009D6D2D"/>
    <w:rsid w:val="009D6E13"/>
    <w:rsid w:val="009D7386"/>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ADE"/>
    <w:rsid w:val="009E3D9F"/>
    <w:rsid w:val="009E42AB"/>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7C"/>
    <w:rsid w:val="009F2051"/>
    <w:rsid w:val="009F2197"/>
    <w:rsid w:val="009F22DD"/>
    <w:rsid w:val="009F2457"/>
    <w:rsid w:val="009F2523"/>
    <w:rsid w:val="009F2553"/>
    <w:rsid w:val="009F25A9"/>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92"/>
    <w:rsid w:val="00A12450"/>
    <w:rsid w:val="00A1266C"/>
    <w:rsid w:val="00A12804"/>
    <w:rsid w:val="00A12B61"/>
    <w:rsid w:val="00A12C7A"/>
    <w:rsid w:val="00A12E19"/>
    <w:rsid w:val="00A13407"/>
    <w:rsid w:val="00A1355D"/>
    <w:rsid w:val="00A1394F"/>
    <w:rsid w:val="00A13987"/>
    <w:rsid w:val="00A13A1F"/>
    <w:rsid w:val="00A13B62"/>
    <w:rsid w:val="00A13B73"/>
    <w:rsid w:val="00A1492D"/>
    <w:rsid w:val="00A14BF8"/>
    <w:rsid w:val="00A14F8C"/>
    <w:rsid w:val="00A1500C"/>
    <w:rsid w:val="00A157FD"/>
    <w:rsid w:val="00A15C47"/>
    <w:rsid w:val="00A15DFB"/>
    <w:rsid w:val="00A15F33"/>
    <w:rsid w:val="00A16375"/>
    <w:rsid w:val="00A166FC"/>
    <w:rsid w:val="00A16A3A"/>
    <w:rsid w:val="00A16B5F"/>
    <w:rsid w:val="00A16FEA"/>
    <w:rsid w:val="00A17291"/>
    <w:rsid w:val="00A177CD"/>
    <w:rsid w:val="00A179C3"/>
    <w:rsid w:val="00A20138"/>
    <w:rsid w:val="00A20217"/>
    <w:rsid w:val="00A208FC"/>
    <w:rsid w:val="00A21332"/>
    <w:rsid w:val="00A2182B"/>
    <w:rsid w:val="00A219C1"/>
    <w:rsid w:val="00A21DFB"/>
    <w:rsid w:val="00A221DA"/>
    <w:rsid w:val="00A22368"/>
    <w:rsid w:val="00A2283D"/>
    <w:rsid w:val="00A22D3B"/>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9C0"/>
    <w:rsid w:val="00A33E84"/>
    <w:rsid w:val="00A341F1"/>
    <w:rsid w:val="00A3465F"/>
    <w:rsid w:val="00A349EB"/>
    <w:rsid w:val="00A34B51"/>
    <w:rsid w:val="00A34CAF"/>
    <w:rsid w:val="00A34D92"/>
    <w:rsid w:val="00A35292"/>
    <w:rsid w:val="00A35436"/>
    <w:rsid w:val="00A354C0"/>
    <w:rsid w:val="00A3589A"/>
    <w:rsid w:val="00A35B44"/>
    <w:rsid w:val="00A35CAC"/>
    <w:rsid w:val="00A35E80"/>
    <w:rsid w:val="00A363A7"/>
    <w:rsid w:val="00A36942"/>
    <w:rsid w:val="00A36981"/>
    <w:rsid w:val="00A36BAD"/>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9B5"/>
    <w:rsid w:val="00A438AA"/>
    <w:rsid w:val="00A43CF0"/>
    <w:rsid w:val="00A43D0A"/>
    <w:rsid w:val="00A43DB1"/>
    <w:rsid w:val="00A43E4C"/>
    <w:rsid w:val="00A43E5B"/>
    <w:rsid w:val="00A44061"/>
    <w:rsid w:val="00A440B3"/>
    <w:rsid w:val="00A448DC"/>
    <w:rsid w:val="00A44930"/>
    <w:rsid w:val="00A4512A"/>
    <w:rsid w:val="00A451C2"/>
    <w:rsid w:val="00A45546"/>
    <w:rsid w:val="00A45C4A"/>
    <w:rsid w:val="00A45C8F"/>
    <w:rsid w:val="00A45F08"/>
    <w:rsid w:val="00A46200"/>
    <w:rsid w:val="00A466C5"/>
    <w:rsid w:val="00A468D8"/>
    <w:rsid w:val="00A46BAF"/>
    <w:rsid w:val="00A46D32"/>
    <w:rsid w:val="00A47055"/>
    <w:rsid w:val="00A47097"/>
    <w:rsid w:val="00A47423"/>
    <w:rsid w:val="00A476E0"/>
    <w:rsid w:val="00A477AB"/>
    <w:rsid w:val="00A47B12"/>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6197"/>
    <w:rsid w:val="00A56510"/>
    <w:rsid w:val="00A56577"/>
    <w:rsid w:val="00A5666A"/>
    <w:rsid w:val="00A56992"/>
    <w:rsid w:val="00A56C9B"/>
    <w:rsid w:val="00A56F4A"/>
    <w:rsid w:val="00A57300"/>
    <w:rsid w:val="00A573F6"/>
    <w:rsid w:val="00A57548"/>
    <w:rsid w:val="00A57590"/>
    <w:rsid w:val="00A577CF"/>
    <w:rsid w:val="00A57D67"/>
    <w:rsid w:val="00A57DA1"/>
    <w:rsid w:val="00A60651"/>
    <w:rsid w:val="00A608E6"/>
    <w:rsid w:val="00A609F8"/>
    <w:rsid w:val="00A60BA3"/>
    <w:rsid w:val="00A60E39"/>
    <w:rsid w:val="00A61162"/>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D30"/>
    <w:rsid w:val="00A64DCB"/>
    <w:rsid w:val="00A65145"/>
    <w:rsid w:val="00A654BE"/>
    <w:rsid w:val="00A65BF7"/>
    <w:rsid w:val="00A660FA"/>
    <w:rsid w:val="00A66276"/>
    <w:rsid w:val="00A66646"/>
    <w:rsid w:val="00A66785"/>
    <w:rsid w:val="00A66982"/>
    <w:rsid w:val="00A669B0"/>
    <w:rsid w:val="00A66D0D"/>
    <w:rsid w:val="00A66DC0"/>
    <w:rsid w:val="00A66DCD"/>
    <w:rsid w:val="00A67075"/>
    <w:rsid w:val="00A674DD"/>
    <w:rsid w:val="00A67900"/>
    <w:rsid w:val="00A679D9"/>
    <w:rsid w:val="00A67B1C"/>
    <w:rsid w:val="00A67BB5"/>
    <w:rsid w:val="00A70180"/>
    <w:rsid w:val="00A70FD9"/>
    <w:rsid w:val="00A71412"/>
    <w:rsid w:val="00A71501"/>
    <w:rsid w:val="00A7155B"/>
    <w:rsid w:val="00A71780"/>
    <w:rsid w:val="00A7197A"/>
    <w:rsid w:val="00A71B0A"/>
    <w:rsid w:val="00A72B24"/>
    <w:rsid w:val="00A72D7C"/>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F0D"/>
    <w:rsid w:val="00A80F36"/>
    <w:rsid w:val="00A81407"/>
    <w:rsid w:val="00A81464"/>
    <w:rsid w:val="00A814E8"/>
    <w:rsid w:val="00A8160B"/>
    <w:rsid w:val="00A81901"/>
    <w:rsid w:val="00A81F7C"/>
    <w:rsid w:val="00A8253B"/>
    <w:rsid w:val="00A828C5"/>
    <w:rsid w:val="00A832CF"/>
    <w:rsid w:val="00A83455"/>
    <w:rsid w:val="00A83667"/>
    <w:rsid w:val="00A839B2"/>
    <w:rsid w:val="00A83BA9"/>
    <w:rsid w:val="00A83D20"/>
    <w:rsid w:val="00A84633"/>
    <w:rsid w:val="00A847EA"/>
    <w:rsid w:val="00A851FC"/>
    <w:rsid w:val="00A855FA"/>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87"/>
    <w:rsid w:val="00A90165"/>
    <w:rsid w:val="00A90D01"/>
    <w:rsid w:val="00A9121C"/>
    <w:rsid w:val="00A914D4"/>
    <w:rsid w:val="00A9190F"/>
    <w:rsid w:val="00A919B0"/>
    <w:rsid w:val="00A91C68"/>
    <w:rsid w:val="00A91FAF"/>
    <w:rsid w:val="00A92114"/>
    <w:rsid w:val="00A9216B"/>
    <w:rsid w:val="00A92259"/>
    <w:rsid w:val="00A9244D"/>
    <w:rsid w:val="00A928CC"/>
    <w:rsid w:val="00A93307"/>
    <w:rsid w:val="00A9331A"/>
    <w:rsid w:val="00A93D53"/>
    <w:rsid w:val="00A93E75"/>
    <w:rsid w:val="00A93F05"/>
    <w:rsid w:val="00A93F97"/>
    <w:rsid w:val="00A94117"/>
    <w:rsid w:val="00A941CA"/>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59C"/>
    <w:rsid w:val="00AA05E2"/>
    <w:rsid w:val="00AA098C"/>
    <w:rsid w:val="00AA0C34"/>
    <w:rsid w:val="00AA0D4E"/>
    <w:rsid w:val="00AA0EC6"/>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A5D"/>
    <w:rsid w:val="00AA4EA6"/>
    <w:rsid w:val="00AA4EB3"/>
    <w:rsid w:val="00AA4EEB"/>
    <w:rsid w:val="00AA54A1"/>
    <w:rsid w:val="00AA5922"/>
    <w:rsid w:val="00AA59BA"/>
    <w:rsid w:val="00AA63EE"/>
    <w:rsid w:val="00AA6627"/>
    <w:rsid w:val="00AA69E1"/>
    <w:rsid w:val="00AA6E3A"/>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47"/>
    <w:rsid w:val="00AB1CC5"/>
    <w:rsid w:val="00AB1FA9"/>
    <w:rsid w:val="00AB207E"/>
    <w:rsid w:val="00AB215F"/>
    <w:rsid w:val="00AB222B"/>
    <w:rsid w:val="00AB2442"/>
    <w:rsid w:val="00AB24C2"/>
    <w:rsid w:val="00AB29C6"/>
    <w:rsid w:val="00AB3124"/>
    <w:rsid w:val="00AB370C"/>
    <w:rsid w:val="00AB37E2"/>
    <w:rsid w:val="00AB388C"/>
    <w:rsid w:val="00AB3A30"/>
    <w:rsid w:val="00AB3A4C"/>
    <w:rsid w:val="00AB3A75"/>
    <w:rsid w:val="00AB3BFD"/>
    <w:rsid w:val="00AB3C96"/>
    <w:rsid w:val="00AB40CA"/>
    <w:rsid w:val="00AB4713"/>
    <w:rsid w:val="00AB4833"/>
    <w:rsid w:val="00AB4CB8"/>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F0A"/>
    <w:rsid w:val="00AD17AF"/>
    <w:rsid w:val="00AD1D45"/>
    <w:rsid w:val="00AD1E3D"/>
    <w:rsid w:val="00AD1F92"/>
    <w:rsid w:val="00AD2509"/>
    <w:rsid w:val="00AD2537"/>
    <w:rsid w:val="00AD26D0"/>
    <w:rsid w:val="00AD2C9E"/>
    <w:rsid w:val="00AD2E0E"/>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93B"/>
    <w:rsid w:val="00AD5C8A"/>
    <w:rsid w:val="00AD6CF9"/>
    <w:rsid w:val="00AD6F4E"/>
    <w:rsid w:val="00AD7037"/>
    <w:rsid w:val="00AD716B"/>
    <w:rsid w:val="00AD744D"/>
    <w:rsid w:val="00AD74CD"/>
    <w:rsid w:val="00AD77B9"/>
    <w:rsid w:val="00AD7D15"/>
    <w:rsid w:val="00AE0535"/>
    <w:rsid w:val="00AE06C2"/>
    <w:rsid w:val="00AE0A7E"/>
    <w:rsid w:val="00AE0DCF"/>
    <w:rsid w:val="00AE1328"/>
    <w:rsid w:val="00AE13E8"/>
    <w:rsid w:val="00AE1548"/>
    <w:rsid w:val="00AE1936"/>
    <w:rsid w:val="00AE19B5"/>
    <w:rsid w:val="00AE1CF7"/>
    <w:rsid w:val="00AE1D18"/>
    <w:rsid w:val="00AE230F"/>
    <w:rsid w:val="00AE23D4"/>
    <w:rsid w:val="00AE2862"/>
    <w:rsid w:val="00AE2AFF"/>
    <w:rsid w:val="00AE2CF0"/>
    <w:rsid w:val="00AE345D"/>
    <w:rsid w:val="00AE3A84"/>
    <w:rsid w:val="00AE3DBE"/>
    <w:rsid w:val="00AE3EAD"/>
    <w:rsid w:val="00AE41D4"/>
    <w:rsid w:val="00AE463E"/>
    <w:rsid w:val="00AE464D"/>
    <w:rsid w:val="00AE4EA5"/>
    <w:rsid w:val="00AE4F21"/>
    <w:rsid w:val="00AE509E"/>
    <w:rsid w:val="00AE5307"/>
    <w:rsid w:val="00AE53DF"/>
    <w:rsid w:val="00AE54DC"/>
    <w:rsid w:val="00AE54E8"/>
    <w:rsid w:val="00AE56EB"/>
    <w:rsid w:val="00AE5817"/>
    <w:rsid w:val="00AE5A67"/>
    <w:rsid w:val="00AE6271"/>
    <w:rsid w:val="00AE6A0B"/>
    <w:rsid w:val="00AE6B85"/>
    <w:rsid w:val="00AE73CD"/>
    <w:rsid w:val="00AE7C68"/>
    <w:rsid w:val="00AE7E56"/>
    <w:rsid w:val="00AF036F"/>
    <w:rsid w:val="00AF0524"/>
    <w:rsid w:val="00AF0DEC"/>
    <w:rsid w:val="00AF0ED3"/>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EE9"/>
    <w:rsid w:val="00AF602A"/>
    <w:rsid w:val="00AF631C"/>
    <w:rsid w:val="00AF6608"/>
    <w:rsid w:val="00AF67E1"/>
    <w:rsid w:val="00AF6826"/>
    <w:rsid w:val="00AF6A04"/>
    <w:rsid w:val="00AF6A0D"/>
    <w:rsid w:val="00AF6FB7"/>
    <w:rsid w:val="00AF7637"/>
    <w:rsid w:val="00AF7AEF"/>
    <w:rsid w:val="00AF7BF1"/>
    <w:rsid w:val="00AF7F7B"/>
    <w:rsid w:val="00B00084"/>
    <w:rsid w:val="00B000DA"/>
    <w:rsid w:val="00B00477"/>
    <w:rsid w:val="00B005BE"/>
    <w:rsid w:val="00B005CC"/>
    <w:rsid w:val="00B007A0"/>
    <w:rsid w:val="00B0096F"/>
    <w:rsid w:val="00B00BB4"/>
    <w:rsid w:val="00B00CCA"/>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5DB"/>
    <w:rsid w:val="00B06839"/>
    <w:rsid w:val="00B06A3E"/>
    <w:rsid w:val="00B06B6E"/>
    <w:rsid w:val="00B06C95"/>
    <w:rsid w:val="00B0711B"/>
    <w:rsid w:val="00B0716E"/>
    <w:rsid w:val="00B072C0"/>
    <w:rsid w:val="00B0730A"/>
    <w:rsid w:val="00B073B9"/>
    <w:rsid w:val="00B0765B"/>
    <w:rsid w:val="00B076CC"/>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6C9"/>
    <w:rsid w:val="00B15EA2"/>
    <w:rsid w:val="00B15F88"/>
    <w:rsid w:val="00B16084"/>
    <w:rsid w:val="00B160CC"/>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655"/>
    <w:rsid w:val="00B216F3"/>
    <w:rsid w:val="00B21770"/>
    <w:rsid w:val="00B21895"/>
    <w:rsid w:val="00B219B7"/>
    <w:rsid w:val="00B21F22"/>
    <w:rsid w:val="00B22649"/>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A00"/>
    <w:rsid w:val="00B25DCD"/>
    <w:rsid w:val="00B25F5C"/>
    <w:rsid w:val="00B26803"/>
    <w:rsid w:val="00B2681F"/>
    <w:rsid w:val="00B26844"/>
    <w:rsid w:val="00B26858"/>
    <w:rsid w:val="00B26B1F"/>
    <w:rsid w:val="00B27653"/>
    <w:rsid w:val="00B27715"/>
    <w:rsid w:val="00B27859"/>
    <w:rsid w:val="00B27C9D"/>
    <w:rsid w:val="00B27CB1"/>
    <w:rsid w:val="00B27EFA"/>
    <w:rsid w:val="00B30048"/>
    <w:rsid w:val="00B3044B"/>
    <w:rsid w:val="00B30624"/>
    <w:rsid w:val="00B3067A"/>
    <w:rsid w:val="00B30863"/>
    <w:rsid w:val="00B30A36"/>
    <w:rsid w:val="00B30ADA"/>
    <w:rsid w:val="00B30C4A"/>
    <w:rsid w:val="00B30F18"/>
    <w:rsid w:val="00B3117A"/>
    <w:rsid w:val="00B312E5"/>
    <w:rsid w:val="00B313B5"/>
    <w:rsid w:val="00B31ED4"/>
    <w:rsid w:val="00B3216D"/>
    <w:rsid w:val="00B32AEF"/>
    <w:rsid w:val="00B32DCF"/>
    <w:rsid w:val="00B33557"/>
    <w:rsid w:val="00B338D1"/>
    <w:rsid w:val="00B33A00"/>
    <w:rsid w:val="00B33E32"/>
    <w:rsid w:val="00B341C1"/>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F1"/>
    <w:rsid w:val="00B3754B"/>
    <w:rsid w:val="00B3767D"/>
    <w:rsid w:val="00B3779F"/>
    <w:rsid w:val="00B37A52"/>
    <w:rsid w:val="00B40214"/>
    <w:rsid w:val="00B40835"/>
    <w:rsid w:val="00B408C9"/>
    <w:rsid w:val="00B408F2"/>
    <w:rsid w:val="00B40A5B"/>
    <w:rsid w:val="00B40AD6"/>
    <w:rsid w:val="00B40DB3"/>
    <w:rsid w:val="00B40DF2"/>
    <w:rsid w:val="00B40FC6"/>
    <w:rsid w:val="00B415C6"/>
    <w:rsid w:val="00B41864"/>
    <w:rsid w:val="00B419EC"/>
    <w:rsid w:val="00B419F9"/>
    <w:rsid w:val="00B41B92"/>
    <w:rsid w:val="00B41CBA"/>
    <w:rsid w:val="00B41D8A"/>
    <w:rsid w:val="00B42107"/>
    <w:rsid w:val="00B42136"/>
    <w:rsid w:val="00B424AA"/>
    <w:rsid w:val="00B42A63"/>
    <w:rsid w:val="00B42B5A"/>
    <w:rsid w:val="00B4343C"/>
    <w:rsid w:val="00B436F9"/>
    <w:rsid w:val="00B43995"/>
    <w:rsid w:val="00B4403A"/>
    <w:rsid w:val="00B44FAC"/>
    <w:rsid w:val="00B4511B"/>
    <w:rsid w:val="00B4553A"/>
    <w:rsid w:val="00B45857"/>
    <w:rsid w:val="00B4585C"/>
    <w:rsid w:val="00B45A87"/>
    <w:rsid w:val="00B45CA3"/>
    <w:rsid w:val="00B464CA"/>
    <w:rsid w:val="00B46548"/>
    <w:rsid w:val="00B469CF"/>
    <w:rsid w:val="00B46BE6"/>
    <w:rsid w:val="00B46C96"/>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76"/>
    <w:rsid w:val="00B538C0"/>
    <w:rsid w:val="00B53C3A"/>
    <w:rsid w:val="00B53C80"/>
    <w:rsid w:val="00B53E31"/>
    <w:rsid w:val="00B53E3F"/>
    <w:rsid w:val="00B5400B"/>
    <w:rsid w:val="00B541A3"/>
    <w:rsid w:val="00B54338"/>
    <w:rsid w:val="00B546A0"/>
    <w:rsid w:val="00B54E41"/>
    <w:rsid w:val="00B55229"/>
    <w:rsid w:val="00B552EA"/>
    <w:rsid w:val="00B5551F"/>
    <w:rsid w:val="00B55827"/>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EF"/>
    <w:rsid w:val="00B6105B"/>
    <w:rsid w:val="00B616BC"/>
    <w:rsid w:val="00B61F3A"/>
    <w:rsid w:val="00B62705"/>
    <w:rsid w:val="00B62CA5"/>
    <w:rsid w:val="00B630A5"/>
    <w:rsid w:val="00B63438"/>
    <w:rsid w:val="00B6371F"/>
    <w:rsid w:val="00B63829"/>
    <w:rsid w:val="00B63DB3"/>
    <w:rsid w:val="00B64023"/>
    <w:rsid w:val="00B640D4"/>
    <w:rsid w:val="00B644A3"/>
    <w:rsid w:val="00B645D1"/>
    <w:rsid w:val="00B64FCA"/>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E67"/>
    <w:rsid w:val="00B71015"/>
    <w:rsid w:val="00B7119E"/>
    <w:rsid w:val="00B71BDE"/>
    <w:rsid w:val="00B7208A"/>
    <w:rsid w:val="00B72167"/>
    <w:rsid w:val="00B725BB"/>
    <w:rsid w:val="00B72716"/>
    <w:rsid w:val="00B72DF2"/>
    <w:rsid w:val="00B7307B"/>
    <w:rsid w:val="00B732C3"/>
    <w:rsid w:val="00B740AD"/>
    <w:rsid w:val="00B7461B"/>
    <w:rsid w:val="00B7492A"/>
    <w:rsid w:val="00B749A1"/>
    <w:rsid w:val="00B74AA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478"/>
    <w:rsid w:val="00B81AC4"/>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8F7"/>
    <w:rsid w:val="00B84CB9"/>
    <w:rsid w:val="00B84E9B"/>
    <w:rsid w:val="00B850DB"/>
    <w:rsid w:val="00B85A6C"/>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2565"/>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3FC"/>
    <w:rsid w:val="00BA3CA6"/>
    <w:rsid w:val="00BA3D9D"/>
    <w:rsid w:val="00BA3E48"/>
    <w:rsid w:val="00BA4070"/>
    <w:rsid w:val="00BA40FA"/>
    <w:rsid w:val="00BA4273"/>
    <w:rsid w:val="00BA45F9"/>
    <w:rsid w:val="00BA4613"/>
    <w:rsid w:val="00BA4B12"/>
    <w:rsid w:val="00BA4C81"/>
    <w:rsid w:val="00BA4E9C"/>
    <w:rsid w:val="00BA4ED5"/>
    <w:rsid w:val="00BA53FD"/>
    <w:rsid w:val="00BA5624"/>
    <w:rsid w:val="00BA5A81"/>
    <w:rsid w:val="00BA5DFC"/>
    <w:rsid w:val="00BA5E19"/>
    <w:rsid w:val="00BA6414"/>
    <w:rsid w:val="00BA6483"/>
    <w:rsid w:val="00BA650A"/>
    <w:rsid w:val="00BA68BE"/>
    <w:rsid w:val="00BA68C2"/>
    <w:rsid w:val="00BA6C69"/>
    <w:rsid w:val="00BA749B"/>
    <w:rsid w:val="00BA75F4"/>
    <w:rsid w:val="00BA7910"/>
    <w:rsid w:val="00BA792D"/>
    <w:rsid w:val="00BA7C1E"/>
    <w:rsid w:val="00BA7F97"/>
    <w:rsid w:val="00BA7FA8"/>
    <w:rsid w:val="00BB0362"/>
    <w:rsid w:val="00BB0983"/>
    <w:rsid w:val="00BB0BF5"/>
    <w:rsid w:val="00BB0EBE"/>
    <w:rsid w:val="00BB1F87"/>
    <w:rsid w:val="00BB2341"/>
    <w:rsid w:val="00BB2505"/>
    <w:rsid w:val="00BB25A7"/>
    <w:rsid w:val="00BB2696"/>
    <w:rsid w:val="00BB2CE6"/>
    <w:rsid w:val="00BB3088"/>
    <w:rsid w:val="00BB32EB"/>
    <w:rsid w:val="00BB3328"/>
    <w:rsid w:val="00BB336D"/>
    <w:rsid w:val="00BB3973"/>
    <w:rsid w:val="00BB3CC3"/>
    <w:rsid w:val="00BB3E1E"/>
    <w:rsid w:val="00BB416A"/>
    <w:rsid w:val="00BB42BF"/>
    <w:rsid w:val="00BB46F1"/>
    <w:rsid w:val="00BB47B6"/>
    <w:rsid w:val="00BB4B06"/>
    <w:rsid w:val="00BB50E3"/>
    <w:rsid w:val="00BB591A"/>
    <w:rsid w:val="00BB5960"/>
    <w:rsid w:val="00BB5990"/>
    <w:rsid w:val="00BB5C49"/>
    <w:rsid w:val="00BB6502"/>
    <w:rsid w:val="00BB6559"/>
    <w:rsid w:val="00BB66FB"/>
    <w:rsid w:val="00BB6971"/>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547"/>
    <w:rsid w:val="00BC35D4"/>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575"/>
    <w:rsid w:val="00BC6B81"/>
    <w:rsid w:val="00BC70C9"/>
    <w:rsid w:val="00BC730E"/>
    <w:rsid w:val="00BC7430"/>
    <w:rsid w:val="00BC76A0"/>
    <w:rsid w:val="00BC774D"/>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DFC"/>
    <w:rsid w:val="00BD5222"/>
    <w:rsid w:val="00BD55FC"/>
    <w:rsid w:val="00BD5831"/>
    <w:rsid w:val="00BD5B39"/>
    <w:rsid w:val="00BD5DC7"/>
    <w:rsid w:val="00BD6398"/>
    <w:rsid w:val="00BD6842"/>
    <w:rsid w:val="00BD691A"/>
    <w:rsid w:val="00BD697A"/>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24C0"/>
    <w:rsid w:val="00BE290E"/>
    <w:rsid w:val="00BE2CCC"/>
    <w:rsid w:val="00BE2DB7"/>
    <w:rsid w:val="00BE3944"/>
    <w:rsid w:val="00BE39F0"/>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660"/>
    <w:rsid w:val="00BF2805"/>
    <w:rsid w:val="00BF2809"/>
    <w:rsid w:val="00BF289B"/>
    <w:rsid w:val="00BF35FE"/>
    <w:rsid w:val="00BF379B"/>
    <w:rsid w:val="00BF3958"/>
    <w:rsid w:val="00BF3C0C"/>
    <w:rsid w:val="00BF41DF"/>
    <w:rsid w:val="00BF43AA"/>
    <w:rsid w:val="00BF460E"/>
    <w:rsid w:val="00BF4806"/>
    <w:rsid w:val="00BF4890"/>
    <w:rsid w:val="00BF548F"/>
    <w:rsid w:val="00BF5769"/>
    <w:rsid w:val="00BF5D21"/>
    <w:rsid w:val="00BF5D2B"/>
    <w:rsid w:val="00BF609A"/>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335E"/>
    <w:rsid w:val="00C038C3"/>
    <w:rsid w:val="00C03C24"/>
    <w:rsid w:val="00C03D1F"/>
    <w:rsid w:val="00C03D57"/>
    <w:rsid w:val="00C04028"/>
    <w:rsid w:val="00C04048"/>
    <w:rsid w:val="00C04E71"/>
    <w:rsid w:val="00C0518D"/>
    <w:rsid w:val="00C0535E"/>
    <w:rsid w:val="00C05574"/>
    <w:rsid w:val="00C055B5"/>
    <w:rsid w:val="00C058EA"/>
    <w:rsid w:val="00C05EB3"/>
    <w:rsid w:val="00C06171"/>
    <w:rsid w:val="00C062A6"/>
    <w:rsid w:val="00C06422"/>
    <w:rsid w:val="00C06466"/>
    <w:rsid w:val="00C06703"/>
    <w:rsid w:val="00C06736"/>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B4"/>
    <w:rsid w:val="00C12916"/>
    <w:rsid w:val="00C12B62"/>
    <w:rsid w:val="00C12EA4"/>
    <w:rsid w:val="00C12F3F"/>
    <w:rsid w:val="00C1303F"/>
    <w:rsid w:val="00C13326"/>
    <w:rsid w:val="00C13723"/>
    <w:rsid w:val="00C13793"/>
    <w:rsid w:val="00C13A46"/>
    <w:rsid w:val="00C13EA2"/>
    <w:rsid w:val="00C1421B"/>
    <w:rsid w:val="00C14553"/>
    <w:rsid w:val="00C14A52"/>
    <w:rsid w:val="00C14CBF"/>
    <w:rsid w:val="00C14F8F"/>
    <w:rsid w:val="00C1584A"/>
    <w:rsid w:val="00C15A14"/>
    <w:rsid w:val="00C15B61"/>
    <w:rsid w:val="00C15E3B"/>
    <w:rsid w:val="00C16013"/>
    <w:rsid w:val="00C16073"/>
    <w:rsid w:val="00C163A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BF4"/>
    <w:rsid w:val="00C25E65"/>
    <w:rsid w:val="00C2623F"/>
    <w:rsid w:val="00C2658B"/>
    <w:rsid w:val="00C26A83"/>
    <w:rsid w:val="00C26E5A"/>
    <w:rsid w:val="00C26FDE"/>
    <w:rsid w:val="00C2706A"/>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23A7"/>
    <w:rsid w:val="00C32A56"/>
    <w:rsid w:val="00C32B34"/>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DE4"/>
    <w:rsid w:val="00C40E70"/>
    <w:rsid w:val="00C4139A"/>
    <w:rsid w:val="00C41468"/>
    <w:rsid w:val="00C41572"/>
    <w:rsid w:val="00C41661"/>
    <w:rsid w:val="00C41AFD"/>
    <w:rsid w:val="00C41CC8"/>
    <w:rsid w:val="00C41D1B"/>
    <w:rsid w:val="00C41F45"/>
    <w:rsid w:val="00C4204B"/>
    <w:rsid w:val="00C4222C"/>
    <w:rsid w:val="00C422D6"/>
    <w:rsid w:val="00C426B5"/>
    <w:rsid w:val="00C42889"/>
    <w:rsid w:val="00C42A3A"/>
    <w:rsid w:val="00C42EBE"/>
    <w:rsid w:val="00C4309D"/>
    <w:rsid w:val="00C43694"/>
    <w:rsid w:val="00C43A25"/>
    <w:rsid w:val="00C43C59"/>
    <w:rsid w:val="00C43C9B"/>
    <w:rsid w:val="00C43CE3"/>
    <w:rsid w:val="00C43D0F"/>
    <w:rsid w:val="00C4410E"/>
    <w:rsid w:val="00C441E6"/>
    <w:rsid w:val="00C444FB"/>
    <w:rsid w:val="00C44974"/>
    <w:rsid w:val="00C44B4B"/>
    <w:rsid w:val="00C44C60"/>
    <w:rsid w:val="00C44D9D"/>
    <w:rsid w:val="00C452AE"/>
    <w:rsid w:val="00C45480"/>
    <w:rsid w:val="00C45653"/>
    <w:rsid w:val="00C46073"/>
    <w:rsid w:val="00C46218"/>
    <w:rsid w:val="00C4624D"/>
    <w:rsid w:val="00C464AC"/>
    <w:rsid w:val="00C46573"/>
    <w:rsid w:val="00C4671F"/>
    <w:rsid w:val="00C46A07"/>
    <w:rsid w:val="00C46AE4"/>
    <w:rsid w:val="00C46B0C"/>
    <w:rsid w:val="00C46BD0"/>
    <w:rsid w:val="00C46CB7"/>
    <w:rsid w:val="00C46E34"/>
    <w:rsid w:val="00C472F4"/>
    <w:rsid w:val="00C475BD"/>
    <w:rsid w:val="00C47C18"/>
    <w:rsid w:val="00C47D90"/>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59"/>
    <w:rsid w:val="00C53079"/>
    <w:rsid w:val="00C5317C"/>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72E2"/>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618A"/>
    <w:rsid w:val="00C66681"/>
    <w:rsid w:val="00C668BB"/>
    <w:rsid w:val="00C66A4E"/>
    <w:rsid w:val="00C66E07"/>
    <w:rsid w:val="00C66E24"/>
    <w:rsid w:val="00C67090"/>
    <w:rsid w:val="00C67092"/>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4D6"/>
    <w:rsid w:val="00C72520"/>
    <w:rsid w:val="00C72661"/>
    <w:rsid w:val="00C72772"/>
    <w:rsid w:val="00C727B5"/>
    <w:rsid w:val="00C72B29"/>
    <w:rsid w:val="00C72FFE"/>
    <w:rsid w:val="00C733C6"/>
    <w:rsid w:val="00C734F9"/>
    <w:rsid w:val="00C73750"/>
    <w:rsid w:val="00C74019"/>
    <w:rsid w:val="00C740D1"/>
    <w:rsid w:val="00C74320"/>
    <w:rsid w:val="00C744AB"/>
    <w:rsid w:val="00C74921"/>
    <w:rsid w:val="00C74A94"/>
    <w:rsid w:val="00C74F81"/>
    <w:rsid w:val="00C75063"/>
    <w:rsid w:val="00C75085"/>
    <w:rsid w:val="00C75420"/>
    <w:rsid w:val="00C755DE"/>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302B"/>
    <w:rsid w:val="00C835A3"/>
    <w:rsid w:val="00C837BB"/>
    <w:rsid w:val="00C83B84"/>
    <w:rsid w:val="00C83CE1"/>
    <w:rsid w:val="00C84053"/>
    <w:rsid w:val="00C84533"/>
    <w:rsid w:val="00C845EE"/>
    <w:rsid w:val="00C8482F"/>
    <w:rsid w:val="00C84BB5"/>
    <w:rsid w:val="00C84C0C"/>
    <w:rsid w:val="00C84E1C"/>
    <w:rsid w:val="00C85416"/>
    <w:rsid w:val="00C85579"/>
    <w:rsid w:val="00C856B5"/>
    <w:rsid w:val="00C8580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636"/>
    <w:rsid w:val="00C90663"/>
    <w:rsid w:val="00C90A93"/>
    <w:rsid w:val="00C90DCC"/>
    <w:rsid w:val="00C910BA"/>
    <w:rsid w:val="00C911AC"/>
    <w:rsid w:val="00C911D5"/>
    <w:rsid w:val="00C911FC"/>
    <w:rsid w:val="00C9143D"/>
    <w:rsid w:val="00C91535"/>
    <w:rsid w:val="00C9185E"/>
    <w:rsid w:val="00C91BD5"/>
    <w:rsid w:val="00C91C60"/>
    <w:rsid w:val="00C91FB7"/>
    <w:rsid w:val="00C92682"/>
    <w:rsid w:val="00C92BF1"/>
    <w:rsid w:val="00C92E2B"/>
    <w:rsid w:val="00C934B8"/>
    <w:rsid w:val="00C93511"/>
    <w:rsid w:val="00C94138"/>
    <w:rsid w:val="00C946F2"/>
    <w:rsid w:val="00C94CC1"/>
    <w:rsid w:val="00C94D88"/>
    <w:rsid w:val="00C94DE3"/>
    <w:rsid w:val="00C94E6D"/>
    <w:rsid w:val="00C9509F"/>
    <w:rsid w:val="00C950BA"/>
    <w:rsid w:val="00C951BF"/>
    <w:rsid w:val="00C95432"/>
    <w:rsid w:val="00C95B18"/>
    <w:rsid w:val="00C95D95"/>
    <w:rsid w:val="00C95E1D"/>
    <w:rsid w:val="00C96035"/>
    <w:rsid w:val="00C96B59"/>
    <w:rsid w:val="00C96D93"/>
    <w:rsid w:val="00C96F3A"/>
    <w:rsid w:val="00C972FA"/>
    <w:rsid w:val="00C97EE6"/>
    <w:rsid w:val="00C97F1E"/>
    <w:rsid w:val="00C97FE0"/>
    <w:rsid w:val="00CA00C8"/>
    <w:rsid w:val="00CA00E9"/>
    <w:rsid w:val="00CA09AB"/>
    <w:rsid w:val="00CA09F2"/>
    <w:rsid w:val="00CA0A23"/>
    <w:rsid w:val="00CA1797"/>
    <w:rsid w:val="00CA17FB"/>
    <w:rsid w:val="00CA1B24"/>
    <w:rsid w:val="00CA2324"/>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E5"/>
    <w:rsid w:val="00CA5B54"/>
    <w:rsid w:val="00CA5CAE"/>
    <w:rsid w:val="00CA5F9D"/>
    <w:rsid w:val="00CA654B"/>
    <w:rsid w:val="00CA6CA8"/>
    <w:rsid w:val="00CA6CBD"/>
    <w:rsid w:val="00CA75E3"/>
    <w:rsid w:val="00CA7889"/>
    <w:rsid w:val="00CA7AF7"/>
    <w:rsid w:val="00CB0408"/>
    <w:rsid w:val="00CB0784"/>
    <w:rsid w:val="00CB097A"/>
    <w:rsid w:val="00CB0AF8"/>
    <w:rsid w:val="00CB0D20"/>
    <w:rsid w:val="00CB1093"/>
    <w:rsid w:val="00CB148E"/>
    <w:rsid w:val="00CB17D0"/>
    <w:rsid w:val="00CB1A9F"/>
    <w:rsid w:val="00CB1BF6"/>
    <w:rsid w:val="00CB1D9C"/>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761B"/>
    <w:rsid w:val="00CB7B97"/>
    <w:rsid w:val="00CC00DF"/>
    <w:rsid w:val="00CC08E8"/>
    <w:rsid w:val="00CC0B80"/>
    <w:rsid w:val="00CC0E07"/>
    <w:rsid w:val="00CC111C"/>
    <w:rsid w:val="00CC16CD"/>
    <w:rsid w:val="00CC1765"/>
    <w:rsid w:val="00CC187C"/>
    <w:rsid w:val="00CC1975"/>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D0599"/>
    <w:rsid w:val="00CD06C1"/>
    <w:rsid w:val="00CD0C65"/>
    <w:rsid w:val="00CD0DE7"/>
    <w:rsid w:val="00CD135B"/>
    <w:rsid w:val="00CD1A02"/>
    <w:rsid w:val="00CD1D65"/>
    <w:rsid w:val="00CD1E58"/>
    <w:rsid w:val="00CD1F13"/>
    <w:rsid w:val="00CD2121"/>
    <w:rsid w:val="00CD2E29"/>
    <w:rsid w:val="00CD2F0B"/>
    <w:rsid w:val="00CD32E5"/>
    <w:rsid w:val="00CD363E"/>
    <w:rsid w:val="00CD3B14"/>
    <w:rsid w:val="00CD3C28"/>
    <w:rsid w:val="00CD3E54"/>
    <w:rsid w:val="00CD3FE5"/>
    <w:rsid w:val="00CD43D8"/>
    <w:rsid w:val="00CD4763"/>
    <w:rsid w:val="00CD496A"/>
    <w:rsid w:val="00CD4ECA"/>
    <w:rsid w:val="00CD4FAD"/>
    <w:rsid w:val="00CD502B"/>
    <w:rsid w:val="00CD512E"/>
    <w:rsid w:val="00CD55DB"/>
    <w:rsid w:val="00CD59A2"/>
    <w:rsid w:val="00CD5D8E"/>
    <w:rsid w:val="00CD5EE1"/>
    <w:rsid w:val="00CD6631"/>
    <w:rsid w:val="00CD6666"/>
    <w:rsid w:val="00CD6984"/>
    <w:rsid w:val="00CD6C49"/>
    <w:rsid w:val="00CD7252"/>
    <w:rsid w:val="00CD7816"/>
    <w:rsid w:val="00CD7A05"/>
    <w:rsid w:val="00CD7AB5"/>
    <w:rsid w:val="00CD7ABF"/>
    <w:rsid w:val="00CD7B16"/>
    <w:rsid w:val="00CD7D0A"/>
    <w:rsid w:val="00CD7D4C"/>
    <w:rsid w:val="00CE02D8"/>
    <w:rsid w:val="00CE0695"/>
    <w:rsid w:val="00CE11DD"/>
    <w:rsid w:val="00CE194A"/>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EC0"/>
    <w:rsid w:val="00CE462C"/>
    <w:rsid w:val="00CE4D36"/>
    <w:rsid w:val="00CE5219"/>
    <w:rsid w:val="00CE544D"/>
    <w:rsid w:val="00CE5520"/>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6F1"/>
    <w:rsid w:val="00D018F2"/>
    <w:rsid w:val="00D01D47"/>
    <w:rsid w:val="00D01F7B"/>
    <w:rsid w:val="00D01FE6"/>
    <w:rsid w:val="00D022D5"/>
    <w:rsid w:val="00D02599"/>
    <w:rsid w:val="00D02708"/>
    <w:rsid w:val="00D028F5"/>
    <w:rsid w:val="00D02C46"/>
    <w:rsid w:val="00D02D24"/>
    <w:rsid w:val="00D03068"/>
    <w:rsid w:val="00D035EE"/>
    <w:rsid w:val="00D03672"/>
    <w:rsid w:val="00D0395F"/>
    <w:rsid w:val="00D041C5"/>
    <w:rsid w:val="00D041C9"/>
    <w:rsid w:val="00D04449"/>
    <w:rsid w:val="00D04701"/>
    <w:rsid w:val="00D04723"/>
    <w:rsid w:val="00D05167"/>
    <w:rsid w:val="00D051F7"/>
    <w:rsid w:val="00D05A39"/>
    <w:rsid w:val="00D05D3F"/>
    <w:rsid w:val="00D063A3"/>
    <w:rsid w:val="00D06D4B"/>
    <w:rsid w:val="00D06E77"/>
    <w:rsid w:val="00D06FFE"/>
    <w:rsid w:val="00D076D1"/>
    <w:rsid w:val="00D077DF"/>
    <w:rsid w:val="00D07A70"/>
    <w:rsid w:val="00D07AFF"/>
    <w:rsid w:val="00D07C06"/>
    <w:rsid w:val="00D101BD"/>
    <w:rsid w:val="00D10964"/>
    <w:rsid w:val="00D10A07"/>
    <w:rsid w:val="00D10B0B"/>
    <w:rsid w:val="00D10CB5"/>
    <w:rsid w:val="00D10D93"/>
    <w:rsid w:val="00D10E63"/>
    <w:rsid w:val="00D10FB7"/>
    <w:rsid w:val="00D115FE"/>
    <w:rsid w:val="00D117D9"/>
    <w:rsid w:val="00D11D41"/>
    <w:rsid w:val="00D120DE"/>
    <w:rsid w:val="00D123D6"/>
    <w:rsid w:val="00D125CD"/>
    <w:rsid w:val="00D129C1"/>
    <w:rsid w:val="00D12C21"/>
    <w:rsid w:val="00D12C60"/>
    <w:rsid w:val="00D12FDE"/>
    <w:rsid w:val="00D13172"/>
    <w:rsid w:val="00D1317D"/>
    <w:rsid w:val="00D13527"/>
    <w:rsid w:val="00D13B57"/>
    <w:rsid w:val="00D13ED6"/>
    <w:rsid w:val="00D13F7B"/>
    <w:rsid w:val="00D144FC"/>
    <w:rsid w:val="00D1453B"/>
    <w:rsid w:val="00D14709"/>
    <w:rsid w:val="00D14C46"/>
    <w:rsid w:val="00D14D5E"/>
    <w:rsid w:val="00D14F50"/>
    <w:rsid w:val="00D14F54"/>
    <w:rsid w:val="00D156B7"/>
    <w:rsid w:val="00D1588A"/>
    <w:rsid w:val="00D15897"/>
    <w:rsid w:val="00D15994"/>
    <w:rsid w:val="00D15D72"/>
    <w:rsid w:val="00D15DE9"/>
    <w:rsid w:val="00D15F4A"/>
    <w:rsid w:val="00D16006"/>
    <w:rsid w:val="00D160C8"/>
    <w:rsid w:val="00D1647C"/>
    <w:rsid w:val="00D16A97"/>
    <w:rsid w:val="00D16EEB"/>
    <w:rsid w:val="00D17680"/>
    <w:rsid w:val="00D177F3"/>
    <w:rsid w:val="00D17D05"/>
    <w:rsid w:val="00D17FE8"/>
    <w:rsid w:val="00D20041"/>
    <w:rsid w:val="00D20433"/>
    <w:rsid w:val="00D2051A"/>
    <w:rsid w:val="00D205C8"/>
    <w:rsid w:val="00D2075C"/>
    <w:rsid w:val="00D20D57"/>
    <w:rsid w:val="00D21366"/>
    <w:rsid w:val="00D214BF"/>
    <w:rsid w:val="00D215E6"/>
    <w:rsid w:val="00D21A59"/>
    <w:rsid w:val="00D21E62"/>
    <w:rsid w:val="00D21E7D"/>
    <w:rsid w:val="00D21EA8"/>
    <w:rsid w:val="00D22101"/>
    <w:rsid w:val="00D22231"/>
    <w:rsid w:val="00D22A72"/>
    <w:rsid w:val="00D22A9D"/>
    <w:rsid w:val="00D22D05"/>
    <w:rsid w:val="00D22E25"/>
    <w:rsid w:val="00D22FC1"/>
    <w:rsid w:val="00D2349C"/>
    <w:rsid w:val="00D235A9"/>
    <w:rsid w:val="00D23F8D"/>
    <w:rsid w:val="00D244CD"/>
    <w:rsid w:val="00D247D4"/>
    <w:rsid w:val="00D24959"/>
    <w:rsid w:val="00D24AA6"/>
    <w:rsid w:val="00D24F49"/>
    <w:rsid w:val="00D25075"/>
    <w:rsid w:val="00D25416"/>
    <w:rsid w:val="00D25B2F"/>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96A"/>
    <w:rsid w:val="00D34B84"/>
    <w:rsid w:val="00D34CCE"/>
    <w:rsid w:val="00D34D7F"/>
    <w:rsid w:val="00D34EDC"/>
    <w:rsid w:val="00D34F7F"/>
    <w:rsid w:val="00D3503D"/>
    <w:rsid w:val="00D35A10"/>
    <w:rsid w:val="00D360CA"/>
    <w:rsid w:val="00D36248"/>
    <w:rsid w:val="00D363E6"/>
    <w:rsid w:val="00D364A1"/>
    <w:rsid w:val="00D36774"/>
    <w:rsid w:val="00D37390"/>
    <w:rsid w:val="00D37791"/>
    <w:rsid w:val="00D37A45"/>
    <w:rsid w:val="00D37B10"/>
    <w:rsid w:val="00D37E42"/>
    <w:rsid w:val="00D37E6A"/>
    <w:rsid w:val="00D40058"/>
    <w:rsid w:val="00D4050C"/>
    <w:rsid w:val="00D409A4"/>
    <w:rsid w:val="00D40A3A"/>
    <w:rsid w:val="00D40BC6"/>
    <w:rsid w:val="00D40CAF"/>
    <w:rsid w:val="00D417FF"/>
    <w:rsid w:val="00D41BDF"/>
    <w:rsid w:val="00D41E7D"/>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C2C"/>
    <w:rsid w:val="00D45CF2"/>
    <w:rsid w:val="00D45F1D"/>
    <w:rsid w:val="00D45F7E"/>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1146"/>
    <w:rsid w:val="00D5126B"/>
    <w:rsid w:val="00D51B9C"/>
    <w:rsid w:val="00D51EEA"/>
    <w:rsid w:val="00D52677"/>
    <w:rsid w:val="00D52737"/>
    <w:rsid w:val="00D52C5C"/>
    <w:rsid w:val="00D52E13"/>
    <w:rsid w:val="00D535B7"/>
    <w:rsid w:val="00D5364A"/>
    <w:rsid w:val="00D53974"/>
    <w:rsid w:val="00D53A13"/>
    <w:rsid w:val="00D53A39"/>
    <w:rsid w:val="00D541D7"/>
    <w:rsid w:val="00D54259"/>
    <w:rsid w:val="00D544E3"/>
    <w:rsid w:val="00D545DF"/>
    <w:rsid w:val="00D55189"/>
    <w:rsid w:val="00D55198"/>
    <w:rsid w:val="00D55418"/>
    <w:rsid w:val="00D56D80"/>
    <w:rsid w:val="00D56E2C"/>
    <w:rsid w:val="00D56F30"/>
    <w:rsid w:val="00D57255"/>
    <w:rsid w:val="00D57F68"/>
    <w:rsid w:val="00D60245"/>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4A5"/>
    <w:rsid w:val="00D6451A"/>
    <w:rsid w:val="00D6469D"/>
    <w:rsid w:val="00D649D9"/>
    <w:rsid w:val="00D64CB1"/>
    <w:rsid w:val="00D6522E"/>
    <w:rsid w:val="00D655B5"/>
    <w:rsid w:val="00D65823"/>
    <w:rsid w:val="00D65A32"/>
    <w:rsid w:val="00D6656E"/>
    <w:rsid w:val="00D66773"/>
    <w:rsid w:val="00D66893"/>
    <w:rsid w:val="00D66A7B"/>
    <w:rsid w:val="00D66B8C"/>
    <w:rsid w:val="00D66BFF"/>
    <w:rsid w:val="00D67617"/>
    <w:rsid w:val="00D67814"/>
    <w:rsid w:val="00D678BF"/>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CC0"/>
    <w:rsid w:val="00D7320D"/>
    <w:rsid w:val="00D73C7B"/>
    <w:rsid w:val="00D7410F"/>
    <w:rsid w:val="00D74349"/>
    <w:rsid w:val="00D744D0"/>
    <w:rsid w:val="00D744E6"/>
    <w:rsid w:val="00D7458C"/>
    <w:rsid w:val="00D74854"/>
    <w:rsid w:val="00D74EC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B85"/>
    <w:rsid w:val="00D82C7B"/>
    <w:rsid w:val="00D82C80"/>
    <w:rsid w:val="00D83225"/>
    <w:rsid w:val="00D8332C"/>
    <w:rsid w:val="00D8379B"/>
    <w:rsid w:val="00D83E1F"/>
    <w:rsid w:val="00D84960"/>
    <w:rsid w:val="00D84B3A"/>
    <w:rsid w:val="00D84F1F"/>
    <w:rsid w:val="00D850F2"/>
    <w:rsid w:val="00D854DD"/>
    <w:rsid w:val="00D85997"/>
    <w:rsid w:val="00D86013"/>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137"/>
    <w:rsid w:val="00D9243F"/>
    <w:rsid w:val="00D924E0"/>
    <w:rsid w:val="00D9278F"/>
    <w:rsid w:val="00D92AA0"/>
    <w:rsid w:val="00D9302C"/>
    <w:rsid w:val="00D9336E"/>
    <w:rsid w:val="00D93574"/>
    <w:rsid w:val="00D9389F"/>
    <w:rsid w:val="00D93B48"/>
    <w:rsid w:val="00D93BEA"/>
    <w:rsid w:val="00D93EA1"/>
    <w:rsid w:val="00D940D1"/>
    <w:rsid w:val="00D94196"/>
    <w:rsid w:val="00D941C4"/>
    <w:rsid w:val="00D944E1"/>
    <w:rsid w:val="00D94B52"/>
    <w:rsid w:val="00D9631E"/>
    <w:rsid w:val="00D963F7"/>
    <w:rsid w:val="00D96499"/>
    <w:rsid w:val="00D96ED5"/>
    <w:rsid w:val="00D97651"/>
    <w:rsid w:val="00D976B6"/>
    <w:rsid w:val="00D979A1"/>
    <w:rsid w:val="00D97D19"/>
    <w:rsid w:val="00DA0247"/>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7C6"/>
    <w:rsid w:val="00DA3895"/>
    <w:rsid w:val="00DA3A06"/>
    <w:rsid w:val="00DA3AB7"/>
    <w:rsid w:val="00DA3B87"/>
    <w:rsid w:val="00DA3DB3"/>
    <w:rsid w:val="00DA404C"/>
    <w:rsid w:val="00DA4289"/>
    <w:rsid w:val="00DA434F"/>
    <w:rsid w:val="00DA45B9"/>
    <w:rsid w:val="00DA4755"/>
    <w:rsid w:val="00DA485E"/>
    <w:rsid w:val="00DA5837"/>
    <w:rsid w:val="00DA5E1E"/>
    <w:rsid w:val="00DA5F7A"/>
    <w:rsid w:val="00DA60A3"/>
    <w:rsid w:val="00DA62F7"/>
    <w:rsid w:val="00DA65A2"/>
    <w:rsid w:val="00DA6C02"/>
    <w:rsid w:val="00DA6D28"/>
    <w:rsid w:val="00DA6D86"/>
    <w:rsid w:val="00DA73FE"/>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FDF"/>
    <w:rsid w:val="00DB6038"/>
    <w:rsid w:val="00DB6631"/>
    <w:rsid w:val="00DB671E"/>
    <w:rsid w:val="00DB67B5"/>
    <w:rsid w:val="00DB6999"/>
    <w:rsid w:val="00DB69C4"/>
    <w:rsid w:val="00DB6F1D"/>
    <w:rsid w:val="00DC076A"/>
    <w:rsid w:val="00DC0CB2"/>
    <w:rsid w:val="00DC0D8C"/>
    <w:rsid w:val="00DC0F6B"/>
    <w:rsid w:val="00DC1521"/>
    <w:rsid w:val="00DC15CD"/>
    <w:rsid w:val="00DC17FC"/>
    <w:rsid w:val="00DC183A"/>
    <w:rsid w:val="00DC1858"/>
    <w:rsid w:val="00DC1931"/>
    <w:rsid w:val="00DC19A2"/>
    <w:rsid w:val="00DC1B63"/>
    <w:rsid w:val="00DC1CA7"/>
    <w:rsid w:val="00DC242F"/>
    <w:rsid w:val="00DC2624"/>
    <w:rsid w:val="00DC2739"/>
    <w:rsid w:val="00DC285A"/>
    <w:rsid w:val="00DC287A"/>
    <w:rsid w:val="00DC29BC"/>
    <w:rsid w:val="00DC2FDE"/>
    <w:rsid w:val="00DC3855"/>
    <w:rsid w:val="00DC3A51"/>
    <w:rsid w:val="00DC3E14"/>
    <w:rsid w:val="00DC43AD"/>
    <w:rsid w:val="00DC4527"/>
    <w:rsid w:val="00DC4D17"/>
    <w:rsid w:val="00DC53C5"/>
    <w:rsid w:val="00DC556D"/>
    <w:rsid w:val="00DC580C"/>
    <w:rsid w:val="00DC594D"/>
    <w:rsid w:val="00DC5963"/>
    <w:rsid w:val="00DC5AD6"/>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E031C"/>
    <w:rsid w:val="00DE0893"/>
    <w:rsid w:val="00DE0BD0"/>
    <w:rsid w:val="00DE0C0F"/>
    <w:rsid w:val="00DE1545"/>
    <w:rsid w:val="00DE1FE6"/>
    <w:rsid w:val="00DE29BC"/>
    <w:rsid w:val="00DE2C9C"/>
    <w:rsid w:val="00DE32EA"/>
    <w:rsid w:val="00DE384A"/>
    <w:rsid w:val="00DE3893"/>
    <w:rsid w:val="00DE3C92"/>
    <w:rsid w:val="00DE3D6E"/>
    <w:rsid w:val="00DE3DC5"/>
    <w:rsid w:val="00DE4811"/>
    <w:rsid w:val="00DE497C"/>
    <w:rsid w:val="00DE4EB5"/>
    <w:rsid w:val="00DE4F24"/>
    <w:rsid w:val="00DE5249"/>
    <w:rsid w:val="00DE54DF"/>
    <w:rsid w:val="00DE5581"/>
    <w:rsid w:val="00DE57C2"/>
    <w:rsid w:val="00DE59B4"/>
    <w:rsid w:val="00DE5E2E"/>
    <w:rsid w:val="00DE5FF1"/>
    <w:rsid w:val="00DE628B"/>
    <w:rsid w:val="00DE6A40"/>
    <w:rsid w:val="00DE6E0A"/>
    <w:rsid w:val="00DE6F3B"/>
    <w:rsid w:val="00DE724F"/>
    <w:rsid w:val="00DE7378"/>
    <w:rsid w:val="00DE7891"/>
    <w:rsid w:val="00DF0279"/>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E4C"/>
    <w:rsid w:val="00DF62A1"/>
    <w:rsid w:val="00DF63C0"/>
    <w:rsid w:val="00DF648A"/>
    <w:rsid w:val="00DF650C"/>
    <w:rsid w:val="00DF6C00"/>
    <w:rsid w:val="00DF6C1A"/>
    <w:rsid w:val="00DF6DAD"/>
    <w:rsid w:val="00DF6F51"/>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FEF"/>
    <w:rsid w:val="00E03096"/>
    <w:rsid w:val="00E03431"/>
    <w:rsid w:val="00E03516"/>
    <w:rsid w:val="00E038D0"/>
    <w:rsid w:val="00E03929"/>
    <w:rsid w:val="00E03B12"/>
    <w:rsid w:val="00E04018"/>
    <w:rsid w:val="00E04440"/>
    <w:rsid w:val="00E04946"/>
    <w:rsid w:val="00E04B58"/>
    <w:rsid w:val="00E04E8C"/>
    <w:rsid w:val="00E04F42"/>
    <w:rsid w:val="00E05234"/>
    <w:rsid w:val="00E055C7"/>
    <w:rsid w:val="00E056AD"/>
    <w:rsid w:val="00E06722"/>
    <w:rsid w:val="00E06DD9"/>
    <w:rsid w:val="00E072EB"/>
    <w:rsid w:val="00E0790F"/>
    <w:rsid w:val="00E07B88"/>
    <w:rsid w:val="00E07C99"/>
    <w:rsid w:val="00E07E4E"/>
    <w:rsid w:val="00E07E6A"/>
    <w:rsid w:val="00E07F36"/>
    <w:rsid w:val="00E100A0"/>
    <w:rsid w:val="00E1034F"/>
    <w:rsid w:val="00E10496"/>
    <w:rsid w:val="00E10579"/>
    <w:rsid w:val="00E1071E"/>
    <w:rsid w:val="00E10E8F"/>
    <w:rsid w:val="00E11294"/>
    <w:rsid w:val="00E11BF0"/>
    <w:rsid w:val="00E11C59"/>
    <w:rsid w:val="00E11CAA"/>
    <w:rsid w:val="00E12003"/>
    <w:rsid w:val="00E12550"/>
    <w:rsid w:val="00E12D6A"/>
    <w:rsid w:val="00E12E00"/>
    <w:rsid w:val="00E1349A"/>
    <w:rsid w:val="00E13AF3"/>
    <w:rsid w:val="00E1415B"/>
    <w:rsid w:val="00E14B22"/>
    <w:rsid w:val="00E1559D"/>
    <w:rsid w:val="00E15835"/>
    <w:rsid w:val="00E15847"/>
    <w:rsid w:val="00E16106"/>
    <w:rsid w:val="00E165A6"/>
    <w:rsid w:val="00E16B8C"/>
    <w:rsid w:val="00E16D07"/>
    <w:rsid w:val="00E1705C"/>
    <w:rsid w:val="00E171EC"/>
    <w:rsid w:val="00E172E9"/>
    <w:rsid w:val="00E1759C"/>
    <w:rsid w:val="00E177ED"/>
    <w:rsid w:val="00E17935"/>
    <w:rsid w:val="00E17B3F"/>
    <w:rsid w:val="00E17F77"/>
    <w:rsid w:val="00E2035D"/>
    <w:rsid w:val="00E2049C"/>
    <w:rsid w:val="00E20D27"/>
    <w:rsid w:val="00E20EB1"/>
    <w:rsid w:val="00E2117F"/>
    <w:rsid w:val="00E2120D"/>
    <w:rsid w:val="00E21353"/>
    <w:rsid w:val="00E21373"/>
    <w:rsid w:val="00E214B6"/>
    <w:rsid w:val="00E21517"/>
    <w:rsid w:val="00E21520"/>
    <w:rsid w:val="00E2162A"/>
    <w:rsid w:val="00E219DA"/>
    <w:rsid w:val="00E22481"/>
    <w:rsid w:val="00E22A7D"/>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D5F"/>
    <w:rsid w:val="00E27173"/>
    <w:rsid w:val="00E2754F"/>
    <w:rsid w:val="00E27973"/>
    <w:rsid w:val="00E279A6"/>
    <w:rsid w:val="00E3044A"/>
    <w:rsid w:val="00E3050D"/>
    <w:rsid w:val="00E30987"/>
    <w:rsid w:val="00E30A14"/>
    <w:rsid w:val="00E30DF7"/>
    <w:rsid w:val="00E313D9"/>
    <w:rsid w:val="00E315EB"/>
    <w:rsid w:val="00E3222E"/>
    <w:rsid w:val="00E32405"/>
    <w:rsid w:val="00E32712"/>
    <w:rsid w:val="00E3281A"/>
    <w:rsid w:val="00E32949"/>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30B"/>
    <w:rsid w:val="00E50399"/>
    <w:rsid w:val="00E50AE2"/>
    <w:rsid w:val="00E50C52"/>
    <w:rsid w:val="00E50C6B"/>
    <w:rsid w:val="00E50E47"/>
    <w:rsid w:val="00E50EBF"/>
    <w:rsid w:val="00E50EC6"/>
    <w:rsid w:val="00E51036"/>
    <w:rsid w:val="00E51058"/>
    <w:rsid w:val="00E512D4"/>
    <w:rsid w:val="00E5145A"/>
    <w:rsid w:val="00E51D41"/>
    <w:rsid w:val="00E5264C"/>
    <w:rsid w:val="00E5288D"/>
    <w:rsid w:val="00E528E4"/>
    <w:rsid w:val="00E52EC4"/>
    <w:rsid w:val="00E53659"/>
    <w:rsid w:val="00E53682"/>
    <w:rsid w:val="00E536D5"/>
    <w:rsid w:val="00E53728"/>
    <w:rsid w:val="00E53BD6"/>
    <w:rsid w:val="00E53BE8"/>
    <w:rsid w:val="00E53F31"/>
    <w:rsid w:val="00E54625"/>
    <w:rsid w:val="00E54731"/>
    <w:rsid w:val="00E54A8B"/>
    <w:rsid w:val="00E54B59"/>
    <w:rsid w:val="00E54DF4"/>
    <w:rsid w:val="00E55305"/>
    <w:rsid w:val="00E554B8"/>
    <w:rsid w:val="00E557C5"/>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C7E"/>
    <w:rsid w:val="00E61D21"/>
    <w:rsid w:val="00E61EEB"/>
    <w:rsid w:val="00E6217C"/>
    <w:rsid w:val="00E622E0"/>
    <w:rsid w:val="00E625CA"/>
    <w:rsid w:val="00E62604"/>
    <w:rsid w:val="00E6297F"/>
    <w:rsid w:val="00E629B1"/>
    <w:rsid w:val="00E62CAA"/>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2D1"/>
    <w:rsid w:val="00E66720"/>
    <w:rsid w:val="00E66934"/>
    <w:rsid w:val="00E66BA4"/>
    <w:rsid w:val="00E670EA"/>
    <w:rsid w:val="00E67739"/>
    <w:rsid w:val="00E67906"/>
    <w:rsid w:val="00E67D1F"/>
    <w:rsid w:val="00E7014A"/>
    <w:rsid w:val="00E7036C"/>
    <w:rsid w:val="00E70720"/>
    <w:rsid w:val="00E70894"/>
    <w:rsid w:val="00E70AD8"/>
    <w:rsid w:val="00E7141D"/>
    <w:rsid w:val="00E7164A"/>
    <w:rsid w:val="00E71EAA"/>
    <w:rsid w:val="00E7259A"/>
    <w:rsid w:val="00E7270A"/>
    <w:rsid w:val="00E7277D"/>
    <w:rsid w:val="00E72832"/>
    <w:rsid w:val="00E72F70"/>
    <w:rsid w:val="00E7317E"/>
    <w:rsid w:val="00E733F2"/>
    <w:rsid w:val="00E73470"/>
    <w:rsid w:val="00E7350B"/>
    <w:rsid w:val="00E73770"/>
    <w:rsid w:val="00E73DCF"/>
    <w:rsid w:val="00E73EEE"/>
    <w:rsid w:val="00E740DD"/>
    <w:rsid w:val="00E744D1"/>
    <w:rsid w:val="00E747B9"/>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8E"/>
    <w:rsid w:val="00E81AE3"/>
    <w:rsid w:val="00E81BD8"/>
    <w:rsid w:val="00E81CCF"/>
    <w:rsid w:val="00E81D6A"/>
    <w:rsid w:val="00E81ECB"/>
    <w:rsid w:val="00E81FBB"/>
    <w:rsid w:val="00E82173"/>
    <w:rsid w:val="00E8251B"/>
    <w:rsid w:val="00E825D5"/>
    <w:rsid w:val="00E82A99"/>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72B0"/>
    <w:rsid w:val="00E8742F"/>
    <w:rsid w:val="00E877D5"/>
    <w:rsid w:val="00E87B95"/>
    <w:rsid w:val="00E87C24"/>
    <w:rsid w:val="00E90154"/>
    <w:rsid w:val="00E9025B"/>
    <w:rsid w:val="00E905F0"/>
    <w:rsid w:val="00E90AA6"/>
    <w:rsid w:val="00E90E68"/>
    <w:rsid w:val="00E90E80"/>
    <w:rsid w:val="00E9104E"/>
    <w:rsid w:val="00E91068"/>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EAA"/>
    <w:rsid w:val="00E93FFA"/>
    <w:rsid w:val="00E94059"/>
    <w:rsid w:val="00E94150"/>
    <w:rsid w:val="00E942D9"/>
    <w:rsid w:val="00E944E7"/>
    <w:rsid w:val="00E945E6"/>
    <w:rsid w:val="00E946CC"/>
    <w:rsid w:val="00E95329"/>
    <w:rsid w:val="00E954CF"/>
    <w:rsid w:val="00E95902"/>
    <w:rsid w:val="00E959D4"/>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36"/>
    <w:rsid w:val="00EA48A1"/>
    <w:rsid w:val="00EA4A62"/>
    <w:rsid w:val="00EA4E5D"/>
    <w:rsid w:val="00EA4F12"/>
    <w:rsid w:val="00EA4F93"/>
    <w:rsid w:val="00EA508F"/>
    <w:rsid w:val="00EA50F7"/>
    <w:rsid w:val="00EA521B"/>
    <w:rsid w:val="00EA58E2"/>
    <w:rsid w:val="00EA5BEE"/>
    <w:rsid w:val="00EA61DD"/>
    <w:rsid w:val="00EA66F8"/>
    <w:rsid w:val="00EA67F9"/>
    <w:rsid w:val="00EA6829"/>
    <w:rsid w:val="00EA6D2B"/>
    <w:rsid w:val="00EA6E8A"/>
    <w:rsid w:val="00EA70CC"/>
    <w:rsid w:val="00EA7207"/>
    <w:rsid w:val="00EA7540"/>
    <w:rsid w:val="00EA7690"/>
    <w:rsid w:val="00EA76A9"/>
    <w:rsid w:val="00EA79BE"/>
    <w:rsid w:val="00EA7AA3"/>
    <w:rsid w:val="00EB0423"/>
    <w:rsid w:val="00EB06C3"/>
    <w:rsid w:val="00EB0978"/>
    <w:rsid w:val="00EB09DB"/>
    <w:rsid w:val="00EB0ACA"/>
    <w:rsid w:val="00EB0AE5"/>
    <w:rsid w:val="00EB0AF1"/>
    <w:rsid w:val="00EB1354"/>
    <w:rsid w:val="00EB190C"/>
    <w:rsid w:val="00EB1F60"/>
    <w:rsid w:val="00EB1F62"/>
    <w:rsid w:val="00EB2209"/>
    <w:rsid w:val="00EB2464"/>
    <w:rsid w:val="00EB254F"/>
    <w:rsid w:val="00EB28FD"/>
    <w:rsid w:val="00EB2939"/>
    <w:rsid w:val="00EB2E2B"/>
    <w:rsid w:val="00EB2EF6"/>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74C"/>
    <w:rsid w:val="00EB7C73"/>
    <w:rsid w:val="00EC004E"/>
    <w:rsid w:val="00EC06C8"/>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3407"/>
    <w:rsid w:val="00EC3432"/>
    <w:rsid w:val="00EC3441"/>
    <w:rsid w:val="00EC3600"/>
    <w:rsid w:val="00EC39FA"/>
    <w:rsid w:val="00EC3C5F"/>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644E"/>
    <w:rsid w:val="00EC6627"/>
    <w:rsid w:val="00EC70EB"/>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BB1"/>
    <w:rsid w:val="00EE045E"/>
    <w:rsid w:val="00EE0558"/>
    <w:rsid w:val="00EE065C"/>
    <w:rsid w:val="00EE0665"/>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3088"/>
    <w:rsid w:val="00EE3261"/>
    <w:rsid w:val="00EE3D0A"/>
    <w:rsid w:val="00EE3EC8"/>
    <w:rsid w:val="00EE40DC"/>
    <w:rsid w:val="00EE4ABB"/>
    <w:rsid w:val="00EE5915"/>
    <w:rsid w:val="00EE5DE0"/>
    <w:rsid w:val="00EE5F0E"/>
    <w:rsid w:val="00EE6459"/>
    <w:rsid w:val="00EE6AA9"/>
    <w:rsid w:val="00EE7070"/>
    <w:rsid w:val="00EE751C"/>
    <w:rsid w:val="00EE79F8"/>
    <w:rsid w:val="00EE7A4B"/>
    <w:rsid w:val="00EE7E6F"/>
    <w:rsid w:val="00EE7FF8"/>
    <w:rsid w:val="00EF006E"/>
    <w:rsid w:val="00EF00C9"/>
    <w:rsid w:val="00EF05AF"/>
    <w:rsid w:val="00EF09F3"/>
    <w:rsid w:val="00EF0A64"/>
    <w:rsid w:val="00EF0BC8"/>
    <w:rsid w:val="00EF1165"/>
    <w:rsid w:val="00EF1297"/>
    <w:rsid w:val="00EF194E"/>
    <w:rsid w:val="00EF1CE2"/>
    <w:rsid w:val="00EF1DA8"/>
    <w:rsid w:val="00EF1DB0"/>
    <w:rsid w:val="00EF28C2"/>
    <w:rsid w:val="00EF2A80"/>
    <w:rsid w:val="00EF2DF0"/>
    <w:rsid w:val="00EF2DFE"/>
    <w:rsid w:val="00EF2E3D"/>
    <w:rsid w:val="00EF3069"/>
    <w:rsid w:val="00EF32BD"/>
    <w:rsid w:val="00EF3532"/>
    <w:rsid w:val="00EF3697"/>
    <w:rsid w:val="00EF39E6"/>
    <w:rsid w:val="00EF3CA9"/>
    <w:rsid w:val="00EF416F"/>
    <w:rsid w:val="00EF4221"/>
    <w:rsid w:val="00EF441A"/>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8A9"/>
    <w:rsid w:val="00F018FB"/>
    <w:rsid w:val="00F01A54"/>
    <w:rsid w:val="00F01CA2"/>
    <w:rsid w:val="00F01CFC"/>
    <w:rsid w:val="00F02402"/>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277"/>
    <w:rsid w:val="00F074CB"/>
    <w:rsid w:val="00F079F8"/>
    <w:rsid w:val="00F07B45"/>
    <w:rsid w:val="00F07C1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7000"/>
    <w:rsid w:val="00F27098"/>
    <w:rsid w:val="00F2775D"/>
    <w:rsid w:val="00F2791F"/>
    <w:rsid w:val="00F27FD9"/>
    <w:rsid w:val="00F302E6"/>
    <w:rsid w:val="00F3055C"/>
    <w:rsid w:val="00F308EA"/>
    <w:rsid w:val="00F308FB"/>
    <w:rsid w:val="00F30DA7"/>
    <w:rsid w:val="00F31348"/>
    <w:rsid w:val="00F31559"/>
    <w:rsid w:val="00F31577"/>
    <w:rsid w:val="00F316AC"/>
    <w:rsid w:val="00F32001"/>
    <w:rsid w:val="00F32203"/>
    <w:rsid w:val="00F323A3"/>
    <w:rsid w:val="00F32A1C"/>
    <w:rsid w:val="00F32F8D"/>
    <w:rsid w:val="00F3301C"/>
    <w:rsid w:val="00F33195"/>
    <w:rsid w:val="00F33B68"/>
    <w:rsid w:val="00F33D17"/>
    <w:rsid w:val="00F3422E"/>
    <w:rsid w:val="00F34330"/>
    <w:rsid w:val="00F34372"/>
    <w:rsid w:val="00F34763"/>
    <w:rsid w:val="00F34869"/>
    <w:rsid w:val="00F34FE0"/>
    <w:rsid w:val="00F3528E"/>
    <w:rsid w:val="00F35C8F"/>
    <w:rsid w:val="00F35DD4"/>
    <w:rsid w:val="00F35DE4"/>
    <w:rsid w:val="00F35ED7"/>
    <w:rsid w:val="00F35F06"/>
    <w:rsid w:val="00F36179"/>
    <w:rsid w:val="00F362E3"/>
    <w:rsid w:val="00F362EC"/>
    <w:rsid w:val="00F36577"/>
    <w:rsid w:val="00F367B6"/>
    <w:rsid w:val="00F367C3"/>
    <w:rsid w:val="00F36816"/>
    <w:rsid w:val="00F369B6"/>
    <w:rsid w:val="00F36B0F"/>
    <w:rsid w:val="00F36B75"/>
    <w:rsid w:val="00F36BD3"/>
    <w:rsid w:val="00F36C0E"/>
    <w:rsid w:val="00F37044"/>
    <w:rsid w:val="00F3721C"/>
    <w:rsid w:val="00F37514"/>
    <w:rsid w:val="00F37816"/>
    <w:rsid w:val="00F37B7E"/>
    <w:rsid w:val="00F37CE3"/>
    <w:rsid w:val="00F37F4B"/>
    <w:rsid w:val="00F4029B"/>
    <w:rsid w:val="00F40360"/>
    <w:rsid w:val="00F403EB"/>
    <w:rsid w:val="00F40633"/>
    <w:rsid w:val="00F408B0"/>
    <w:rsid w:val="00F40901"/>
    <w:rsid w:val="00F40DB8"/>
    <w:rsid w:val="00F40FE4"/>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616"/>
    <w:rsid w:val="00F47633"/>
    <w:rsid w:val="00F47828"/>
    <w:rsid w:val="00F4788B"/>
    <w:rsid w:val="00F4799C"/>
    <w:rsid w:val="00F479D3"/>
    <w:rsid w:val="00F47F81"/>
    <w:rsid w:val="00F47FED"/>
    <w:rsid w:val="00F50474"/>
    <w:rsid w:val="00F506E5"/>
    <w:rsid w:val="00F50971"/>
    <w:rsid w:val="00F50EED"/>
    <w:rsid w:val="00F51B36"/>
    <w:rsid w:val="00F51F1E"/>
    <w:rsid w:val="00F52416"/>
    <w:rsid w:val="00F52557"/>
    <w:rsid w:val="00F52791"/>
    <w:rsid w:val="00F52A89"/>
    <w:rsid w:val="00F52BBF"/>
    <w:rsid w:val="00F52D24"/>
    <w:rsid w:val="00F5321D"/>
    <w:rsid w:val="00F5382F"/>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ED7"/>
    <w:rsid w:val="00F6116A"/>
    <w:rsid w:val="00F6132C"/>
    <w:rsid w:val="00F623BE"/>
    <w:rsid w:val="00F623F6"/>
    <w:rsid w:val="00F626F6"/>
    <w:rsid w:val="00F62826"/>
    <w:rsid w:val="00F62A79"/>
    <w:rsid w:val="00F62D11"/>
    <w:rsid w:val="00F62E4B"/>
    <w:rsid w:val="00F631B0"/>
    <w:rsid w:val="00F6322B"/>
    <w:rsid w:val="00F632EF"/>
    <w:rsid w:val="00F63329"/>
    <w:rsid w:val="00F635E3"/>
    <w:rsid w:val="00F63839"/>
    <w:rsid w:val="00F638F1"/>
    <w:rsid w:val="00F63908"/>
    <w:rsid w:val="00F63D0C"/>
    <w:rsid w:val="00F63F1A"/>
    <w:rsid w:val="00F63F5F"/>
    <w:rsid w:val="00F64012"/>
    <w:rsid w:val="00F6446C"/>
    <w:rsid w:val="00F64860"/>
    <w:rsid w:val="00F64BA6"/>
    <w:rsid w:val="00F6535C"/>
    <w:rsid w:val="00F6565C"/>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D63"/>
    <w:rsid w:val="00F70DF1"/>
    <w:rsid w:val="00F70E92"/>
    <w:rsid w:val="00F70EC1"/>
    <w:rsid w:val="00F70FA5"/>
    <w:rsid w:val="00F70FE8"/>
    <w:rsid w:val="00F7123D"/>
    <w:rsid w:val="00F7166D"/>
    <w:rsid w:val="00F71A00"/>
    <w:rsid w:val="00F72162"/>
    <w:rsid w:val="00F7258A"/>
    <w:rsid w:val="00F725DD"/>
    <w:rsid w:val="00F73228"/>
    <w:rsid w:val="00F73A41"/>
    <w:rsid w:val="00F73AD7"/>
    <w:rsid w:val="00F74119"/>
    <w:rsid w:val="00F74719"/>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C0"/>
    <w:rsid w:val="00F9090E"/>
    <w:rsid w:val="00F909A7"/>
    <w:rsid w:val="00F90AC0"/>
    <w:rsid w:val="00F90B83"/>
    <w:rsid w:val="00F917D9"/>
    <w:rsid w:val="00F91A2E"/>
    <w:rsid w:val="00F91E4F"/>
    <w:rsid w:val="00F92184"/>
    <w:rsid w:val="00F92207"/>
    <w:rsid w:val="00F922A8"/>
    <w:rsid w:val="00F927C0"/>
    <w:rsid w:val="00F9287D"/>
    <w:rsid w:val="00F92BC7"/>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432"/>
    <w:rsid w:val="00F9786A"/>
    <w:rsid w:val="00F97C0C"/>
    <w:rsid w:val="00F97C5A"/>
    <w:rsid w:val="00F97CDB"/>
    <w:rsid w:val="00F97D3F"/>
    <w:rsid w:val="00FA041D"/>
    <w:rsid w:val="00FA061A"/>
    <w:rsid w:val="00FA17C1"/>
    <w:rsid w:val="00FA1802"/>
    <w:rsid w:val="00FA1B55"/>
    <w:rsid w:val="00FA1D2D"/>
    <w:rsid w:val="00FA2197"/>
    <w:rsid w:val="00FA2638"/>
    <w:rsid w:val="00FA2733"/>
    <w:rsid w:val="00FA2865"/>
    <w:rsid w:val="00FA2B01"/>
    <w:rsid w:val="00FA2DB0"/>
    <w:rsid w:val="00FA3160"/>
    <w:rsid w:val="00FA332E"/>
    <w:rsid w:val="00FA34D9"/>
    <w:rsid w:val="00FA3702"/>
    <w:rsid w:val="00FA3781"/>
    <w:rsid w:val="00FA3AA0"/>
    <w:rsid w:val="00FA4051"/>
    <w:rsid w:val="00FA44E1"/>
    <w:rsid w:val="00FA46F7"/>
    <w:rsid w:val="00FA476E"/>
    <w:rsid w:val="00FA50CB"/>
    <w:rsid w:val="00FA5381"/>
    <w:rsid w:val="00FA549F"/>
    <w:rsid w:val="00FA567F"/>
    <w:rsid w:val="00FA5834"/>
    <w:rsid w:val="00FA59DE"/>
    <w:rsid w:val="00FA5C01"/>
    <w:rsid w:val="00FA5C52"/>
    <w:rsid w:val="00FA6251"/>
    <w:rsid w:val="00FA628A"/>
    <w:rsid w:val="00FA65A6"/>
    <w:rsid w:val="00FA7392"/>
    <w:rsid w:val="00FA75CC"/>
    <w:rsid w:val="00FA769C"/>
    <w:rsid w:val="00FA7AC2"/>
    <w:rsid w:val="00FA7EE8"/>
    <w:rsid w:val="00FB03D6"/>
    <w:rsid w:val="00FB0B89"/>
    <w:rsid w:val="00FB0E57"/>
    <w:rsid w:val="00FB1216"/>
    <w:rsid w:val="00FB13FD"/>
    <w:rsid w:val="00FB170F"/>
    <w:rsid w:val="00FB199B"/>
    <w:rsid w:val="00FB2013"/>
    <w:rsid w:val="00FB2156"/>
    <w:rsid w:val="00FB28A0"/>
    <w:rsid w:val="00FB2A5B"/>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72E8"/>
    <w:rsid w:val="00FB73D8"/>
    <w:rsid w:val="00FB7E97"/>
    <w:rsid w:val="00FB7F4D"/>
    <w:rsid w:val="00FB7FFE"/>
    <w:rsid w:val="00FC01F5"/>
    <w:rsid w:val="00FC06B0"/>
    <w:rsid w:val="00FC0AC3"/>
    <w:rsid w:val="00FC0FED"/>
    <w:rsid w:val="00FC1498"/>
    <w:rsid w:val="00FC1A7F"/>
    <w:rsid w:val="00FC1D4A"/>
    <w:rsid w:val="00FC22F5"/>
    <w:rsid w:val="00FC2606"/>
    <w:rsid w:val="00FC2DAD"/>
    <w:rsid w:val="00FC3318"/>
    <w:rsid w:val="00FC3356"/>
    <w:rsid w:val="00FC3380"/>
    <w:rsid w:val="00FC34B9"/>
    <w:rsid w:val="00FC3639"/>
    <w:rsid w:val="00FC38EA"/>
    <w:rsid w:val="00FC3A33"/>
    <w:rsid w:val="00FC3B24"/>
    <w:rsid w:val="00FC3D3E"/>
    <w:rsid w:val="00FC42DB"/>
    <w:rsid w:val="00FC4504"/>
    <w:rsid w:val="00FC45E4"/>
    <w:rsid w:val="00FC48D8"/>
    <w:rsid w:val="00FC5022"/>
    <w:rsid w:val="00FC532A"/>
    <w:rsid w:val="00FC5360"/>
    <w:rsid w:val="00FC55DF"/>
    <w:rsid w:val="00FC575D"/>
    <w:rsid w:val="00FC676E"/>
    <w:rsid w:val="00FC67FC"/>
    <w:rsid w:val="00FC6BF2"/>
    <w:rsid w:val="00FC6D1F"/>
    <w:rsid w:val="00FC6EF0"/>
    <w:rsid w:val="00FC7242"/>
    <w:rsid w:val="00FC7C0D"/>
    <w:rsid w:val="00FC7C21"/>
    <w:rsid w:val="00FC7D8E"/>
    <w:rsid w:val="00FD002E"/>
    <w:rsid w:val="00FD04D5"/>
    <w:rsid w:val="00FD05E0"/>
    <w:rsid w:val="00FD05E9"/>
    <w:rsid w:val="00FD0A6C"/>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5CC"/>
    <w:rsid w:val="00FD760A"/>
    <w:rsid w:val="00FD7840"/>
    <w:rsid w:val="00FD7901"/>
    <w:rsid w:val="00FE023E"/>
    <w:rsid w:val="00FE0482"/>
    <w:rsid w:val="00FE06A9"/>
    <w:rsid w:val="00FE0741"/>
    <w:rsid w:val="00FE0C1F"/>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41A0"/>
    <w:rsid w:val="00FE4590"/>
    <w:rsid w:val="00FE47A6"/>
    <w:rsid w:val="00FE4F49"/>
    <w:rsid w:val="00FE53B6"/>
    <w:rsid w:val="00FE5585"/>
    <w:rsid w:val="00FE5756"/>
    <w:rsid w:val="00FE580A"/>
    <w:rsid w:val="00FE5A0F"/>
    <w:rsid w:val="00FE5D7B"/>
    <w:rsid w:val="00FE5E8E"/>
    <w:rsid w:val="00FE612A"/>
    <w:rsid w:val="00FE614E"/>
    <w:rsid w:val="00FE698E"/>
    <w:rsid w:val="00FE6D46"/>
    <w:rsid w:val="00FE7143"/>
    <w:rsid w:val="00FE71E7"/>
    <w:rsid w:val="00FE7547"/>
    <w:rsid w:val="00FE7774"/>
    <w:rsid w:val="00FE781C"/>
    <w:rsid w:val="00FE7A9C"/>
    <w:rsid w:val="00FF0127"/>
    <w:rsid w:val="00FF0196"/>
    <w:rsid w:val="00FF038F"/>
    <w:rsid w:val="00FF078D"/>
    <w:rsid w:val="00FF07A2"/>
    <w:rsid w:val="00FF0920"/>
    <w:rsid w:val="00FF110E"/>
    <w:rsid w:val="00FF116E"/>
    <w:rsid w:val="00FF197B"/>
    <w:rsid w:val="00FF1B24"/>
    <w:rsid w:val="00FF25E6"/>
    <w:rsid w:val="00FF261B"/>
    <w:rsid w:val="00FF2886"/>
    <w:rsid w:val="00FF3005"/>
    <w:rsid w:val="00FF3256"/>
    <w:rsid w:val="00FF3AF0"/>
    <w:rsid w:val="00FF3CCD"/>
    <w:rsid w:val="00FF3D99"/>
    <w:rsid w:val="00FF3F0B"/>
    <w:rsid w:val="00FF41DF"/>
    <w:rsid w:val="00FF452A"/>
    <w:rsid w:val="00FF47B8"/>
    <w:rsid w:val="00FF4B50"/>
    <w:rsid w:val="00FF5368"/>
    <w:rsid w:val="00FF5803"/>
    <w:rsid w:val="00FF5BB9"/>
    <w:rsid w:val="00FF5F5E"/>
    <w:rsid w:val="00FF619F"/>
    <w:rsid w:val="00FF62D2"/>
    <w:rsid w:val="00FF630D"/>
    <w:rsid w:val="00FF650D"/>
    <w:rsid w:val="00FF6866"/>
    <w:rsid w:val="00FF6FA3"/>
    <w:rsid w:val="00FF728D"/>
    <w:rsid w:val="00FF7427"/>
    <w:rsid w:val="00FF750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E6ED-E4CE-46CE-BD80-1382CF62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2</TotalTime>
  <Pages>6</Pages>
  <Words>1372</Words>
  <Characters>7548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8903</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PORTATIL1</cp:lastModifiedBy>
  <cp:revision>5</cp:revision>
  <cp:lastPrinted>2009-11-27T15:14:00Z</cp:lastPrinted>
  <dcterms:created xsi:type="dcterms:W3CDTF">2013-08-06T23:18:00Z</dcterms:created>
  <dcterms:modified xsi:type="dcterms:W3CDTF">2013-08-07T19:00:00Z</dcterms:modified>
</cp:coreProperties>
</file>