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2C4D1F">
        <w:rPr>
          <w:b/>
        </w:rPr>
        <w:t>22</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8546D3" w:rsidP="004A6E43">
      <w:pPr>
        <w:spacing w:after="0"/>
        <w:jc w:val="center"/>
        <w:rPr>
          <w:b/>
        </w:rPr>
      </w:pPr>
      <w:r>
        <w:rPr>
          <w:b/>
        </w:rPr>
        <w:t>Boletín de prensa Nº 80</w:t>
      </w:r>
      <w:r w:rsidR="002C4D1F">
        <w:rPr>
          <w:b/>
        </w:rPr>
        <w:t>8</w:t>
      </w:r>
    </w:p>
    <w:p w:rsidR="006F142C" w:rsidRDefault="006F142C" w:rsidP="004A6E43">
      <w:pPr>
        <w:spacing w:after="0"/>
        <w:jc w:val="center"/>
        <w:rPr>
          <w:b/>
        </w:rPr>
      </w:pPr>
    </w:p>
    <w:p w:rsidR="002B0CC4" w:rsidRPr="002B0CC4" w:rsidRDefault="002B0CC4" w:rsidP="002B0CC4">
      <w:pPr>
        <w:tabs>
          <w:tab w:val="right" w:pos="8504"/>
        </w:tabs>
        <w:spacing w:after="0"/>
        <w:jc w:val="center"/>
        <w:rPr>
          <w:b/>
          <w:bCs/>
        </w:rPr>
      </w:pPr>
      <w:r w:rsidRPr="002B0CC4">
        <w:rPr>
          <w:b/>
          <w:bCs/>
        </w:rPr>
        <w:t>SOCIALIZACIÓN CON LA COMUNIDAD DEL PROYECTO DE AVENIDA PANAMERICANA</w:t>
      </w:r>
    </w:p>
    <w:p w:rsidR="002B0CC4" w:rsidRDefault="002B0CC4" w:rsidP="0007620A">
      <w:pPr>
        <w:tabs>
          <w:tab w:val="right" w:pos="8504"/>
        </w:tabs>
        <w:spacing w:after="0"/>
        <w:jc w:val="center"/>
        <w:rPr>
          <w:bCs/>
        </w:rPr>
      </w:pPr>
    </w:p>
    <w:p w:rsidR="0007620A" w:rsidRDefault="0007620A" w:rsidP="0007620A">
      <w:pPr>
        <w:tabs>
          <w:tab w:val="right" w:pos="8504"/>
        </w:tabs>
        <w:spacing w:after="0"/>
        <w:jc w:val="center"/>
        <w:rPr>
          <w:bCs/>
        </w:rPr>
      </w:pPr>
      <w:r>
        <w:rPr>
          <w:bCs/>
          <w:noProof/>
          <w:lang w:val="es-ES" w:eastAsia="es-ES"/>
        </w:rPr>
        <w:drawing>
          <wp:inline distT="0" distB="0" distL="0" distR="0">
            <wp:extent cx="2839017" cy="2130724"/>
            <wp:effectExtent l="19050" t="0" r="0" b="0"/>
            <wp:docPr id="3" name="Imagen 2" descr="C:\Users\MANUEL\Downloads\SOCIALIZACIÓN PROYECTO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SOCIALIZACIÓN PROYECTO PANAMERICANA.jpg"/>
                    <pic:cNvPicPr>
                      <a:picLocks noChangeAspect="1" noChangeArrowheads="1"/>
                    </pic:cNvPicPr>
                  </pic:nvPicPr>
                  <pic:blipFill>
                    <a:blip r:embed="rId8"/>
                    <a:srcRect/>
                    <a:stretch>
                      <a:fillRect/>
                    </a:stretch>
                  </pic:blipFill>
                  <pic:spPr bwMode="auto">
                    <a:xfrm>
                      <a:off x="0" y="0"/>
                      <a:ext cx="2847382" cy="2137002"/>
                    </a:xfrm>
                    <a:prstGeom prst="rect">
                      <a:avLst/>
                    </a:prstGeom>
                    <a:noFill/>
                    <a:ln w="9525">
                      <a:noFill/>
                      <a:miter lim="800000"/>
                      <a:headEnd/>
                      <a:tailEnd/>
                    </a:ln>
                  </pic:spPr>
                </pic:pic>
              </a:graphicData>
            </a:graphic>
          </wp:inline>
        </w:drawing>
      </w:r>
    </w:p>
    <w:p w:rsidR="0007620A" w:rsidRPr="002B0CC4" w:rsidRDefault="0007620A" w:rsidP="0007620A">
      <w:pPr>
        <w:tabs>
          <w:tab w:val="right" w:pos="8504"/>
        </w:tabs>
        <w:spacing w:after="0"/>
        <w:jc w:val="center"/>
        <w:rPr>
          <w:bCs/>
        </w:rPr>
      </w:pPr>
    </w:p>
    <w:p w:rsidR="002B0CC4" w:rsidRPr="002B0CC4" w:rsidRDefault="002B0CC4" w:rsidP="002B0CC4">
      <w:pPr>
        <w:tabs>
          <w:tab w:val="right" w:pos="8504"/>
        </w:tabs>
        <w:spacing w:after="0"/>
        <w:rPr>
          <w:bCs/>
        </w:rPr>
      </w:pPr>
      <w:r w:rsidRPr="002B0CC4">
        <w:rPr>
          <w:bCs/>
        </w:rPr>
        <w:t xml:space="preserve">La Alcaldía de Pasto y AVANTE SETP invitan a toda la ciudadanía a participar en la reunión </w:t>
      </w:r>
      <w:r w:rsidR="00D3759F">
        <w:rPr>
          <w:bCs/>
        </w:rPr>
        <w:t xml:space="preserve">de </w:t>
      </w:r>
      <w:r w:rsidRPr="002B0CC4">
        <w:rPr>
          <w:bCs/>
        </w:rPr>
        <w:t xml:space="preserve">socialización del proyecto “Pavimentación y Adecuación del Espacio Público de la Avenida Panamericana entre la </w:t>
      </w:r>
      <w:r>
        <w:rPr>
          <w:bCs/>
        </w:rPr>
        <w:t>c</w:t>
      </w:r>
      <w:r w:rsidRPr="002B0CC4">
        <w:rPr>
          <w:bCs/>
        </w:rPr>
        <w:t xml:space="preserve">arrera 22A y Molinos Nariño” que se llevará a cabo </w:t>
      </w:r>
      <w:r>
        <w:rPr>
          <w:bCs/>
        </w:rPr>
        <w:t xml:space="preserve">este viernes 23 de agosto a partir de </w:t>
      </w:r>
      <w:r w:rsidRPr="002B0CC4">
        <w:rPr>
          <w:bCs/>
        </w:rPr>
        <w:t xml:space="preserve">las 7:00 </w:t>
      </w:r>
      <w:r>
        <w:rPr>
          <w:bCs/>
        </w:rPr>
        <w:t>de la noche</w:t>
      </w:r>
      <w:r w:rsidRPr="002B0CC4">
        <w:rPr>
          <w:bCs/>
        </w:rPr>
        <w:t xml:space="preserve"> en el auditorio de la I</w:t>
      </w:r>
      <w:r>
        <w:rPr>
          <w:bCs/>
        </w:rPr>
        <w:t xml:space="preserve">nstitución </w:t>
      </w:r>
      <w:r w:rsidRPr="002B0CC4">
        <w:rPr>
          <w:bCs/>
        </w:rPr>
        <w:t>E</w:t>
      </w:r>
      <w:r>
        <w:rPr>
          <w:bCs/>
        </w:rPr>
        <w:t xml:space="preserve">ducativa </w:t>
      </w:r>
      <w:r w:rsidRPr="002B0CC4">
        <w:rPr>
          <w:bCs/>
        </w:rPr>
        <w:t>M</w:t>
      </w:r>
      <w:r>
        <w:rPr>
          <w:bCs/>
        </w:rPr>
        <w:t>unicipal</w:t>
      </w:r>
      <w:r w:rsidRPr="002B0CC4">
        <w:rPr>
          <w:bCs/>
        </w:rPr>
        <w:t xml:space="preserve"> Libertad.</w:t>
      </w:r>
    </w:p>
    <w:p w:rsidR="002B0CC4" w:rsidRPr="002B0CC4" w:rsidRDefault="002B0CC4" w:rsidP="002B0CC4">
      <w:pPr>
        <w:tabs>
          <w:tab w:val="right" w:pos="8504"/>
        </w:tabs>
        <w:spacing w:after="0"/>
        <w:rPr>
          <w:bCs/>
        </w:rPr>
      </w:pPr>
    </w:p>
    <w:p w:rsidR="002B0CC4" w:rsidRPr="002B0CC4" w:rsidRDefault="002B0CC4" w:rsidP="002B0CC4">
      <w:pPr>
        <w:tabs>
          <w:tab w:val="right" w:pos="8504"/>
        </w:tabs>
        <w:spacing w:after="0"/>
        <w:rPr>
          <w:bCs/>
        </w:rPr>
      </w:pPr>
      <w:r w:rsidRPr="002B0CC4">
        <w:rPr>
          <w:bCs/>
        </w:rPr>
        <w:t xml:space="preserve">La asistencia de la comunidad es importante </w:t>
      </w:r>
      <w:r>
        <w:rPr>
          <w:bCs/>
        </w:rPr>
        <w:t xml:space="preserve">ya que en el </w:t>
      </w:r>
      <w:r w:rsidRPr="002B0CC4">
        <w:rPr>
          <w:bCs/>
        </w:rPr>
        <w:t xml:space="preserve">encuentro </w:t>
      </w:r>
      <w:r w:rsidR="00D3759F">
        <w:rPr>
          <w:bCs/>
        </w:rPr>
        <w:t xml:space="preserve">se </w:t>
      </w:r>
      <w:r>
        <w:rPr>
          <w:bCs/>
        </w:rPr>
        <w:t>podrá</w:t>
      </w:r>
      <w:r w:rsidRPr="002B0CC4">
        <w:rPr>
          <w:bCs/>
        </w:rPr>
        <w:t xml:space="preserve"> res</w:t>
      </w:r>
      <w:r>
        <w:rPr>
          <w:bCs/>
        </w:rPr>
        <w:t xml:space="preserve">olver </w:t>
      </w:r>
      <w:r w:rsidRPr="002B0CC4">
        <w:rPr>
          <w:bCs/>
        </w:rPr>
        <w:t>inquietudes en torno a</w:t>
      </w:r>
      <w:r>
        <w:rPr>
          <w:bCs/>
        </w:rPr>
        <w:t>l</w:t>
      </w:r>
      <w:r w:rsidRPr="002B0CC4">
        <w:rPr>
          <w:bCs/>
        </w:rPr>
        <w:t xml:space="preserve"> proyecto </w:t>
      </w:r>
      <w:r>
        <w:rPr>
          <w:bCs/>
        </w:rPr>
        <w:t xml:space="preserve">a la vez que se </w:t>
      </w:r>
      <w:r w:rsidRPr="002B0CC4">
        <w:rPr>
          <w:bCs/>
        </w:rPr>
        <w:t>conforma</w:t>
      </w:r>
      <w:r>
        <w:rPr>
          <w:bCs/>
        </w:rPr>
        <w:t>rá</w:t>
      </w:r>
      <w:r w:rsidRPr="002B0CC4">
        <w:rPr>
          <w:bCs/>
        </w:rPr>
        <w:t xml:space="preserve"> la veeduría ciudadana que vigilará la ejecución de la obra.</w:t>
      </w:r>
      <w:r>
        <w:rPr>
          <w:bCs/>
        </w:rPr>
        <w:t xml:space="preserve"> </w:t>
      </w:r>
      <w:r w:rsidRPr="002B0CC4">
        <w:rPr>
          <w:bCs/>
        </w:rPr>
        <w:t>En esta socialización estarán presentes funcionarios de la Alcaldía</w:t>
      </w:r>
      <w:r>
        <w:rPr>
          <w:bCs/>
        </w:rPr>
        <w:t xml:space="preserve"> de Pasto</w:t>
      </w:r>
      <w:r w:rsidRPr="002B0CC4">
        <w:rPr>
          <w:bCs/>
        </w:rPr>
        <w:t>, Personería Municipal y AVANTE</w:t>
      </w:r>
      <w:r>
        <w:rPr>
          <w:bCs/>
        </w:rPr>
        <w:t xml:space="preserve"> </w:t>
      </w:r>
      <w:r w:rsidRPr="002B0CC4">
        <w:rPr>
          <w:bCs/>
        </w:rPr>
        <w:t>SETP, así mismo</w:t>
      </w:r>
      <w:r>
        <w:rPr>
          <w:bCs/>
        </w:rPr>
        <w:t>,</w:t>
      </w:r>
      <w:r w:rsidRPr="002B0CC4">
        <w:rPr>
          <w:bCs/>
        </w:rPr>
        <w:t xml:space="preserve"> asistirán representantes de la firma intervent</w:t>
      </w:r>
      <w:r>
        <w:rPr>
          <w:bCs/>
        </w:rPr>
        <w:t xml:space="preserve">ora, Ingeniería y Estudios </w:t>
      </w:r>
      <w:proofErr w:type="spellStart"/>
      <w:r>
        <w:rPr>
          <w:bCs/>
        </w:rPr>
        <w:t>Ltda</w:t>
      </w:r>
      <w:proofErr w:type="spellEnd"/>
      <w:r w:rsidRPr="002B0CC4">
        <w:rPr>
          <w:bCs/>
        </w:rPr>
        <w:t>, y de la empresa contratista, CASS Constructores, que harán una presentación detallada del pro</w:t>
      </w:r>
      <w:r>
        <w:rPr>
          <w:bCs/>
        </w:rPr>
        <w:t>ceso</w:t>
      </w:r>
      <w:r w:rsidRPr="002B0CC4">
        <w:rPr>
          <w:bCs/>
        </w:rPr>
        <w:t>.</w:t>
      </w:r>
    </w:p>
    <w:p w:rsidR="002B0CC4" w:rsidRPr="002B0CC4" w:rsidRDefault="002B0CC4" w:rsidP="002B0CC4">
      <w:pPr>
        <w:tabs>
          <w:tab w:val="right" w:pos="8504"/>
        </w:tabs>
        <w:spacing w:after="0"/>
        <w:rPr>
          <w:bCs/>
        </w:rPr>
      </w:pPr>
    </w:p>
    <w:p w:rsidR="002B0CC4" w:rsidRDefault="002B0CC4" w:rsidP="002B0CC4">
      <w:pPr>
        <w:tabs>
          <w:tab w:val="right" w:pos="8504"/>
        </w:tabs>
        <w:spacing w:after="0"/>
        <w:rPr>
          <w:bCs/>
        </w:rPr>
      </w:pPr>
      <w:r w:rsidRPr="002B0CC4">
        <w:rPr>
          <w:bCs/>
        </w:rPr>
        <w:t>El plazo para la ejecución de este contrato es de 6 meses, incluido un mes</w:t>
      </w:r>
      <w:r>
        <w:rPr>
          <w:bCs/>
        </w:rPr>
        <w:t xml:space="preserve"> de etapa </w:t>
      </w:r>
      <w:proofErr w:type="spellStart"/>
      <w:r>
        <w:rPr>
          <w:bCs/>
        </w:rPr>
        <w:t>preconstructiva</w:t>
      </w:r>
      <w:proofErr w:type="spellEnd"/>
      <w:r>
        <w:rPr>
          <w:bCs/>
        </w:rPr>
        <w:t xml:space="preserve"> que</w:t>
      </w:r>
      <w:r w:rsidRPr="002B0CC4">
        <w:rPr>
          <w:bCs/>
        </w:rPr>
        <w:t xml:space="preserve"> inició esta semana. La inversión total en estos trabajos asciende a más de 4.600 millones de pesos.</w:t>
      </w:r>
    </w:p>
    <w:p w:rsidR="004F4BD0" w:rsidRDefault="004F4BD0" w:rsidP="002B0CC4">
      <w:pPr>
        <w:tabs>
          <w:tab w:val="right" w:pos="8504"/>
        </w:tabs>
        <w:spacing w:after="0"/>
        <w:rPr>
          <w:bCs/>
        </w:rPr>
      </w:pPr>
    </w:p>
    <w:p w:rsidR="004F4BD0" w:rsidRPr="00384900" w:rsidRDefault="004F4BD0" w:rsidP="004F4BD0">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CD1E3B" w:rsidRDefault="00CD1E3B" w:rsidP="00256097">
      <w:pPr>
        <w:tabs>
          <w:tab w:val="right" w:pos="8504"/>
        </w:tabs>
        <w:spacing w:after="0"/>
        <w:jc w:val="center"/>
        <w:rPr>
          <w:b/>
          <w:bCs/>
        </w:rPr>
      </w:pPr>
    </w:p>
    <w:p w:rsidR="0018633D" w:rsidRDefault="0018633D" w:rsidP="00256097">
      <w:pPr>
        <w:tabs>
          <w:tab w:val="right" w:pos="8504"/>
        </w:tabs>
        <w:spacing w:after="0"/>
        <w:jc w:val="center"/>
        <w:rPr>
          <w:b/>
          <w:bCs/>
        </w:rPr>
      </w:pPr>
    </w:p>
    <w:p w:rsidR="0018633D" w:rsidRDefault="0018633D" w:rsidP="00256097">
      <w:pPr>
        <w:tabs>
          <w:tab w:val="right" w:pos="8504"/>
        </w:tabs>
        <w:spacing w:after="0"/>
        <w:jc w:val="center"/>
        <w:rPr>
          <w:b/>
          <w:bCs/>
        </w:rPr>
      </w:pPr>
    </w:p>
    <w:p w:rsidR="00CD1E3B" w:rsidRPr="00CD1E3B" w:rsidRDefault="00CD1E3B" w:rsidP="00CD1E3B">
      <w:pPr>
        <w:tabs>
          <w:tab w:val="right" w:pos="8504"/>
        </w:tabs>
        <w:spacing w:after="0"/>
        <w:jc w:val="center"/>
        <w:rPr>
          <w:b/>
          <w:bCs/>
        </w:rPr>
      </w:pPr>
      <w:r w:rsidRPr="00CD1E3B">
        <w:rPr>
          <w:b/>
          <w:bCs/>
        </w:rPr>
        <w:lastRenderedPageBreak/>
        <w:t>100 NIÑOS SERÁN BENEFICIADOS CON ESTRATEGIA DEPORTIVA DE COLDEPORTES</w:t>
      </w:r>
    </w:p>
    <w:p w:rsidR="00CD1E3B" w:rsidRDefault="00CD1E3B" w:rsidP="00E8163D">
      <w:pPr>
        <w:tabs>
          <w:tab w:val="right" w:pos="8504"/>
        </w:tabs>
        <w:spacing w:after="0"/>
        <w:jc w:val="center"/>
        <w:rPr>
          <w:bCs/>
        </w:rPr>
      </w:pPr>
    </w:p>
    <w:p w:rsidR="00E8163D" w:rsidRDefault="00E8163D" w:rsidP="00E8163D">
      <w:pPr>
        <w:tabs>
          <w:tab w:val="right" w:pos="8504"/>
        </w:tabs>
        <w:spacing w:after="0"/>
        <w:jc w:val="center"/>
        <w:rPr>
          <w:bCs/>
        </w:rPr>
      </w:pPr>
      <w:r>
        <w:rPr>
          <w:bCs/>
          <w:noProof/>
          <w:lang w:val="es-ES" w:eastAsia="es-ES"/>
        </w:rPr>
        <w:drawing>
          <wp:inline distT="0" distB="0" distL="0" distR="0">
            <wp:extent cx="2672392" cy="2004294"/>
            <wp:effectExtent l="19050" t="0" r="0" b="0"/>
            <wp:docPr id="6" name="5 Imagen" descr="IMG-20130822-0195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822-01954 (1).jpg"/>
                    <pic:cNvPicPr/>
                  </pic:nvPicPr>
                  <pic:blipFill>
                    <a:blip r:embed="rId9"/>
                    <a:stretch>
                      <a:fillRect/>
                    </a:stretch>
                  </pic:blipFill>
                  <pic:spPr>
                    <a:xfrm>
                      <a:off x="0" y="0"/>
                      <a:ext cx="2673977" cy="2005483"/>
                    </a:xfrm>
                    <a:prstGeom prst="rect">
                      <a:avLst/>
                    </a:prstGeom>
                  </pic:spPr>
                </pic:pic>
              </a:graphicData>
            </a:graphic>
          </wp:inline>
        </w:drawing>
      </w:r>
    </w:p>
    <w:p w:rsidR="00E8163D" w:rsidRPr="00CD1E3B" w:rsidRDefault="00E8163D" w:rsidP="00E8163D">
      <w:pPr>
        <w:tabs>
          <w:tab w:val="right" w:pos="8504"/>
        </w:tabs>
        <w:spacing w:after="0"/>
        <w:jc w:val="center"/>
        <w:rPr>
          <w:bCs/>
        </w:rPr>
      </w:pPr>
    </w:p>
    <w:p w:rsidR="00CD1E3B" w:rsidRPr="00CD1E3B" w:rsidRDefault="00CD1E3B" w:rsidP="00CD1E3B">
      <w:pPr>
        <w:tabs>
          <w:tab w:val="right" w:pos="8504"/>
        </w:tabs>
        <w:spacing w:after="0"/>
        <w:rPr>
          <w:bCs/>
        </w:rPr>
      </w:pPr>
      <w:r w:rsidRPr="00CD1E3B">
        <w:rPr>
          <w:bCs/>
        </w:rPr>
        <w:t xml:space="preserve">El trabajo articulado entre la Cancillería de Colombia, </w:t>
      </w:r>
      <w:proofErr w:type="spellStart"/>
      <w:r w:rsidRPr="00CD1E3B">
        <w:rPr>
          <w:bCs/>
        </w:rPr>
        <w:t>Coldeportes</w:t>
      </w:r>
      <w:proofErr w:type="spellEnd"/>
      <w:r w:rsidRPr="00CD1E3B">
        <w:rPr>
          <w:bCs/>
        </w:rPr>
        <w:t xml:space="preserve"> y las entidades deportivas de la Alcaldía de Pasto y Gobernación de Nariño</w:t>
      </w:r>
      <w:r>
        <w:rPr>
          <w:bCs/>
        </w:rPr>
        <w:t>,</w:t>
      </w:r>
      <w:r w:rsidRPr="00CD1E3B">
        <w:rPr>
          <w:bCs/>
        </w:rPr>
        <w:t xml:space="preserve"> permitió la consolidació</w:t>
      </w:r>
      <w:r>
        <w:rPr>
          <w:bCs/>
        </w:rPr>
        <w:t>n de la estrategia denominada “C</w:t>
      </w:r>
      <w:r w:rsidRPr="00CD1E3B">
        <w:rPr>
          <w:bCs/>
        </w:rPr>
        <w:t>onvivencia, paz y gestión de deportes” que tiene como objetivo, fortalecer relaciones de convivencia de 100 niños, niñas y adolescentes entre los 6 y 17 años de edad de población vulnerable, a través de cuatro disciplinas deportivas y lúdico formativas.</w:t>
      </w:r>
    </w:p>
    <w:p w:rsidR="00CD1E3B" w:rsidRPr="00CD1E3B" w:rsidRDefault="00CD1E3B" w:rsidP="00CD1E3B">
      <w:pPr>
        <w:tabs>
          <w:tab w:val="right" w:pos="8504"/>
        </w:tabs>
        <w:spacing w:after="0"/>
        <w:rPr>
          <w:bCs/>
        </w:rPr>
      </w:pPr>
    </w:p>
    <w:p w:rsidR="00CD1E3B" w:rsidRPr="00CD1E3B" w:rsidRDefault="00CD1E3B" w:rsidP="00CD1E3B">
      <w:pPr>
        <w:tabs>
          <w:tab w:val="right" w:pos="8504"/>
        </w:tabs>
        <w:spacing w:after="0"/>
        <w:rPr>
          <w:bCs/>
        </w:rPr>
      </w:pPr>
      <w:r w:rsidRPr="00CD1E3B">
        <w:rPr>
          <w:bCs/>
        </w:rPr>
        <w:t>La Directora de Pasto Deporte, Claudia Cano</w:t>
      </w:r>
      <w:r>
        <w:rPr>
          <w:bCs/>
        </w:rPr>
        <w:t>,</w:t>
      </w:r>
      <w:r w:rsidRPr="00CD1E3B">
        <w:rPr>
          <w:bCs/>
        </w:rPr>
        <w:t xml:space="preserve"> indicó que para llevar a cabo esta iniciativa so</w:t>
      </w:r>
      <w:r w:rsidR="00D3759F">
        <w:rPr>
          <w:bCs/>
        </w:rPr>
        <w:t xml:space="preserve">cial y deportiva, </w:t>
      </w:r>
      <w:r w:rsidRPr="00CD1E3B">
        <w:rPr>
          <w:bCs/>
        </w:rPr>
        <w:t>se analiza un sector rural y algunas de las comunas como las 5, 8 y 12, con el fin de focalizar grupos de niños. “Hay sectores que ya son atendidos en la parte deportiva a trav</w:t>
      </w:r>
      <w:r>
        <w:rPr>
          <w:bCs/>
        </w:rPr>
        <w:t>és del proyecto de Ciudades Pró</w:t>
      </w:r>
      <w:r w:rsidRPr="00CD1E3B">
        <w:rPr>
          <w:bCs/>
        </w:rPr>
        <w:t>speras, por eso es necesario buscar más niños que se beneficien con los diferentes programas y estrategias a nivel nacional”, manifestó la funcionaria.</w:t>
      </w:r>
    </w:p>
    <w:p w:rsidR="00CD1E3B" w:rsidRPr="00CD1E3B" w:rsidRDefault="00CD1E3B" w:rsidP="00CD1E3B">
      <w:pPr>
        <w:tabs>
          <w:tab w:val="right" w:pos="8504"/>
        </w:tabs>
        <w:spacing w:after="0"/>
        <w:rPr>
          <w:bCs/>
        </w:rPr>
      </w:pPr>
    </w:p>
    <w:p w:rsidR="00CD1E3B" w:rsidRDefault="00CD1E3B" w:rsidP="00CD1E3B">
      <w:pPr>
        <w:tabs>
          <w:tab w:val="right" w:pos="8504"/>
        </w:tabs>
        <w:spacing w:after="0"/>
        <w:rPr>
          <w:bCs/>
        </w:rPr>
      </w:pPr>
      <w:r w:rsidRPr="00CD1E3B">
        <w:rPr>
          <w:bCs/>
        </w:rPr>
        <w:t>Por su parte, Lidia Parra, Direc</w:t>
      </w:r>
      <w:r>
        <w:rPr>
          <w:bCs/>
        </w:rPr>
        <w:t>tora Regional de Convivencia y P</w:t>
      </w:r>
      <w:r w:rsidRPr="00CD1E3B">
        <w:rPr>
          <w:bCs/>
        </w:rPr>
        <w:t xml:space="preserve">az de </w:t>
      </w:r>
      <w:proofErr w:type="spellStart"/>
      <w:r w:rsidRPr="00CD1E3B">
        <w:rPr>
          <w:bCs/>
        </w:rPr>
        <w:t>Coldeportes</w:t>
      </w:r>
      <w:proofErr w:type="spellEnd"/>
      <w:r w:rsidR="00C56DFE">
        <w:rPr>
          <w:bCs/>
        </w:rPr>
        <w:t>,</w:t>
      </w:r>
      <w:r w:rsidRPr="00CD1E3B">
        <w:rPr>
          <w:bCs/>
        </w:rPr>
        <w:t xml:space="preserve"> resaltó que el fomento a la práctica del deporte genera pactos de paz, convivencia, e inclusión de aquellas personas que viven en condiciones difíciles, por eso la estrategia trabajará temas de convivencia ciudadana mediante cuatro disciplinas: fútbol, microfútbol, baloncesto y </w:t>
      </w:r>
      <w:r w:rsidR="00D3759F" w:rsidRPr="00CD1E3B">
        <w:rPr>
          <w:bCs/>
        </w:rPr>
        <w:t>voleibol</w:t>
      </w:r>
      <w:r w:rsidRPr="00CD1E3B">
        <w:rPr>
          <w:bCs/>
        </w:rPr>
        <w:t>. En las próximas dos semanas, las entidades capacitarán a monitores deportivos quienes se encargarán de formar a los niños, niñas y adolescentes. La estrategia está coordinada para realizarse hasta el mes de diciembre, dependiendo de los resultados, las instituciones buscarán fortalecerla el próximo año para beneficiar a más población infantil</w:t>
      </w:r>
      <w:r w:rsidR="00C56DFE">
        <w:rPr>
          <w:bCs/>
        </w:rPr>
        <w:t>.</w:t>
      </w:r>
    </w:p>
    <w:p w:rsidR="00C06973" w:rsidRDefault="00C06973" w:rsidP="00CD1E3B">
      <w:pPr>
        <w:tabs>
          <w:tab w:val="right" w:pos="8504"/>
        </w:tabs>
        <w:spacing w:after="0"/>
        <w:rPr>
          <w:bCs/>
        </w:rPr>
      </w:pPr>
    </w:p>
    <w:p w:rsidR="00C06973" w:rsidRPr="00384900" w:rsidRDefault="00C06973" w:rsidP="00C06973">
      <w:pPr>
        <w:spacing w:after="0"/>
        <w:rPr>
          <w:rFonts w:cs="Tahoma"/>
          <w:b/>
          <w:sz w:val="18"/>
          <w:szCs w:val="18"/>
          <w:lang w:val="es-CO"/>
        </w:rPr>
      </w:pPr>
      <w:r w:rsidRPr="00384900">
        <w:rPr>
          <w:rFonts w:cs="Tahoma"/>
          <w:b/>
          <w:sz w:val="18"/>
          <w:szCs w:val="18"/>
          <w:lang w:val="es-CO"/>
        </w:rPr>
        <w:t>Contacto: Directora Pasto Deporte, Claudia Cano. Celular: 3117004429</w:t>
      </w:r>
    </w:p>
    <w:p w:rsidR="00C06973" w:rsidRPr="00CD1E3B" w:rsidRDefault="00C06973" w:rsidP="00CD1E3B">
      <w:pPr>
        <w:tabs>
          <w:tab w:val="right" w:pos="8504"/>
        </w:tabs>
        <w:spacing w:after="0"/>
        <w:rPr>
          <w:bCs/>
        </w:rPr>
      </w:pPr>
    </w:p>
    <w:p w:rsidR="00CD1E3B" w:rsidRDefault="00CD1E3B" w:rsidP="00256097">
      <w:pPr>
        <w:tabs>
          <w:tab w:val="right" w:pos="8504"/>
        </w:tabs>
        <w:spacing w:after="0"/>
        <w:jc w:val="center"/>
        <w:rPr>
          <w:b/>
          <w:bCs/>
        </w:rPr>
      </w:pPr>
    </w:p>
    <w:p w:rsidR="003C6D5D" w:rsidRPr="003C6D5D" w:rsidRDefault="003C6D5D" w:rsidP="003C6D5D">
      <w:pPr>
        <w:tabs>
          <w:tab w:val="right" w:pos="8504"/>
        </w:tabs>
        <w:spacing w:after="0"/>
        <w:jc w:val="center"/>
        <w:rPr>
          <w:b/>
          <w:bCs/>
        </w:rPr>
      </w:pPr>
      <w:r w:rsidRPr="003C6D5D">
        <w:rPr>
          <w:b/>
          <w:bCs/>
        </w:rPr>
        <w:lastRenderedPageBreak/>
        <w:t>SECRETARIO DE GOBIERNO PIDE INVESTIGAR DENUNCIAS DE LA COMUNIDAD DE CATAMBUCO</w:t>
      </w:r>
    </w:p>
    <w:p w:rsidR="003C6D5D" w:rsidRPr="003C6D5D" w:rsidRDefault="003C6D5D" w:rsidP="003C6D5D">
      <w:pPr>
        <w:tabs>
          <w:tab w:val="right" w:pos="8504"/>
        </w:tabs>
        <w:spacing w:after="0"/>
        <w:rPr>
          <w:bCs/>
        </w:rPr>
      </w:pPr>
    </w:p>
    <w:p w:rsidR="003C6D5D" w:rsidRPr="003C6D5D" w:rsidRDefault="003C6D5D" w:rsidP="003C6D5D">
      <w:pPr>
        <w:tabs>
          <w:tab w:val="right" w:pos="8504"/>
        </w:tabs>
        <w:spacing w:after="0"/>
        <w:rPr>
          <w:bCs/>
        </w:rPr>
      </w:pPr>
      <w:r>
        <w:rPr>
          <w:bCs/>
        </w:rPr>
        <w:t>El secretario de G</w:t>
      </w:r>
      <w:r w:rsidRPr="003C6D5D">
        <w:rPr>
          <w:bCs/>
        </w:rPr>
        <w:t xml:space="preserve">obierno de la </w:t>
      </w:r>
      <w:r w:rsidR="003821D5">
        <w:rPr>
          <w:bCs/>
        </w:rPr>
        <w:t>A</w:t>
      </w:r>
      <w:r w:rsidRPr="003C6D5D">
        <w:rPr>
          <w:bCs/>
        </w:rPr>
        <w:t>lcaldía de Pasto</w:t>
      </w:r>
      <w:r w:rsidR="003821D5">
        <w:rPr>
          <w:bCs/>
        </w:rPr>
        <w:t>, Gustavo Núñez Guerrero,</w:t>
      </w:r>
      <w:r w:rsidRPr="003C6D5D">
        <w:rPr>
          <w:bCs/>
        </w:rPr>
        <w:t xml:space="preserve"> se mostró preocupado por las denuncias hechas por habitantes de</w:t>
      </w:r>
      <w:r w:rsidR="00D3759F">
        <w:rPr>
          <w:bCs/>
        </w:rPr>
        <w:t xml:space="preserve">l corregimiento de </w:t>
      </w:r>
      <w:proofErr w:type="spellStart"/>
      <w:r w:rsidR="00D3759F">
        <w:rPr>
          <w:bCs/>
        </w:rPr>
        <w:t>Catambuco</w:t>
      </w:r>
      <w:proofErr w:type="spellEnd"/>
      <w:r w:rsidR="00D3759F">
        <w:rPr>
          <w:bCs/>
        </w:rPr>
        <w:t xml:space="preserve"> quienes aseguran</w:t>
      </w:r>
      <w:r w:rsidRPr="003C6D5D">
        <w:rPr>
          <w:bCs/>
        </w:rPr>
        <w:t xml:space="preserve"> que fueron intimidados por hombres encapuchados para que se sumen a</w:t>
      </w:r>
      <w:r w:rsidR="00D3759F">
        <w:rPr>
          <w:bCs/>
        </w:rPr>
        <w:t>l paro o de lo contrario debía</w:t>
      </w:r>
      <w:r w:rsidRPr="003C6D5D">
        <w:rPr>
          <w:bCs/>
        </w:rPr>
        <w:t>n pagar una multa.</w:t>
      </w:r>
      <w:r w:rsidR="00D3759F">
        <w:rPr>
          <w:bCs/>
        </w:rPr>
        <w:t xml:space="preserve"> </w:t>
      </w:r>
      <w:r w:rsidRPr="003C6D5D">
        <w:rPr>
          <w:bCs/>
        </w:rPr>
        <w:t>El funcionario advirtió que esta s</w:t>
      </w:r>
      <w:r w:rsidR="00D3759F">
        <w:rPr>
          <w:bCs/>
        </w:rPr>
        <w:t>ituación no puede quedarse en u</w:t>
      </w:r>
      <w:r w:rsidR="003821D5">
        <w:rPr>
          <w:bCs/>
        </w:rPr>
        <w:t>na</w:t>
      </w:r>
      <w:r w:rsidRPr="003C6D5D">
        <w:rPr>
          <w:bCs/>
        </w:rPr>
        <w:t xml:space="preserve"> simple denuncia y pidió de las autoridades de </w:t>
      </w:r>
      <w:r w:rsidR="003821D5">
        <w:rPr>
          <w:bCs/>
        </w:rPr>
        <w:t>P</w:t>
      </w:r>
      <w:r w:rsidRPr="003C6D5D">
        <w:rPr>
          <w:bCs/>
        </w:rPr>
        <w:t xml:space="preserve">olicía y organismos de </w:t>
      </w:r>
      <w:r w:rsidR="00D3759F">
        <w:rPr>
          <w:bCs/>
        </w:rPr>
        <w:t>seguridad del E</w:t>
      </w:r>
      <w:r w:rsidRPr="003C6D5D">
        <w:rPr>
          <w:bCs/>
        </w:rPr>
        <w:t>stado</w:t>
      </w:r>
      <w:r w:rsidR="003821D5">
        <w:rPr>
          <w:bCs/>
        </w:rPr>
        <w:t>,</w:t>
      </w:r>
      <w:r w:rsidRPr="003C6D5D">
        <w:rPr>
          <w:bCs/>
        </w:rPr>
        <w:t xml:space="preserve"> investigar a fondo que fue lo que sucedió en ese sector rural de la ciudad.</w:t>
      </w:r>
    </w:p>
    <w:p w:rsidR="003C6D5D" w:rsidRPr="003C6D5D" w:rsidRDefault="003C6D5D" w:rsidP="003C6D5D">
      <w:pPr>
        <w:tabs>
          <w:tab w:val="right" w:pos="8504"/>
        </w:tabs>
        <w:spacing w:after="0"/>
        <w:rPr>
          <w:bCs/>
        </w:rPr>
      </w:pPr>
    </w:p>
    <w:p w:rsidR="003C6D5D" w:rsidRPr="003C6D5D" w:rsidRDefault="003C6D5D" w:rsidP="003C6D5D">
      <w:pPr>
        <w:tabs>
          <w:tab w:val="right" w:pos="8504"/>
        </w:tabs>
        <w:spacing w:after="0"/>
        <w:rPr>
          <w:bCs/>
        </w:rPr>
      </w:pPr>
      <w:r w:rsidRPr="003C6D5D">
        <w:rPr>
          <w:bCs/>
        </w:rPr>
        <w:t>“La protesta es legítima pero no podemos aceptar que a través de las amenazas los violentos quieran doble</w:t>
      </w:r>
      <w:r w:rsidR="003821D5">
        <w:rPr>
          <w:bCs/>
        </w:rPr>
        <w:t xml:space="preserve">gar a la comunidad”, dijo Núñez </w:t>
      </w:r>
      <w:r w:rsidR="00D3759F">
        <w:rPr>
          <w:bCs/>
        </w:rPr>
        <w:t xml:space="preserve">Guerrero, </w:t>
      </w:r>
      <w:r w:rsidR="003821D5">
        <w:rPr>
          <w:bCs/>
        </w:rPr>
        <w:t>quien aclaró sin embargo que la Administración M</w:t>
      </w:r>
      <w:r w:rsidR="00D3759F">
        <w:rPr>
          <w:bCs/>
        </w:rPr>
        <w:t>unicipal en cabeza del A</w:t>
      </w:r>
      <w:r w:rsidRPr="003C6D5D">
        <w:rPr>
          <w:bCs/>
        </w:rPr>
        <w:t>lcalde Harold Guerrero López, ha respetado el derecho a la protesta</w:t>
      </w:r>
      <w:r w:rsidR="003821D5">
        <w:rPr>
          <w:bCs/>
        </w:rPr>
        <w:t>,</w:t>
      </w:r>
      <w:r w:rsidR="00D3759F">
        <w:rPr>
          <w:bCs/>
        </w:rPr>
        <w:t xml:space="preserve"> pero</w:t>
      </w:r>
      <w:r w:rsidRPr="003C6D5D">
        <w:rPr>
          <w:bCs/>
        </w:rPr>
        <w:t xml:space="preserve"> rechaza enérgicamente toda intimidación que contra la comunidad se quiera hacer por parte de personas desconocidas que quieren aprovechar la ocasión para generar miedo entre la ciudadanía.</w:t>
      </w:r>
    </w:p>
    <w:p w:rsidR="003C6D5D" w:rsidRDefault="003C6D5D" w:rsidP="003C6D5D">
      <w:pPr>
        <w:tabs>
          <w:tab w:val="right" w:pos="8504"/>
        </w:tabs>
        <w:spacing w:after="0"/>
        <w:rPr>
          <w:bCs/>
        </w:rPr>
      </w:pPr>
    </w:p>
    <w:p w:rsidR="00A42835" w:rsidRDefault="00A42835" w:rsidP="00A42835">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3C6D5D" w:rsidRDefault="003C6D5D" w:rsidP="00035F33">
      <w:pPr>
        <w:tabs>
          <w:tab w:val="right" w:pos="8504"/>
        </w:tabs>
        <w:spacing w:after="0"/>
        <w:jc w:val="center"/>
        <w:rPr>
          <w:b/>
          <w:bCs/>
        </w:rPr>
      </w:pPr>
    </w:p>
    <w:p w:rsidR="00126899" w:rsidRPr="00035F33" w:rsidRDefault="00A17680" w:rsidP="00035F33">
      <w:pPr>
        <w:tabs>
          <w:tab w:val="right" w:pos="8504"/>
        </w:tabs>
        <w:spacing w:after="0"/>
        <w:jc w:val="center"/>
        <w:rPr>
          <w:b/>
          <w:bCs/>
        </w:rPr>
      </w:pPr>
      <w:r>
        <w:rPr>
          <w:b/>
          <w:bCs/>
        </w:rPr>
        <w:t xml:space="preserve">TODO LISTO PARA </w:t>
      </w:r>
      <w:r w:rsidR="00126899" w:rsidRPr="00035F33">
        <w:rPr>
          <w:b/>
          <w:bCs/>
        </w:rPr>
        <w:t>INSTALACIÓN DE LA MESA</w:t>
      </w:r>
      <w:r w:rsidR="00035F33" w:rsidRPr="00035F33">
        <w:rPr>
          <w:b/>
          <w:bCs/>
        </w:rPr>
        <w:t xml:space="preserve"> DE PERCEPCIÓN JUVENIL EN PASTO</w:t>
      </w:r>
    </w:p>
    <w:p w:rsidR="00126899" w:rsidRDefault="00126899" w:rsidP="00150F3F">
      <w:pPr>
        <w:tabs>
          <w:tab w:val="right" w:pos="8504"/>
        </w:tabs>
        <w:spacing w:after="0"/>
        <w:jc w:val="center"/>
        <w:rPr>
          <w:bCs/>
        </w:rPr>
      </w:pPr>
    </w:p>
    <w:p w:rsidR="00150F3F" w:rsidRDefault="00150F3F" w:rsidP="00150F3F">
      <w:pPr>
        <w:tabs>
          <w:tab w:val="right" w:pos="8504"/>
        </w:tabs>
        <w:spacing w:after="0"/>
        <w:jc w:val="center"/>
        <w:rPr>
          <w:bCs/>
        </w:rPr>
      </w:pPr>
      <w:r>
        <w:rPr>
          <w:bCs/>
          <w:noProof/>
          <w:lang w:val="es-ES" w:eastAsia="es-ES"/>
        </w:rPr>
        <w:drawing>
          <wp:inline distT="0" distB="0" distL="0" distR="0">
            <wp:extent cx="2661413" cy="1996209"/>
            <wp:effectExtent l="19050" t="0" r="5587" b="0"/>
            <wp:docPr id="9" name="Imagen 6" descr="C:\Users\MANUEL\Downloads\INSTALACIÓN DE LA MESA DE PERCEPCIÓN JUVENIL EN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INSTALACIÓN DE LA MESA DE PERCEPCIÓN JUVENIL EN PASTO.jpg"/>
                    <pic:cNvPicPr>
                      <a:picLocks noChangeAspect="1" noChangeArrowheads="1"/>
                    </pic:cNvPicPr>
                  </pic:nvPicPr>
                  <pic:blipFill>
                    <a:blip r:embed="rId10"/>
                    <a:srcRect/>
                    <a:stretch>
                      <a:fillRect/>
                    </a:stretch>
                  </pic:blipFill>
                  <pic:spPr bwMode="auto">
                    <a:xfrm>
                      <a:off x="0" y="0"/>
                      <a:ext cx="2661601" cy="1996350"/>
                    </a:xfrm>
                    <a:prstGeom prst="rect">
                      <a:avLst/>
                    </a:prstGeom>
                    <a:noFill/>
                    <a:ln w="9525">
                      <a:noFill/>
                      <a:miter lim="800000"/>
                      <a:headEnd/>
                      <a:tailEnd/>
                    </a:ln>
                  </pic:spPr>
                </pic:pic>
              </a:graphicData>
            </a:graphic>
          </wp:inline>
        </w:drawing>
      </w:r>
    </w:p>
    <w:p w:rsidR="00150F3F" w:rsidRPr="00126899" w:rsidRDefault="00150F3F" w:rsidP="00150F3F">
      <w:pPr>
        <w:tabs>
          <w:tab w:val="right" w:pos="8504"/>
        </w:tabs>
        <w:spacing w:after="0"/>
        <w:jc w:val="center"/>
        <w:rPr>
          <w:bCs/>
        </w:rPr>
      </w:pPr>
    </w:p>
    <w:p w:rsidR="00126899" w:rsidRPr="00126899" w:rsidRDefault="00126899" w:rsidP="00126899">
      <w:pPr>
        <w:tabs>
          <w:tab w:val="right" w:pos="8504"/>
        </w:tabs>
        <w:spacing w:after="0"/>
        <w:rPr>
          <w:bCs/>
        </w:rPr>
      </w:pPr>
      <w:r w:rsidRPr="00126899">
        <w:rPr>
          <w:bCs/>
        </w:rPr>
        <w:t>“Proyectando Ciudad”, es un espacio para concientizar a la sociedad sobre las problemáticas cotidianas que afectan nuestro estilo de vida, especialmente a los jóvenes.</w:t>
      </w:r>
      <w:r w:rsidR="00245A38">
        <w:rPr>
          <w:bCs/>
        </w:rPr>
        <w:t xml:space="preserve"> </w:t>
      </w:r>
      <w:r w:rsidRPr="00126899">
        <w:rPr>
          <w:bCs/>
        </w:rPr>
        <w:t>Para eso, en</w:t>
      </w:r>
      <w:r w:rsidR="00245A38">
        <w:rPr>
          <w:bCs/>
        </w:rPr>
        <w:t xml:space="preserve"> este espacio el secretario de G</w:t>
      </w:r>
      <w:r w:rsidRPr="00126899">
        <w:rPr>
          <w:bCs/>
        </w:rPr>
        <w:t xml:space="preserve">obierno de la </w:t>
      </w:r>
      <w:r w:rsidR="00245A38">
        <w:rPr>
          <w:bCs/>
        </w:rPr>
        <w:t>A</w:t>
      </w:r>
      <w:r w:rsidRPr="00126899">
        <w:rPr>
          <w:bCs/>
        </w:rPr>
        <w:t>lcaldía de Pasto</w:t>
      </w:r>
      <w:r w:rsidR="00245A38">
        <w:rPr>
          <w:bCs/>
        </w:rPr>
        <w:t>,</w:t>
      </w:r>
      <w:r w:rsidRPr="00126899">
        <w:rPr>
          <w:bCs/>
        </w:rPr>
        <w:t xml:space="preserve"> Gustavo Núñez</w:t>
      </w:r>
      <w:r w:rsidR="009F1F47">
        <w:rPr>
          <w:bCs/>
        </w:rPr>
        <w:t xml:space="preserve"> Guerrero</w:t>
      </w:r>
      <w:r w:rsidRPr="00126899">
        <w:rPr>
          <w:bCs/>
        </w:rPr>
        <w:t>, se reunirá este</w:t>
      </w:r>
      <w:r w:rsidR="009F1F47">
        <w:rPr>
          <w:bCs/>
        </w:rPr>
        <w:t xml:space="preserve"> viernes</w:t>
      </w:r>
      <w:r w:rsidRPr="00126899">
        <w:rPr>
          <w:bCs/>
        </w:rPr>
        <w:t xml:space="preserve"> 30 de agosto en</w:t>
      </w:r>
      <w:r w:rsidR="009F1F47">
        <w:rPr>
          <w:bCs/>
        </w:rPr>
        <w:t xml:space="preserve"> las instalaciones del coliseo </w:t>
      </w:r>
      <w:proofErr w:type="spellStart"/>
      <w:r w:rsidR="009F1F47">
        <w:rPr>
          <w:bCs/>
        </w:rPr>
        <w:t>C</w:t>
      </w:r>
      <w:r w:rsidRPr="00126899">
        <w:rPr>
          <w:bCs/>
        </w:rPr>
        <w:t>hampagñat</w:t>
      </w:r>
      <w:proofErr w:type="spellEnd"/>
      <w:r w:rsidRPr="00126899">
        <w:rPr>
          <w:bCs/>
        </w:rPr>
        <w:t xml:space="preserve"> con jóvenes de las doce comunas de la ciudad en donde l</w:t>
      </w:r>
      <w:r w:rsidR="009F1F47">
        <w:rPr>
          <w:bCs/>
        </w:rPr>
        <w:t xml:space="preserve">a </w:t>
      </w:r>
      <w:r w:rsidR="009F1F47">
        <w:rPr>
          <w:bCs/>
        </w:rPr>
        <w:lastRenderedPageBreak/>
        <w:t>Administración M</w:t>
      </w:r>
      <w:r w:rsidRPr="00126899">
        <w:rPr>
          <w:bCs/>
        </w:rPr>
        <w:t>unicipal a través de un acto cultural</w:t>
      </w:r>
      <w:r w:rsidR="00EE6A08">
        <w:rPr>
          <w:bCs/>
        </w:rPr>
        <w:t>, analizará los problemas y se acordará</w:t>
      </w:r>
      <w:r w:rsidRPr="00126899">
        <w:rPr>
          <w:bCs/>
        </w:rPr>
        <w:t>n proyectos que puedan contribuir a mejorar la sociedad en la</w:t>
      </w:r>
      <w:r w:rsidR="00AD2FD1">
        <w:rPr>
          <w:bCs/>
        </w:rPr>
        <w:t xml:space="preserve"> que viven</w:t>
      </w:r>
      <w:r w:rsidRPr="00126899">
        <w:rPr>
          <w:bCs/>
        </w:rPr>
        <w:t>.</w:t>
      </w:r>
    </w:p>
    <w:p w:rsidR="00126899" w:rsidRPr="00126899" w:rsidRDefault="00126899" w:rsidP="00126899">
      <w:pPr>
        <w:tabs>
          <w:tab w:val="right" w:pos="8504"/>
        </w:tabs>
        <w:spacing w:after="0"/>
        <w:rPr>
          <w:bCs/>
        </w:rPr>
      </w:pPr>
    </w:p>
    <w:p w:rsidR="00126899" w:rsidRPr="00126899" w:rsidRDefault="00126899" w:rsidP="00126899">
      <w:pPr>
        <w:tabs>
          <w:tab w:val="right" w:pos="8504"/>
        </w:tabs>
        <w:spacing w:after="0"/>
        <w:rPr>
          <w:bCs/>
        </w:rPr>
      </w:pPr>
      <w:r w:rsidRPr="00126899">
        <w:rPr>
          <w:bCs/>
        </w:rPr>
        <w:t xml:space="preserve">La mesa de trabajo </w:t>
      </w:r>
      <w:r w:rsidR="00A17680">
        <w:rPr>
          <w:bCs/>
        </w:rPr>
        <w:t xml:space="preserve">que </w:t>
      </w:r>
      <w:r w:rsidRPr="00126899">
        <w:rPr>
          <w:bCs/>
        </w:rPr>
        <w:t>estará p</w:t>
      </w:r>
      <w:r w:rsidR="00EE6A08">
        <w:rPr>
          <w:bCs/>
        </w:rPr>
        <w:t>residida por integrantes de la Subsecretarí</w:t>
      </w:r>
      <w:r w:rsidR="00A17680">
        <w:rPr>
          <w:bCs/>
        </w:rPr>
        <w:t>a de C</w:t>
      </w:r>
      <w:r w:rsidRPr="00126899">
        <w:rPr>
          <w:bCs/>
        </w:rPr>
        <w:t>onvivencia</w:t>
      </w:r>
      <w:r w:rsidR="00A17680">
        <w:rPr>
          <w:bCs/>
        </w:rPr>
        <w:t xml:space="preserve"> y Derechos Humanos, </w:t>
      </w:r>
      <w:r w:rsidRPr="00126899">
        <w:rPr>
          <w:bCs/>
        </w:rPr>
        <w:t xml:space="preserve">tiene </w:t>
      </w:r>
      <w:r w:rsidR="00A17680">
        <w:rPr>
          <w:bCs/>
        </w:rPr>
        <w:t xml:space="preserve">como </w:t>
      </w:r>
      <w:r w:rsidRPr="00126899">
        <w:rPr>
          <w:bCs/>
        </w:rPr>
        <w:t>fin adelantar los proyectos de vida</w:t>
      </w:r>
      <w:r w:rsidR="00A17680">
        <w:rPr>
          <w:bCs/>
        </w:rPr>
        <w:t xml:space="preserve"> que encamine a la juventud de P</w:t>
      </w:r>
      <w:r w:rsidRPr="00126899">
        <w:rPr>
          <w:bCs/>
        </w:rPr>
        <w:t>asto a ser transformadora de paz y de unión familiar.</w:t>
      </w:r>
      <w:r>
        <w:rPr>
          <w:bCs/>
        </w:rPr>
        <w:t xml:space="preserve"> </w:t>
      </w:r>
      <w:r w:rsidRPr="00126899">
        <w:rPr>
          <w:bCs/>
        </w:rPr>
        <w:t>La iniciativa también busca mostrar los problemas desde lo global para mejorar la calidad de vida de los adolescentes en los diferentes sectores de la capital de Nariño.</w:t>
      </w:r>
    </w:p>
    <w:p w:rsidR="00FB31AA" w:rsidRPr="00384900" w:rsidRDefault="00FB31AA" w:rsidP="00FB31AA">
      <w:pPr>
        <w:spacing w:after="0"/>
        <w:jc w:val="left"/>
        <w:rPr>
          <w:rFonts w:cs="Tahoma"/>
          <w:b/>
          <w:lang w:val="es-CO"/>
        </w:rPr>
      </w:pPr>
    </w:p>
    <w:p w:rsidR="00FB31AA" w:rsidRDefault="00FB31AA" w:rsidP="00FB31AA">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A2058C" w:rsidRDefault="00A2058C" w:rsidP="00D10FBA">
      <w:pPr>
        <w:tabs>
          <w:tab w:val="right" w:pos="8504"/>
        </w:tabs>
        <w:spacing w:after="0"/>
        <w:jc w:val="center"/>
        <w:rPr>
          <w:b/>
          <w:bCs/>
        </w:rPr>
      </w:pPr>
    </w:p>
    <w:p w:rsidR="00C972F7" w:rsidRPr="009243E4" w:rsidRDefault="00C972F7" w:rsidP="00C972F7">
      <w:pPr>
        <w:tabs>
          <w:tab w:val="right" w:pos="8504"/>
        </w:tabs>
        <w:spacing w:after="0"/>
        <w:jc w:val="center"/>
        <w:rPr>
          <w:b/>
          <w:bCs/>
        </w:rPr>
      </w:pPr>
      <w:r w:rsidRPr="009243E4">
        <w:rPr>
          <w:b/>
          <w:bCs/>
        </w:rPr>
        <w:t>CAPACITAN A DOCENTES DE PREESCOLAR EN ELABORACIÓN DE PRODUCTOS TANGIBLES</w:t>
      </w:r>
    </w:p>
    <w:p w:rsidR="00C972F7" w:rsidRDefault="00C972F7" w:rsidP="00C972F7">
      <w:pPr>
        <w:tabs>
          <w:tab w:val="right" w:pos="8504"/>
        </w:tabs>
        <w:spacing w:after="0"/>
        <w:jc w:val="center"/>
        <w:rPr>
          <w:bCs/>
        </w:rPr>
      </w:pPr>
    </w:p>
    <w:p w:rsidR="00C972F7" w:rsidRDefault="00C972F7" w:rsidP="00C972F7">
      <w:pPr>
        <w:tabs>
          <w:tab w:val="right" w:pos="8504"/>
        </w:tabs>
        <w:spacing w:after="0"/>
        <w:jc w:val="center"/>
        <w:rPr>
          <w:bCs/>
        </w:rPr>
      </w:pPr>
      <w:r>
        <w:rPr>
          <w:bCs/>
          <w:noProof/>
          <w:lang w:val="es-ES" w:eastAsia="es-ES"/>
        </w:rPr>
        <w:drawing>
          <wp:inline distT="0" distB="0" distL="0" distR="0">
            <wp:extent cx="2449902" cy="1837428"/>
            <wp:effectExtent l="19050" t="0" r="7548" b="0"/>
            <wp:docPr id="11" name="Imagen 4" descr="\\INTRANET\Compartidos Ange\Festival Cometas\DSC07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NET\Compartidos Ange\Festival Cometas\DSC07312.JPG"/>
                    <pic:cNvPicPr>
                      <a:picLocks noChangeAspect="1" noChangeArrowheads="1"/>
                    </pic:cNvPicPr>
                  </pic:nvPicPr>
                  <pic:blipFill>
                    <a:blip r:embed="rId11"/>
                    <a:srcRect/>
                    <a:stretch>
                      <a:fillRect/>
                    </a:stretch>
                  </pic:blipFill>
                  <pic:spPr bwMode="auto">
                    <a:xfrm>
                      <a:off x="0" y="0"/>
                      <a:ext cx="2455034" cy="1841277"/>
                    </a:xfrm>
                    <a:prstGeom prst="rect">
                      <a:avLst/>
                    </a:prstGeom>
                    <a:noFill/>
                    <a:ln w="9525">
                      <a:noFill/>
                      <a:miter lim="800000"/>
                      <a:headEnd/>
                      <a:tailEnd/>
                    </a:ln>
                  </pic:spPr>
                </pic:pic>
              </a:graphicData>
            </a:graphic>
          </wp:inline>
        </w:drawing>
      </w:r>
    </w:p>
    <w:p w:rsidR="00C972F7" w:rsidRDefault="00C972F7" w:rsidP="00C972F7">
      <w:pPr>
        <w:tabs>
          <w:tab w:val="right" w:pos="8504"/>
        </w:tabs>
        <w:spacing w:after="0"/>
        <w:jc w:val="center"/>
        <w:rPr>
          <w:bCs/>
        </w:rPr>
      </w:pPr>
    </w:p>
    <w:p w:rsidR="00C972F7" w:rsidRDefault="00C972F7" w:rsidP="00C972F7">
      <w:pPr>
        <w:tabs>
          <w:tab w:val="right" w:pos="8504"/>
        </w:tabs>
        <w:spacing w:after="0"/>
        <w:rPr>
          <w:bCs/>
        </w:rPr>
      </w:pPr>
      <w:r>
        <w:rPr>
          <w:bCs/>
        </w:rPr>
        <w:t xml:space="preserve">Los docentes de preescolar de 27 instituciones educativas de la zona rural del Municipio de Pasto fueron capacitados por representantes del Ministerio de Educación a través del Proyecto Educativo Rural, PER, en la elaboración de productos tangibles que realizan con los niños, niñas y padres de familia. La Directora del proceso para el Departamento de Nariño, Norma Piedad </w:t>
      </w:r>
      <w:proofErr w:type="spellStart"/>
      <w:r>
        <w:rPr>
          <w:bCs/>
        </w:rPr>
        <w:t>Lavao</w:t>
      </w:r>
      <w:proofErr w:type="spellEnd"/>
      <w:r>
        <w:rPr>
          <w:bCs/>
        </w:rPr>
        <w:t xml:space="preserve"> Araujo, explicó que el propósito es que los maestros motiven a los pequeños a crear y desarrollar su imaginación con elementos convencionales y reciclables, a la vez que indicó que la iniciativa busca que los niños que viven en lugares de difícil acceso, se inscriban en el sistema educativo.</w:t>
      </w:r>
    </w:p>
    <w:p w:rsidR="00C972F7" w:rsidRDefault="00C972F7" w:rsidP="00C972F7">
      <w:pPr>
        <w:tabs>
          <w:tab w:val="right" w:pos="8504"/>
        </w:tabs>
        <w:spacing w:after="0"/>
        <w:rPr>
          <w:bCs/>
        </w:rPr>
      </w:pPr>
    </w:p>
    <w:p w:rsidR="00C972F7" w:rsidRDefault="00C972F7" w:rsidP="00C972F7">
      <w:pPr>
        <w:tabs>
          <w:tab w:val="right" w:pos="8504"/>
        </w:tabs>
        <w:spacing w:after="0"/>
        <w:rPr>
          <w:bCs/>
        </w:rPr>
      </w:pPr>
      <w:r>
        <w:rPr>
          <w:bCs/>
        </w:rPr>
        <w:t xml:space="preserve">Por su parte el coordinador del PER de la Secretaría de Educación de Pasto, Jaime Castro Barba, manifestó que durante la jornada los docentes mostraron los diferentes productos tangibles que construyeron con los niños como el cuerpo humano en papel, animales con recortes de revistas, máscaras con productos reciclables, entre otros. El profesional señaló que la iniciativa además de integrar a los estudiantes en torno a una actividad académica, permite reforzar el vínculo de los pequeños hacia sus padres puesto que ellos participan del proceso. </w:t>
      </w:r>
    </w:p>
    <w:p w:rsidR="00C972F7" w:rsidRPr="00E15548" w:rsidRDefault="00C972F7" w:rsidP="00C972F7">
      <w:pPr>
        <w:tabs>
          <w:tab w:val="right" w:pos="8504"/>
        </w:tabs>
        <w:spacing w:after="0"/>
        <w:rPr>
          <w:bCs/>
        </w:rPr>
      </w:pPr>
    </w:p>
    <w:p w:rsidR="00C972F7" w:rsidRPr="00384900" w:rsidRDefault="00C972F7" w:rsidP="00C972F7">
      <w:pPr>
        <w:spacing w:after="0"/>
        <w:rPr>
          <w:rFonts w:cs="Tahoma"/>
          <w:b/>
          <w:sz w:val="18"/>
          <w:szCs w:val="18"/>
        </w:rPr>
      </w:pPr>
      <w:r w:rsidRPr="00384900">
        <w:rPr>
          <w:rFonts w:cs="Tahoma"/>
          <w:b/>
          <w:sz w:val="18"/>
          <w:szCs w:val="18"/>
        </w:rPr>
        <w:lastRenderedPageBreak/>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C972F7" w:rsidRDefault="00C972F7" w:rsidP="00A2058C">
      <w:pPr>
        <w:tabs>
          <w:tab w:val="right" w:pos="8504"/>
        </w:tabs>
        <w:spacing w:after="0"/>
        <w:jc w:val="center"/>
        <w:rPr>
          <w:b/>
          <w:bCs/>
        </w:rPr>
      </w:pPr>
    </w:p>
    <w:p w:rsidR="00A2058C" w:rsidRPr="00256097" w:rsidRDefault="00A2058C" w:rsidP="00A2058C">
      <w:pPr>
        <w:tabs>
          <w:tab w:val="right" w:pos="8504"/>
        </w:tabs>
        <w:spacing w:after="0"/>
        <w:jc w:val="center"/>
        <w:rPr>
          <w:b/>
          <w:bCs/>
        </w:rPr>
      </w:pPr>
      <w:r w:rsidRPr="00256097">
        <w:rPr>
          <w:b/>
          <w:bCs/>
        </w:rPr>
        <w:t>ARTICULAN ESTRATEGIAS PARA DISMINUIR PROBLEMÁTICA DE VIOLENCIA SEXUAL</w:t>
      </w:r>
    </w:p>
    <w:p w:rsidR="00A2058C" w:rsidRDefault="00A2058C" w:rsidP="00A2058C">
      <w:pPr>
        <w:tabs>
          <w:tab w:val="right" w:pos="8504"/>
        </w:tabs>
        <w:spacing w:after="0"/>
        <w:rPr>
          <w:bCs/>
        </w:rPr>
      </w:pPr>
    </w:p>
    <w:p w:rsidR="00A2058C" w:rsidRPr="00CE4A48" w:rsidRDefault="00A2058C" w:rsidP="00A2058C">
      <w:pPr>
        <w:tabs>
          <w:tab w:val="right" w:pos="8504"/>
        </w:tabs>
        <w:spacing w:after="0"/>
        <w:rPr>
          <w:bCs/>
        </w:rPr>
      </w:pPr>
      <w:r w:rsidRPr="00CE4A48">
        <w:rPr>
          <w:bCs/>
        </w:rPr>
        <w:t xml:space="preserve">El Comité </w:t>
      </w:r>
      <w:proofErr w:type="spellStart"/>
      <w:r w:rsidRPr="00CE4A48">
        <w:rPr>
          <w:bCs/>
        </w:rPr>
        <w:t>Interconsultivo</w:t>
      </w:r>
      <w:proofErr w:type="spellEnd"/>
      <w:r w:rsidRPr="00CE4A48">
        <w:rPr>
          <w:bCs/>
        </w:rPr>
        <w:t xml:space="preserve"> para la Prevención y Atención de Violencia Sexual en niños niñas y adolescente</w:t>
      </w:r>
      <w:r>
        <w:rPr>
          <w:bCs/>
        </w:rPr>
        <w:t>s, de acuerdo a la L</w:t>
      </w:r>
      <w:r w:rsidRPr="00CE4A48">
        <w:rPr>
          <w:bCs/>
        </w:rPr>
        <w:t xml:space="preserve">ey 1146, viene desarrollando junto a la Red de </w:t>
      </w:r>
      <w:r>
        <w:rPr>
          <w:bCs/>
        </w:rPr>
        <w:t>Apoyo al Buen Trato, planes de acción</w:t>
      </w:r>
      <w:r w:rsidRPr="00CE4A48">
        <w:rPr>
          <w:bCs/>
        </w:rPr>
        <w:t xml:space="preserve"> a través de </w:t>
      </w:r>
      <w:r>
        <w:rPr>
          <w:bCs/>
        </w:rPr>
        <w:t xml:space="preserve">tres </w:t>
      </w:r>
      <w:r w:rsidRPr="00CE4A48">
        <w:rPr>
          <w:bCs/>
        </w:rPr>
        <w:t xml:space="preserve">subcomités: </w:t>
      </w:r>
      <w:r>
        <w:rPr>
          <w:bCs/>
        </w:rPr>
        <w:t>P</w:t>
      </w:r>
      <w:r w:rsidRPr="00CE4A48">
        <w:rPr>
          <w:bCs/>
        </w:rPr>
        <w:t xml:space="preserve">revención, </w:t>
      </w:r>
      <w:r>
        <w:rPr>
          <w:bCs/>
        </w:rPr>
        <w:t>Atención y C</w:t>
      </w:r>
      <w:r w:rsidRPr="00CE4A48">
        <w:rPr>
          <w:bCs/>
        </w:rPr>
        <w:t xml:space="preserve">omunicación, quienes organizan acciones articuladas, encaminadas </w:t>
      </w:r>
      <w:r>
        <w:rPr>
          <w:bCs/>
        </w:rPr>
        <w:t xml:space="preserve">a disminuir </w:t>
      </w:r>
      <w:r w:rsidRPr="00CE4A48">
        <w:rPr>
          <w:bCs/>
        </w:rPr>
        <w:t xml:space="preserve">la problemática de violencia sexual en el </w:t>
      </w:r>
      <w:r>
        <w:rPr>
          <w:bCs/>
        </w:rPr>
        <w:t>M</w:t>
      </w:r>
      <w:r w:rsidRPr="00CE4A48">
        <w:rPr>
          <w:bCs/>
        </w:rPr>
        <w:t>unicipio de Pasto.</w:t>
      </w:r>
    </w:p>
    <w:p w:rsidR="00A2058C" w:rsidRPr="00CE4A48" w:rsidRDefault="00A2058C" w:rsidP="00A2058C">
      <w:pPr>
        <w:tabs>
          <w:tab w:val="right" w:pos="8504"/>
        </w:tabs>
        <w:spacing w:after="0"/>
        <w:rPr>
          <w:bCs/>
        </w:rPr>
      </w:pPr>
    </w:p>
    <w:p w:rsidR="00A2058C" w:rsidRDefault="00A2058C" w:rsidP="00A2058C">
      <w:pPr>
        <w:tabs>
          <w:tab w:val="right" w:pos="8504"/>
        </w:tabs>
        <w:spacing w:after="0"/>
        <w:rPr>
          <w:bCs/>
        </w:rPr>
      </w:pPr>
      <w:r w:rsidRPr="00CE4A48">
        <w:rPr>
          <w:bCs/>
        </w:rPr>
        <w:t>La Secretaria de Salud</w:t>
      </w:r>
      <w:r>
        <w:rPr>
          <w:bCs/>
        </w:rPr>
        <w:t>, Carola Muñoz Rodrí</w:t>
      </w:r>
      <w:r w:rsidRPr="00CE4A48">
        <w:rPr>
          <w:bCs/>
        </w:rPr>
        <w:t xml:space="preserve">guez, </w:t>
      </w:r>
      <w:r>
        <w:rPr>
          <w:bCs/>
        </w:rPr>
        <w:t>manifestó que se ha logrado difundir la información en varios sectores y gremios de la ciudad. “Hoy má</w:t>
      </w:r>
      <w:r w:rsidRPr="00CE4A48">
        <w:rPr>
          <w:bCs/>
        </w:rPr>
        <w:t>s personas saben cómo prevenir y dónde acudir en caso de ser víctimas de abuso sexual en todas sus modalidades; para seguir logrando esta cobertura y aumentar el cono</w:t>
      </w:r>
      <w:r>
        <w:rPr>
          <w:bCs/>
        </w:rPr>
        <w:t>cimiento de toda la población, la oficina de Comunicación Social</w:t>
      </w:r>
      <w:r w:rsidRPr="00CE4A48">
        <w:rPr>
          <w:bCs/>
        </w:rPr>
        <w:t xml:space="preserve"> de la Alcaldía presentó frente a tod</w:t>
      </w:r>
      <w:r>
        <w:rPr>
          <w:bCs/>
        </w:rPr>
        <w:t xml:space="preserve">os los integrantes del Comité, </w:t>
      </w:r>
      <w:r w:rsidRPr="00CE4A48">
        <w:rPr>
          <w:bCs/>
        </w:rPr>
        <w:t>la estrategia de comunicaciones que se implementará, teniendo en cuenta la validación de la misma para poder llegar al público</w:t>
      </w:r>
      <w:r>
        <w:rPr>
          <w:bCs/>
        </w:rPr>
        <w:t xml:space="preserve"> objetivo</w:t>
      </w:r>
      <w:r w:rsidRPr="00CE4A48">
        <w:rPr>
          <w:bCs/>
        </w:rPr>
        <w:t xml:space="preserve"> desde sus necesidades, algo que en ocasiones anteriores no se había tenido en cuen</w:t>
      </w:r>
      <w:r>
        <w:rPr>
          <w:bCs/>
        </w:rPr>
        <w:t xml:space="preserve">ta”, precisó la funcionaria. </w:t>
      </w:r>
    </w:p>
    <w:p w:rsidR="00A2058C" w:rsidRDefault="00A2058C" w:rsidP="00A2058C">
      <w:pPr>
        <w:tabs>
          <w:tab w:val="right" w:pos="8504"/>
        </w:tabs>
        <w:spacing w:after="0"/>
        <w:rPr>
          <w:bCs/>
        </w:rPr>
      </w:pPr>
    </w:p>
    <w:p w:rsidR="00A2058C" w:rsidRPr="00CE4A48" w:rsidRDefault="00A2058C" w:rsidP="00A2058C">
      <w:pPr>
        <w:tabs>
          <w:tab w:val="right" w:pos="8504"/>
        </w:tabs>
        <w:spacing w:after="0"/>
        <w:rPr>
          <w:bCs/>
        </w:rPr>
      </w:pPr>
      <w:r w:rsidRPr="00CE4A48">
        <w:rPr>
          <w:bCs/>
        </w:rPr>
        <w:t>De la misma manera, la Personer</w:t>
      </w:r>
      <w:r>
        <w:rPr>
          <w:bCs/>
        </w:rPr>
        <w:t>í</w:t>
      </w:r>
      <w:r w:rsidRPr="00CE4A48">
        <w:rPr>
          <w:bCs/>
        </w:rPr>
        <w:t>a</w:t>
      </w:r>
      <w:r>
        <w:rPr>
          <w:bCs/>
        </w:rPr>
        <w:t xml:space="preserve"> Municipal </w:t>
      </w:r>
      <w:r w:rsidRPr="00CE4A48">
        <w:rPr>
          <w:bCs/>
        </w:rPr>
        <w:t>se compromet</w:t>
      </w:r>
      <w:r>
        <w:rPr>
          <w:bCs/>
        </w:rPr>
        <w:t xml:space="preserve">ió </w:t>
      </w:r>
      <w:r w:rsidRPr="00CE4A48">
        <w:rPr>
          <w:bCs/>
        </w:rPr>
        <w:t>hacer el seguimiento a cada una de las acciones tomadas y presentadas en este Comité contra violencia sexual</w:t>
      </w:r>
      <w:r>
        <w:rPr>
          <w:bCs/>
        </w:rPr>
        <w:t>,</w:t>
      </w:r>
      <w:r w:rsidRPr="00CE4A48">
        <w:rPr>
          <w:bCs/>
        </w:rPr>
        <w:t xml:space="preserve"> para poder atender a las víctimas de estos delitos promocionando los derechos de niños</w:t>
      </w:r>
      <w:r>
        <w:rPr>
          <w:bCs/>
        </w:rPr>
        <w:t>,</w:t>
      </w:r>
      <w:r w:rsidRPr="00CE4A48">
        <w:rPr>
          <w:bCs/>
        </w:rPr>
        <w:t xml:space="preserve"> niñas y adolescentes</w:t>
      </w:r>
      <w:r>
        <w:rPr>
          <w:bCs/>
        </w:rPr>
        <w:t xml:space="preserve"> en el marco del proyecto Ciudades Prósperas</w:t>
      </w:r>
      <w:r w:rsidRPr="00CE4A48">
        <w:rPr>
          <w:bCs/>
        </w:rPr>
        <w:t xml:space="preserve"> y socializando las acciones aprobadas para que sean eficaces, eficientes y concretas.  </w:t>
      </w:r>
    </w:p>
    <w:p w:rsidR="00A2058C" w:rsidRPr="00CE4A48" w:rsidRDefault="00A2058C" w:rsidP="00A2058C">
      <w:pPr>
        <w:tabs>
          <w:tab w:val="right" w:pos="8504"/>
        </w:tabs>
        <w:spacing w:after="0"/>
        <w:rPr>
          <w:bCs/>
        </w:rPr>
      </w:pPr>
    </w:p>
    <w:p w:rsidR="00A2058C" w:rsidRPr="00384900" w:rsidRDefault="00A2058C" w:rsidP="00A2058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35005D" w:rsidRDefault="0035005D" w:rsidP="00D10FBA">
      <w:pPr>
        <w:tabs>
          <w:tab w:val="right" w:pos="8504"/>
        </w:tabs>
        <w:spacing w:after="0"/>
        <w:jc w:val="center"/>
        <w:rPr>
          <w:b/>
          <w:bCs/>
        </w:rPr>
      </w:pPr>
    </w:p>
    <w:p w:rsidR="00D10FBA" w:rsidRDefault="00D10FBA" w:rsidP="00D10FBA">
      <w:pPr>
        <w:tabs>
          <w:tab w:val="right" w:pos="8504"/>
        </w:tabs>
        <w:spacing w:after="0"/>
        <w:jc w:val="center"/>
        <w:rPr>
          <w:b/>
          <w:bCs/>
        </w:rPr>
      </w:pPr>
      <w:r w:rsidRPr="00D10FBA">
        <w:rPr>
          <w:b/>
          <w:bCs/>
        </w:rPr>
        <w:t>EN PASTO SE ENTREGARÁ PREMIO NACIONAL A LA COCINA TRADICIONAL COLOMBIANA</w:t>
      </w:r>
    </w:p>
    <w:p w:rsidR="00A2058C" w:rsidRPr="00D10FBA" w:rsidRDefault="00A2058C" w:rsidP="00D10FBA">
      <w:pPr>
        <w:tabs>
          <w:tab w:val="right" w:pos="8504"/>
        </w:tabs>
        <w:spacing w:after="0"/>
        <w:jc w:val="center"/>
        <w:rPr>
          <w:b/>
          <w:bCs/>
        </w:rPr>
      </w:pPr>
    </w:p>
    <w:p w:rsidR="00D10FBA" w:rsidRDefault="00A2058C" w:rsidP="00A2058C">
      <w:pPr>
        <w:tabs>
          <w:tab w:val="right" w:pos="8504"/>
        </w:tabs>
        <w:spacing w:after="0"/>
        <w:jc w:val="center"/>
        <w:rPr>
          <w:bCs/>
        </w:rPr>
      </w:pPr>
      <w:r>
        <w:rPr>
          <w:bCs/>
          <w:noProof/>
          <w:lang w:val="es-ES" w:eastAsia="es-ES"/>
        </w:rPr>
        <w:drawing>
          <wp:inline distT="0" distB="0" distL="0" distR="0">
            <wp:extent cx="2458693" cy="1639019"/>
            <wp:effectExtent l="19050" t="0" r="0" b="0"/>
            <wp:docPr id="7" name="Imagen 5" descr="C:\Users\MANUEL\Downloads\CALLANA DE SABOR NARIÑ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CALLANA DE SABOR NARIÑENSE.jpg"/>
                    <pic:cNvPicPr>
                      <a:picLocks noChangeAspect="1" noChangeArrowheads="1"/>
                    </pic:cNvPicPr>
                  </pic:nvPicPr>
                  <pic:blipFill>
                    <a:blip r:embed="rId12"/>
                    <a:srcRect/>
                    <a:stretch>
                      <a:fillRect/>
                    </a:stretch>
                  </pic:blipFill>
                  <pic:spPr bwMode="auto">
                    <a:xfrm>
                      <a:off x="0" y="0"/>
                      <a:ext cx="2459150" cy="1639324"/>
                    </a:xfrm>
                    <a:prstGeom prst="rect">
                      <a:avLst/>
                    </a:prstGeom>
                    <a:noFill/>
                    <a:ln w="9525">
                      <a:noFill/>
                      <a:miter lim="800000"/>
                      <a:headEnd/>
                      <a:tailEnd/>
                    </a:ln>
                  </pic:spPr>
                </pic:pic>
              </a:graphicData>
            </a:graphic>
          </wp:inline>
        </w:drawing>
      </w:r>
    </w:p>
    <w:p w:rsidR="00A2058C" w:rsidRPr="00D10FBA" w:rsidRDefault="00A2058C" w:rsidP="00D10FBA">
      <w:pPr>
        <w:tabs>
          <w:tab w:val="right" w:pos="8504"/>
        </w:tabs>
        <w:spacing w:after="0"/>
        <w:rPr>
          <w:bCs/>
        </w:rPr>
      </w:pPr>
    </w:p>
    <w:p w:rsidR="00D10FBA" w:rsidRPr="00D10FBA" w:rsidRDefault="00D10FBA" w:rsidP="00D10FBA">
      <w:pPr>
        <w:tabs>
          <w:tab w:val="right" w:pos="8504"/>
        </w:tabs>
        <w:spacing w:after="0"/>
        <w:rPr>
          <w:bCs/>
        </w:rPr>
      </w:pPr>
      <w:r w:rsidRPr="00D10FBA">
        <w:rPr>
          <w:bCs/>
        </w:rPr>
        <w:lastRenderedPageBreak/>
        <w:t>La ciudad de Pasto fue elegida como sed</w:t>
      </w:r>
      <w:r>
        <w:rPr>
          <w:bCs/>
        </w:rPr>
        <w:t>e del Premio Nacional a las Cocinas Tradicionales C</w:t>
      </w:r>
      <w:r w:rsidRPr="00D10FBA">
        <w:rPr>
          <w:bCs/>
        </w:rPr>
        <w:t>olombianas que otorga el Gobierno a través del Ministerio de Cultura, el cual ser</w:t>
      </w:r>
      <w:r>
        <w:rPr>
          <w:bCs/>
        </w:rPr>
        <w:t>á entregado durante el evento denominado, “L</w:t>
      </w:r>
      <w:r w:rsidRPr="00D10FBA">
        <w:rPr>
          <w:bCs/>
        </w:rPr>
        <w:t>a callana del sabor nariñense” que se desarrollará este sábado 24 de agosto de 9:00 de la ma</w:t>
      </w:r>
      <w:r>
        <w:rPr>
          <w:bCs/>
        </w:rPr>
        <w:t>ñana hasta las</w:t>
      </w:r>
      <w:r w:rsidRPr="00D10FBA">
        <w:rPr>
          <w:bCs/>
        </w:rPr>
        <w:t xml:space="preserve"> 4:00 de la tarde en la Casona Museo </w:t>
      </w:r>
      <w:proofErr w:type="spellStart"/>
      <w:r w:rsidRPr="00D10FBA">
        <w:rPr>
          <w:bCs/>
        </w:rPr>
        <w:t>Taminango</w:t>
      </w:r>
      <w:proofErr w:type="spellEnd"/>
      <w:r w:rsidRPr="00D10FBA">
        <w:rPr>
          <w:bCs/>
        </w:rPr>
        <w:t>.</w:t>
      </w:r>
    </w:p>
    <w:p w:rsidR="00D10FBA" w:rsidRPr="00D10FBA" w:rsidRDefault="00D10FBA" w:rsidP="00D10FBA">
      <w:pPr>
        <w:tabs>
          <w:tab w:val="right" w:pos="8504"/>
        </w:tabs>
        <w:spacing w:after="0"/>
        <w:rPr>
          <w:bCs/>
        </w:rPr>
      </w:pPr>
    </w:p>
    <w:p w:rsidR="00D10FBA" w:rsidRDefault="00D10FBA" w:rsidP="00D10FBA">
      <w:pPr>
        <w:tabs>
          <w:tab w:val="right" w:pos="8504"/>
        </w:tabs>
        <w:spacing w:after="0"/>
        <w:rPr>
          <w:bCs/>
        </w:rPr>
      </w:pPr>
      <w:r w:rsidRPr="00D10FBA">
        <w:rPr>
          <w:bCs/>
        </w:rPr>
        <w:t>El evento que</w:t>
      </w:r>
      <w:r w:rsidR="00D047E0">
        <w:rPr>
          <w:bCs/>
        </w:rPr>
        <w:t xml:space="preserve"> es apoyado por la Alcaldía de Pasto a través de la Secretaría de Desarrollo Económico y Competitividad y la Escuela de Artes y Oficios,</w:t>
      </w:r>
      <w:r w:rsidRPr="00D10FBA">
        <w:rPr>
          <w:bCs/>
        </w:rPr>
        <w:t xml:space="preserve"> tiene como propósito implementar la política del conocimiento, la salvaguardia, la cultura en la alimentación y las cocinas tradicionales, contará con la presencia de más de 70 expositores</w:t>
      </w:r>
      <w:r>
        <w:rPr>
          <w:bCs/>
        </w:rPr>
        <w:t>,</w:t>
      </w:r>
      <w:r w:rsidRPr="00D10FBA">
        <w:rPr>
          <w:bCs/>
        </w:rPr>
        <w:t xml:space="preserve"> campesinos e indígenas</w:t>
      </w:r>
      <w:r>
        <w:rPr>
          <w:bCs/>
        </w:rPr>
        <w:t>,</w:t>
      </w:r>
      <w:r w:rsidRPr="00D10FBA">
        <w:rPr>
          <w:bCs/>
        </w:rPr>
        <w:t xml:space="preserve"> quienes mostrarán diversos menús de la cocina nariñense para </w:t>
      </w:r>
      <w:r>
        <w:rPr>
          <w:bCs/>
        </w:rPr>
        <w:t>conservar</w:t>
      </w:r>
      <w:r w:rsidRPr="00D10FBA">
        <w:rPr>
          <w:bCs/>
        </w:rPr>
        <w:t xml:space="preserve"> la tradición como un patrimonio cultural</w:t>
      </w:r>
      <w:r w:rsidR="00BE6E0F">
        <w:rPr>
          <w:bCs/>
        </w:rPr>
        <w:t>.</w:t>
      </w:r>
    </w:p>
    <w:p w:rsidR="00C2639D" w:rsidRDefault="00C2639D" w:rsidP="00D10FBA">
      <w:pPr>
        <w:tabs>
          <w:tab w:val="right" w:pos="8504"/>
        </w:tabs>
        <w:spacing w:after="0"/>
        <w:rPr>
          <w:bCs/>
        </w:rPr>
      </w:pPr>
    </w:p>
    <w:p w:rsidR="00C2639D" w:rsidRDefault="00C2639D" w:rsidP="00D10FBA">
      <w:pPr>
        <w:tabs>
          <w:tab w:val="right" w:pos="8504"/>
        </w:tabs>
        <w:spacing w:after="0"/>
        <w:rPr>
          <w:bCs/>
        </w:rPr>
      </w:pPr>
      <w:r>
        <w:rPr>
          <w:bCs/>
        </w:rPr>
        <w:t xml:space="preserve">Otro de los participantes serán los aprendices de la Escuela de Artes y Oficios quienes exhibirán </w:t>
      </w:r>
      <w:r w:rsidR="00176B73">
        <w:rPr>
          <w:bCs/>
        </w:rPr>
        <w:t xml:space="preserve">los platos típicos de la región </w:t>
      </w:r>
      <w:r w:rsidR="00357E0B">
        <w:rPr>
          <w:bCs/>
        </w:rPr>
        <w:t>con toques particulares</w:t>
      </w:r>
      <w:r w:rsidR="0005461C">
        <w:rPr>
          <w:bCs/>
        </w:rPr>
        <w:t xml:space="preserve">. </w:t>
      </w:r>
    </w:p>
    <w:p w:rsidR="0035087E" w:rsidRDefault="0035087E" w:rsidP="00D10FBA">
      <w:pPr>
        <w:tabs>
          <w:tab w:val="right" w:pos="8504"/>
        </w:tabs>
        <w:spacing w:after="0"/>
        <w:rPr>
          <w:bCs/>
        </w:rPr>
      </w:pPr>
    </w:p>
    <w:p w:rsidR="0035087E" w:rsidRPr="00384900" w:rsidRDefault="0035087E" w:rsidP="0035087E">
      <w:pPr>
        <w:spacing w:after="0"/>
        <w:rPr>
          <w:rFonts w:cs="Tahoma"/>
          <w:b/>
          <w:sz w:val="18"/>
          <w:szCs w:val="18"/>
          <w:lang w:val="es-CO"/>
        </w:rPr>
      </w:pPr>
      <w:r w:rsidRPr="00384900">
        <w:rPr>
          <w:rFonts w:cs="Tahoma"/>
          <w:b/>
          <w:sz w:val="18"/>
          <w:szCs w:val="18"/>
          <w:lang w:val="es-CO"/>
        </w:rPr>
        <w:t>Contacto: Secretario Desarrollo Económico, Armando Miranda Vela. Celular: 3007807083</w:t>
      </w:r>
    </w:p>
    <w:p w:rsidR="00B81EFF" w:rsidRDefault="00B81EFF" w:rsidP="004639C6">
      <w:pPr>
        <w:tabs>
          <w:tab w:val="right" w:pos="8504"/>
        </w:tabs>
        <w:spacing w:after="0"/>
        <w:rPr>
          <w:bCs/>
        </w:rPr>
      </w:pPr>
    </w:p>
    <w:p w:rsidR="005A5069" w:rsidRDefault="005A5069" w:rsidP="005A5069">
      <w:pPr>
        <w:tabs>
          <w:tab w:val="right" w:pos="8504"/>
        </w:tabs>
        <w:spacing w:after="0"/>
        <w:jc w:val="center"/>
        <w:rPr>
          <w:b/>
          <w:bCs/>
        </w:rPr>
      </w:pPr>
      <w:r w:rsidRPr="005A5069">
        <w:rPr>
          <w:b/>
          <w:bCs/>
        </w:rPr>
        <w:t>FESTIVAL DE COMETAS PARA CELEBRAR PRESERVACIÓN DE LA CAPA DE OZONO</w:t>
      </w:r>
    </w:p>
    <w:p w:rsidR="003B7428" w:rsidRPr="005A5069" w:rsidRDefault="003B7428" w:rsidP="005A5069">
      <w:pPr>
        <w:tabs>
          <w:tab w:val="right" w:pos="8504"/>
        </w:tabs>
        <w:spacing w:after="0"/>
        <w:jc w:val="center"/>
        <w:rPr>
          <w:b/>
          <w:bCs/>
        </w:rPr>
      </w:pPr>
    </w:p>
    <w:p w:rsidR="005A5069" w:rsidRPr="00927FFA" w:rsidRDefault="00927FFA" w:rsidP="003B7428">
      <w:pPr>
        <w:tabs>
          <w:tab w:val="right" w:pos="8504"/>
        </w:tabs>
        <w:spacing w:after="0"/>
        <w:jc w:val="center"/>
        <w:rPr>
          <w:bCs/>
        </w:rPr>
      </w:pPr>
      <w:r>
        <w:rPr>
          <w:bCs/>
          <w:noProof/>
          <w:lang w:val="es-ES" w:eastAsia="es-ES"/>
        </w:rPr>
        <w:drawing>
          <wp:inline distT="0" distB="0" distL="0" distR="0">
            <wp:extent cx="2533471" cy="1688981"/>
            <wp:effectExtent l="19050" t="0" r="179" b="0"/>
            <wp:docPr id="4" name="Imagen 3" descr="\\INTRANET\Compartidos Ange\Festival Cometas\comet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Festival Cometas\cometas 3.jpg"/>
                    <pic:cNvPicPr>
                      <a:picLocks noChangeAspect="1" noChangeArrowheads="1"/>
                    </pic:cNvPicPr>
                  </pic:nvPicPr>
                  <pic:blipFill>
                    <a:blip r:embed="rId13"/>
                    <a:srcRect/>
                    <a:stretch>
                      <a:fillRect/>
                    </a:stretch>
                  </pic:blipFill>
                  <pic:spPr bwMode="auto">
                    <a:xfrm>
                      <a:off x="0" y="0"/>
                      <a:ext cx="2532099" cy="1688067"/>
                    </a:xfrm>
                    <a:prstGeom prst="rect">
                      <a:avLst/>
                    </a:prstGeom>
                    <a:noFill/>
                    <a:ln w="9525">
                      <a:noFill/>
                      <a:miter lim="800000"/>
                      <a:headEnd/>
                      <a:tailEnd/>
                    </a:ln>
                  </pic:spPr>
                </pic:pic>
              </a:graphicData>
            </a:graphic>
          </wp:inline>
        </w:drawing>
      </w:r>
    </w:p>
    <w:p w:rsidR="00962B07" w:rsidRDefault="00962B07" w:rsidP="003B7428">
      <w:pPr>
        <w:tabs>
          <w:tab w:val="right" w:pos="8504"/>
        </w:tabs>
        <w:spacing w:after="0"/>
        <w:jc w:val="center"/>
        <w:rPr>
          <w:bCs/>
        </w:rPr>
      </w:pPr>
    </w:p>
    <w:p w:rsidR="005A5069" w:rsidRPr="005A5069" w:rsidRDefault="005A5069" w:rsidP="005A5069">
      <w:pPr>
        <w:tabs>
          <w:tab w:val="right" w:pos="8504"/>
        </w:tabs>
        <w:spacing w:after="0"/>
        <w:rPr>
          <w:bCs/>
        </w:rPr>
      </w:pPr>
      <w:r w:rsidRPr="005A5069">
        <w:rPr>
          <w:bCs/>
        </w:rPr>
        <w:t>La Unidad Técnica Ozono</w:t>
      </w:r>
      <w:r w:rsidR="003B7428">
        <w:rPr>
          <w:bCs/>
        </w:rPr>
        <w:t xml:space="preserve"> </w:t>
      </w:r>
      <w:r w:rsidRPr="005A5069">
        <w:rPr>
          <w:bCs/>
        </w:rPr>
        <w:t xml:space="preserve">- UTO, grupo del Ministerio de Ambiente y Desarrollo Sostenible en alianza con  la Secretaria  de Gestión Ambiental de la Alcaldía  de Pasto y  Comfamiliar  de Nariño, invitan a participar del Festival de Cometas “Por una atmósfera saludable, es el futuro que queremos”, que se realizará el próximo domingo 25 de agosto a partir de las 2:00 de la tarde en el Centro Recreacional  </w:t>
      </w:r>
      <w:proofErr w:type="spellStart"/>
      <w:r w:rsidRPr="005A5069">
        <w:rPr>
          <w:bCs/>
        </w:rPr>
        <w:t>Chapalito</w:t>
      </w:r>
      <w:proofErr w:type="spellEnd"/>
      <w:r w:rsidRPr="005A5069">
        <w:rPr>
          <w:bCs/>
        </w:rPr>
        <w:t xml:space="preserve">. </w:t>
      </w:r>
      <w:r w:rsidR="003B7428" w:rsidRPr="005A5069">
        <w:rPr>
          <w:bCs/>
        </w:rPr>
        <w:t xml:space="preserve">La Administración Local </w:t>
      </w:r>
      <w:r w:rsidR="003B7428">
        <w:rPr>
          <w:bCs/>
        </w:rPr>
        <w:t>entregará</w:t>
      </w:r>
      <w:r w:rsidR="003B7428" w:rsidRPr="005A5069">
        <w:rPr>
          <w:bCs/>
        </w:rPr>
        <w:t xml:space="preserve"> cometa</w:t>
      </w:r>
      <w:r w:rsidR="003B7428">
        <w:rPr>
          <w:bCs/>
        </w:rPr>
        <w:t>s</w:t>
      </w:r>
      <w:r w:rsidR="003B7428" w:rsidRPr="005A5069">
        <w:rPr>
          <w:bCs/>
        </w:rPr>
        <w:t xml:space="preserve"> </w:t>
      </w:r>
      <w:r w:rsidR="003B7428">
        <w:rPr>
          <w:bCs/>
        </w:rPr>
        <w:t>a los participantes de este evento</w:t>
      </w:r>
      <w:r w:rsidRPr="005A5069">
        <w:rPr>
          <w:bCs/>
        </w:rPr>
        <w:t>.</w:t>
      </w:r>
    </w:p>
    <w:p w:rsidR="005A5069" w:rsidRPr="005A5069" w:rsidRDefault="005A5069" w:rsidP="005A5069">
      <w:pPr>
        <w:tabs>
          <w:tab w:val="right" w:pos="8504"/>
        </w:tabs>
        <w:spacing w:after="0"/>
        <w:rPr>
          <w:bCs/>
        </w:rPr>
      </w:pPr>
    </w:p>
    <w:p w:rsidR="005A5069" w:rsidRPr="005A5069" w:rsidRDefault="005A5069" w:rsidP="005A5069">
      <w:pPr>
        <w:tabs>
          <w:tab w:val="right" w:pos="8504"/>
        </w:tabs>
        <w:spacing w:after="0"/>
        <w:rPr>
          <w:bCs/>
        </w:rPr>
      </w:pPr>
      <w:r w:rsidRPr="005A5069">
        <w:rPr>
          <w:bCs/>
        </w:rPr>
        <w:t xml:space="preserve">El evento busca fomentar en la ciudadanía la importancia de cuidar la capa de ozono, </w:t>
      </w:r>
      <w:r w:rsidR="003B7428">
        <w:rPr>
          <w:bCs/>
        </w:rPr>
        <w:t xml:space="preserve">ya que </w:t>
      </w:r>
      <w:r w:rsidRPr="005A5069">
        <w:rPr>
          <w:bCs/>
        </w:rPr>
        <w:t xml:space="preserve">sirve </w:t>
      </w:r>
      <w:r w:rsidR="003B7428">
        <w:rPr>
          <w:bCs/>
        </w:rPr>
        <w:t>como</w:t>
      </w:r>
      <w:r w:rsidRPr="005A5069">
        <w:rPr>
          <w:bCs/>
        </w:rPr>
        <w:t xml:space="preserve"> escudo protector de los rayos ultravioleta (UV) del sol, especialmente los ultravioleta B (UV-B), los cuales han sido relacionados con efectos perjudiciales sobre el medio ambiente y la salud de los seres humanos.</w:t>
      </w:r>
    </w:p>
    <w:p w:rsidR="005A5069" w:rsidRDefault="005A5069" w:rsidP="005A5069">
      <w:pPr>
        <w:tabs>
          <w:tab w:val="right" w:pos="8504"/>
        </w:tabs>
        <w:spacing w:after="0"/>
        <w:rPr>
          <w:bCs/>
        </w:rPr>
      </w:pPr>
      <w:r w:rsidRPr="005A5069">
        <w:rPr>
          <w:bCs/>
        </w:rPr>
        <w:lastRenderedPageBreak/>
        <w:t>Cabe resaltar que la Asamblea General de las Naciones Unidas proclamó el 16 de septiembre Día Internacional de la Preservación de la Capa de Ozono, pero en la capital de Nariño, su celebración se realiza de forma anticipada como una muestra de aporte al ecosistema y para incentivar a niños, jóvenes y adultos a desarrollar actividades en beneficio del planeta.</w:t>
      </w:r>
    </w:p>
    <w:p w:rsidR="00D55764" w:rsidRPr="005A5069" w:rsidRDefault="00D55764" w:rsidP="005A5069">
      <w:pPr>
        <w:tabs>
          <w:tab w:val="right" w:pos="8504"/>
        </w:tabs>
        <w:spacing w:after="0"/>
        <w:rPr>
          <w:bCs/>
        </w:rPr>
      </w:pPr>
    </w:p>
    <w:p w:rsidR="00D55764" w:rsidRPr="00384900" w:rsidRDefault="00D55764" w:rsidP="00D55764">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822F97" w:rsidRDefault="00822F97" w:rsidP="0017562C">
      <w:pPr>
        <w:tabs>
          <w:tab w:val="right" w:pos="8504"/>
        </w:tabs>
        <w:spacing w:after="0"/>
        <w:jc w:val="center"/>
        <w:rPr>
          <w:rFonts w:cs="Tahoma"/>
          <w:b/>
        </w:rPr>
      </w:pPr>
    </w:p>
    <w:p w:rsidR="00822F97" w:rsidRPr="008E5FE9" w:rsidRDefault="00822F97" w:rsidP="00822F97">
      <w:pPr>
        <w:tabs>
          <w:tab w:val="right" w:pos="8504"/>
        </w:tabs>
        <w:spacing w:after="0"/>
        <w:jc w:val="center"/>
        <w:rPr>
          <w:b/>
          <w:bCs/>
        </w:rPr>
      </w:pPr>
      <w:r w:rsidRPr="008E5FE9">
        <w:rPr>
          <w:b/>
          <w:bCs/>
        </w:rPr>
        <w:t>ENTREGAN DOTACIÓN A OPERARIOS DE GESTIÓN AMBIENTAL</w:t>
      </w:r>
    </w:p>
    <w:p w:rsidR="00822F97" w:rsidRPr="008E5FE9" w:rsidRDefault="00822F97" w:rsidP="00822F97">
      <w:pPr>
        <w:tabs>
          <w:tab w:val="right" w:pos="8504"/>
        </w:tabs>
        <w:spacing w:after="0"/>
        <w:jc w:val="center"/>
        <w:rPr>
          <w:b/>
          <w:bCs/>
        </w:rPr>
      </w:pPr>
    </w:p>
    <w:p w:rsidR="00822F97" w:rsidRPr="008E5FE9" w:rsidRDefault="00822F97" w:rsidP="00822F97">
      <w:pPr>
        <w:tabs>
          <w:tab w:val="right" w:pos="8504"/>
        </w:tabs>
        <w:spacing w:after="0"/>
        <w:rPr>
          <w:bCs/>
        </w:rPr>
      </w:pPr>
      <w:r w:rsidRPr="008E5FE9">
        <w:rPr>
          <w:bCs/>
        </w:rPr>
        <w:t xml:space="preserve">Brindar condiciones óptimas para evitar percances en </w:t>
      </w:r>
      <w:r>
        <w:rPr>
          <w:bCs/>
        </w:rPr>
        <w:t>los</w:t>
      </w:r>
      <w:r w:rsidRPr="008E5FE9">
        <w:rPr>
          <w:bCs/>
        </w:rPr>
        <w:t xml:space="preserve"> trabajadores, es un compromiso de la Alcaldía de Pasto, por esta razón, la Secretaría de Gestión Ambiental entregó una completa dotación que contiene </w:t>
      </w:r>
      <w:r>
        <w:rPr>
          <w:bCs/>
        </w:rPr>
        <w:t>overoles</w:t>
      </w:r>
      <w:r w:rsidRPr="008E5FE9">
        <w:rPr>
          <w:bCs/>
        </w:rPr>
        <w:t>, botas, chaquetas, gorras entre otros implementos a los 63 operarios que trabajan en esta dependencia.</w:t>
      </w:r>
    </w:p>
    <w:p w:rsidR="00822F97" w:rsidRPr="008E5FE9" w:rsidRDefault="00822F97" w:rsidP="00822F97">
      <w:pPr>
        <w:tabs>
          <w:tab w:val="right" w:pos="8504"/>
        </w:tabs>
        <w:spacing w:after="0"/>
        <w:rPr>
          <w:bCs/>
        </w:rPr>
      </w:pPr>
    </w:p>
    <w:p w:rsidR="00822F97" w:rsidRPr="008E5FE9" w:rsidRDefault="00822F97" w:rsidP="00822F97">
      <w:pPr>
        <w:tabs>
          <w:tab w:val="right" w:pos="8504"/>
        </w:tabs>
        <w:spacing w:after="0"/>
        <w:rPr>
          <w:bCs/>
        </w:rPr>
      </w:pPr>
      <w:r w:rsidRPr="008E5FE9">
        <w:rPr>
          <w:bCs/>
        </w:rPr>
        <w:t>Durante la jornada, la Secretaría de Gestión Ambiental, Myriam Herrera Romo, destacó el papel que cumplen estas personas para la recuperación y mantenimiento de parques, ríos, glorietas y en gener</w:t>
      </w:r>
      <w:r>
        <w:rPr>
          <w:bCs/>
        </w:rPr>
        <w:t xml:space="preserve">al de las zonas verdes del sector rural y urbano del Municipio. </w:t>
      </w:r>
      <w:r w:rsidRPr="008E5FE9">
        <w:rPr>
          <w:bCs/>
        </w:rPr>
        <w:t>“El trabajo que realizan diariamente los operarios apoyan al embellecimiento de la ciudad para presentar un entorno admirable a propios y visitantes”, puntualizó Herrera.</w:t>
      </w:r>
    </w:p>
    <w:p w:rsidR="00822F97" w:rsidRPr="008E5FE9" w:rsidRDefault="00822F97" w:rsidP="00822F97">
      <w:pPr>
        <w:tabs>
          <w:tab w:val="right" w:pos="8504"/>
        </w:tabs>
        <w:spacing w:after="0"/>
        <w:rPr>
          <w:bCs/>
        </w:rPr>
      </w:pPr>
    </w:p>
    <w:p w:rsidR="00822F97" w:rsidRPr="008E5FE9" w:rsidRDefault="00822F97" w:rsidP="00822F97">
      <w:pPr>
        <w:tabs>
          <w:tab w:val="right" w:pos="8504"/>
        </w:tabs>
        <w:spacing w:after="0"/>
        <w:rPr>
          <w:bCs/>
        </w:rPr>
      </w:pPr>
      <w:r w:rsidRPr="008E5FE9">
        <w:rPr>
          <w:bCs/>
        </w:rPr>
        <w:t>Por su parte, los operarios del equipo del vivero, zonas verdes, escombreras y centro de bienestar animal que recibieron la dotación, agradecieron a la Administración Municipal por entregar oportunamente las herramientas e implementos necesarios para ejercer su trabajo bajo las normas estipuladas</w:t>
      </w:r>
      <w:r>
        <w:rPr>
          <w:bCs/>
        </w:rPr>
        <w:t>.</w:t>
      </w:r>
    </w:p>
    <w:p w:rsidR="00822F97" w:rsidRDefault="00822F97" w:rsidP="00822F97">
      <w:pPr>
        <w:tabs>
          <w:tab w:val="right" w:pos="8504"/>
        </w:tabs>
        <w:spacing w:after="0"/>
        <w:rPr>
          <w:bCs/>
        </w:rPr>
      </w:pPr>
    </w:p>
    <w:p w:rsidR="00822F97" w:rsidRPr="00384900" w:rsidRDefault="00822F97" w:rsidP="00822F97">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822F97" w:rsidRDefault="00822F97" w:rsidP="00822F97">
      <w:pPr>
        <w:tabs>
          <w:tab w:val="right" w:pos="8504"/>
        </w:tabs>
        <w:spacing w:after="0"/>
        <w:rPr>
          <w:bCs/>
        </w:rPr>
      </w:pPr>
    </w:p>
    <w:p w:rsidR="00FD398A" w:rsidRPr="00FD398A" w:rsidRDefault="00FD398A" w:rsidP="00FD398A">
      <w:pPr>
        <w:tabs>
          <w:tab w:val="right" w:pos="8504"/>
        </w:tabs>
        <w:spacing w:after="0"/>
        <w:jc w:val="center"/>
        <w:rPr>
          <w:rFonts w:cs="Tahoma"/>
          <w:b/>
        </w:rPr>
      </w:pPr>
      <w:r w:rsidRPr="00FD398A">
        <w:rPr>
          <w:rFonts w:cs="Tahoma"/>
          <w:b/>
        </w:rPr>
        <w:t>SECTOR CAMPESINO, COMPONENTE ESPECIAL DE LA SEMANA POR LA PAZ</w:t>
      </w:r>
    </w:p>
    <w:p w:rsidR="00FA1033" w:rsidRDefault="00FA1033" w:rsidP="00FD398A">
      <w:pPr>
        <w:tabs>
          <w:tab w:val="right" w:pos="8504"/>
        </w:tabs>
        <w:spacing w:after="0"/>
        <w:rPr>
          <w:rFonts w:cs="Tahoma"/>
        </w:rPr>
      </w:pPr>
    </w:p>
    <w:p w:rsidR="00FD398A" w:rsidRPr="00FD398A" w:rsidRDefault="00FD398A" w:rsidP="00FD398A">
      <w:pPr>
        <w:tabs>
          <w:tab w:val="right" w:pos="8504"/>
        </w:tabs>
        <w:spacing w:after="0"/>
        <w:rPr>
          <w:rFonts w:cs="Tahoma"/>
        </w:rPr>
      </w:pPr>
      <w:r w:rsidRPr="00FD398A">
        <w:rPr>
          <w:rFonts w:cs="Tahoma"/>
        </w:rPr>
        <w:t xml:space="preserve">Diferentes entidades sociales, Juntas de Acción Comunal, representantes de la Alcaldía de Pasto y la Gobernación de Nariño se reunieron con el fin de adelantar acciones de organización y coordinación de funciones </w:t>
      </w:r>
      <w:r>
        <w:rPr>
          <w:rFonts w:cs="Tahoma"/>
        </w:rPr>
        <w:t>de</w:t>
      </w:r>
      <w:r w:rsidRPr="00FD398A">
        <w:rPr>
          <w:rFonts w:cs="Tahoma"/>
        </w:rPr>
        <w:t xml:space="preserve"> la Semana por La Paz que </w:t>
      </w:r>
      <w:r>
        <w:rPr>
          <w:rFonts w:cs="Tahoma"/>
        </w:rPr>
        <w:t>se realizará</w:t>
      </w:r>
      <w:r w:rsidRPr="00FD398A">
        <w:rPr>
          <w:rFonts w:cs="Tahoma"/>
        </w:rPr>
        <w:t xml:space="preserve"> del 8 al 15 de septiembre. Según </w:t>
      </w:r>
      <w:r w:rsidR="00AD2FD1">
        <w:rPr>
          <w:rFonts w:cs="Tahoma"/>
        </w:rPr>
        <w:t>Luis Eduardo Garzón, contratista</w:t>
      </w:r>
      <w:r w:rsidRPr="00FD398A">
        <w:rPr>
          <w:rFonts w:cs="Tahoma"/>
        </w:rPr>
        <w:t xml:space="preserve"> de la Dirección Administrativa de Juventud de la Administración Local, en esta ocasión, no se realizará</w:t>
      </w:r>
      <w:r>
        <w:rPr>
          <w:rFonts w:cs="Tahoma"/>
        </w:rPr>
        <w:t xml:space="preserve"> una</w:t>
      </w:r>
      <w:r w:rsidRPr="00FD398A">
        <w:rPr>
          <w:rFonts w:cs="Tahoma"/>
        </w:rPr>
        <w:t xml:space="preserve"> marcha, sino eventos como </w:t>
      </w:r>
      <w:r>
        <w:rPr>
          <w:rFonts w:cs="Tahoma"/>
        </w:rPr>
        <w:t xml:space="preserve">jornadas de </w:t>
      </w:r>
      <w:r w:rsidRPr="00FD398A">
        <w:rPr>
          <w:rFonts w:cs="Tahoma"/>
        </w:rPr>
        <w:t>salud, conciertos musicales, actos culturales, entre otros programas que se llevará a cabo en los diferentes barrios, comunas  e instituciones educativas.</w:t>
      </w:r>
    </w:p>
    <w:p w:rsidR="00FD398A" w:rsidRPr="00FD398A" w:rsidRDefault="00FD398A" w:rsidP="00FD398A">
      <w:pPr>
        <w:tabs>
          <w:tab w:val="right" w:pos="8504"/>
        </w:tabs>
        <w:spacing w:after="0"/>
        <w:rPr>
          <w:rFonts w:cs="Tahoma"/>
        </w:rPr>
      </w:pPr>
    </w:p>
    <w:p w:rsidR="00FD398A" w:rsidRPr="00FD398A" w:rsidRDefault="00FD398A" w:rsidP="00FD398A">
      <w:pPr>
        <w:tabs>
          <w:tab w:val="right" w:pos="8504"/>
        </w:tabs>
        <w:spacing w:after="0"/>
        <w:rPr>
          <w:rFonts w:cs="Tahoma"/>
        </w:rPr>
      </w:pPr>
      <w:r w:rsidRPr="00FD398A">
        <w:rPr>
          <w:rFonts w:cs="Tahoma"/>
        </w:rPr>
        <w:t xml:space="preserve">El próximo martes 27 de agosto, con un acto simbólico se hará el lanzamiento de la semana en el hotel </w:t>
      </w:r>
      <w:proofErr w:type="spellStart"/>
      <w:r w:rsidRPr="00FD398A">
        <w:rPr>
          <w:rFonts w:cs="Tahoma"/>
        </w:rPr>
        <w:t>Agualongo</w:t>
      </w:r>
      <w:proofErr w:type="spellEnd"/>
      <w:r w:rsidRPr="00FD398A">
        <w:rPr>
          <w:rFonts w:cs="Tahoma"/>
        </w:rPr>
        <w:t xml:space="preserve">, desde las 6:30 de la tarde, donde además se premiará </w:t>
      </w:r>
      <w:r w:rsidRPr="00FD398A">
        <w:rPr>
          <w:rFonts w:cs="Tahoma"/>
        </w:rPr>
        <w:lastRenderedPageBreak/>
        <w:t>a los ganadores del afiche por la paz y el reconocimiento a las organizaciones que participaron de la convocatoria.</w:t>
      </w:r>
    </w:p>
    <w:p w:rsidR="00FD398A" w:rsidRPr="00FD398A" w:rsidRDefault="00FD398A" w:rsidP="00FD398A">
      <w:pPr>
        <w:tabs>
          <w:tab w:val="right" w:pos="8504"/>
        </w:tabs>
        <w:spacing w:after="0"/>
        <w:rPr>
          <w:rFonts w:cs="Tahoma"/>
        </w:rPr>
      </w:pPr>
    </w:p>
    <w:p w:rsidR="00FD398A" w:rsidRPr="00FD398A" w:rsidRDefault="00FD398A" w:rsidP="00FD398A">
      <w:pPr>
        <w:tabs>
          <w:tab w:val="right" w:pos="8504"/>
        </w:tabs>
        <w:spacing w:after="0"/>
        <w:rPr>
          <w:rFonts w:cs="Tahoma"/>
        </w:rPr>
      </w:pPr>
      <w:r w:rsidRPr="00FD398A">
        <w:rPr>
          <w:rFonts w:cs="Tahoma"/>
        </w:rPr>
        <w:t>La celebración por la paz, tendrá como propósito articular esfuerzos con más de 35 organizaciones comprometidas en desarrollar diferentes actividades para luego difundir el mensaje principal de que la paz es una responsabilidad de todos. Uno de los actos más destacado</w:t>
      </w:r>
      <w:r>
        <w:rPr>
          <w:rFonts w:cs="Tahoma"/>
        </w:rPr>
        <w:t>s, será el Foro por la P</w:t>
      </w:r>
      <w:r w:rsidRPr="00FD398A">
        <w:rPr>
          <w:rFonts w:cs="Tahoma"/>
        </w:rPr>
        <w:t>az basado en un componente especial, el sector campesino, el cual es el que más se ha visto afectado por la violencia.</w:t>
      </w:r>
    </w:p>
    <w:p w:rsidR="00FD398A" w:rsidRPr="00FD398A" w:rsidRDefault="00FD398A" w:rsidP="00FD398A">
      <w:pPr>
        <w:tabs>
          <w:tab w:val="right" w:pos="8504"/>
        </w:tabs>
        <w:spacing w:after="0"/>
        <w:rPr>
          <w:rFonts w:cs="Tahoma"/>
        </w:rPr>
      </w:pPr>
    </w:p>
    <w:p w:rsidR="00FD398A" w:rsidRDefault="00FD398A" w:rsidP="0017562C">
      <w:pPr>
        <w:tabs>
          <w:tab w:val="right" w:pos="8504"/>
        </w:tabs>
        <w:spacing w:after="0"/>
        <w:jc w:val="center"/>
        <w:rPr>
          <w:rFonts w:cs="Tahoma"/>
          <w:b/>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p w:rsidR="00287D8E" w:rsidRDefault="00287D8E" w:rsidP="00887941">
      <w:pPr>
        <w:tabs>
          <w:tab w:val="right" w:pos="8504"/>
        </w:tabs>
        <w:spacing w:after="0"/>
        <w:jc w:val="center"/>
        <w:rPr>
          <w:rFonts w:cs="Tahoma"/>
        </w:rPr>
      </w:pPr>
    </w:p>
    <w:p w:rsidR="00287D8E" w:rsidRDefault="00287D8E" w:rsidP="00887941">
      <w:pPr>
        <w:tabs>
          <w:tab w:val="right" w:pos="8504"/>
        </w:tabs>
        <w:spacing w:after="0"/>
        <w:jc w:val="center"/>
        <w:rPr>
          <w:rFonts w:cs="Tahoma"/>
        </w:rPr>
      </w:pPr>
    </w:p>
    <w:sectPr w:rsidR="00287D8E"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A1" w:rsidRDefault="00C85AA1">
      <w:pPr>
        <w:spacing w:after="0"/>
      </w:pPr>
      <w:r>
        <w:separator/>
      </w:r>
    </w:p>
  </w:endnote>
  <w:endnote w:type="continuationSeparator" w:id="0">
    <w:p w:rsidR="00C85AA1" w:rsidRDefault="00C85A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A1" w:rsidRDefault="00C85AA1">
      <w:pPr>
        <w:spacing w:after="0"/>
      </w:pPr>
      <w:r>
        <w:separator/>
      </w:r>
    </w:p>
  </w:footnote>
  <w:footnote w:type="continuationSeparator" w:id="0">
    <w:p w:rsidR="00C85AA1" w:rsidRDefault="00C85A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2C4D1F" w:rsidP="0053333E">
          <w:pPr>
            <w:spacing w:after="0"/>
            <w:jc w:val="center"/>
            <w:rPr>
              <w:rFonts w:cs="Arial"/>
              <w:sz w:val="16"/>
              <w:szCs w:val="16"/>
              <w:lang w:val="es-ES"/>
            </w:rPr>
          </w:pPr>
          <w:r>
            <w:rPr>
              <w:rFonts w:cs="Arial"/>
              <w:sz w:val="16"/>
              <w:szCs w:val="16"/>
              <w:lang w:val="es-ES"/>
            </w:rPr>
            <w:t>808</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50338"/>
  </w:hdrShapeDefaults>
  <w:footnotePr>
    <w:footnote w:id="-1"/>
    <w:footnote w:id="0"/>
  </w:footnotePr>
  <w:endnotePr>
    <w:endnote w:id="-1"/>
    <w:endnote w:id="0"/>
  </w:endnotePr>
  <w:compat/>
  <w:rsids>
    <w:rsidRoot w:val="009D0001"/>
    <w:rsid w:val="00000071"/>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B46"/>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6C9"/>
    <w:rsid w:val="00012704"/>
    <w:rsid w:val="00012BBD"/>
    <w:rsid w:val="00012EAE"/>
    <w:rsid w:val="00012F9E"/>
    <w:rsid w:val="00013261"/>
    <w:rsid w:val="000134CA"/>
    <w:rsid w:val="000135AF"/>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1FB3"/>
    <w:rsid w:val="0004248D"/>
    <w:rsid w:val="0004256F"/>
    <w:rsid w:val="00042993"/>
    <w:rsid w:val="00042A9D"/>
    <w:rsid w:val="00042AAD"/>
    <w:rsid w:val="00042B44"/>
    <w:rsid w:val="00042C2A"/>
    <w:rsid w:val="00042D5B"/>
    <w:rsid w:val="00043732"/>
    <w:rsid w:val="00043793"/>
    <w:rsid w:val="00043D56"/>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1B4"/>
    <w:rsid w:val="00053377"/>
    <w:rsid w:val="00053390"/>
    <w:rsid w:val="0005391C"/>
    <w:rsid w:val="00053BE6"/>
    <w:rsid w:val="00053CB2"/>
    <w:rsid w:val="00053FBB"/>
    <w:rsid w:val="00053FE4"/>
    <w:rsid w:val="0005402F"/>
    <w:rsid w:val="000540A5"/>
    <w:rsid w:val="0005431A"/>
    <w:rsid w:val="00054426"/>
    <w:rsid w:val="000544C6"/>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15C"/>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119B"/>
    <w:rsid w:val="0007127D"/>
    <w:rsid w:val="00071448"/>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20A"/>
    <w:rsid w:val="000764D8"/>
    <w:rsid w:val="00077130"/>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57C"/>
    <w:rsid w:val="00081676"/>
    <w:rsid w:val="00081859"/>
    <w:rsid w:val="0008204E"/>
    <w:rsid w:val="0008277A"/>
    <w:rsid w:val="000829E3"/>
    <w:rsid w:val="00082A3F"/>
    <w:rsid w:val="00082EE9"/>
    <w:rsid w:val="00082FB0"/>
    <w:rsid w:val="0008350B"/>
    <w:rsid w:val="000837CE"/>
    <w:rsid w:val="00083800"/>
    <w:rsid w:val="0008387C"/>
    <w:rsid w:val="0008395E"/>
    <w:rsid w:val="00083AFA"/>
    <w:rsid w:val="00083D00"/>
    <w:rsid w:val="00083D48"/>
    <w:rsid w:val="00084226"/>
    <w:rsid w:val="00084296"/>
    <w:rsid w:val="00084527"/>
    <w:rsid w:val="00084772"/>
    <w:rsid w:val="00084BA0"/>
    <w:rsid w:val="00084BA9"/>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7EF"/>
    <w:rsid w:val="000C4968"/>
    <w:rsid w:val="000C4BE8"/>
    <w:rsid w:val="000C5055"/>
    <w:rsid w:val="000C545A"/>
    <w:rsid w:val="000C564B"/>
    <w:rsid w:val="000C5948"/>
    <w:rsid w:val="000C5ABE"/>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41"/>
    <w:rsid w:val="000F3CD6"/>
    <w:rsid w:val="000F3EFF"/>
    <w:rsid w:val="000F3FC5"/>
    <w:rsid w:val="000F4598"/>
    <w:rsid w:val="000F474C"/>
    <w:rsid w:val="000F4832"/>
    <w:rsid w:val="000F49DB"/>
    <w:rsid w:val="000F49F4"/>
    <w:rsid w:val="000F4EF3"/>
    <w:rsid w:val="000F539D"/>
    <w:rsid w:val="000F5C03"/>
    <w:rsid w:val="000F6396"/>
    <w:rsid w:val="000F65FB"/>
    <w:rsid w:val="000F66E6"/>
    <w:rsid w:val="000F694A"/>
    <w:rsid w:val="000F7116"/>
    <w:rsid w:val="000F74B3"/>
    <w:rsid w:val="000F7584"/>
    <w:rsid w:val="000F79AA"/>
    <w:rsid w:val="000F7CF4"/>
    <w:rsid w:val="000F7E5B"/>
    <w:rsid w:val="00100020"/>
    <w:rsid w:val="00100223"/>
    <w:rsid w:val="0010029E"/>
    <w:rsid w:val="00100383"/>
    <w:rsid w:val="0010041F"/>
    <w:rsid w:val="0010099C"/>
    <w:rsid w:val="00100A1A"/>
    <w:rsid w:val="00100CC1"/>
    <w:rsid w:val="00100D60"/>
    <w:rsid w:val="00100DF4"/>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E31"/>
    <w:rsid w:val="00122F8F"/>
    <w:rsid w:val="00123666"/>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89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62A8"/>
    <w:rsid w:val="001364D3"/>
    <w:rsid w:val="001365A6"/>
    <w:rsid w:val="00136AC4"/>
    <w:rsid w:val="00136C85"/>
    <w:rsid w:val="00136F67"/>
    <w:rsid w:val="0013709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1EE5"/>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9F5"/>
    <w:rsid w:val="00166A80"/>
    <w:rsid w:val="00166B32"/>
    <w:rsid w:val="00167174"/>
    <w:rsid w:val="0016776E"/>
    <w:rsid w:val="0016777E"/>
    <w:rsid w:val="00167930"/>
    <w:rsid w:val="00167C69"/>
    <w:rsid w:val="00167EC3"/>
    <w:rsid w:val="0017002B"/>
    <w:rsid w:val="00170650"/>
    <w:rsid w:val="00170778"/>
    <w:rsid w:val="0017079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A06"/>
    <w:rsid w:val="00175FC5"/>
    <w:rsid w:val="00175FE2"/>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157"/>
    <w:rsid w:val="001874D2"/>
    <w:rsid w:val="001877F7"/>
    <w:rsid w:val="00187AD6"/>
    <w:rsid w:val="00187BF7"/>
    <w:rsid w:val="00187C81"/>
    <w:rsid w:val="0019041C"/>
    <w:rsid w:val="00190426"/>
    <w:rsid w:val="001907D5"/>
    <w:rsid w:val="00190A8D"/>
    <w:rsid w:val="001910BA"/>
    <w:rsid w:val="0019111E"/>
    <w:rsid w:val="0019120B"/>
    <w:rsid w:val="00191388"/>
    <w:rsid w:val="001913B9"/>
    <w:rsid w:val="00191BE0"/>
    <w:rsid w:val="00191FE1"/>
    <w:rsid w:val="00192090"/>
    <w:rsid w:val="001925AB"/>
    <w:rsid w:val="0019265E"/>
    <w:rsid w:val="00192740"/>
    <w:rsid w:val="0019278A"/>
    <w:rsid w:val="00192C39"/>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9C1"/>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557"/>
    <w:rsid w:val="001B59A4"/>
    <w:rsid w:val="001B5E14"/>
    <w:rsid w:val="001B5E30"/>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68"/>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7ED"/>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1284"/>
    <w:rsid w:val="00201964"/>
    <w:rsid w:val="00201973"/>
    <w:rsid w:val="00201EF2"/>
    <w:rsid w:val="00201F4C"/>
    <w:rsid w:val="002024EE"/>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6FED"/>
    <w:rsid w:val="00207296"/>
    <w:rsid w:val="002074DA"/>
    <w:rsid w:val="002075A3"/>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63"/>
    <w:rsid w:val="00240278"/>
    <w:rsid w:val="00240534"/>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A38"/>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5D5"/>
    <w:rsid w:val="00257632"/>
    <w:rsid w:val="0025785F"/>
    <w:rsid w:val="00257BF6"/>
    <w:rsid w:val="002600C7"/>
    <w:rsid w:val="00260682"/>
    <w:rsid w:val="002609AE"/>
    <w:rsid w:val="002609F5"/>
    <w:rsid w:val="00260B0B"/>
    <w:rsid w:val="00260C3E"/>
    <w:rsid w:val="00260F25"/>
    <w:rsid w:val="002612FE"/>
    <w:rsid w:val="00261504"/>
    <w:rsid w:val="00261549"/>
    <w:rsid w:val="00261BAD"/>
    <w:rsid w:val="00261E98"/>
    <w:rsid w:val="00262149"/>
    <w:rsid w:val="0026215D"/>
    <w:rsid w:val="00262394"/>
    <w:rsid w:val="0026252A"/>
    <w:rsid w:val="0026258D"/>
    <w:rsid w:val="00262A5C"/>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89C"/>
    <w:rsid w:val="00271B6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71F"/>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CC4"/>
    <w:rsid w:val="002B0D0D"/>
    <w:rsid w:val="002B0DF3"/>
    <w:rsid w:val="002B0E9B"/>
    <w:rsid w:val="002B0EB6"/>
    <w:rsid w:val="002B12D0"/>
    <w:rsid w:val="002B1320"/>
    <w:rsid w:val="002B17B3"/>
    <w:rsid w:val="002B1A68"/>
    <w:rsid w:val="002B1AF7"/>
    <w:rsid w:val="002B1B6D"/>
    <w:rsid w:val="002B1E9D"/>
    <w:rsid w:val="002B20E5"/>
    <w:rsid w:val="002B2229"/>
    <w:rsid w:val="002B22D1"/>
    <w:rsid w:val="002B2906"/>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D2"/>
    <w:rsid w:val="002B6E22"/>
    <w:rsid w:val="002B70D9"/>
    <w:rsid w:val="002B7137"/>
    <w:rsid w:val="002B73D7"/>
    <w:rsid w:val="002B7A5E"/>
    <w:rsid w:val="002B7AD6"/>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4D1F"/>
    <w:rsid w:val="002C51FA"/>
    <w:rsid w:val="002C543E"/>
    <w:rsid w:val="002C5907"/>
    <w:rsid w:val="002C5B0E"/>
    <w:rsid w:val="002C5C18"/>
    <w:rsid w:val="002C6498"/>
    <w:rsid w:val="002C65EE"/>
    <w:rsid w:val="002C6D6F"/>
    <w:rsid w:val="002C6F0E"/>
    <w:rsid w:val="002C7233"/>
    <w:rsid w:val="002C75E2"/>
    <w:rsid w:val="002C7973"/>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6012"/>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C78"/>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604"/>
    <w:rsid w:val="002F38D6"/>
    <w:rsid w:val="002F3B34"/>
    <w:rsid w:val="002F3DE7"/>
    <w:rsid w:val="002F3EFC"/>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183"/>
    <w:rsid w:val="0030039B"/>
    <w:rsid w:val="0030070C"/>
    <w:rsid w:val="003007B9"/>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806"/>
    <w:rsid w:val="00311C38"/>
    <w:rsid w:val="00311F3A"/>
    <w:rsid w:val="00312285"/>
    <w:rsid w:val="003123A1"/>
    <w:rsid w:val="003128A9"/>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902"/>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BD9"/>
    <w:rsid w:val="00326E71"/>
    <w:rsid w:val="00327067"/>
    <w:rsid w:val="00327215"/>
    <w:rsid w:val="00327370"/>
    <w:rsid w:val="003273AD"/>
    <w:rsid w:val="00327B15"/>
    <w:rsid w:val="00327F72"/>
    <w:rsid w:val="0033022C"/>
    <w:rsid w:val="00330A71"/>
    <w:rsid w:val="00330AB1"/>
    <w:rsid w:val="00330B8C"/>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ABC"/>
    <w:rsid w:val="00351CEB"/>
    <w:rsid w:val="00351DA4"/>
    <w:rsid w:val="00352588"/>
    <w:rsid w:val="003528E8"/>
    <w:rsid w:val="00352AA7"/>
    <w:rsid w:val="00352E4F"/>
    <w:rsid w:val="00352FF2"/>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54"/>
    <w:rsid w:val="003601D5"/>
    <w:rsid w:val="0036111F"/>
    <w:rsid w:val="00361166"/>
    <w:rsid w:val="00361A45"/>
    <w:rsid w:val="00361AA9"/>
    <w:rsid w:val="0036203B"/>
    <w:rsid w:val="0036215E"/>
    <w:rsid w:val="003622A0"/>
    <w:rsid w:val="003624B5"/>
    <w:rsid w:val="0036285C"/>
    <w:rsid w:val="00362863"/>
    <w:rsid w:val="00362869"/>
    <w:rsid w:val="0036288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EEF"/>
    <w:rsid w:val="00370F8E"/>
    <w:rsid w:val="0037124A"/>
    <w:rsid w:val="0037149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8EE"/>
    <w:rsid w:val="0037596C"/>
    <w:rsid w:val="00375B3D"/>
    <w:rsid w:val="00375EB5"/>
    <w:rsid w:val="00375F26"/>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1D5"/>
    <w:rsid w:val="00382256"/>
    <w:rsid w:val="0038263C"/>
    <w:rsid w:val="00382754"/>
    <w:rsid w:val="00382A9A"/>
    <w:rsid w:val="00382D0F"/>
    <w:rsid w:val="00383001"/>
    <w:rsid w:val="00383226"/>
    <w:rsid w:val="003833D8"/>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1E8E"/>
    <w:rsid w:val="003A26A1"/>
    <w:rsid w:val="003A2716"/>
    <w:rsid w:val="003A2893"/>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058"/>
    <w:rsid w:val="003B2921"/>
    <w:rsid w:val="003B2982"/>
    <w:rsid w:val="003B2FF7"/>
    <w:rsid w:val="003B30FB"/>
    <w:rsid w:val="003B314A"/>
    <w:rsid w:val="003B31FB"/>
    <w:rsid w:val="003B3976"/>
    <w:rsid w:val="003B4103"/>
    <w:rsid w:val="003B42EE"/>
    <w:rsid w:val="003B464A"/>
    <w:rsid w:val="003B498E"/>
    <w:rsid w:val="003B4A0E"/>
    <w:rsid w:val="003B4A8D"/>
    <w:rsid w:val="003B4B48"/>
    <w:rsid w:val="003B4C0E"/>
    <w:rsid w:val="003B5124"/>
    <w:rsid w:val="003B5853"/>
    <w:rsid w:val="003B5CD7"/>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D5D"/>
    <w:rsid w:val="003C6EC0"/>
    <w:rsid w:val="003C7063"/>
    <w:rsid w:val="003C72E7"/>
    <w:rsid w:val="003C751B"/>
    <w:rsid w:val="003C75A1"/>
    <w:rsid w:val="003C7824"/>
    <w:rsid w:val="003C7CCE"/>
    <w:rsid w:val="003D01B1"/>
    <w:rsid w:val="003D03E8"/>
    <w:rsid w:val="003D046E"/>
    <w:rsid w:val="003D04E1"/>
    <w:rsid w:val="003D07B5"/>
    <w:rsid w:val="003D08D8"/>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C21"/>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7DE"/>
    <w:rsid w:val="003F2CED"/>
    <w:rsid w:val="003F307B"/>
    <w:rsid w:val="003F30D5"/>
    <w:rsid w:val="003F37DF"/>
    <w:rsid w:val="003F3BF7"/>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A9"/>
    <w:rsid w:val="004064EA"/>
    <w:rsid w:val="00406BD7"/>
    <w:rsid w:val="00406DE1"/>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1D0D"/>
    <w:rsid w:val="00441D20"/>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B2E"/>
    <w:rsid w:val="00444F9E"/>
    <w:rsid w:val="0044531A"/>
    <w:rsid w:val="004458B0"/>
    <w:rsid w:val="00445C9F"/>
    <w:rsid w:val="00445E9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2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2F91"/>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6D0"/>
    <w:rsid w:val="00474961"/>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1E"/>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C3B"/>
    <w:rsid w:val="00497D61"/>
    <w:rsid w:val="004A07FF"/>
    <w:rsid w:val="004A0A2C"/>
    <w:rsid w:val="004A113C"/>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6FEF"/>
    <w:rsid w:val="004B7864"/>
    <w:rsid w:val="004B788C"/>
    <w:rsid w:val="004B7BEF"/>
    <w:rsid w:val="004C00F5"/>
    <w:rsid w:val="004C042A"/>
    <w:rsid w:val="004C0458"/>
    <w:rsid w:val="004C0FCC"/>
    <w:rsid w:val="004C1081"/>
    <w:rsid w:val="004C15D0"/>
    <w:rsid w:val="004C179D"/>
    <w:rsid w:val="004C19F9"/>
    <w:rsid w:val="004C1A6B"/>
    <w:rsid w:val="004C1AA0"/>
    <w:rsid w:val="004C1ACC"/>
    <w:rsid w:val="004C1E31"/>
    <w:rsid w:val="004C2465"/>
    <w:rsid w:val="004C2769"/>
    <w:rsid w:val="004C27C1"/>
    <w:rsid w:val="004C28A3"/>
    <w:rsid w:val="004C305A"/>
    <w:rsid w:val="004C307E"/>
    <w:rsid w:val="004C315B"/>
    <w:rsid w:val="004C31DF"/>
    <w:rsid w:val="004C38DB"/>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5D1"/>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645"/>
    <w:rsid w:val="004F257A"/>
    <w:rsid w:val="004F29F2"/>
    <w:rsid w:val="004F2B94"/>
    <w:rsid w:val="004F2DEC"/>
    <w:rsid w:val="004F2E46"/>
    <w:rsid w:val="004F310A"/>
    <w:rsid w:val="004F31AF"/>
    <w:rsid w:val="004F3316"/>
    <w:rsid w:val="004F335B"/>
    <w:rsid w:val="004F3457"/>
    <w:rsid w:val="004F3893"/>
    <w:rsid w:val="004F3B62"/>
    <w:rsid w:val="004F3F68"/>
    <w:rsid w:val="004F3F74"/>
    <w:rsid w:val="004F4014"/>
    <w:rsid w:val="004F48BE"/>
    <w:rsid w:val="004F48C7"/>
    <w:rsid w:val="004F4BD0"/>
    <w:rsid w:val="004F4C65"/>
    <w:rsid w:val="004F5A28"/>
    <w:rsid w:val="004F5AF1"/>
    <w:rsid w:val="004F5BFD"/>
    <w:rsid w:val="004F5C36"/>
    <w:rsid w:val="004F5CE2"/>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133D"/>
    <w:rsid w:val="00501369"/>
    <w:rsid w:val="00501564"/>
    <w:rsid w:val="005015D9"/>
    <w:rsid w:val="00501875"/>
    <w:rsid w:val="00501F72"/>
    <w:rsid w:val="0050201A"/>
    <w:rsid w:val="00502067"/>
    <w:rsid w:val="005021CD"/>
    <w:rsid w:val="00502397"/>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7DD"/>
    <w:rsid w:val="00510871"/>
    <w:rsid w:val="00510C64"/>
    <w:rsid w:val="0051101C"/>
    <w:rsid w:val="00511101"/>
    <w:rsid w:val="00511132"/>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8A4"/>
    <w:rsid w:val="00546949"/>
    <w:rsid w:val="00546ABF"/>
    <w:rsid w:val="00547038"/>
    <w:rsid w:val="00547467"/>
    <w:rsid w:val="005475DF"/>
    <w:rsid w:val="00547CBB"/>
    <w:rsid w:val="00547CE3"/>
    <w:rsid w:val="00550472"/>
    <w:rsid w:val="005505DD"/>
    <w:rsid w:val="0055078A"/>
    <w:rsid w:val="00550870"/>
    <w:rsid w:val="00550BF4"/>
    <w:rsid w:val="00550C89"/>
    <w:rsid w:val="00550F67"/>
    <w:rsid w:val="0055117E"/>
    <w:rsid w:val="00551246"/>
    <w:rsid w:val="0055131C"/>
    <w:rsid w:val="005513AC"/>
    <w:rsid w:val="005513CF"/>
    <w:rsid w:val="0055155B"/>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60AE"/>
    <w:rsid w:val="005664AE"/>
    <w:rsid w:val="00566670"/>
    <w:rsid w:val="00566722"/>
    <w:rsid w:val="00566750"/>
    <w:rsid w:val="00566867"/>
    <w:rsid w:val="00566E7A"/>
    <w:rsid w:val="00566E93"/>
    <w:rsid w:val="00567BEB"/>
    <w:rsid w:val="005703CE"/>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6E0"/>
    <w:rsid w:val="00576741"/>
    <w:rsid w:val="00576A1C"/>
    <w:rsid w:val="00576B51"/>
    <w:rsid w:val="00576CEE"/>
    <w:rsid w:val="00577123"/>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6E60"/>
    <w:rsid w:val="00597462"/>
    <w:rsid w:val="00597534"/>
    <w:rsid w:val="00597589"/>
    <w:rsid w:val="005976A9"/>
    <w:rsid w:val="00597962"/>
    <w:rsid w:val="005979A0"/>
    <w:rsid w:val="00597A80"/>
    <w:rsid w:val="00597BA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453"/>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270"/>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DF"/>
    <w:rsid w:val="005C55E6"/>
    <w:rsid w:val="005C58CA"/>
    <w:rsid w:val="005C5B9E"/>
    <w:rsid w:val="005C5CE6"/>
    <w:rsid w:val="005C6373"/>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25D"/>
    <w:rsid w:val="005D7428"/>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6523"/>
    <w:rsid w:val="0061690F"/>
    <w:rsid w:val="006169EB"/>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AA9"/>
    <w:rsid w:val="00642DB6"/>
    <w:rsid w:val="0064306D"/>
    <w:rsid w:val="0064339F"/>
    <w:rsid w:val="006433CB"/>
    <w:rsid w:val="00643661"/>
    <w:rsid w:val="00643A93"/>
    <w:rsid w:val="00643EA1"/>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CF8"/>
    <w:rsid w:val="00655286"/>
    <w:rsid w:val="006552EB"/>
    <w:rsid w:val="0065535E"/>
    <w:rsid w:val="00655414"/>
    <w:rsid w:val="0065599A"/>
    <w:rsid w:val="00655E7C"/>
    <w:rsid w:val="00655F22"/>
    <w:rsid w:val="00655FE5"/>
    <w:rsid w:val="0065641C"/>
    <w:rsid w:val="00656877"/>
    <w:rsid w:val="00656D30"/>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709F"/>
    <w:rsid w:val="006673B3"/>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3E2"/>
    <w:rsid w:val="0067658B"/>
    <w:rsid w:val="00676AD1"/>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6D"/>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2DE"/>
    <w:rsid w:val="006A535B"/>
    <w:rsid w:val="006A5380"/>
    <w:rsid w:val="006A5A85"/>
    <w:rsid w:val="006A5A86"/>
    <w:rsid w:val="006A5D1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D0077"/>
    <w:rsid w:val="006D02FC"/>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AD3"/>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0F0B"/>
    <w:rsid w:val="006F1067"/>
    <w:rsid w:val="006F115B"/>
    <w:rsid w:val="006F142C"/>
    <w:rsid w:val="006F14FB"/>
    <w:rsid w:val="006F15A9"/>
    <w:rsid w:val="006F162E"/>
    <w:rsid w:val="006F190F"/>
    <w:rsid w:val="006F19BC"/>
    <w:rsid w:val="006F1AF2"/>
    <w:rsid w:val="006F1C98"/>
    <w:rsid w:val="006F1EAE"/>
    <w:rsid w:val="006F205F"/>
    <w:rsid w:val="006F2163"/>
    <w:rsid w:val="006F2602"/>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5DEC"/>
    <w:rsid w:val="006F6028"/>
    <w:rsid w:val="006F62FA"/>
    <w:rsid w:val="006F6349"/>
    <w:rsid w:val="006F6395"/>
    <w:rsid w:val="006F6442"/>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312E"/>
    <w:rsid w:val="00703147"/>
    <w:rsid w:val="007031D8"/>
    <w:rsid w:val="00703280"/>
    <w:rsid w:val="00703323"/>
    <w:rsid w:val="007033D4"/>
    <w:rsid w:val="007035ED"/>
    <w:rsid w:val="00703654"/>
    <w:rsid w:val="00704191"/>
    <w:rsid w:val="0070429B"/>
    <w:rsid w:val="007046A8"/>
    <w:rsid w:val="00704C3F"/>
    <w:rsid w:val="00704E9B"/>
    <w:rsid w:val="00705105"/>
    <w:rsid w:val="00705A38"/>
    <w:rsid w:val="00705ABB"/>
    <w:rsid w:val="00705B2D"/>
    <w:rsid w:val="00705C44"/>
    <w:rsid w:val="00705F0D"/>
    <w:rsid w:val="00706AFA"/>
    <w:rsid w:val="00706BA7"/>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0D2"/>
    <w:rsid w:val="00717608"/>
    <w:rsid w:val="007178A7"/>
    <w:rsid w:val="007179A8"/>
    <w:rsid w:val="00717E40"/>
    <w:rsid w:val="0072009F"/>
    <w:rsid w:val="0072010E"/>
    <w:rsid w:val="007206F5"/>
    <w:rsid w:val="00720986"/>
    <w:rsid w:val="00720BA3"/>
    <w:rsid w:val="00720C23"/>
    <w:rsid w:val="00720C8C"/>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F8"/>
    <w:rsid w:val="0073099C"/>
    <w:rsid w:val="00730BF3"/>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58B"/>
    <w:rsid w:val="00784647"/>
    <w:rsid w:val="00785108"/>
    <w:rsid w:val="007853EB"/>
    <w:rsid w:val="00785A3C"/>
    <w:rsid w:val="00785AF7"/>
    <w:rsid w:val="00785CC5"/>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6AF9"/>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6F34"/>
    <w:rsid w:val="007A73F6"/>
    <w:rsid w:val="007A754F"/>
    <w:rsid w:val="007A76B8"/>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8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78C"/>
    <w:rsid w:val="007D589D"/>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677"/>
    <w:rsid w:val="007E2B40"/>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F03"/>
    <w:rsid w:val="007F1F70"/>
    <w:rsid w:val="007F2215"/>
    <w:rsid w:val="007F22B9"/>
    <w:rsid w:val="007F24B3"/>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C11"/>
    <w:rsid w:val="00817FA6"/>
    <w:rsid w:val="008201E4"/>
    <w:rsid w:val="00820332"/>
    <w:rsid w:val="008204DB"/>
    <w:rsid w:val="00820CD7"/>
    <w:rsid w:val="0082138C"/>
    <w:rsid w:val="008213AF"/>
    <w:rsid w:val="008215E0"/>
    <w:rsid w:val="00821B16"/>
    <w:rsid w:val="00821CA6"/>
    <w:rsid w:val="00821CDA"/>
    <w:rsid w:val="00821D5A"/>
    <w:rsid w:val="00822044"/>
    <w:rsid w:val="008223E6"/>
    <w:rsid w:val="008226D8"/>
    <w:rsid w:val="00822783"/>
    <w:rsid w:val="00822817"/>
    <w:rsid w:val="0082282A"/>
    <w:rsid w:val="00822884"/>
    <w:rsid w:val="00822F97"/>
    <w:rsid w:val="00823153"/>
    <w:rsid w:val="0082330A"/>
    <w:rsid w:val="008234BF"/>
    <w:rsid w:val="008236B5"/>
    <w:rsid w:val="008238C0"/>
    <w:rsid w:val="00824348"/>
    <w:rsid w:val="0082444C"/>
    <w:rsid w:val="00824ABE"/>
    <w:rsid w:val="00824F11"/>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1B5"/>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4D66"/>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D0D"/>
    <w:rsid w:val="00871F26"/>
    <w:rsid w:val="008721AC"/>
    <w:rsid w:val="00872749"/>
    <w:rsid w:val="008727EB"/>
    <w:rsid w:val="00872A22"/>
    <w:rsid w:val="00872BCA"/>
    <w:rsid w:val="00872D27"/>
    <w:rsid w:val="0087300F"/>
    <w:rsid w:val="00873234"/>
    <w:rsid w:val="008732D6"/>
    <w:rsid w:val="0087369D"/>
    <w:rsid w:val="00873A80"/>
    <w:rsid w:val="00873E77"/>
    <w:rsid w:val="00874020"/>
    <w:rsid w:val="00874241"/>
    <w:rsid w:val="0087463B"/>
    <w:rsid w:val="00874862"/>
    <w:rsid w:val="00874CA9"/>
    <w:rsid w:val="008751E3"/>
    <w:rsid w:val="008758A4"/>
    <w:rsid w:val="00875ADA"/>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36E4"/>
    <w:rsid w:val="008838B5"/>
    <w:rsid w:val="0088394F"/>
    <w:rsid w:val="00883C14"/>
    <w:rsid w:val="00883EFC"/>
    <w:rsid w:val="008840F2"/>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CBA"/>
    <w:rsid w:val="00887D7C"/>
    <w:rsid w:val="00887DA5"/>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C22"/>
    <w:rsid w:val="008A3DEA"/>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F1"/>
    <w:rsid w:val="008D7104"/>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C3"/>
    <w:rsid w:val="008E6E59"/>
    <w:rsid w:val="008E74F1"/>
    <w:rsid w:val="008E7519"/>
    <w:rsid w:val="008E7617"/>
    <w:rsid w:val="008E79D9"/>
    <w:rsid w:val="008E7E8E"/>
    <w:rsid w:val="008F0277"/>
    <w:rsid w:val="008F05BE"/>
    <w:rsid w:val="008F0D20"/>
    <w:rsid w:val="008F0DC9"/>
    <w:rsid w:val="008F0F57"/>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3F3"/>
    <w:rsid w:val="00903421"/>
    <w:rsid w:val="00903477"/>
    <w:rsid w:val="00903510"/>
    <w:rsid w:val="00903951"/>
    <w:rsid w:val="00903EC6"/>
    <w:rsid w:val="009040D6"/>
    <w:rsid w:val="009045C1"/>
    <w:rsid w:val="00904885"/>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B8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457"/>
    <w:rsid w:val="0092151C"/>
    <w:rsid w:val="00921B91"/>
    <w:rsid w:val="00921BAB"/>
    <w:rsid w:val="00921C76"/>
    <w:rsid w:val="00921D13"/>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EB9"/>
    <w:rsid w:val="00926F44"/>
    <w:rsid w:val="00926FED"/>
    <w:rsid w:val="009272D0"/>
    <w:rsid w:val="00927306"/>
    <w:rsid w:val="00927B19"/>
    <w:rsid w:val="00927DD8"/>
    <w:rsid w:val="00927FFA"/>
    <w:rsid w:val="00930052"/>
    <w:rsid w:val="00930227"/>
    <w:rsid w:val="00930765"/>
    <w:rsid w:val="00930DE6"/>
    <w:rsid w:val="00930FEB"/>
    <w:rsid w:val="00931764"/>
    <w:rsid w:val="00931897"/>
    <w:rsid w:val="00931C35"/>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C82"/>
    <w:rsid w:val="00945E60"/>
    <w:rsid w:val="00945FBF"/>
    <w:rsid w:val="0094629A"/>
    <w:rsid w:val="00946440"/>
    <w:rsid w:val="00946474"/>
    <w:rsid w:val="00946578"/>
    <w:rsid w:val="0094661D"/>
    <w:rsid w:val="009466D0"/>
    <w:rsid w:val="0094677B"/>
    <w:rsid w:val="00946891"/>
    <w:rsid w:val="009470B1"/>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B0"/>
    <w:rsid w:val="009661EB"/>
    <w:rsid w:val="00966261"/>
    <w:rsid w:val="00966554"/>
    <w:rsid w:val="0096667F"/>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7F0"/>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7C"/>
    <w:rsid w:val="009C0307"/>
    <w:rsid w:val="009C04D7"/>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357"/>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ADE"/>
    <w:rsid w:val="009E3D9F"/>
    <w:rsid w:val="009E3FB6"/>
    <w:rsid w:val="009E4071"/>
    <w:rsid w:val="009E42AB"/>
    <w:rsid w:val="009E4343"/>
    <w:rsid w:val="009E440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0B"/>
    <w:rsid w:val="00A11C92"/>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1332"/>
    <w:rsid w:val="00A2182B"/>
    <w:rsid w:val="00A219C1"/>
    <w:rsid w:val="00A21DFB"/>
    <w:rsid w:val="00A221DA"/>
    <w:rsid w:val="00A22368"/>
    <w:rsid w:val="00A2283D"/>
    <w:rsid w:val="00A22D3B"/>
    <w:rsid w:val="00A22F78"/>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9CC"/>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856"/>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F7C"/>
    <w:rsid w:val="00A8253B"/>
    <w:rsid w:val="00A828C5"/>
    <w:rsid w:val="00A832CF"/>
    <w:rsid w:val="00A83455"/>
    <w:rsid w:val="00A83667"/>
    <w:rsid w:val="00A839B2"/>
    <w:rsid w:val="00A83BA9"/>
    <w:rsid w:val="00A83D20"/>
    <w:rsid w:val="00A84633"/>
    <w:rsid w:val="00A847EA"/>
    <w:rsid w:val="00A851FC"/>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1E0"/>
    <w:rsid w:val="00A90C81"/>
    <w:rsid w:val="00A90D01"/>
    <w:rsid w:val="00A9121C"/>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0DF"/>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CD"/>
    <w:rsid w:val="00AD77B9"/>
    <w:rsid w:val="00AD7D15"/>
    <w:rsid w:val="00AE046D"/>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EE7"/>
    <w:rsid w:val="00B21F22"/>
    <w:rsid w:val="00B220E5"/>
    <w:rsid w:val="00B222EE"/>
    <w:rsid w:val="00B22342"/>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DB3"/>
    <w:rsid w:val="00B40DF2"/>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DB2"/>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4CD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9A8"/>
    <w:rsid w:val="00B81AC4"/>
    <w:rsid w:val="00B81EFF"/>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73BB"/>
    <w:rsid w:val="00BA749B"/>
    <w:rsid w:val="00BA75F4"/>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7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6E0F"/>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C0C"/>
    <w:rsid w:val="00BF3DCB"/>
    <w:rsid w:val="00BF3EC5"/>
    <w:rsid w:val="00BF41DF"/>
    <w:rsid w:val="00BF43AA"/>
    <w:rsid w:val="00BF460E"/>
    <w:rsid w:val="00BF4806"/>
    <w:rsid w:val="00BF4890"/>
    <w:rsid w:val="00BF4DDD"/>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9FA"/>
    <w:rsid w:val="00C03C24"/>
    <w:rsid w:val="00C03D1F"/>
    <w:rsid w:val="00C03D57"/>
    <w:rsid w:val="00C03E43"/>
    <w:rsid w:val="00C04028"/>
    <w:rsid w:val="00C04048"/>
    <w:rsid w:val="00C04B30"/>
    <w:rsid w:val="00C04E71"/>
    <w:rsid w:val="00C0518D"/>
    <w:rsid w:val="00C0535E"/>
    <w:rsid w:val="00C05574"/>
    <w:rsid w:val="00C055B5"/>
    <w:rsid w:val="00C058CE"/>
    <w:rsid w:val="00C058EA"/>
    <w:rsid w:val="00C05EB3"/>
    <w:rsid w:val="00C06171"/>
    <w:rsid w:val="00C062A6"/>
    <w:rsid w:val="00C06422"/>
    <w:rsid w:val="00C06466"/>
    <w:rsid w:val="00C0651E"/>
    <w:rsid w:val="00C06703"/>
    <w:rsid w:val="00C06736"/>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B7F"/>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38"/>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2A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182"/>
    <w:rsid w:val="00CD6631"/>
    <w:rsid w:val="00CD6666"/>
    <w:rsid w:val="00CD6984"/>
    <w:rsid w:val="00CD6C49"/>
    <w:rsid w:val="00CD6CBA"/>
    <w:rsid w:val="00CD6D45"/>
    <w:rsid w:val="00CD7252"/>
    <w:rsid w:val="00CD7816"/>
    <w:rsid w:val="00CD7A05"/>
    <w:rsid w:val="00CD7AB5"/>
    <w:rsid w:val="00CD7ABF"/>
    <w:rsid w:val="00CD7B16"/>
    <w:rsid w:val="00CD7D0A"/>
    <w:rsid w:val="00CD7D4C"/>
    <w:rsid w:val="00CE02D8"/>
    <w:rsid w:val="00CE0695"/>
    <w:rsid w:val="00CE0FB5"/>
    <w:rsid w:val="00CE11DD"/>
    <w:rsid w:val="00CE194A"/>
    <w:rsid w:val="00CE1BC8"/>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0FBA"/>
    <w:rsid w:val="00D115FE"/>
    <w:rsid w:val="00D117D9"/>
    <w:rsid w:val="00D11D41"/>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6EF"/>
    <w:rsid w:val="00D21A59"/>
    <w:rsid w:val="00D21E62"/>
    <w:rsid w:val="00D21E7D"/>
    <w:rsid w:val="00D21EA8"/>
    <w:rsid w:val="00D22101"/>
    <w:rsid w:val="00D22231"/>
    <w:rsid w:val="00D2226D"/>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E6C"/>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7C3"/>
    <w:rsid w:val="00D3496A"/>
    <w:rsid w:val="00D34B84"/>
    <w:rsid w:val="00D34CCE"/>
    <w:rsid w:val="00D34D7F"/>
    <w:rsid w:val="00D34EDC"/>
    <w:rsid w:val="00D34F7F"/>
    <w:rsid w:val="00D3503D"/>
    <w:rsid w:val="00D35A10"/>
    <w:rsid w:val="00D35A62"/>
    <w:rsid w:val="00D360CA"/>
    <w:rsid w:val="00D36248"/>
    <w:rsid w:val="00D363E6"/>
    <w:rsid w:val="00D364A1"/>
    <w:rsid w:val="00D366B4"/>
    <w:rsid w:val="00D36774"/>
    <w:rsid w:val="00D36D43"/>
    <w:rsid w:val="00D37390"/>
    <w:rsid w:val="00D3759F"/>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823"/>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854"/>
    <w:rsid w:val="00D74EC0"/>
    <w:rsid w:val="00D7514C"/>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3B8"/>
    <w:rsid w:val="00DA65A2"/>
    <w:rsid w:val="00DA6C02"/>
    <w:rsid w:val="00DA6D28"/>
    <w:rsid w:val="00DA6D86"/>
    <w:rsid w:val="00DA73FE"/>
    <w:rsid w:val="00DA773E"/>
    <w:rsid w:val="00DA79B7"/>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A2B"/>
    <w:rsid w:val="00DB5FDF"/>
    <w:rsid w:val="00DB6038"/>
    <w:rsid w:val="00DB6631"/>
    <w:rsid w:val="00DB671E"/>
    <w:rsid w:val="00DB67B5"/>
    <w:rsid w:val="00DB6999"/>
    <w:rsid w:val="00DB69C4"/>
    <w:rsid w:val="00DB6F1D"/>
    <w:rsid w:val="00DB6F38"/>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5DB"/>
    <w:rsid w:val="00DC3855"/>
    <w:rsid w:val="00DC3A51"/>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D7B77"/>
    <w:rsid w:val="00DE031C"/>
    <w:rsid w:val="00DE0893"/>
    <w:rsid w:val="00DE0BD0"/>
    <w:rsid w:val="00DE0C0F"/>
    <w:rsid w:val="00DE1545"/>
    <w:rsid w:val="00DE1FE6"/>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CCB"/>
    <w:rsid w:val="00DE5E2E"/>
    <w:rsid w:val="00DE5FF1"/>
    <w:rsid w:val="00DE628B"/>
    <w:rsid w:val="00DE6A40"/>
    <w:rsid w:val="00DE6E0A"/>
    <w:rsid w:val="00DE6F3B"/>
    <w:rsid w:val="00DE71CF"/>
    <w:rsid w:val="00DE724F"/>
    <w:rsid w:val="00DE7378"/>
    <w:rsid w:val="00DE7891"/>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CDB"/>
    <w:rsid w:val="00DF5E4C"/>
    <w:rsid w:val="00DF62A1"/>
    <w:rsid w:val="00DF63C0"/>
    <w:rsid w:val="00DF648A"/>
    <w:rsid w:val="00DF650C"/>
    <w:rsid w:val="00DF6C00"/>
    <w:rsid w:val="00DF6C1A"/>
    <w:rsid w:val="00DF6C58"/>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97F"/>
    <w:rsid w:val="00E629B1"/>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6AC"/>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5BF5"/>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46C"/>
    <w:rsid w:val="00EC6627"/>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91B"/>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85"/>
    <w:rsid w:val="00EE3EC8"/>
    <w:rsid w:val="00EE40DC"/>
    <w:rsid w:val="00EE4ABB"/>
    <w:rsid w:val="00EE5915"/>
    <w:rsid w:val="00EE598D"/>
    <w:rsid w:val="00EE5DE0"/>
    <w:rsid w:val="00EE5F0E"/>
    <w:rsid w:val="00EE6459"/>
    <w:rsid w:val="00EE6A08"/>
    <w:rsid w:val="00EE6AA9"/>
    <w:rsid w:val="00EE7070"/>
    <w:rsid w:val="00EE751C"/>
    <w:rsid w:val="00EE79F8"/>
    <w:rsid w:val="00EE7A4B"/>
    <w:rsid w:val="00EE7E6F"/>
    <w:rsid w:val="00EE7F3B"/>
    <w:rsid w:val="00EE7FF8"/>
    <w:rsid w:val="00EF006E"/>
    <w:rsid w:val="00EF00C9"/>
    <w:rsid w:val="00EF05AF"/>
    <w:rsid w:val="00EF0600"/>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416"/>
    <w:rsid w:val="00F52557"/>
    <w:rsid w:val="00F52791"/>
    <w:rsid w:val="00F52A89"/>
    <w:rsid w:val="00F52BBF"/>
    <w:rsid w:val="00F52D24"/>
    <w:rsid w:val="00F5321D"/>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AEB"/>
    <w:rsid w:val="00F97C0C"/>
    <w:rsid w:val="00F97C5A"/>
    <w:rsid w:val="00F97CDB"/>
    <w:rsid w:val="00F97D3F"/>
    <w:rsid w:val="00FA041D"/>
    <w:rsid w:val="00FA061A"/>
    <w:rsid w:val="00FA1033"/>
    <w:rsid w:val="00FA17C1"/>
    <w:rsid w:val="00FA1802"/>
    <w:rsid w:val="00FA1B55"/>
    <w:rsid w:val="00FA1D2D"/>
    <w:rsid w:val="00FA20EB"/>
    <w:rsid w:val="00FA2197"/>
    <w:rsid w:val="00FA2638"/>
    <w:rsid w:val="00FA2733"/>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6251"/>
    <w:rsid w:val="00FA628A"/>
    <w:rsid w:val="00FA65A6"/>
    <w:rsid w:val="00FA7392"/>
    <w:rsid w:val="00FA75CC"/>
    <w:rsid w:val="00FA760D"/>
    <w:rsid w:val="00FA769C"/>
    <w:rsid w:val="00FA7AC2"/>
    <w:rsid w:val="00FA7EE8"/>
    <w:rsid w:val="00FB03D6"/>
    <w:rsid w:val="00FB0665"/>
    <w:rsid w:val="00FB0B89"/>
    <w:rsid w:val="00FB0E57"/>
    <w:rsid w:val="00FB1216"/>
    <w:rsid w:val="00FB13FD"/>
    <w:rsid w:val="00FB170F"/>
    <w:rsid w:val="00FB199B"/>
    <w:rsid w:val="00FB2013"/>
    <w:rsid w:val="00FB2156"/>
    <w:rsid w:val="00FB28A0"/>
    <w:rsid w:val="00FB2A5B"/>
    <w:rsid w:val="00FB31AA"/>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4B9"/>
    <w:rsid w:val="00FC3639"/>
    <w:rsid w:val="00FC368B"/>
    <w:rsid w:val="00FC38EA"/>
    <w:rsid w:val="00FC3A33"/>
    <w:rsid w:val="00FC3B24"/>
    <w:rsid w:val="00FC3D3E"/>
    <w:rsid w:val="00FC42DB"/>
    <w:rsid w:val="00FC4504"/>
    <w:rsid w:val="00FC45E4"/>
    <w:rsid w:val="00FC48D8"/>
    <w:rsid w:val="00FC5022"/>
    <w:rsid w:val="00FC532A"/>
    <w:rsid w:val="00FC5360"/>
    <w:rsid w:val="00FC55C7"/>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98A"/>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1A3"/>
    <w:rsid w:val="00FD75CC"/>
    <w:rsid w:val="00FD760A"/>
    <w:rsid w:val="00FD7840"/>
    <w:rsid w:val="00FD7901"/>
    <w:rsid w:val="00FE023E"/>
    <w:rsid w:val="00FE0482"/>
    <w:rsid w:val="00FE06A9"/>
    <w:rsid w:val="00FE0741"/>
    <w:rsid w:val="00FE09D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0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C674-4B9F-41F0-B904-C5276054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745</TotalTime>
  <Pages>1</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13626</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276</cp:revision>
  <cp:lastPrinted>2009-11-27T15:14:00Z</cp:lastPrinted>
  <dcterms:created xsi:type="dcterms:W3CDTF">2013-08-16T23:21:00Z</dcterms:created>
  <dcterms:modified xsi:type="dcterms:W3CDTF">2013-08-22T21:37:00Z</dcterms:modified>
</cp:coreProperties>
</file>