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6E43" w:rsidRPr="001E28F4" w:rsidRDefault="004A6E43" w:rsidP="004A6E43">
      <w:pPr>
        <w:spacing w:after="0"/>
        <w:jc w:val="center"/>
        <w:rPr>
          <w:b/>
        </w:rPr>
      </w:pPr>
      <w:r w:rsidRPr="001E28F4">
        <w:rPr>
          <w:b/>
        </w:rPr>
        <w:t xml:space="preserve">Fecha: </w:t>
      </w:r>
      <w:r w:rsidR="002C4D1F">
        <w:rPr>
          <w:b/>
        </w:rPr>
        <w:t>2</w:t>
      </w:r>
      <w:r w:rsidR="00821568">
        <w:rPr>
          <w:b/>
        </w:rPr>
        <w:t>8</w:t>
      </w:r>
      <w:r w:rsidR="008913C5">
        <w:rPr>
          <w:b/>
        </w:rPr>
        <w:t xml:space="preserve"> </w:t>
      </w:r>
      <w:r w:rsidRPr="001E28F4">
        <w:rPr>
          <w:b/>
        </w:rPr>
        <w:t>de</w:t>
      </w:r>
      <w:r w:rsidR="007A4C80">
        <w:rPr>
          <w:b/>
        </w:rPr>
        <w:t xml:space="preserve"> agosto</w:t>
      </w:r>
      <w:r w:rsidRPr="001E28F4">
        <w:rPr>
          <w:b/>
        </w:rPr>
        <w:t xml:space="preserve"> de 2013</w:t>
      </w:r>
    </w:p>
    <w:p w:rsidR="004A6E43" w:rsidRPr="001E28F4" w:rsidRDefault="004A6E43" w:rsidP="004A6E43">
      <w:pPr>
        <w:spacing w:after="0"/>
        <w:jc w:val="center"/>
        <w:rPr>
          <w:b/>
        </w:rPr>
      </w:pPr>
    </w:p>
    <w:p w:rsidR="00F822C1" w:rsidRDefault="00821568" w:rsidP="004A6E43">
      <w:pPr>
        <w:spacing w:after="0"/>
        <w:jc w:val="center"/>
        <w:rPr>
          <w:b/>
        </w:rPr>
      </w:pPr>
      <w:r>
        <w:rPr>
          <w:b/>
        </w:rPr>
        <w:t>Boletín de prensa Nº 813</w:t>
      </w:r>
    </w:p>
    <w:p w:rsidR="009300C9" w:rsidRDefault="009300C9" w:rsidP="004A6E43">
      <w:pPr>
        <w:spacing w:after="0"/>
        <w:jc w:val="center"/>
        <w:rPr>
          <w:b/>
        </w:rPr>
      </w:pPr>
    </w:p>
    <w:p w:rsidR="004F37E7" w:rsidRPr="004F37E7" w:rsidRDefault="007F7FDF" w:rsidP="004F37E7">
      <w:pPr>
        <w:tabs>
          <w:tab w:val="right" w:pos="8504"/>
        </w:tabs>
        <w:spacing w:after="0"/>
        <w:jc w:val="center"/>
        <w:rPr>
          <w:b/>
        </w:rPr>
      </w:pPr>
      <w:r>
        <w:rPr>
          <w:b/>
        </w:rPr>
        <w:t>ALCALDE LLAMA AL BUEN COMPORTAMIENTO</w:t>
      </w:r>
    </w:p>
    <w:p w:rsidR="004F37E7" w:rsidRDefault="004F37E7" w:rsidP="00821568">
      <w:pPr>
        <w:tabs>
          <w:tab w:val="right" w:pos="8504"/>
        </w:tabs>
        <w:spacing w:after="0"/>
      </w:pPr>
    </w:p>
    <w:p w:rsidR="00660D49" w:rsidRDefault="00660D49" w:rsidP="00660D49">
      <w:pPr>
        <w:tabs>
          <w:tab w:val="right" w:pos="8504"/>
        </w:tabs>
        <w:spacing w:after="0"/>
      </w:pPr>
      <w:r>
        <w:t xml:space="preserve">En desarrollo de la aplicación del Decreto 0591 que entró en vigencia desde el martes 27 de agosto y que restringe la circulación de motocicletas en la ciudad de Pasto, el alcalde Harold Guerrero López informó que si existe un buen comportamiento en la comunidad en general y en especial en las próximas marchas nacionales de cacerolas y antorchas </w:t>
      </w:r>
      <w:r>
        <w:tab/>
        <w:t>que se realizar</w:t>
      </w:r>
      <w:r w:rsidR="00BC0FC3">
        <w:t>án este miércoles 28 y jueves 29</w:t>
      </w:r>
      <w:r>
        <w:t xml:space="preserve"> de agosto, se restablecerá la normalidad para el tránsito de motocicletas el viernes 30 de agosto de 2013.</w:t>
      </w:r>
    </w:p>
    <w:p w:rsidR="007F7FDF" w:rsidRDefault="007F7FDF" w:rsidP="00660D49">
      <w:pPr>
        <w:tabs>
          <w:tab w:val="right" w:pos="8504"/>
        </w:tabs>
        <w:spacing w:after="0"/>
      </w:pPr>
    </w:p>
    <w:p w:rsidR="007F7FDF" w:rsidRPr="007F7FDF" w:rsidRDefault="007F7FDF" w:rsidP="007F7FDF">
      <w:pPr>
        <w:tabs>
          <w:tab w:val="right" w:pos="8504"/>
        </w:tabs>
        <w:spacing w:after="0"/>
        <w:jc w:val="center"/>
        <w:rPr>
          <w:b/>
        </w:rPr>
      </w:pPr>
      <w:r w:rsidRPr="007F7FDF">
        <w:rPr>
          <w:b/>
        </w:rPr>
        <w:t>RESTRICCIÓN DE MOTOCICLETAS EXCEPTÚA A:</w:t>
      </w:r>
    </w:p>
    <w:p w:rsidR="00660D49" w:rsidRDefault="00660D49" w:rsidP="00660D49">
      <w:pPr>
        <w:tabs>
          <w:tab w:val="right" w:pos="8504"/>
        </w:tabs>
        <w:spacing w:after="0"/>
      </w:pPr>
    </w:p>
    <w:p w:rsidR="00660D49" w:rsidRDefault="007F7FDF" w:rsidP="00660D49">
      <w:pPr>
        <w:tabs>
          <w:tab w:val="right" w:pos="8504"/>
        </w:tabs>
        <w:spacing w:after="0"/>
      </w:pPr>
      <w:r>
        <w:t xml:space="preserve">El Decreto 0591 </w:t>
      </w:r>
      <w:r w:rsidR="00660D49">
        <w:t>exceptúa de la aplicación de la restricción</w:t>
      </w:r>
      <w:r w:rsidR="00190A0B">
        <w:t xml:space="preserve"> de motocicletas, a aquellas </w:t>
      </w:r>
      <w:r w:rsidR="00660D49">
        <w:t xml:space="preserve">que se encuentren al servicio de las siguientes entidades siempre y cuando se movilicen en ejercicio de sus funciones y sus ocupantes se identifiquen plenamente: </w:t>
      </w:r>
    </w:p>
    <w:p w:rsidR="00660D49" w:rsidRDefault="00660D49" w:rsidP="00660D49">
      <w:pPr>
        <w:tabs>
          <w:tab w:val="right" w:pos="8504"/>
        </w:tabs>
        <w:spacing w:after="0"/>
      </w:pPr>
    </w:p>
    <w:p w:rsidR="00660D49" w:rsidRDefault="00660D49" w:rsidP="00660D49">
      <w:pPr>
        <w:tabs>
          <w:tab w:val="right" w:pos="8504"/>
        </w:tabs>
        <w:spacing w:after="0"/>
      </w:pPr>
      <w:r>
        <w:t>1.- la Policía Nacional y Fuerzas Militares, Fiscalía General de la Nación, Cuerpo Técnico</w:t>
      </w:r>
    </w:p>
    <w:p w:rsidR="00660D49" w:rsidRDefault="00660D49" w:rsidP="00660D49">
      <w:pPr>
        <w:tabs>
          <w:tab w:val="right" w:pos="8504"/>
        </w:tabs>
        <w:spacing w:after="0"/>
      </w:pPr>
      <w:proofErr w:type="gramStart"/>
      <w:r>
        <w:t>de</w:t>
      </w:r>
      <w:proofErr w:type="gramEnd"/>
      <w:r>
        <w:t xml:space="preserve"> Investigación, Departamento Administrativo de Seguridad DAS en liquidación, Instituto Nacional Penitenciario y Carcelario.</w:t>
      </w:r>
    </w:p>
    <w:p w:rsidR="00660D49" w:rsidRDefault="00660D49" w:rsidP="00660D49">
      <w:pPr>
        <w:tabs>
          <w:tab w:val="right" w:pos="8504"/>
        </w:tabs>
        <w:spacing w:after="0"/>
      </w:pPr>
      <w:r>
        <w:t>2.- Autoridades de Tránsito y Transporte.</w:t>
      </w:r>
    </w:p>
    <w:p w:rsidR="00660D49" w:rsidRDefault="00660D49" w:rsidP="00660D49">
      <w:pPr>
        <w:tabs>
          <w:tab w:val="right" w:pos="8504"/>
        </w:tabs>
        <w:spacing w:after="0"/>
      </w:pPr>
      <w:r>
        <w:t>3.- Organismos de Socorro como Cruz Roja, Cuerpo de Bomberos y Defensa Civil, Dirección de Prevención y Atención de Emergencias y Desastres DPAED, regional y local.</w:t>
      </w:r>
    </w:p>
    <w:p w:rsidR="00660D49" w:rsidRDefault="00660D49" w:rsidP="00660D49">
      <w:pPr>
        <w:tabs>
          <w:tab w:val="right" w:pos="8504"/>
        </w:tabs>
        <w:spacing w:after="0"/>
      </w:pPr>
      <w:r>
        <w:t>5.- Medios de Comunicación.</w:t>
      </w:r>
    </w:p>
    <w:p w:rsidR="00660D49" w:rsidRDefault="00660D49" w:rsidP="00660D49">
      <w:pPr>
        <w:tabs>
          <w:tab w:val="right" w:pos="8504"/>
        </w:tabs>
        <w:spacing w:after="0"/>
      </w:pPr>
      <w:r>
        <w:t>6.- Escoltas de funcionarios del orden nacional, departamental y municipal.</w:t>
      </w:r>
    </w:p>
    <w:p w:rsidR="00660D49" w:rsidRDefault="00660D49" w:rsidP="00660D49">
      <w:pPr>
        <w:tabs>
          <w:tab w:val="right" w:pos="8504"/>
        </w:tabs>
        <w:spacing w:after="0"/>
      </w:pPr>
      <w:r>
        <w:t xml:space="preserve">7.- Supervisores del personal de seguridad privada. </w:t>
      </w:r>
    </w:p>
    <w:p w:rsidR="00660D49" w:rsidRDefault="00660D49" w:rsidP="00660D49">
      <w:pPr>
        <w:tabs>
          <w:tab w:val="right" w:pos="8504"/>
        </w:tabs>
        <w:spacing w:after="0"/>
      </w:pPr>
    </w:p>
    <w:p w:rsidR="00072B29" w:rsidRDefault="00072B29" w:rsidP="00072B29">
      <w:pPr>
        <w:tabs>
          <w:tab w:val="right" w:pos="8504"/>
        </w:tabs>
        <w:spacing w:after="0"/>
        <w:ind w:left="8504" w:hanging="8504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Contacto: </w:t>
      </w:r>
      <w:r w:rsidRPr="00F75277">
        <w:rPr>
          <w:rFonts w:cs="Tahoma"/>
          <w:b/>
          <w:sz w:val="18"/>
          <w:szCs w:val="18"/>
        </w:rPr>
        <w:t>Subsecretario Operativo, Fernando Bastidas Tobar</w:t>
      </w:r>
      <w:r>
        <w:rPr>
          <w:rFonts w:cs="Tahoma"/>
          <w:b/>
          <w:sz w:val="18"/>
          <w:szCs w:val="18"/>
        </w:rPr>
        <w:t>. Celular: 3146780287</w:t>
      </w:r>
    </w:p>
    <w:p w:rsidR="00072B29" w:rsidRDefault="00072B29" w:rsidP="00072B29">
      <w:pPr>
        <w:tabs>
          <w:tab w:val="right" w:pos="8504"/>
        </w:tabs>
        <w:spacing w:after="0"/>
        <w:ind w:left="8504" w:hanging="8504"/>
        <w:rPr>
          <w:rFonts w:cs="Tahoma"/>
          <w:b/>
          <w:sz w:val="18"/>
          <w:szCs w:val="18"/>
        </w:rPr>
      </w:pPr>
    </w:p>
    <w:p w:rsidR="00CE68CC" w:rsidRPr="00CE68CC" w:rsidRDefault="00CE68CC" w:rsidP="00CE68CC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CE68CC">
        <w:rPr>
          <w:rFonts w:cs="Tahoma"/>
          <w:b/>
        </w:rPr>
        <w:t>SECRETARÍA DE EDUCACIÓN DE PASTO SUSPENDE CLASES HASTA NUEVA ORDEN</w:t>
      </w:r>
    </w:p>
    <w:p w:rsidR="00CE68CC" w:rsidRPr="00CE68CC" w:rsidRDefault="00CE68CC" w:rsidP="00CE68CC">
      <w:pPr>
        <w:tabs>
          <w:tab w:val="right" w:pos="8504"/>
        </w:tabs>
        <w:spacing w:after="0"/>
        <w:rPr>
          <w:rFonts w:cs="Tahoma"/>
        </w:rPr>
      </w:pPr>
    </w:p>
    <w:p w:rsidR="00703F82" w:rsidRDefault="00CE68CC" w:rsidP="00CE68CC">
      <w:pPr>
        <w:tabs>
          <w:tab w:val="right" w:pos="8504"/>
        </w:tabs>
        <w:spacing w:after="0"/>
        <w:rPr>
          <w:rFonts w:cs="Tahoma"/>
        </w:rPr>
      </w:pPr>
      <w:r w:rsidRPr="00CE68CC">
        <w:rPr>
          <w:rFonts w:cs="Tahoma"/>
        </w:rPr>
        <w:t xml:space="preserve">La Alcaldía de Pasto a través de la Secretaría de Educación informa a la comunidad en general que </w:t>
      </w:r>
      <w:r w:rsidR="00703F82">
        <w:rPr>
          <w:rFonts w:cs="Tahoma"/>
        </w:rPr>
        <w:t xml:space="preserve">para las próximas horas </w:t>
      </w:r>
      <w:r w:rsidRPr="00CE68CC">
        <w:rPr>
          <w:rFonts w:cs="Tahoma"/>
        </w:rPr>
        <w:t>se</w:t>
      </w:r>
      <w:r w:rsidR="00703F82">
        <w:rPr>
          <w:rFonts w:cs="Tahoma"/>
        </w:rPr>
        <w:t xml:space="preserve"> estará informando si para este jueves 29 de agosto, se restablecen las</w:t>
      </w:r>
      <w:r w:rsidRPr="00CE68CC">
        <w:rPr>
          <w:rFonts w:cs="Tahoma"/>
        </w:rPr>
        <w:t xml:space="preserve"> clases en las instituciones educativas municipales</w:t>
      </w:r>
      <w:r w:rsidR="00703F82">
        <w:rPr>
          <w:rFonts w:cs="Tahoma"/>
        </w:rPr>
        <w:t>.</w:t>
      </w:r>
    </w:p>
    <w:p w:rsidR="00CE68CC" w:rsidRPr="00CE68CC" w:rsidRDefault="00703F82" w:rsidP="00CE68CC">
      <w:pPr>
        <w:tabs>
          <w:tab w:val="right" w:pos="8504"/>
        </w:tabs>
        <w:spacing w:after="0"/>
        <w:rPr>
          <w:rFonts w:cs="Tahoma"/>
        </w:rPr>
      </w:pPr>
      <w:r w:rsidRPr="00CE68CC">
        <w:rPr>
          <w:rFonts w:cs="Tahoma"/>
        </w:rPr>
        <w:t xml:space="preserve"> </w:t>
      </w:r>
    </w:p>
    <w:p w:rsidR="00CE68CC" w:rsidRDefault="00CE68CC" w:rsidP="00CE68CC">
      <w:pPr>
        <w:tabs>
          <w:tab w:val="right" w:pos="8504"/>
        </w:tabs>
        <w:spacing w:after="0"/>
        <w:rPr>
          <w:rFonts w:cs="Tahoma"/>
        </w:rPr>
      </w:pPr>
      <w:r w:rsidRPr="00CE68CC">
        <w:rPr>
          <w:rFonts w:cs="Tahoma"/>
        </w:rPr>
        <w:t xml:space="preserve">La dependencia solicitó a los estudiantes, padres de familia y docentes, estar pendientes de la información oficial que emita la Administración Local sobre la reanudación de actividades académicas a través de los medios institucionales </w:t>
      </w:r>
      <w:r w:rsidRPr="00CE68CC">
        <w:rPr>
          <w:rFonts w:cs="Tahoma"/>
        </w:rPr>
        <w:lastRenderedPageBreak/>
        <w:t xml:space="preserve">www.pasto.gov.co, </w:t>
      </w:r>
      <w:proofErr w:type="spellStart"/>
      <w:r w:rsidRPr="00CE68CC">
        <w:rPr>
          <w:rFonts w:cs="Tahoma"/>
        </w:rPr>
        <w:t>facebook</w:t>
      </w:r>
      <w:proofErr w:type="spellEnd"/>
      <w:r w:rsidRPr="00CE68CC">
        <w:rPr>
          <w:rFonts w:cs="Tahoma"/>
        </w:rPr>
        <w:t xml:space="preserve">: Alcaldía de Pasto y </w:t>
      </w:r>
      <w:proofErr w:type="spellStart"/>
      <w:r w:rsidRPr="00CE68CC">
        <w:rPr>
          <w:rFonts w:cs="Tahoma"/>
        </w:rPr>
        <w:t>tweter</w:t>
      </w:r>
      <w:proofErr w:type="spellEnd"/>
      <w:r w:rsidRPr="00CE68CC">
        <w:rPr>
          <w:rFonts w:cs="Tahoma"/>
        </w:rPr>
        <w:t>: @</w:t>
      </w:r>
      <w:proofErr w:type="spellStart"/>
      <w:r w:rsidRPr="00CE68CC">
        <w:rPr>
          <w:rFonts w:cs="Tahoma"/>
        </w:rPr>
        <w:t>alcaldiapasto</w:t>
      </w:r>
      <w:proofErr w:type="spellEnd"/>
      <w:r w:rsidRPr="00CE68CC">
        <w:rPr>
          <w:rFonts w:cs="Tahoma"/>
        </w:rPr>
        <w:t>, así como también hacer caso omiso a falsas especulaciones.</w:t>
      </w:r>
    </w:p>
    <w:p w:rsidR="00076EC6" w:rsidRPr="00CE68CC" w:rsidRDefault="00076EC6" w:rsidP="00CE68CC">
      <w:pPr>
        <w:tabs>
          <w:tab w:val="right" w:pos="8504"/>
        </w:tabs>
        <w:spacing w:after="0"/>
        <w:rPr>
          <w:rFonts w:cs="Tahoma"/>
        </w:rPr>
      </w:pPr>
    </w:p>
    <w:p w:rsidR="00CE68CC" w:rsidRDefault="00CE68CC" w:rsidP="00CE68CC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Secretario de Educación, Jaime Guerrero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Vinueza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>. Celular: 3164244300</w:t>
      </w:r>
    </w:p>
    <w:p w:rsidR="00076EC6" w:rsidRPr="002A51BB" w:rsidRDefault="00076EC6" w:rsidP="00CE68CC">
      <w:pPr>
        <w:spacing w:after="0"/>
        <w:rPr>
          <w:rFonts w:cs="Tahoma"/>
          <w:sz w:val="18"/>
          <w:szCs w:val="18"/>
          <w:lang w:val="es-CO"/>
        </w:rPr>
      </w:pPr>
    </w:p>
    <w:p w:rsidR="007B5D0B" w:rsidRPr="007B5D0B" w:rsidRDefault="007B5D0B" w:rsidP="007B5D0B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7B5D0B">
        <w:rPr>
          <w:rFonts w:cs="Tahoma"/>
          <w:b/>
        </w:rPr>
        <w:t>SERVICIO DE BUS URBANO REINICIA ACTIVIDADES</w:t>
      </w:r>
    </w:p>
    <w:p w:rsidR="007B5D0B" w:rsidRPr="007501A2" w:rsidRDefault="007B5D0B" w:rsidP="007501A2">
      <w:pPr>
        <w:tabs>
          <w:tab w:val="right" w:pos="8504"/>
        </w:tabs>
        <w:spacing w:after="0"/>
        <w:jc w:val="left"/>
        <w:rPr>
          <w:rFonts w:cs="Tahoma"/>
        </w:rPr>
      </w:pPr>
    </w:p>
    <w:p w:rsidR="004C46C4" w:rsidRDefault="00DD2C0B" w:rsidP="00557EE5">
      <w:pPr>
        <w:tabs>
          <w:tab w:val="right" w:pos="8504"/>
        </w:tabs>
        <w:spacing w:after="0"/>
        <w:rPr>
          <w:rFonts w:cs="Tahoma"/>
        </w:rPr>
      </w:pPr>
      <w:r>
        <w:rPr>
          <w:rFonts w:cs="Tahoma"/>
        </w:rPr>
        <w:t>Con un llamado a la prudencia, el respeto y la calma, e</w:t>
      </w:r>
      <w:r w:rsidR="00507673">
        <w:rPr>
          <w:rFonts w:cs="Tahoma"/>
        </w:rPr>
        <w:t xml:space="preserve">l gerente de la Unión Temporal Ciudad Sorpresa, </w:t>
      </w:r>
      <w:r w:rsidR="000F4728">
        <w:rPr>
          <w:rFonts w:cs="Tahoma"/>
        </w:rPr>
        <w:t xml:space="preserve">Jorge Mesías, </w:t>
      </w:r>
      <w:r w:rsidR="00507673">
        <w:rPr>
          <w:rFonts w:cs="Tahoma"/>
        </w:rPr>
        <w:t xml:space="preserve">informó que el servicio público de transporte tipo bus, </w:t>
      </w:r>
      <w:r w:rsidR="0064260E">
        <w:rPr>
          <w:rFonts w:cs="Tahoma"/>
        </w:rPr>
        <w:t>reinició operaciones en varios sectores del municipio de Pasto</w:t>
      </w:r>
      <w:r w:rsidR="004C46C4">
        <w:rPr>
          <w:rFonts w:cs="Tahoma"/>
        </w:rPr>
        <w:t xml:space="preserve"> de manera gradual,</w:t>
      </w:r>
      <w:r w:rsidR="0064260E">
        <w:rPr>
          <w:rFonts w:cs="Tahoma"/>
        </w:rPr>
        <w:t xml:space="preserve"> luego de </w:t>
      </w:r>
      <w:r w:rsidR="004C46C4">
        <w:rPr>
          <w:rFonts w:cs="Tahoma"/>
        </w:rPr>
        <w:t xml:space="preserve">percibir </w:t>
      </w:r>
      <w:r w:rsidR="0064260E">
        <w:rPr>
          <w:rFonts w:cs="Tahoma"/>
        </w:rPr>
        <w:t>normalidad en el orden público</w:t>
      </w:r>
      <w:r w:rsidR="004C46C4">
        <w:rPr>
          <w:rFonts w:cs="Tahoma"/>
        </w:rPr>
        <w:t xml:space="preserve">. </w:t>
      </w:r>
    </w:p>
    <w:p w:rsidR="004C46C4" w:rsidRDefault="004C46C4" w:rsidP="00557EE5">
      <w:pPr>
        <w:tabs>
          <w:tab w:val="right" w:pos="8504"/>
        </w:tabs>
        <w:spacing w:after="0"/>
        <w:rPr>
          <w:rFonts w:cs="Tahoma"/>
        </w:rPr>
      </w:pPr>
    </w:p>
    <w:p w:rsidR="00557EE5" w:rsidRDefault="004C46C4" w:rsidP="00413073">
      <w:pPr>
        <w:tabs>
          <w:tab w:val="right" w:pos="8504"/>
        </w:tabs>
        <w:spacing w:after="0"/>
        <w:rPr>
          <w:rFonts w:cs="Tahoma"/>
        </w:rPr>
      </w:pPr>
      <w:r>
        <w:rPr>
          <w:rFonts w:cs="Tahoma"/>
        </w:rPr>
        <w:t>El representante</w:t>
      </w:r>
      <w:r w:rsidR="0064260E">
        <w:rPr>
          <w:rFonts w:cs="Tahoma"/>
        </w:rPr>
        <w:t xml:space="preserve"> precisó que al final del día, los buses estarán cubr</w:t>
      </w:r>
      <w:r>
        <w:rPr>
          <w:rFonts w:cs="Tahoma"/>
        </w:rPr>
        <w:t xml:space="preserve">iendo la totalidad de las rutas y </w:t>
      </w:r>
      <w:r w:rsidR="0064260E">
        <w:rPr>
          <w:rFonts w:cs="Tahoma"/>
        </w:rPr>
        <w:t xml:space="preserve">solicitó a los participantes de la manifestación, </w:t>
      </w:r>
      <w:r w:rsidR="00557EE5">
        <w:rPr>
          <w:rFonts w:cs="Tahoma"/>
        </w:rPr>
        <w:t>respeto por los conductores, usuarios y vehículos de la</w:t>
      </w:r>
      <w:r>
        <w:rPr>
          <w:rFonts w:cs="Tahoma"/>
        </w:rPr>
        <w:t>s</w:t>
      </w:r>
      <w:r w:rsidR="00557EE5">
        <w:rPr>
          <w:rFonts w:cs="Tahoma"/>
        </w:rPr>
        <w:t xml:space="preserve"> empresa</w:t>
      </w:r>
      <w:r>
        <w:rPr>
          <w:rFonts w:cs="Tahoma"/>
        </w:rPr>
        <w:t>s</w:t>
      </w:r>
      <w:r w:rsidR="00557EE5">
        <w:rPr>
          <w:rFonts w:cs="Tahoma"/>
        </w:rPr>
        <w:t>.</w:t>
      </w:r>
      <w:r>
        <w:rPr>
          <w:rFonts w:cs="Tahoma"/>
        </w:rPr>
        <w:t xml:space="preserve"> “</w:t>
      </w:r>
      <w:r w:rsidR="00242E5A">
        <w:rPr>
          <w:rFonts w:cs="Tahoma"/>
        </w:rPr>
        <w:t>E</w:t>
      </w:r>
      <w:r>
        <w:rPr>
          <w:rFonts w:cs="Tahoma"/>
        </w:rPr>
        <w:t xml:space="preserve">speramos que la situación continúe en calma para seguir prestando el servicio </w:t>
      </w:r>
      <w:r w:rsidR="00242E5A">
        <w:rPr>
          <w:rFonts w:cs="Tahoma"/>
        </w:rPr>
        <w:t xml:space="preserve">con responsabilidad </w:t>
      </w:r>
      <w:r>
        <w:rPr>
          <w:rFonts w:cs="Tahoma"/>
        </w:rPr>
        <w:t>a la comunidad</w:t>
      </w:r>
      <w:r w:rsidR="00242E5A">
        <w:rPr>
          <w:rFonts w:cs="Tahoma"/>
        </w:rPr>
        <w:t xml:space="preserve"> y</w:t>
      </w:r>
      <w:r w:rsidR="00413073">
        <w:rPr>
          <w:rFonts w:cs="Tahoma"/>
        </w:rPr>
        <w:t xml:space="preserve"> en beneficio de la movilidad”. </w:t>
      </w:r>
    </w:p>
    <w:p w:rsidR="00953B47" w:rsidRDefault="00953B47" w:rsidP="00557EE5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376235" w:rsidRDefault="00376235" w:rsidP="00557EE5">
      <w:pPr>
        <w:tabs>
          <w:tab w:val="right" w:pos="8504"/>
        </w:tabs>
        <w:spacing w:after="0"/>
        <w:jc w:val="center"/>
        <w:rPr>
          <w:rFonts w:cs="Tahoma"/>
          <w:b/>
        </w:rPr>
      </w:pPr>
      <w:r>
        <w:rPr>
          <w:rFonts w:cs="Tahoma"/>
          <w:b/>
        </w:rPr>
        <w:t>PLAN DE CONTINGENCIA EN LA RED HOSPITALARIA</w:t>
      </w:r>
    </w:p>
    <w:p w:rsidR="00041C11" w:rsidRDefault="00041C11" w:rsidP="00041C11">
      <w:pPr>
        <w:tabs>
          <w:tab w:val="right" w:pos="8504"/>
        </w:tabs>
        <w:spacing w:after="0"/>
        <w:rPr>
          <w:rFonts w:cs="Tahoma"/>
        </w:rPr>
      </w:pPr>
    </w:p>
    <w:p w:rsidR="00595459" w:rsidRDefault="00041C11" w:rsidP="00041C11">
      <w:pPr>
        <w:tabs>
          <w:tab w:val="right" w:pos="8504"/>
        </w:tabs>
        <w:spacing w:after="0"/>
        <w:rPr>
          <w:rFonts w:cs="Tahoma"/>
        </w:rPr>
      </w:pPr>
      <w:r>
        <w:rPr>
          <w:rFonts w:cs="Tahoma"/>
        </w:rPr>
        <w:t>La Secretar</w:t>
      </w:r>
      <w:r w:rsidR="00595459">
        <w:rPr>
          <w:rFonts w:cs="Tahoma"/>
        </w:rPr>
        <w:t>ía de</w:t>
      </w:r>
      <w:r w:rsidRPr="00041C11">
        <w:rPr>
          <w:rFonts w:cs="Tahoma"/>
        </w:rPr>
        <w:t xml:space="preserve"> Salud</w:t>
      </w:r>
      <w:r w:rsidR="00595459">
        <w:rPr>
          <w:rFonts w:cs="Tahoma"/>
        </w:rPr>
        <w:t xml:space="preserve"> </w:t>
      </w:r>
      <w:r w:rsidR="0032207A">
        <w:rPr>
          <w:rFonts w:cs="Tahoma"/>
        </w:rPr>
        <w:t xml:space="preserve">Municipal </w:t>
      </w:r>
      <w:r w:rsidR="00595459">
        <w:rPr>
          <w:rFonts w:cs="Tahoma"/>
        </w:rPr>
        <w:t xml:space="preserve">adelanta plan de contingencia en la Red Hospitalaria </w:t>
      </w:r>
      <w:r w:rsidR="00744675">
        <w:rPr>
          <w:rFonts w:cs="Tahoma"/>
        </w:rPr>
        <w:t xml:space="preserve">y el </w:t>
      </w:r>
      <w:r w:rsidR="00595459">
        <w:rPr>
          <w:rFonts w:cs="Tahoma"/>
        </w:rPr>
        <w:t xml:space="preserve"> albergue </w:t>
      </w:r>
      <w:proofErr w:type="spellStart"/>
      <w:r w:rsidR="00595459">
        <w:rPr>
          <w:rFonts w:cs="Tahoma"/>
        </w:rPr>
        <w:t>Postobón</w:t>
      </w:r>
      <w:proofErr w:type="spellEnd"/>
      <w:r w:rsidR="00595459">
        <w:rPr>
          <w:rFonts w:cs="Tahoma"/>
        </w:rPr>
        <w:t xml:space="preserve">, donde </w:t>
      </w:r>
      <w:r w:rsidR="00100714">
        <w:rPr>
          <w:rFonts w:cs="Tahoma"/>
        </w:rPr>
        <w:t>son atendidos</w:t>
      </w:r>
      <w:r w:rsidR="00595459">
        <w:rPr>
          <w:rFonts w:cs="Tahoma"/>
        </w:rPr>
        <w:t xml:space="preserve"> 175 viajeros, de los cuales 1</w:t>
      </w:r>
      <w:r w:rsidR="00595459" w:rsidRPr="00041C11">
        <w:rPr>
          <w:rFonts w:cs="Tahoma"/>
        </w:rPr>
        <w:t>30 son extranjeros y 45 colombianos;</w:t>
      </w:r>
      <w:r w:rsidR="00595459">
        <w:rPr>
          <w:rFonts w:cs="Tahoma"/>
        </w:rPr>
        <w:t xml:space="preserve"> entre ellos,</w:t>
      </w:r>
      <w:r w:rsidR="00595459" w:rsidRPr="00041C11">
        <w:rPr>
          <w:rFonts w:cs="Tahoma"/>
        </w:rPr>
        <w:t xml:space="preserve"> 90 hombres, 81 mujeres, 2 niños y 12 niñas. </w:t>
      </w:r>
      <w:r w:rsidR="00100714">
        <w:rPr>
          <w:rFonts w:cs="Tahoma"/>
        </w:rPr>
        <w:t xml:space="preserve">La </w:t>
      </w:r>
      <w:r w:rsidR="004868BD">
        <w:rPr>
          <w:rFonts w:cs="Tahoma"/>
        </w:rPr>
        <w:t>dependencia junto con</w:t>
      </w:r>
      <w:r w:rsidR="0032207A">
        <w:rPr>
          <w:rFonts w:cs="Tahoma"/>
        </w:rPr>
        <w:t xml:space="preserve"> un equipo profesional han</w:t>
      </w:r>
      <w:r w:rsidR="00DB3EEE">
        <w:rPr>
          <w:rFonts w:cs="Tahoma"/>
        </w:rPr>
        <w:t xml:space="preserve"> prestado servicios</w:t>
      </w:r>
      <w:r w:rsidR="0032207A">
        <w:rPr>
          <w:rFonts w:cs="Tahoma"/>
        </w:rPr>
        <w:t xml:space="preserve"> hasta el momento a</w:t>
      </w:r>
      <w:r w:rsidR="0032207A" w:rsidRPr="00041C11">
        <w:rPr>
          <w:rFonts w:cs="Tahoma"/>
        </w:rPr>
        <w:t xml:space="preserve"> 5 pacientes, de ellos, 3 hipertensos, una persona con  dolor abdominal, quien fue remitida a</w:t>
      </w:r>
      <w:r w:rsidR="0032207A">
        <w:rPr>
          <w:rFonts w:cs="Tahoma"/>
        </w:rPr>
        <w:t xml:space="preserve"> un </w:t>
      </w:r>
      <w:r w:rsidR="0032207A" w:rsidRPr="00041C11">
        <w:rPr>
          <w:rFonts w:cs="Tahoma"/>
        </w:rPr>
        <w:t>centro de salud,  y un niño con  infecci</w:t>
      </w:r>
      <w:r w:rsidR="0032207A">
        <w:rPr>
          <w:rFonts w:cs="Tahoma"/>
        </w:rPr>
        <w:t>ó</w:t>
      </w:r>
      <w:r w:rsidR="0032207A" w:rsidRPr="00041C11">
        <w:rPr>
          <w:rFonts w:cs="Tahoma"/>
        </w:rPr>
        <w:t>n en la piel,</w:t>
      </w:r>
      <w:r w:rsidR="0032207A">
        <w:rPr>
          <w:rFonts w:cs="Tahoma"/>
        </w:rPr>
        <w:t xml:space="preserve"> a quienes se les suministró</w:t>
      </w:r>
      <w:r w:rsidR="0032207A" w:rsidRPr="00041C11">
        <w:rPr>
          <w:rFonts w:cs="Tahoma"/>
        </w:rPr>
        <w:t xml:space="preserve"> los medicamentos pertinentes.</w:t>
      </w:r>
    </w:p>
    <w:p w:rsidR="00041C11" w:rsidRPr="00041C11" w:rsidRDefault="00041C11" w:rsidP="00041C11">
      <w:pPr>
        <w:tabs>
          <w:tab w:val="right" w:pos="8504"/>
        </w:tabs>
        <w:spacing w:after="0"/>
        <w:rPr>
          <w:rFonts w:cs="Tahoma"/>
        </w:rPr>
      </w:pPr>
    </w:p>
    <w:p w:rsidR="00041C11" w:rsidRDefault="00DB3EEE" w:rsidP="00041C11">
      <w:pPr>
        <w:tabs>
          <w:tab w:val="right" w:pos="8504"/>
        </w:tabs>
        <w:spacing w:after="0"/>
        <w:rPr>
          <w:rFonts w:cs="Tahoma"/>
        </w:rPr>
      </w:pPr>
      <w:r>
        <w:rPr>
          <w:rFonts w:cs="Tahoma"/>
        </w:rPr>
        <w:t>La Secretaria de Salud, Carola Muñoz, manifestó que l</w:t>
      </w:r>
      <w:r w:rsidRPr="00041C11">
        <w:rPr>
          <w:rFonts w:cs="Tahoma"/>
        </w:rPr>
        <w:t>a Red P</w:t>
      </w:r>
      <w:r>
        <w:rPr>
          <w:rFonts w:cs="Tahoma"/>
        </w:rPr>
        <w:t>ú</w:t>
      </w:r>
      <w:r w:rsidRPr="00041C11">
        <w:rPr>
          <w:rFonts w:cs="Tahoma"/>
        </w:rPr>
        <w:t xml:space="preserve">blica ESE Pasto Salud,  registra </w:t>
      </w:r>
      <w:r>
        <w:rPr>
          <w:rFonts w:cs="Tahoma"/>
        </w:rPr>
        <w:t>el cierre de los centros de salud de los corregimientos de</w:t>
      </w:r>
      <w:r w:rsidRPr="00041C11">
        <w:rPr>
          <w:rFonts w:cs="Tahoma"/>
        </w:rPr>
        <w:t xml:space="preserve"> Cabrera, </w:t>
      </w:r>
      <w:r>
        <w:rPr>
          <w:rFonts w:cs="Tahoma"/>
        </w:rPr>
        <w:t xml:space="preserve">la </w:t>
      </w:r>
      <w:r w:rsidRPr="00041C11">
        <w:rPr>
          <w:rFonts w:cs="Tahoma"/>
        </w:rPr>
        <w:t xml:space="preserve">Laguna y </w:t>
      </w:r>
      <w:proofErr w:type="spellStart"/>
      <w:r w:rsidRPr="00041C11">
        <w:rPr>
          <w:rFonts w:cs="Tahoma"/>
        </w:rPr>
        <w:t>Gualmatàn</w:t>
      </w:r>
      <w:proofErr w:type="spellEnd"/>
      <w:r>
        <w:rPr>
          <w:rFonts w:cs="Tahoma"/>
        </w:rPr>
        <w:t>. En cuanto a los</w:t>
      </w:r>
      <w:r w:rsidRPr="00041C11">
        <w:rPr>
          <w:rFonts w:cs="Tahoma"/>
        </w:rPr>
        <w:t xml:space="preserve"> recursos hospitalarios,</w:t>
      </w:r>
      <w:r>
        <w:rPr>
          <w:rFonts w:cs="Tahoma"/>
        </w:rPr>
        <w:t xml:space="preserve"> la funcionaria indicó que </w:t>
      </w:r>
      <w:r w:rsidRPr="00041C11">
        <w:rPr>
          <w:rFonts w:cs="Tahoma"/>
        </w:rPr>
        <w:t>hay  abastecimiento suficiente para una semana m</w:t>
      </w:r>
      <w:r>
        <w:rPr>
          <w:rFonts w:cs="Tahoma"/>
        </w:rPr>
        <w:t>á</w:t>
      </w:r>
      <w:r w:rsidRPr="00041C11">
        <w:rPr>
          <w:rFonts w:cs="Tahoma"/>
        </w:rPr>
        <w:t>s en medicamentos, alimentos, insumos m</w:t>
      </w:r>
      <w:r>
        <w:rPr>
          <w:rFonts w:cs="Tahoma"/>
        </w:rPr>
        <w:t>é</w:t>
      </w:r>
      <w:r w:rsidRPr="00041C11">
        <w:rPr>
          <w:rFonts w:cs="Tahoma"/>
        </w:rPr>
        <w:t xml:space="preserve">dicos y </w:t>
      </w:r>
      <w:r>
        <w:rPr>
          <w:rFonts w:cs="Tahoma"/>
        </w:rPr>
        <w:t>oxige</w:t>
      </w:r>
      <w:r w:rsidRPr="00041C11">
        <w:rPr>
          <w:rFonts w:cs="Tahoma"/>
        </w:rPr>
        <w:t xml:space="preserve">no para la atención de los usuarios.   El Hospital Universitario Departamental informa que </w:t>
      </w:r>
      <w:r>
        <w:rPr>
          <w:rFonts w:cs="Tahoma"/>
        </w:rPr>
        <w:t>adelanta</w:t>
      </w:r>
      <w:r w:rsidRPr="00041C11">
        <w:rPr>
          <w:rFonts w:cs="Tahoma"/>
        </w:rPr>
        <w:t xml:space="preserve"> la gestión</w:t>
      </w:r>
      <w:r>
        <w:rPr>
          <w:rFonts w:cs="Tahoma"/>
        </w:rPr>
        <w:t xml:space="preserve"> para traer más </w:t>
      </w:r>
      <w:proofErr w:type="spellStart"/>
      <w:r>
        <w:rPr>
          <w:rFonts w:cs="Tahoma"/>
        </w:rPr>
        <w:t>n</w:t>
      </w:r>
      <w:r w:rsidRPr="00041C11">
        <w:rPr>
          <w:rFonts w:cs="Tahoma"/>
        </w:rPr>
        <w:t>itrògeno</w:t>
      </w:r>
      <w:proofErr w:type="spellEnd"/>
      <w:r w:rsidRPr="00041C11">
        <w:rPr>
          <w:rFonts w:cs="Tahoma"/>
        </w:rPr>
        <w:t>,</w:t>
      </w:r>
      <w:r>
        <w:rPr>
          <w:rFonts w:cs="Tahoma"/>
        </w:rPr>
        <w:t xml:space="preserve"> </w:t>
      </w:r>
      <w:r w:rsidRPr="00041C11">
        <w:rPr>
          <w:rFonts w:cs="Tahoma"/>
        </w:rPr>
        <w:t>desde la ciudad de Cali,  con el apoyo del Comit</w:t>
      </w:r>
      <w:r>
        <w:rPr>
          <w:rFonts w:cs="Tahoma"/>
        </w:rPr>
        <w:t>é</w:t>
      </w:r>
      <w:r w:rsidRPr="00041C11">
        <w:rPr>
          <w:rFonts w:cs="Tahoma"/>
        </w:rPr>
        <w:t xml:space="preserve"> internacional de la Cruz Roja, </w:t>
      </w:r>
      <w:r>
        <w:rPr>
          <w:rFonts w:cs="Tahoma"/>
        </w:rPr>
        <w:t xml:space="preserve">con el fin de </w:t>
      </w:r>
      <w:r w:rsidRPr="00041C11">
        <w:rPr>
          <w:rFonts w:cs="Tahoma"/>
        </w:rPr>
        <w:t>evitar</w:t>
      </w:r>
      <w:r w:rsidR="00132E2F">
        <w:rPr>
          <w:rFonts w:cs="Tahoma"/>
        </w:rPr>
        <w:t xml:space="preserve"> el</w:t>
      </w:r>
      <w:r w:rsidRPr="00041C11">
        <w:rPr>
          <w:rFonts w:cs="Tahoma"/>
        </w:rPr>
        <w:t xml:space="preserve"> desabastec</w:t>
      </w:r>
      <w:r w:rsidR="00132E2F">
        <w:rPr>
          <w:rFonts w:cs="Tahoma"/>
        </w:rPr>
        <w:t>imiento</w:t>
      </w:r>
      <w:r w:rsidRPr="00041C11">
        <w:rPr>
          <w:rFonts w:cs="Tahoma"/>
        </w:rPr>
        <w:t>.</w:t>
      </w:r>
    </w:p>
    <w:p w:rsidR="00DB3EEE" w:rsidRDefault="00DB3EEE" w:rsidP="00041C11">
      <w:pPr>
        <w:tabs>
          <w:tab w:val="right" w:pos="8504"/>
        </w:tabs>
        <w:spacing w:after="0"/>
        <w:rPr>
          <w:rFonts w:cs="Tahoma"/>
        </w:rPr>
      </w:pPr>
    </w:p>
    <w:p w:rsidR="00ED29FB" w:rsidRPr="00384900" w:rsidRDefault="00ED29FB" w:rsidP="00ED29FB">
      <w:pPr>
        <w:spacing w:after="0"/>
        <w:rPr>
          <w:rFonts w:cs="Tahoma"/>
          <w:b/>
          <w:sz w:val="18"/>
          <w:szCs w:val="18"/>
          <w:lang w:val="es-ES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: </w:t>
      </w:r>
      <w:r w:rsidRPr="00384900">
        <w:rPr>
          <w:rFonts w:cs="Tahoma"/>
          <w:b/>
          <w:sz w:val="18"/>
          <w:szCs w:val="18"/>
          <w:lang w:val="es-ES"/>
        </w:rPr>
        <w:t>Secretaria de Salud, Carola Muñoz Rodríguez. Celular: 3183591581</w:t>
      </w:r>
    </w:p>
    <w:p w:rsidR="00ED29FB" w:rsidRPr="00384900" w:rsidRDefault="00ED29FB" w:rsidP="00ED29FB">
      <w:pPr>
        <w:spacing w:after="0"/>
        <w:rPr>
          <w:rFonts w:cs="Tahoma"/>
          <w:lang w:val="es-ES"/>
        </w:rPr>
      </w:pPr>
    </w:p>
    <w:p w:rsidR="00AC47BD" w:rsidRDefault="00AC47BD" w:rsidP="00AC47BD">
      <w:pPr>
        <w:tabs>
          <w:tab w:val="right" w:pos="8504"/>
        </w:tabs>
        <w:spacing w:after="0"/>
        <w:rPr>
          <w:rFonts w:cs="Tahoma"/>
        </w:rPr>
      </w:pPr>
    </w:p>
    <w:p w:rsidR="00AC47BD" w:rsidRDefault="00AC47BD" w:rsidP="00AC47BD">
      <w:pPr>
        <w:tabs>
          <w:tab w:val="right" w:pos="8504"/>
        </w:tabs>
        <w:spacing w:after="0"/>
        <w:rPr>
          <w:rFonts w:cs="Tahoma"/>
        </w:rPr>
      </w:pPr>
    </w:p>
    <w:p w:rsidR="00AC47BD" w:rsidRDefault="00AC47BD" w:rsidP="00AC47BD">
      <w:pPr>
        <w:tabs>
          <w:tab w:val="right" w:pos="8504"/>
        </w:tabs>
        <w:spacing w:after="0"/>
        <w:rPr>
          <w:rFonts w:cs="Tahoma"/>
        </w:rPr>
      </w:pPr>
    </w:p>
    <w:p w:rsidR="007E4622" w:rsidRPr="007E4622" w:rsidRDefault="007E4622" w:rsidP="007E4622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7E4622">
        <w:rPr>
          <w:rFonts w:cs="Tahoma"/>
          <w:b/>
        </w:rPr>
        <w:lastRenderedPageBreak/>
        <w:t>CORPOCARNAVAL APLAZA INSCRIPCIONES DE MODALIDADES</w:t>
      </w:r>
    </w:p>
    <w:p w:rsidR="00AC47BD" w:rsidRDefault="00AC47BD" w:rsidP="00AC47BD">
      <w:pPr>
        <w:tabs>
          <w:tab w:val="right" w:pos="8504"/>
        </w:tabs>
        <w:spacing w:after="0"/>
        <w:rPr>
          <w:rFonts w:cs="Tahoma"/>
        </w:rPr>
      </w:pPr>
    </w:p>
    <w:p w:rsidR="00694D74" w:rsidRDefault="00AC47BD" w:rsidP="00AC47BD">
      <w:pPr>
        <w:tabs>
          <w:tab w:val="right" w:pos="8504"/>
        </w:tabs>
        <w:spacing w:after="0"/>
        <w:rPr>
          <w:rFonts w:cs="Tahoma"/>
        </w:rPr>
      </w:pPr>
      <w:r>
        <w:rPr>
          <w:rFonts w:cs="Tahoma"/>
        </w:rPr>
        <w:t>El comité de c</w:t>
      </w:r>
      <w:r w:rsidRPr="00AC47BD">
        <w:rPr>
          <w:rFonts w:cs="Tahoma"/>
        </w:rPr>
        <w:t xml:space="preserve">ultura de </w:t>
      </w:r>
      <w:proofErr w:type="spellStart"/>
      <w:r w:rsidRPr="00AC47BD">
        <w:rPr>
          <w:rFonts w:cs="Tahoma"/>
        </w:rPr>
        <w:t>Corpocarnaval</w:t>
      </w:r>
      <w:proofErr w:type="spellEnd"/>
      <w:r w:rsidRPr="00AC47BD">
        <w:rPr>
          <w:rFonts w:cs="Tahoma"/>
        </w:rPr>
        <w:t xml:space="preserve"> informa, que debido al estado de orden público</w:t>
      </w:r>
      <w:r w:rsidR="00694D74">
        <w:rPr>
          <w:rFonts w:cs="Tahoma"/>
        </w:rPr>
        <w:t xml:space="preserve"> presentado en </w:t>
      </w:r>
      <w:r w:rsidRPr="00AC47BD">
        <w:rPr>
          <w:rFonts w:cs="Tahoma"/>
        </w:rPr>
        <w:t xml:space="preserve">Pasto, se suspenden los procesos de inscripción de las modalidades de </w:t>
      </w:r>
      <w:r w:rsidR="00694D74">
        <w:rPr>
          <w:rFonts w:cs="Tahoma"/>
        </w:rPr>
        <w:t>c</w:t>
      </w:r>
      <w:r w:rsidRPr="00AC47BD">
        <w:rPr>
          <w:rFonts w:cs="Tahoma"/>
        </w:rPr>
        <w:t xml:space="preserve">omparsa, </w:t>
      </w:r>
      <w:r w:rsidR="00694D74">
        <w:rPr>
          <w:rFonts w:cs="Tahoma"/>
        </w:rPr>
        <w:t>d</w:t>
      </w:r>
      <w:r w:rsidRPr="00AC47BD">
        <w:rPr>
          <w:rFonts w:cs="Tahoma"/>
        </w:rPr>
        <w:t>isfraz</w:t>
      </w:r>
      <w:r w:rsidR="00694D74">
        <w:rPr>
          <w:rFonts w:cs="Tahoma"/>
        </w:rPr>
        <w:t xml:space="preserve"> i</w:t>
      </w:r>
      <w:r w:rsidRPr="00AC47BD">
        <w:rPr>
          <w:rFonts w:cs="Tahoma"/>
        </w:rPr>
        <w:t xml:space="preserve">ndividual y </w:t>
      </w:r>
      <w:r w:rsidR="00694D74">
        <w:rPr>
          <w:rFonts w:cs="Tahoma"/>
        </w:rPr>
        <w:t>m</w:t>
      </w:r>
      <w:r w:rsidRPr="00AC47BD">
        <w:rPr>
          <w:rFonts w:cs="Tahoma"/>
        </w:rPr>
        <w:t>urga,</w:t>
      </w:r>
      <w:r w:rsidR="00694D74">
        <w:rPr>
          <w:rFonts w:cs="Tahoma"/>
        </w:rPr>
        <w:t xml:space="preserve"> así como</w:t>
      </w:r>
      <w:r w:rsidRPr="00AC47BD">
        <w:rPr>
          <w:rFonts w:cs="Tahoma"/>
        </w:rPr>
        <w:t xml:space="preserve"> la recepción de las maquetas para las modalidades de Carroza no motorizada y Carroza.</w:t>
      </w:r>
      <w:r w:rsidR="00694D74">
        <w:rPr>
          <w:rFonts w:cs="Tahoma"/>
        </w:rPr>
        <w:t xml:space="preserve"> </w:t>
      </w:r>
      <w:r w:rsidRPr="00AC47BD">
        <w:rPr>
          <w:rFonts w:cs="Tahoma"/>
        </w:rPr>
        <w:t>Una vez la situación se normalice, el comité informar</w:t>
      </w:r>
      <w:r w:rsidR="00694D74">
        <w:rPr>
          <w:rFonts w:cs="Tahoma"/>
        </w:rPr>
        <w:t>á acerca de</w:t>
      </w:r>
      <w:r w:rsidRPr="00AC47BD">
        <w:rPr>
          <w:rFonts w:cs="Tahoma"/>
        </w:rPr>
        <w:t xml:space="preserve"> las nuevas fechas para seguir adelante con el cronograma de acreditación.</w:t>
      </w:r>
      <w:r w:rsidR="00694D74">
        <w:rPr>
          <w:rFonts w:cs="Tahoma"/>
        </w:rPr>
        <w:t xml:space="preserve"> </w:t>
      </w:r>
    </w:p>
    <w:p w:rsidR="00041C11" w:rsidRPr="00041C11" w:rsidRDefault="00041C11" w:rsidP="00041C11">
      <w:pPr>
        <w:tabs>
          <w:tab w:val="right" w:pos="8504"/>
        </w:tabs>
        <w:spacing w:after="0"/>
        <w:rPr>
          <w:rFonts w:cs="Tahoma"/>
        </w:rPr>
      </w:pPr>
    </w:p>
    <w:p w:rsidR="00610B7F" w:rsidRPr="001E28F4" w:rsidRDefault="00610B7F" w:rsidP="00557EE5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1E28F4">
        <w:rPr>
          <w:rFonts w:cs="Tahoma"/>
          <w:b/>
        </w:rPr>
        <w:t>Pasto Transformación Productiva</w:t>
      </w: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1E28F4">
        <w:rPr>
          <w:rFonts w:cs="Tahoma"/>
          <w:b/>
        </w:rPr>
        <w:t>María Paula Chavarriaga Rosero</w:t>
      </w: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</w:rPr>
      </w:pPr>
      <w:r w:rsidRPr="001E28F4">
        <w:rPr>
          <w:rFonts w:cs="Tahoma"/>
        </w:rPr>
        <w:t>Jefe Oficina de Comunicación Social</w:t>
      </w:r>
    </w:p>
    <w:p w:rsidR="00287D8E" w:rsidRDefault="00610B7F" w:rsidP="00887941">
      <w:pPr>
        <w:tabs>
          <w:tab w:val="right" w:pos="8504"/>
        </w:tabs>
        <w:spacing w:after="0"/>
        <w:jc w:val="center"/>
        <w:rPr>
          <w:rFonts w:cs="Tahoma"/>
        </w:rPr>
      </w:pPr>
      <w:r w:rsidRPr="001E28F4">
        <w:rPr>
          <w:rFonts w:cs="Tahoma"/>
        </w:rPr>
        <w:t>Alcaldía de Pasto</w:t>
      </w:r>
    </w:p>
    <w:sectPr w:rsidR="00287D8E" w:rsidSect="00694D3C">
      <w:headerReference w:type="default" r:id="rId8"/>
      <w:footerReference w:type="default" r:id="rId9"/>
      <w:type w:val="continuous"/>
      <w:pgSz w:w="12240" w:h="15840"/>
      <w:pgMar w:top="1190" w:right="1134" w:bottom="1134" w:left="1701" w:header="1134" w:footer="9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285" w:rsidRDefault="005F4285">
      <w:pPr>
        <w:spacing w:after="0"/>
      </w:pPr>
      <w:r>
        <w:separator/>
      </w:r>
    </w:p>
  </w:endnote>
  <w:endnote w:type="continuationSeparator" w:id="0">
    <w:p w:rsidR="005F4285" w:rsidRDefault="005F42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2C" w:rsidRDefault="00CE462C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CE462C" w:rsidRDefault="00CE462C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285" w:rsidRDefault="005F4285">
      <w:pPr>
        <w:spacing w:after="0"/>
      </w:pPr>
      <w:r>
        <w:separator/>
      </w:r>
    </w:p>
  </w:footnote>
  <w:footnote w:type="continuationSeparator" w:id="0">
    <w:p w:rsidR="005F4285" w:rsidRDefault="005F428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CE462C" w:rsidTr="008A59A3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E462C" w:rsidRDefault="00F01A54" w:rsidP="00E35BEE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E462C" w:rsidTr="008A59A3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E462C" w:rsidRDefault="00CE462C">
          <w:pPr>
            <w:spacing w:after="0"/>
            <w:rPr>
              <w:rFonts w:cs="Arial"/>
              <w:sz w:val="6"/>
              <w:szCs w:val="6"/>
            </w:rPr>
          </w:pPr>
        </w:p>
        <w:p w:rsidR="00CE462C" w:rsidRDefault="00CE462C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E462C" w:rsidTr="008A59A3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E462C" w:rsidRDefault="00CE462C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E462C" w:rsidRDefault="00CE462C" w:rsidP="008A59A3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E462C" w:rsidRDefault="00CE462C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E462C" w:rsidRDefault="00CE462C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E462C" w:rsidRDefault="00CE462C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E462C" w:rsidRDefault="00CE462C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</w:t>
          </w:r>
          <w:r w:rsidR="0010268C">
            <w:rPr>
              <w:rFonts w:cs="Arial"/>
              <w:b/>
              <w:sz w:val="16"/>
              <w:szCs w:val="16"/>
            </w:rPr>
            <w:t>U</w:t>
          </w:r>
          <w:r>
            <w:rPr>
              <w:rFonts w:cs="Arial"/>
              <w:b/>
              <w:sz w:val="16"/>
              <w:szCs w:val="16"/>
            </w:rPr>
            <w:t>TIVO</w:t>
          </w:r>
        </w:p>
        <w:p w:rsidR="00CE462C" w:rsidRDefault="00821568" w:rsidP="0053333E">
          <w:pPr>
            <w:spacing w:after="0"/>
            <w:jc w:val="center"/>
            <w:rPr>
              <w:rFonts w:cs="Arial"/>
              <w:sz w:val="16"/>
              <w:szCs w:val="16"/>
              <w:lang w:val="es-ES"/>
            </w:rPr>
          </w:pPr>
          <w:r>
            <w:rPr>
              <w:rFonts w:cs="Arial"/>
              <w:sz w:val="16"/>
              <w:szCs w:val="16"/>
              <w:lang w:val="es-ES"/>
            </w:rPr>
            <w:t>813</w:t>
          </w:r>
        </w:p>
      </w:tc>
    </w:tr>
  </w:tbl>
  <w:p w:rsidR="00CE462C" w:rsidRDefault="00CE462C" w:rsidP="00E35B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23B"/>
    <w:multiLevelType w:val="hybridMultilevel"/>
    <w:tmpl w:val="5D6A1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0E2F"/>
    <w:multiLevelType w:val="hybridMultilevel"/>
    <w:tmpl w:val="AC9EC7C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F492E"/>
    <w:multiLevelType w:val="hybridMultilevel"/>
    <w:tmpl w:val="79F2A2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CE24FA"/>
    <w:multiLevelType w:val="hybridMultilevel"/>
    <w:tmpl w:val="63B22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5452"/>
    <w:multiLevelType w:val="hybridMultilevel"/>
    <w:tmpl w:val="07326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037"/>
    <w:multiLevelType w:val="hybridMultilevel"/>
    <w:tmpl w:val="38429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82577"/>
    <w:multiLevelType w:val="hybridMultilevel"/>
    <w:tmpl w:val="F85A24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441E1"/>
    <w:multiLevelType w:val="hybridMultilevel"/>
    <w:tmpl w:val="0ED8C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1278D"/>
    <w:multiLevelType w:val="hybridMultilevel"/>
    <w:tmpl w:val="E898A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67B40"/>
    <w:multiLevelType w:val="hybridMultilevel"/>
    <w:tmpl w:val="414EC9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3620A"/>
    <w:multiLevelType w:val="hybridMultilevel"/>
    <w:tmpl w:val="F80696E0"/>
    <w:lvl w:ilvl="0" w:tplc="EE5A7BAC">
      <w:numFmt w:val="bullet"/>
      <w:lvlText w:val="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C23B3"/>
    <w:multiLevelType w:val="hybridMultilevel"/>
    <w:tmpl w:val="79A061FE"/>
    <w:lvl w:ilvl="0" w:tplc="7824810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252C0"/>
    <w:multiLevelType w:val="hybridMultilevel"/>
    <w:tmpl w:val="B78645E6"/>
    <w:lvl w:ilvl="0" w:tplc="5C0EFB7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F5736"/>
    <w:multiLevelType w:val="hybridMultilevel"/>
    <w:tmpl w:val="5636BB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85F1F"/>
    <w:multiLevelType w:val="hybridMultilevel"/>
    <w:tmpl w:val="055A9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76478"/>
    <w:multiLevelType w:val="hybridMultilevel"/>
    <w:tmpl w:val="52B09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D3C77"/>
    <w:multiLevelType w:val="hybridMultilevel"/>
    <w:tmpl w:val="E5B29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8082C"/>
    <w:multiLevelType w:val="hybridMultilevel"/>
    <w:tmpl w:val="3C9C9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D69EC"/>
    <w:multiLevelType w:val="hybridMultilevel"/>
    <w:tmpl w:val="AF56E3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B4733"/>
    <w:multiLevelType w:val="hybridMultilevel"/>
    <w:tmpl w:val="770A3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E2206"/>
    <w:multiLevelType w:val="hybridMultilevel"/>
    <w:tmpl w:val="EB14FE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E3B0B"/>
    <w:multiLevelType w:val="hybridMultilevel"/>
    <w:tmpl w:val="C79C27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A575BF"/>
    <w:multiLevelType w:val="hybridMultilevel"/>
    <w:tmpl w:val="AC5275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660D2"/>
    <w:multiLevelType w:val="hybridMultilevel"/>
    <w:tmpl w:val="F8DA7460"/>
    <w:lvl w:ilvl="0" w:tplc="0078516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221AD"/>
    <w:multiLevelType w:val="hybridMultilevel"/>
    <w:tmpl w:val="CAEEB8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27831"/>
    <w:multiLevelType w:val="hybridMultilevel"/>
    <w:tmpl w:val="A62C98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805A22"/>
    <w:multiLevelType w:val="hybridMultilevel"/>
    <w:tmpl w:val="4246FA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3"/>
  </w:num>
  <w:num w:numId="5">
    <w:abstractNumId w:val="24"/>
  </w:num>
  <w:num w:numId="6">
    <w:abstractNumId w:val="0"/>
  </w:num>
  <w:num w:numId="7">
    <w:abstractNumId w:val="10"/>
  </w:num>
  <w:num w:numId="8">
    <w:abstractNumId w:val="17"/>
  </w:num>
  <w:num w:numId="9">
    <w:abstractNumId w:val="12"/>
  </w:num>
  <w:num w:numId="10">
    <w:abstractNumId w:val="25"/>
  </w:num>
  <w:num w:numId="11">
    <w:abstractNumId w:val="1"/>
  </w:num>
  <w:num w:numId="12">
    <w:abstractNumId w:val="26"/>
  </w:num>
  <w:num w:numId="13">
    <w:abstractNumId w:val="21"/>
  </w:num>
  <w:num w:numId="14">
    <w:abstractNumId w:val="22"/>
  </w:num>
  <w:num w:numId="15">
    <w:abstractNumId w:val="6"/>
  </w:num>
  <w:num w:numId="16">
    <w:abstractNumId w:val="19"/>
  </w:num>
  <w:num w:numId="17">
    <w:abstractNumId w:val="14"/>
  </w:num>
  <w:num w:numId="18">
    <w:abstractNumId w:val="4"/>
  </w:num>
  <w:num w:numId="19">
    <w:abstractNumId w:val="20"/>
  </w:num>
  <w:num w:numId="20">
    <w:abstractNumId w:val="2"/>
  </w:num>
  <w:num w:numId="21">
    <w:abstractNumId w:val="7"/>
  </w:num>
  <w:num w:numId="22">
    <w:abstractNumId w:val="23"/>
  </w:num>
  <w:num w:numId="23">
    <w:abstractNumId w:val="15"/>
  </w:num>
  <w:num w:numId="24">
    <w:abstractNumId w:val="16"/>
  </w:num>
  <w:num w:numId="25">
    <w:abstractNumId w:val="3"/>
  </w:num>
  <w:num w:numId="26">
    <w:abstractNumId w:val="11"/>
  </w:num>
  <w:num w:numId="2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24066"/>
  </w:hdrShapeDefaults>
  <w:footnotePr>
    <w:footnote w:id="-1"/>
    <w:footnote w:id="0"/>
  </w:footnotePr>
  <w:endnotePr>
    <w:endnote w:id="-1"/>
    <w:endnote w:id="0"/>
  </w:endnotePr>
  <w:compat/>
  <w:rsids>
    <w:rsidRoot w:val="009D0001"/>
    <w:rsid w:val="00000071"/>
    <w:rsid w:val="00000871"/>
    <w:rsid w:val="00000FA2"/>
    <w:rsid w:val="0000114B"/>
    <w:rsid w:val="0000163D"/>
    <w:rsid w:val="00001832"/>
    <w:rsid w:val="00002021"/>
    <w:rsid w:val="000020C7"/>
    <w:rsid w:val="000026C5"/>
    <w:rsid w:val="0000277E"/>
    <w:rsid w:val="00002CB0"/>
    <w:rsid w:val="00003363"/>
    <w:rsid w:val="000035E5"/>
    <w:rsid w:val="000037E1"/>
    <w:rsid w:val="0000381B"/>
    <w:rsid w:val="00003BAB"/>
    <w:rsid w:val="00003E9D"/>
    <w:rsid w:val="0000427A"/>
    <w:rsid w:val="000045DE"/>
    <w:rsid w:val="000045FF"/>
    <w:rsid w:val="00005023"/>
    <w:rsid w:val="000051B9"/>
    <w:rsid w:val="0000547D"/>
    <w:rsid w:val="00005B8F"/>
    <w:rsid w:val="00005C20"/>
    <w:rsid w:val="00005F1F"/>
    <w:rsid w:val="00006AEF"/>
    <w:rsid w:val="000072B5"/>
    <w:rsid w:val="000072BB"/>
    <w:rsid w:val="00007453"/>
    <w:rsid w:val="00007568"/>
    <w:rsid w:val="000076A3"/>
    <w:rsid w:val="000077B1"/>
    <w:rsid w:val="000078DE"/>
    <w:rsid w:val="0001013F"/>
    <w:rsid w:val="000102F9"/>
    <w:rsid w:val="00010612"/>
    <w:rsid w:val="00010AEE"/>
    <w:rsid w:val="00010B46"/>
    <w:rsid w:val="00010CA3"/>
    <w:rsid w:val="00011114"/>
    <w:rsid w:val="000113AD"/>
    <w:rsid w:val="0001156C"/>
    <w:rsid w:val="000116D1"/>
    <w:rsid w:val="000117DB"/>
    <w:rsid w:val="000118BB"/>
    <w:rsid w:val="00011B37"/>
    <w:rsid w:val="00011B59"/>
    <w:rsid w:val="00011E53"/>
    <w:rsid w:val="00011F1A"/>
    <w:rsid w:val="00011F4C"/>
    <w:rsid w:val="0001207A"/>
    <w:rsid w:val="000125C3"/>
    <w:rsid w:val="000126C9"/>
    <w:rsid w:val="00012704"/>
    <w:rsid w:val="00012BBD"/>
    <w:rsid w:val="00012D40"/>
    <w:rsid w:val="00012EAE"/>
    <w:rsid w:val="00012F9E"/>
    <w:rsid w:val="0001307E"/>
    <w:rsid w:val="00013261"/>
    <w:rsid w:val="000134CA"/>
    <w:rsid w:val="000135AF"/>
    <w:rsid w:val="00013A4F"/>
    <w:rsid w:val="00013E7A"/>
    <w:rsid w:val="00013EA7"/>
    <w:rsid w:val="000152F7"/>
    <w:rsid w:val="00015740"/>
    <w:rsid w:val="00015745"/>
    <w:rsid w:val="00015B19"/>
    <w:rsid w:val="00015BC0"/>
    <w:rsid w:val="00016150"/>
    <w:rsid w:val="0001639B"/>
    <w:rsid w:val="00016467"/>
    <w:rsid w:val="0001647B"/>
    <w:rsid w:val="000168C6"/>
    <w:rsid w:val="000169CE"/>
    <w:rsid w:val="00016CCE"/>
    <w:rsid w:val="00016DF3"/>
    <w:rsid w:val="000179FC"/>
    <w:rsid w:val="00017CA4"/>
    <w:rsid w:val="00017CDA"/>
    <w:rsid w:val="00017E69"/>
    <w:rsid w:val="0002002F"/>
    <w:rsid w:val="00020171"/>
    <w:rsid w:val="00020177"/>
    <w:rsid w:val="000201C9"/>
    <w:rsid w:val="00020469"/>
    <w:rsid w:val="00020543"/>
    <w:rsid w:val="0002079E"/>
    <w:rsid w:val="000207EC"/>
    <w:rsid w:val="000208EE"/>
    <w:rsid w:val="00020F21"/>
    <w:rsid w:val="000210E6"/>
    <w:rsid w:val="00021372"/>
    <w:rsid w:val="00021BE3"/>
    <w:rsid w:val="00021C1D"/>
    <w:rsid w:val="00021E28"/>
    <w:rsid w:val="000222F2"/>
    <w:rsid w:val="000223FD"/>
    <w:rsid w:val="000225FA"/>
    <w:rsid w:val="000229C4"/>
    <w:rsid w:val="00022B65"/>
    <w:rsid w:val="00022D60"/>
    <w:rsid w:val="000233A1"/>
    <w:rsid w:val="00023532"/>
    <w:rsid w:val="000236DA"/>
    <w:rsid w:val="000236EA"/>
    <w:rsid w:val="00023842"/>
    <w:rsid w:val="00023990"/>
    <w:rsid w:val="00023EA3"/>
    <w:rsid w:val="00024110"/>
    <w:rsid w:val="000241B4"/>
    <w:rsid w:val="000243A2"/>
    <w:rsid w:val="00024436"/>
    <w:rsid w:val="00024455"/>
    <w:rsid w:val="00024510"/>
    <w:rsid w:val="000245DE"/>
    <w:rsid w:val="0002499E"/>
    <w:rsid w:val="000249DB"/>
    <w:rsid w:val="00024A96"/>
    <w:rsid w:val="00025438"/>
    <w:rsid w:val="00025490"/>
    <w:rsid w:val="000255DE"/>
    <w:rsid w:val="0002565C"/>
    <w:rsid w:val="000258ED"/>
    <w:rsid w:val="00025B1C"/>
    <w:rsid w:val="00025CEF"/>
    <w:rsid w:val="00025FA6"/>
    <w:rsid w:val="00026211"/>
    <w:rsid w:val="00026248"/>
    <w:rsid w:val="00026416"/>
    <w:rsid w:val="00026B09"/>
    <w:rsid w:val="00026C7E"/>
    <w:rsid w:val="00026F98"/>
    <w:rsid w:val="0002727B"/>
    <w:rsid w:val="00027887"/>
    <w:rsid w:val="00027A5F"/>
    <w:rsid w:val="00027DDB"/>
    <w:rsid w:val="00027ECA"/>
    <w:rsid w:val="00030070"/>
    <w:rsid w:val="00030194"/>
    <w:rsid w:val="00030554"/>
    <w:rsid w:val="0003079A"/>
    <w:rsid w:val="00030883"/>
    <w:rsid w:val="00030B32"/>
    <w:rsid w:val="00031363"/>
    <w:rsid w:val="00031381"/>
    <w:rsid w:val="000315B3"/>
    <w:rsid w:val="00031659"/>
    <w:rsid w:val="000319F3"/>
    <w:rsid w:val="00031B32"/>
    <w:rsid w:val="00031F63"/>
    <w:rsid w:val="00032091"/>
    <w:rsid w:val="0003225E"/>
    <w:rsid w:val="000322E1"/>
    <w:rsid w:val="00032516"/>
    <w:rsid w:val="00032885"/>
    <w:rsid w:val="0003289C"/>
    <w:rsid w:val="00032BA9"/>
    <w:rsid w:val="00032E08"/>
    <w:rsid w:val="00032E14"/>
    <w:rsid w:val="00033322"/>
    <w:rsid w:val="00033547"/>
    <w:rsid w:val="000339EA"/>
    <w:rsid w:val="00033DD9"/>
    <w:rsid w:val="00033F9A"/>
    <w:rsid w:val="0003406E"/>
    <w:rsid w:val="000343D8"/>
    <w:rsid w:val="0003454D"/>
    <w:rsid w:val="00034563"/>
    <w:rsid w:val="00034A5E"/>
    <w:rsid w:val="00034B5C"/>
    <w:rsid w:val="00034BC7"/>
    <w:rsid w:val="00034EFF"/>
    <w:rsid w:val="00035122"/>
    <w:rsid w:val="0003547F"/>
    <w:rsid w:val="000355D4"/>
    <w:rsid w:val="000357CE"/>
    <w:rsid w:val="00035D71"/>
    <w:rsid w:val="00035F0A"/>
    <w:rsid w:val="00035F33"/>
    <w:rsid w:val="00036410"/>
    <w:rsid w:val="00036713"/>
    <w:rsid w:val="00036907"/>
    <w:rsid w:val="00036DF7"/>
    <w:rsid w:val="00036FBF"/>
    <w:rsid w:val="0003723F"/>
    <w:rsid w:val="00037575"/>
    <w:rsid w:val="000379D8"/>
    <w:rsid w:val="00037B05"/>
    <w:rsid w:val="00037FBD"/>
    <w:rsid w:val="000403EE"/>
    <w:rsid w:val="0004048D"/>
    <w:rsid w:val="000407A2"/>
    <w:rsid w:val="00040AC7"/>
    <w:rsid w:val="00040B6C"/>
    <w:rsid w:val="00040BBF"/>
    <w:rsid w:val="000411A0"/>
    <w:rsid w:val="00041B13"/>
    <w:rsid w:val="00041C11"/>
    <w:rsid w:val="00041C1E"/>
    <w:rsid w:val="00041C6A"/>
    <w:rsid w:val="00041D3D"/>
    <w:rsid w:val="00041E0C"/>
    <w:rsid w:val="00041E3F"/>
    <w:rsid w:val="00041E48"/>
    <w:rsid w:val="00041E8A"/>
    <w:rsid w:val="00041F8B"/>
    <w:rsid w:val="00041F8C"/>
    <w:rsid w:val="00041FB3"/>
    <w:rsid w:val="0004248D"/>
    <w:rsid w:val="0004256F"/>
    <w:rsid w:val="00042993"/>
    <w:rsid w:val="00042A9D"/>
    <w:rsid w:val="00042AAD"/>
    <w:rsid w:val="00042B44"/>
    <w:rsid w:val="00042C2A"/>
    <w:rsid w:val="00042D5B"/>
    <w:rsid w:val="000433D3"/>
    <w:rsid w:val="00043732"/>
    <w:rsid w:val="00043793"/>
    <w:rsid w:val="00043D56"/>
    <w:rsid w:val="00043E85"/>
    <w:rsid w:val="00044282"/>
    <w:rsid w:val="00044C44"/>
    <w:rsid w:val="0004550E"/>
    <w:rsid w:val="0004553B"/>
    <w:rsid w:val="00045BB3"/>
    <w:rsid w:val="00045D59"/>
    <w:rsid w:val="000460F8"/>
    <w:rsid w:val="00046D14"/>
    <w:rsid w:val="00046E8D"/>
    <w:rsid w:val="00046EB1"/>
    <w:rsid w:val="00046FBC"/>
    <w:rsid w:val="0004705A"/>
    <w:rsid w:val="0004711F"/>
    <w:rsid w:val="000472F0"/>
    <w:rsid w:val="000473F9"/>
    <w:rsid w:val="000474D8"/>
    <w:rsid w:val="00047642"/>
    <w:rsid w:val="000479FC"/>
    <w:rsid w:val="00047D4E"/>
    <w:rsid w:val="00047F9C"/>
    <w:rsid w:val="00047FDF"/>
    <w:rsid w:val="00050426"/>
    <w:rsid w:val="00050720"/>
    <w:rsid w:val="0005083C"/>
    <w:rsid w:val="00051028"/>
    <w:rsid w:val="00051114"/>
    <w:rsid w:val="00051423"/>
    <w:rsid w:val="00051709"/>
    <w:rsid w:val="00051DCD"/>
    <w:rsid w:val="00052230"/>
    <w:rsid w:val="00052809"/>
    <w:rsid w:val="000530FD"/>
    <w:rsid w:val="000531B4"/>
    <w:rsid w:val="00053377"/>
    <w:rsid w:val="00053390"/>
    <w:rsid w:val="0005391C"/>
    <w:rsid w:val="00053BE6"/>
    <w:rsid w:val="00053CB2"/>
    <w:rsid w:val="00053FBB"/>
    <w:rsid w:val="00053FE4"/>
    <w:rsid w:val="0005402F"/>
    <w:rsid w:val="000540A5"/>
    <w:rsid w:val="0005431A"/>
    <w:rsid w:val="00054426"/>
    <w:rsid w:val="000544AB"/>
    <w:rsid w:val="000544C6"/>
    <w:rsid w:val="000544D4"/>
    <w:rsid w:val="00054618"/>
    <w:rsid w:val="0005461C"/>
    <w:rsid w:val="00054862"/>
    <w:rsid w:val="00054E76"/>
    <w:rsid w:val="00054EC6"/>
    <w:rsid w:val="00054ED6"/>
    <w:rsid w:val="00055205"/>
    <w:rsid w:val="00055308"/>
    <w:rsid w:val="0005565E"/>
    <w:rsid w:val="000557EB"/>
    <w:rsid w:val="00055A36"/>
    <w:rsid w:val="00055A6E"/>
    <w:rsid w:val="00055F55"/>
    <w:rsid w:val="00056171"/>
    <w:rsid w:val="00056223"/>
    <w:rsid w:val="000562F9"/>
    <w:rsid w:val="000564F3"/>
    <w:rsid w:val="00056556"/>
    <w:rsid w:val="000566D3"/>
    <w:rsid w:val="0005688E"/>
    <w:rsid w:val="00056E00"/>
    <w:rsid w:val="00057689"/>
    <w:rsid w:val="00057949"/>
    <w:rsid w:val="00057D19"/>
    <w:rsid w:val="00057E72"/>
    <w:rsid w:val="00060170"/>
    <w:rsid w:val="00060270"/>
    <w:rsid w:val="000607EB"/>
    <w:rsid w:val="00060B51"/>
    <w:rsid w:val="00060F3E"/>
    <w:rsid w:val="0006100E"/>
    <w:rsid w:val="000611C0"/>
    <w:rsid w:val="000612AE"/>
    <w:rsid w:val="0006142A"/>
    <w:rsid w:val="000617CD"/>
    <w:rsid w:val="00061A18"/>
    <w:rsid w:val="00061CD0"/>
    <w:rsid w:val="00061CFB"/>
    <w:rsid w:val="00061E14"/>
    <w:rsid w:val="00062235"/>
    <w:rsid w:val="000626E7"/>
    <w:rsid w:val="000627A8"/>
    <w:rsid w:val="000629AF"/>
    <w:rsid w:val="00062A1D"/>
    <w:rsid w:val="00062A5D"/>
    <w:rsid w:val="00062B72"/>
    <w:rsid w:val="00062BBA"/>
    <w:rsid w:val="00062C9E"/>
    <w:rsid w:val="00063394"/>
    <w:rsid w:val="000635DC"/>
    <w:rsid w:val="0006381B"/>
    <w:rsid w:val="00063ED0"/>
    <w:rsid w:val="00063EF4"/>
    <w:rsid w:val="000640AA"/>
    <w:rsid w:val="0006415C"/>
    <w:rsid w:val="00064DE2"/>
    <w:rsid w:val="000653B2"/>
    <w:rsid w:val="0006554D"/>
    <w:rsid w:val="00065B4D"/>
    <w:rsid w:val="00065D6F"/>
    <w:rsid w:val="00065EF4"/>
    <w:rsid w:val="0006614F"/>
    <w:rsid w:val="0006623C"/>
    <w:rsid w:val="00066CDC"/>
    <w:rsid w:val="00066D20"/>
    <w:rsid w:val="00066D83"/>
    <w:rsid w:val="00066F46"/>
    <w:rsid w:val="00066FEE"/>
    <w:rsid w:val="00067157"/>
    <w:rsid w:val="00067467"/>
    <w:rsid w:val="000676BB"/>
    <w:rsid w:val="00067A30"/>
    <w:rsid w:val="00067DDB"/>
    <w:rsid w:val="00067E11"/>
    <w:rsid w:val="00070051"/>
    <w:rsid w:val="00070111"/>
    <w:rsid w:val="00070212"/>
    <w:rsid w:val="000705EC"/>
    <w:rsid w:val="00070ACD"/>
    <w:rsid w:val="00070CCC"/>
    <w:rsid w:val="00070DCB"/>
    <w:rsid w:val="00070ECF"/>
    <w:rsid w:val="0007119B"/>
    <w:rsid w:val="0007127D"/>
    <w:rsid w:val="00071448"/>
    <w:rsid w:val="00071BA1"/>
    <w:rsid w:val="00071BA3"/>
    <w:rsid w:val="00072133"/>
    <w:rsid w:val="00072167"/>
    <w:rsid w:val="000723E3"/>
    <w:rsid w:val="000724DF"/>
    <w:rsid w:val="000727DA"/>
    <w:rsid w:val="00072AC0"/>
    <w:rsid w:val="00072B29"/>
    <w:rsid w:val="00072E75"/>
    <w:rsid w:val="00072F53"/>
    <w:rsid w:val="000733A1"/>
    <w:rsid w:val="000733EA"/>
    <w:rsid w:val="00073641"/>
    <w:rsid w:val="000736AD"/>
    <w:rsid w:val="00073763"/>
    <w:rsid w:val="00073BD5"/>
    <w:rsid w:val="00073F35"/>
    <w:rsid w:val="000744CB"/>
    <w:rsid w:val="0007456E"/>
    <w:rsid w:val="000747A4"/>
    <w:rsid w:val="000750B8"/>
    <w:rsid w:val="00075266"/>
    <w:rsid w:val="000755D8"/>
    <w:rsid w:val="0007567E"/>
    <w:rsid w:val="000759A1"/>
    <w:rsid w:val="000759C4"/>
    <w:rsid w:val="00075BA5"/>
    <w:rsid w:val="00075E0D"/>
    <w:rsid w:val="00076098"/>
    <w:rsid w:val="0007620A"/>
    <w:rsid w:val="000764D8"/>
    <w:rsid w:val="00076EC6"/>
    <w:rsid w:val="00077130"/>
    <w:rsid w:val="00077861"/>
    <w:rsid w:val="00077AF7"/>
    <w:rsid w:val="0008010E"/>
    <w:rsid w:val="00080156"/>
    <w:rsid w:val="00080393"/>
    <w:rsid w:val="00080401"/>
    <w:rsid w:val="00080447"/>
    <w:rsid w:val="0008047D"/>
    <w:rsid w:val="00080843"/>
    <w:rsid w:val="000808BF"/>
    <w:rsid w:val="0008091C"/>
    <w:rsid w:val="0008097B"/>
    <w:rsid w:val="00080A35"/>
    <w:rsid w:val="00080B23"/>
    <w:rsid w:val="00080B77"/>
    <w:rsid w:val="000811A0"/>
    <w:rsid w:val="000812C9"/>
    <w:rsid w:val="000812CB"/>
    <w:rsid w:val="0008157C"/>
    <w:rsid w:val="00081676"/>
    <w:rsid w:val="00081859"/>
    <w:rsid w:val="0008204E"/>
    <w:rsid w:val="0008277A"/>
    <w:rsid w:val="000829E3"/>
    <w:rsid w:val="00082A3F"/>
    <w:rsid w:val="00082EE9"/>
    <w:rsid w:val="00082FB0"/>
    <w:rsid w:val="0008350B"/>
    <w:rsid w:val="000837CE"/>
    <w:rsid w:val="00083800"/>
    <w:rsid w:val="0008387C"/>
    <w:rsid w:val="0008395E"/>
    <w:rsid w:val="00083AFA"/>
    <w:rsid w:val="00083D00"/>
    <w:rsid w:val="00083D48"/>
    <w:rsid w:val="00084226"/>
    <w:rsid w:val="00084296"/>
    <w:rsid w:val="00084527"/>
    <w:rsid w:val="00084772"/>
    <w:rsid w:val="00084BA0"/>
    <w:rsid w:val="00084BA9"/>
    <w:rsid w:val="0008520E"/>
    <w:rsid w:val="00085730"/>
    <w:rsid w:val="0008574C"/>
    <w:rsid w:val="00085753"/>
    <w:rsid w:val="00085A57"/>
    <w:rsid w:val="00085AAA"/>
    <w:rsid w:val="00085C67"/>
    <w:rsid w:val="00085D46"/>
    <w:rsid w:val="00086087"/>
    <w:rsid w:val="00086C15"/>
    <w:rsid w:val="00087444"/>
    <w:rsid w:val="00087549"/>
    <w:rsid w:val="0008790B"/>
    <w:rsid w:val="00087BB0"/>
    <w:rsid w:val="00087BE7"/>
    <w:rsid w:val="00090030"/>
    <w:rsid w:val="000900B6"/>
    <w:rsid w:val="000900F1"/>
    <w:rsid w:val="00090261"/>
    <w:rsid w:val="000902A7"/>
    <w:rsid w:val="00090603"/>
    <w:rsid w:val="00090624"/>
    <w:rsid w:val="00090712"/>
    <w:rsid w:val="00090824"/>
    <w:rsid w:val="00090BDA"/>
    <w:rsid w:val="00090CB8"/>
    <w:rsid w:val="00090EED"/>
    <w:rsid w:val="0009113B"/>
    <w:rsid w:val="000915F8"/>
    <w:rsid w:val="0009166B"/>
    <w:rsid w:val="000916F0"/>
    <w:rsid w:val="00091736"/>
    <w:rsid w:val="000918E2"/>
    <w:rsid w:val="000927AD"/>
    <w:rsid w:val="00092836"/>
    <w:rsid w:val="000928E9"/>
    <w:rsid w:val="00092B05"/>
    <w:rsid w:val="00092FC9"/>
    <w:rsid w:val="00093042"/>
    <w:rsid w:val="00093057"/>
    <w:rsid w:val="0009313F"/>
    <w:rsid w:val="00093307"/>
    <w:rsid w:val="00093504"/>
    <w:rsid w:val="00093514"/>
    <w:rsid w:val="00093899"/>
    <w:rsid w:val="00093D94"/>
    <w:rsid w:val="00093ED1"/>
    <w:rsid w:val="000944E8"/>
    <w:rsid w:val="00094564"/>
    <w:rsid w:val="00094694"/>
    <w:rsid w:val="00094804"/>
    <w:rsid w:val="0009484B"/>
    <w:rsid w:val="0009491F"/>
    <w:rsid w:val="00094A40"/>
    <w:rsid w:val="00094C68"/>
    <w:rsid w:val="00095085"/>
    <w:rsid w:val="000951D6"/>
    <w:rsid w:val="00095306"/>
    <w:rsid w:val="00095559"/>
    <w:rsid w:val="000957B8"/>
    <w:rsid w:val="00095853"/>
    <w:rsid w:val="00095898"/>
    <w:rsid w:val="000958A7"/>
    <w:rsid w:val="00095C06"/>
    <w:rsid w:val="00095C13"/>
    <w:rsid w:val="0009630E"/>
    <w:rsid w:val="000966EF"/>
    <w:rsid w:val="000974E7"/>
    <w:rsid w:val="0009769F"/>
    <w:rsid w:val="00097941"/>
    <w:rsid w:val="00097D89"/>
    <w:rsid w:val="000A0039"/>
    <w:rsid w:val="000A09F6"/>
    <w:rsid w:val="000A0BDE"/>
    <w:rsid w:val="000A0DC1"/>
    <w:rsid w:val="000A126D"/>
    <w:rsid w:val="000A17D8"/>
    <w:rsid w:val="000A184F"/>
    <w:rsid w:val="000A1ABD"/>
    <w:rsid w:val="000A1B65"/>
    <w:rsid w:val="000A1FE0"/>
    <w:rsid w:val="000A2471"/>
    <w:rsid w:val="000A2786"/>
    <w:rsid w:val="000A29CB"/>
    <w:rsid w:val="000A29F9"/>
    <w:rsid w:val="000A2AA2"/>
    <w:rsid w:val="000A2BF3"/>
    <w:rsid w:val="000A2E08"/>
    <w:rsid w:val="000A3173"/>
    <w:rsid w:val="000A3543"/>
    <w:rsid w:val="000A371A"/>
    <w:rsid w:val="000A3C10"/>
    <w:rsid w:val="000A3CE7"/>
    <w:rsid w:val="000A3CEF"/>
    <w:rsid w:val="000A3D1E"/>
    <w:rsid w:val="000A3D87"/>
    <w:rsid w:val="000A3FFE"/>
    <w:rsid w:val="000A49F0"/>
    <w:rsid w:val="000A4CDA"/>
    <w:rsid w:val="000A4D53"/>
    <w:rsid w:val="000A533E"/>
    <w:rsid w:val="000A5384"/>
    <w:rsid w:val="000A5456"/>
    <w:rsid w:val="000A5731"/>
    <w:rsid w:val="000A596C"/>
    <w:rsid w:val="000A5AC9"/>
    <w:rsid w:val="000A5D13"/>
    <w:rsid w:val="000A5F8A"/>
    <w:rsid w:val="000A6015"/>
    <w:rsid w:val="000A6074"/>
    <w:rsid w:val="000A6083"/>
    <w:rsid w:val="000A60DD"/>
    <w:rsid w:val="000A630F"/>
    <w:rsid w:val="000A6811"/>
    <w:rsid w:val="000A685C"/>
    <w:rsid w:val="000A6A10"/>
    <w:rsid w:val="000A6A56"/>
    <w:rsid w:val="000A6DC3"/>
    <w:rsid w:val="000A709C"/>
    <w:rsid w:val="000A73ED"/>
    <w:rsid w:val="000A7A98"/>
    <w:rsid w:val="000A7ADD"/>
    <w:rsid w:val="000B00AB"/>
    <w:rsid w:val="000B091B"/>
    <w:rsid w:val="000B0F69"/>
    <w:rsid w:val="000B113D"/>
    <w:rsid w:val="000B1757"/>
    <w:rsid w:val="000B19A9"/>
    <w:rsid w:val="000B1B08"/>
    <w:rsid w:val="000B1BD6"/>
    <w:rsid w:val="000B1CCD"/>
    <w:rsid w:val="000B21DE"/>
    <w:rsid w:val="000B22FB"/>
    <w:rsid w:val="000B2428"/>
    <w:rsid w:val="000B2433"/>
    <w:rsid w:val="000B25D7"/>
    <w:rsid w:val="000B268F"/>
    <w:rsid w:val="000B281B"/>
    <w:rsid w:val="000B2A68"/>
    <w:rsid w:val="000B2DA3"/>
    <w:rsid w:val="000B2DC5"/>
    <w:rsid w:val="000B3002"/>
    <w:rsid w:val="000B3170"/>
    <w:rsid w:val="000B3211"/>
    <w:rsid w:val="000B3371"/>
    <w:rsid w:val="000B36CA"/>
    <w:rsid w:val="000B36DB"/>
    <w:rsid w:val="000B3C6F"/>
    <w:rsid w:val="000B3CCC"/>
    <w:rsid w:val="000B3D25"/>
    <w:rsid w:val="000B3E25"/>
    <w:rsid w:val="000B4074"/>
    <w:rsid w:val="000B4478"/>
    <w:rsid w:val="000B4493"/>
    <w:rsid w:val="000B456F"/>
    <w:rsid w:val="000B490C"/>
    <w:rsid w:val="000B4A29"/>
    <w:rsid w:val="000B4C8C"/>
    <w:rsid w:val="000B4F71"/>
    <w:rsid w:val="000B50A1"/>
    <w:rsid w:val="000B561C"/>
    <w:rsid w:val="000B5987"/>
    <w:rsid w:val="000B5ADD"/>
    <w:rsid w:val="000B5F3F"/>
    <w:rsid w:val="000B61BF"/>
    <w:rsid w:val="000B6452"/>
    <w:rsid w:val="000B6510"/>
    <w:rsid w:val="000B65D4"/>
    <w:rsid w:val="000B6740"/>
    <w:rsid w:val="000B6BC3"/>
    <w:rsid w:val="000B6EC2"/>
    <w:rsid w:val="000B73D1"/>
    <w:rsid w:val="000B78A9"/>
    <w:rsid w:val="000B7A7D"/>
    <w:rsid w:val="000B7B64"/>
    <w:rsid w:val="000C0118"/>
    <w:rsid w:val="000C024F"/>
    <w:rsid w:val="000C0274"/>
    <w:rsid w:val="000C028C"/>
    <w:rsid w:val="000C065F"/>
    <w:rsid w:val="000C0997"/>
    <w:rsid w:val="000C09D8"/>
    <w:rsid w:val="000C0A21"/>
    <w:rsid w:val="000C0D93"/>
    <w:rsid w:val="000C0DCA"/>
    <w:rsid w:val="000C0FBF"/>
    <w:rsid w:val="000C10F2"/>
    <w:rsid w:val="000C1241"/>
    <w:rsid w:val="000C150C"/>
    <w:rsid w:val="000C1807"/>
    <w:rsid w:val="000C1C64"/>
    <w:rsid w:val="000C1DF3"/>
    <w:rsid w:val="000C1E46"/>
    <w:rsid w:val="000C1F28"/>
    <w:rsid w:val="000C21B4"/>
    <w:rsid w:val="000C2252"/>
    <w:rsid w:val="000C2BFB"/>
    <w:rsid w:val="000C33FE"/>
    <w:rsid w:val="000C35D0"/>
    <w:rsid w:val="000C3663"/>
    <w:rsid w:val="000C36BB"/>
    <w:rsid w:val="000C370E"/>
    <w:rsid w:val="000C3A21"/>
    <w:rsid w:val="000C3B57"/>
    <w:rsid w:val="000C44AA"/>
    <w:rsid w:val="000C47EF"/>
    <w:rsid w:val="000C4968"/>
    <w:rsid w:val="000C4BE8"/>
    <w:rsid w:val="000C5055"/>
    <w:rsid w:val="000C545A"/>
    <w:rsid w:val="000C564B"/>
    <w:rsid w:val="000C5948"/>
    <w:rsid w:val="000C5ABE"/>
    <w:rsid w:val="000C5CBD"/>
    <w:rsid w:val="000C5CC4"/>
    <w:rsid w:val="000C5D3F"/>
    <w:rsid w:val="000C5E7C"/>
    <w:rsid w:val="000C6145"/>
    <w:rsid w:val="000C6855"/>
    <w:rsid w:val="000C6982"/>
    <w:rsid w:val="000C6BB9"/>
    <w:rsid w:val="000C7C4C"/>
    <w:rsid w:val="000D04C3"/>
    <w:rsid w:val="000D0920"/>
    <w:rsid w:val="000D09C3"/>
    <w:rsid w:val="000D0AD3"/>
    <w:rsid w:val="000D0B0A"/>
    <w:rsid w:val="000D0C03"/>
    <w:rsid w:val="000D0F2D"/>
    <w:rsid w:val="000D0F37"/>
    <w:rsid w:val="000D1049"/>
    <w:rsid w:val="000D1103"/>
    <w:rsid w:val="000D1634"/>
    <w:rsid w:val="000D1639"/>
    <w:rsid w:val="000D1F81"/>
    <w:rsid w:val="000D1FA2"/>
    <w:rsid w:val="000D21BD"/>
    <w:rsid w:val="000D23BB"/>
    <w:rsid w:val="000D259D"/>
    <w:rsid w:val="000D276E"/>
    <w:rsid w:val="000D27EB"/>
    <w:rsid w:val="000D2B42"/>
    <w:rsid w:val="000D2E21"/>
    <w:rsid w:val="000D31AD"/>
    <w:rsid w:val="000D35E5"/>
    <w:rsid w:val="000D379C"/>
    <w:rsid w:val="000D3BD8"/>
    <w:rsid w:val="000D43AA"/>
    <w:rsid w:val="000D44E2"/>
    <w:rsid w:val="000D492C"/>
    <w:rsid w:val="000D493E"/>
    <w:rsid w:val="000D4A12"/>
    <w:rsid w:val="000D4CFF"/>
    <w:rsid w:val="000D4DC1"/>
    <w:rsid w:val="000D4E93"/>
    <w:rsid w:val="000D5278"/>
    <w:rsid w:val="000D54C9"/>
    <w:rsid w:val="000D56F7"/>
    <w:rsid w:val="000D5C2E"/>
    <w:rsid w:val="000D6347"/>
    <w:rsid w:val="000D64A9"/>
    <w:rsid w:val="000D651E"/>
    <w:rsid w:val="000D6704"/>
    <w:rsid w:val="000D6809"/>
    <w:rsid w:val="000D6870"/>
    <w:rsid w:val="000D68F0"/>
    <w:rsid w:val="000D6A87"/>
    <w:rsid w:val="000D717B"/>
    <w:rsid w:val="000D7406"/>
    <w:rsid w:val="000D7612"/>
    <w:rsid w:val="000D7791"/>
    <w:rsid w:val="000D78A5"/>
    <w:rsid w:val="000D7922"/>
    <w:rsid w:val="000D7995"/>
    <w:rsid w:val="000D7AC3"/>
    <w:rsid w:val="000D7B17"/>
    <w:rsid w:val="000D7D43"/>
    <w:rsid w:val="000E05F3"/>
    <w:rsid w:val="000E0F8A"/>
    <w:rsid w:val="000E108C"/>
    <w:rsid w:val="000E17A9"/>
    <w:rsid w:val="000E1B3C"/>
    <w:rsid w:val="000E1D2B"/>
    <w:rsid w:val="000E2036"/>
    <w:rsid w:val="000E20A2"/>
    <w:rsid w:val="000E2622"/>
    <w:rsid w:val="000E2623"/>
    <w:rsid w:val="000E2812"/>
    <w:rsid w:val="000E2BD1"/>
    <w:rsid w:val="000E2C4D"/>
    <w:rsid w:val="000E2CAD"/>
    <w:rsid w:val="000E2E37"/>
    <w:rsid w:val="000E2F35"/>
    <w:rsid w:val="000E2FCA"/>
    <w:rsid w:val="000E3134"/>
    <w:rsid w:val="000E3546"/>
    <w:rsid w:val="000E381B"/>
    <w:rsid w:val="000E3910"/>
    <w:rsid w:val="000E39C7"/>
    <w:rsid w:val="000E3C5D"/>
    <w:rsid w:val="000E41AC"/>
    <w:rsid w:val="000E4238"/>
    <w:rsid w:val="000E446D"/>
    <w:rsid w:val="000E4509"/>
    <w:rsid w:val="000E4993"/>
    <w:rsid w:val="000E4E64"/>
    <w:rsid w:val="000E4EA9"/>
    <w:rsid w:val="000E50F3"/>
    <w:rsid w:val="000E522F"/>
    <w:rsid w:val="000E55B6"/>
    <w:rsid w:val="000E5945"/>
    <w:rsid w:val="000E5CA2"/>
    <w:rsid w:val="000E5EB4"/>
    <w:rsid w:val="000E6291"/>
    <w:rsid w:val="000E6486"/>
    <w:rsid w:val="000E64BD"/>
    <w:rsid w:val="000E6B6D"/>
    <w:rsid w:val="000E6BB2"/>
    <w:rsid w:val="000E6D77"/>
    <w:rsid w:val="000E788A"/>
    <w:rsid w:val="000E7AD3"/>
    <w:rsid w:val="000E7F7A"/>
    <w:rsid w:val="000F0002"/>
    <w:rsid w:val="000F0181"/>
    <w:rsid w:val="000F0698"/>
    <w:rsid w:val="000F09FF"/>
    <w:rsid w:val="000F0D08"/>
    <w:rsid w:val="000F0F78"/>
    <w:rsid w:val="000F126B"/>
    <w:rsid w:val="000F18AC"/>
    <w:rsid w:val="000F1A47"/>
    <w:rsid w:val="000F1AF4"/>
    <w:rsid w:val="000F2032"/>
    <w:rsid w:val="000F22F2"/>
    <w:rsid w:val="000F2437"/>
    <w:rsid w:val="000F25CE"/>
    <w:rsid w:val="000F2DCF"/>
    <w:rsid w:val="000F2F64"/>
    <w:rsid w:val="000F3218"/>
    <w:rsid w:val="000F34FD"/>
    <w:rsid w:val="000F3AD0"/>
    <w:rsid w:val="000F3B4D"/>
    <w:rsid w:val="000F3BF5"/>
    <w:rsid w:val="000F3C41"/>
    <w:rsid w:val="000F3CD6"/>
    <w:rsid w:val="000F3EFF"/>
    <w:rsid w:val="000F3FC5"/>
    <w:rsid w:val="000F4598"/>
    <w:rsid w:val="000F4728"/>
    <w:rsid w:val="000F474C"/>
    <w:rsid w:val="000F4832"/>
    <w:rsid w:val="000F49DB"/>
    <w:rsid w:val="000F49F4"/>
    <w:rsid w:val="000F4EF3"/>
    <w:rsid w:val="000F539D"/>
    <w:rsid w:val="000F5C03"/>
    <w:rsid w:val="000F6396"/>
    <w:rsid w:val="000F65FB"/>
    <w:rsid w:val="000F6646"/>
    <w:rsid w:val="000F66E6"/>
    <w:rsid w:val="000F694A"/>
    <w:rsid w:val="000F7116"/>
    <w:rsid w:val="000F74B3"/>
    <w:rsid w:val="000F7584"/>
    <w:rsid w:val="000F79AA"/>
    <w:rsid w:val="000F7CF4"/>
    <w:rsid w:val="000F7DD6"/>
    <w:rsid w:val="000F7E5B"/>
    <w:rsid w:val="00100020"/>
    <w:rsid w:val="00100223"/>
    <w:rsid w:val="0010029E"/>
    <w:rsid w:val="00100383"/>
    <w:rsid w:val="0010041F"/>
    <w:rsid w:val="00100714"/>
    <w:rsid w:val="0010099C"/>
    <w:rsid w:val="00100A1A"/>
    <w:rsid w:val="00100CC1"/>
    <w:rsid w:val="00100D60"/>
    <w:rsid w:val="00100DF4"/>
    <w:rsid w:val="00100EE5"/>
    <w:rsid w:val="00101106"/>
    <w:rsid w:val="0010156B"/>
    <w:rsid w:val="00101A95"/>
    <w:rsid w:val="00101E47"/>
    <w:rsid w:val="00101ECD"/>
    <w:rsid w:val="001020B6"/>
    <w:rsid w:val="001022A1"/>
    <w:rsid w:val="0010255D"/>
    <w:rsid w:val="001025CA"/>
    <w:rsid w:val="0010268C"/>
    <w:rsid w:val="001026EA"/>
    <w:rsid w:val="00102B61"/>
    <w:rsid w:val="00102C9B"/>
    <w:rsid w:val="00102E08"/>
    <w:rsid w:val="00102F91"/>
    <w:rsid w:val="0010316A"/>
    <w:rsid w:val="0010328F"/>
    <w:rsid w:val="00103511"/>
    <w:rsid w:val="0010385D"/>
    <w:rsid w:val="00103B1D"/>
    <w:rsid w:val="00103DB7"/>
    <w:rsid w:val="00103E6F"/>
    <w:rsid w:val="00103F53"/>
    <w:rsid w:val="0010408A"/>
    <w:rsid w:val="00104262"/>
    <w:rsid w:val="001045BA"/>
    <w:rsid w:val="001047B2"/>
    <w:rsid w:val="00104CBE"/>
    <w:rsid w:val="00104DB6"/>
    <w:rsid w:val="00105004"/>
    <w:rsid w:val="0010549B"/>
    <w:rsid w:val="0010560E"/>
    <w:rsid w:val="001056E4"/>
    <w:rsid w:val="00105BD1"/>
    <w:rsid w:val="00105C66"/>
    <w:rsid w:val="00105F0C"/>
    <w:rsid w:val="00105F9F"/>
    <w:rsid w:val="0010636B"/>
    <w:rsid w:val="00106552"/>
    <w:rsid w:val="0010675F"/>
    <w:rsid w:val="00106C10"/>
    <w:rsid w:val="00106CB8"/>
    <w:rsid w:val="00106DA9"/>
    <w:rsid w:val="0010703D"/>
    <w:rsid w:val="001073AE"/>
    <w:rsid w:val="001074ED"/>
    <w:rsid w:val="001075BF"/>
    <w:rsid w:val="00107634"/>
    <w:rsid w:val="001076D6"/>
    <w:rsid w:val="00107947"/>
    <w:rsid w:val="00107BAA"/>
    <w:rsid w:val="00107F12"/>
    <w:rsid w:val="00110062"/>
    <w:rsid w:val="00110559"/>
    <w:rsid w:val="001105C7"/>
    <w:rsid w:val="00110620"/>
    <w:rsid w:val="001106E1"/>
    <w:rsid w:val="0011095F"/>
    <w:rsid w:val="00110A1C"/>
    <w:rsid w:val="00110A59"/>
    <w:rsid w:val="0011112B"/>
    <w:rsid w:val="001113A3"/>
    <w:rsid w:val="00111545"/>
    <w:rsid w:val="001117A4"/>
    <w:rsid w:val="0011196A"/>
    <w:rsid w:val="001119AB"/>
    <w:rsid w:val="00111A4F"/>
    <w:rsid w:val="00111EDD"/>
    <w:rsid w:val="00111FCB"/>
    <w:rsid w:val="00112287"/>
    <w:rsid w:val="00112457"/>
    <w:rsid w:val="0011278E"/>
    <w:rsid w:val="001129D1"/>
    <w:rsid w:val="00112EEC"/>
    <w:rsid w:val="0011368F"/>
    <w:rsid w:val="001138C1"/>
    <w:rsid w:val="00113B0E"/>
    <w:rsid w:val="00113B56"/>
    <w:rsid w:val="00113CD2"/>
    <w:rsid w:val="00113E67"/>
    <w:rsid w:val="00113EB2"/>
    <w:rsid w:val="001141B6"/>
    <w:rsid w:val="001143D7"/>
    <w:rsid w:val="00114B22"/>
    <w:rsid w:val="00114BA5"/>
    <w:rsid w:val="00115215"/>
    <w:rsid w:val="00115565"/>
    <w:rsid w:val="00115741"/>
    <w:rsid w:val="0011586B"/>
    <w:rsid w:val="00115A88"/>
    <w:rsid w:val="00115FE5"/>
    <w:rsid w:val="0011604B"/>
    <w:rsid w:val="00116160"/>
    <w:rsid w:val="0011679B"/>
    <w:rsid w:val="0011683C"/>
    <w:rsid w:val="0011698C"/>
    <w:rsid w:val="00116ACE"/>
    <w:rsid w:val="00117130"/>
    <w:rsid w:val="001172DC"/>
    <w:rsid w:val="001174C5"/>
    <w:rsid w:val="00117929"/>
    <w:rsid w:val="001179C1"/>
    <w:rsid w:val="00120388"/>
    <w:rsid w:val="00120823"/>
    <w:rsid w:val="00120FC1"/>
    <w:rsid w:val="0012145F"/>
    <w:rsid w:val="00121467"/>
    <w:rsid w:val="001214F5"/>
    <w:rsid w:val="00121723"/>
    <w:rsid w:val="00121A13"/>
    <w:rsid w:val="00121A76"/>
    <w:rsid w:val="00121AAA"/>
    <w:rsid w:val="00121D7B"/>
    <w:rsid w:val="00121F74"/>
    <w:rsid w:val="001220E9"/>
    <w:rsid w:val="001221C1"/>
    <w:rsid w:val="0012266B"/>
    <w:rsid w:val="001228F1"/>
    <w:rsid w:val="001229A7"/>
    <w:rsid w:val="00122CA7"/>
    <w:rsid w:val="00122CC7"/>
    <w:rsid w:val="00122D01"/>
    <w:rsid w:val="00122D53"/>
    <w:rsid w:val="00122E31"/>
    <w:rsid w:val="00122F8F"/>
    <w:rsid w:val="00123666"/>
    <w:rsid w:val="00123686"/>
    <w:rsid w:val="0012368D"/>
    <w:rsid w:val="001238F3"/>
    <w:rsid w:val="001239EA"/>
    <w:rsid w:val="00123FA4"/>
    <w:rsid w:val="001241A1"/>
    <w:rsid w:val="0012427E"/>
    <w:rsid w:val="001242FF"/>
    <w:rsid w:val="00124631"/>
    <w:rsid w:val="00124E3F"/>
    <w:rsid w:val="00124E7B"/>
    <w:rsid w:val="00124FC8"/>
    <w:rsid w:val="00125417"/>
    <w:rsid w:val="00125FFC"/>
    <w:rsid w:val="00126020"/>
    <w:rsid w:val="001263B9"/>
    <w:rsid w:val="00126899"/>
    <w:rsid w:val="00126B7B"/>
    <w:rsid w:val="00126EAA"/>
    <w:rsid w:val="00126EDD"/>
    <w:rsid w:val="001270EF"/>
    <w:rsid w:val="00127252"/>
    <w:rsid w:val="001273ED"/>
    <w:rsid w:val="001273FF"/>
    <w:rsid w:val="001274D5"/>
    <w:rsid w:val="0012761A"/>
    <w:rsid w:val="0012768E"/>
    <w:rsid w:val="0012778C"/>
    <w:rsid w:val="00127C79"/>
    <w:rsid w:val="00127E6F"/>
    <w:rsid w:val="00130208"/>
    <w:rsid w:val="001305FF"/>
    <w:rsid w:val="001309F0"/>
    <w:rsid w:val="00130B91"/>
    <w:rsid w:val="00130CC5"/>
    <w:rsid w:val="00130FDE"/>
    <w:rsid w:val="00131069"/>
    <w:rsid w:val="001316D6"/>
    <w:rsid w:val="001317B5"/>
    <w:rsid w:val="00131AC5"/>
    <w:rsid w:val="00131C7E"/>
    <w:rsid w:val="00132212"/>
    <w:rsid w:val="00132632"/>
    <w:rsid w:val="001328EF"/>
    <w:rsid w:val="001329EE"/>
    <w:rsid w:val="00132A3C"/>
    <w:rsid w:val="00132C17"/>
    <w:rsid w:val="00132CB0"/>
    <w:rsid w:val="00132DD7"/>
    <w:rsid w:val="00132E2F"/>
    <w:rsid w:val="00132FE7"/>
    <w:rsid w:val="001332A4"/>
    <w:rsid w:val="001335C1"/>
    <w:rsid w:val="0013378B"/>
    <w:rsid w:val="00133C0F"/>
    <w:rsid w:val="00133E16"/>
    <w:rsid w:val="00133E73"/>
    <w:rsid w:val="00133EE0"/>
    <w:rsid w:val="00134205"/>
    <w:rsid w:val="001343F3"/>
    <w:rsid w:val="001343FE"/>
    <w:rsid w:val="00134568"/>
    <w:rsid w:val="001345B0"/>
    <w:rsid w:val="00134A60"/>
    <w:rsid w:val="00134A69"/>
    <w:rsid w:val="00134B58"/>
    <w:rsid w:val="0013507E"/>
    <w:rsid w:val="001352F0"/>
    <w:rsid w:val="00135489"/>
    <w:rsid w:val="00135500"/>
    <w:rsid w:val="00135642"/>
    <w:rsid w:val="001357AC"/>
    <w:rsid w:val="00135B36"/>
    <w:rsid w:val="00135CB7"/>
    <w:rsid w:val="00135DB8"/>
    <w:rsid w:val="00135DC5"/>
    <w:rsid w:val="00135EF5"/>
    <w:rsid w:val="001362A8"/>
    <w:rsid w:val="001364D3"/>
    <w:rsid w:val="001365A6"/>
    <w:rsid w:val="00136AC4"/>
    <w:rsid w:val="00136C85"/>
    <w:rsid w:val="00136F67"/>
    <w:rsid w:val="00137097"/>
    <w:rsid w:val="001371E9"/>
    <w:rsid w:val="00137228"/>
    <w:rsid w:val="0013738D"/>
    <w:rsid w:val="001374EE"/>
    <w:rsid w:val="00137CC1"/>
    <w:rsid w:val="00137DC8"/>
    <w:rsid w:val="001404C2"/>
    <w:rsid w:val="001405C9"/>
    <w:rsid w:val="00140667"/>
    <w:rsid w:val="0014071D"/>
    <w:rsid w:val="00140742"/>
    <w:rsid w:val="001407DF"/>
    <w:rsid w:val="00140BB3"/>
    <w:rsid w:val="00140ED7"/>
    <w:rsid w:val="0014102B"/>
    <w:rsid w:val="00141450"/>
    <w:rsid w:val="0014177B"/>
    <w:rsid w:val="00141F72"/>
    <w:rsid w:val="00142099"/>
    <w:rsid w:val="00142B63"/>
    <w:rsid w:val="00142F41"/>
    <w:rsid w:val="00143039"/>
    <w:rsid w:val="001430A1"/>
    <w:rsid w:val="001434B3"/>
    <w:rsid w:val="0014391F"/>
    <w:rsid w:val="00143AD2"/>
    <w:rsid w:val="00143D59"/>
    <w:rsid w:val="00143E66"/>
    <w:rsid w:val="001440B8"/>
    <w:rsid w:val="001441D5"/>
    <w:rsid w:val="0014476B"/>
    <w:rsid w:val="001448F4"/>
    <w:rsid w:val="00144B08"/>
    <w:rsid w:val="00144FD6"/>
    <w:rsid w:val="001452A1"/>
    <w:rsid w:val="001459BB"/>
    <w:rsid w:val="00145AA9"/>
    <w:rsid w:val="00145B30"/>
    <w:rsid w:val="00145B51"/>
    <w:rsid w:val="00145E6B"/>
    <w:rsid w:val="00146057"/>
    <w:rsid w:val="00146644"/>
    <w:rsid w:val="001466C9"/>
    <w:rsid w:val="00146FE7"/>
    <w:rsid w:val="00147233"/>
    <w:rsid w:val="001479CB"/>
    <w:rsid w:val="00147CE4"/>
    <w:rsid w:val="00147EDD"/>
    <w:rsid w:val="00150277"/>
    <w:rsid w:val="00150476"/>
    <w:rsid w:val="00150C7C"/>
    <w:rsid w:val="00150CF5"/>
    <w:rsid w:val="00150E91"/>
    <w:rsid w:val="00150F3F"/>
    <w:rsid w:val="00151038"/>
    <w:rsid w:val="0015180A"/>
    <w:rsid w:val="00151840"/>
    <w:rsid w:val="00151D97"/>
    <w:rsid w:val="00151DF7"/>
    <w:rsid w:val="0015208F"/>
    <w:rsid w:val="00152614"/>
    <w:rsid w:val="001528B1"/>
    <w:rsid w:val="00152A00"/>
    <w:rsid w:val="00152A1C"/>
    <w:rsid w:val="00152DB6"/>
    <w:rsid w:val="00152DE5"/>
    <w:rsid w:val="00152E08"/>
    <w:rsid w:val="00152F2B"/>
    <w:rsid w:val="00152F4F"/>
    <w:rsid w:val="001531DB"/>
    <w:rsid w:val="001534BF"/>
    <w:rsid w:val="001535FB"/>
    <w:rsid w:val="0015385A"/>
    <w:rsid w:val="001539B2"/>
    <w:rsid w:val="00153D01"/>
    <w:rsid w:val="00153ECA"/>
    <w:rsid w:val="00154109"/>
    <w:rsid w:val="001547D2"/>
    <w:rsid w:val="001548AB"/>
    <w:rsid w:val="001549C4"/>
    <w:rsid w:val="00154E83"/>
    <w:rsid w:val="00155328"/>
    <w:rsid w:val="00155B12"/>
    <w:rsid w:val="00155EB8"/>
    <w:rsid w:val="00155F6D"/>
    <w:rsid w:val="00156087"/>
    <w:rsid w:val="00156162"/>
    <w:rsid w:val="00156228"/>
    <w:rsid w:val="00156337"/>
    <w:rsid w:val="00156D16"/>
    <w:rsid w:val="001570B3"/>
    <w:rsid w:val="001570D9"/>
    <w:rsid w:val="00157161"/>
    <w:rsid w:val="001571B8"/>
    <w:rsid w:val="001571EA"/>
    <w:rsid w:val="0015732C"/>
    <w:rsid w:val="00157496"/>
    <w:rsid w:val="00157AA0"/>
    <w:rsid w:val="00157C28"/>
    <w:rsid w:val="00157C72"/>
    <w:rsid w:val="00157E07"/>
    <w:rsid w:val="00157E9E"/>
    <w:rsid w:val="00160023"/>
    <w:rsid w:val="00160756"/>
    <w:rsid w:val="001609FA"/>
    <w:rsid w:val="00160C6E"/>
    <w:rsid w:val="00160CC8"/>
    <w:rsid w:val="00160D84"/>
    <w:rsid w:val="00161145"/>
    <w:rsid w:val="00161490"/>
    <w:rsid w:val="001616E1"/>
    <w:rsid w:val="001618A9"/>
    <w:rsid w:val="00161EA1"/>
    <w:rsid w:val="00161EE5"/>
    <w:rsid w:val="0016241D"/>
    <w:rsid w:val="0016250D"/>
    <w:rsid w:val="0016284F"/>
    <w:rsid w:val="00162979"/>
    <w:rsid w:val="0016298B"/>
    <w:rsid w:val="00162ADD"/>
    <w:rsid w:val="0016313C"/>
    <w:rsid w:val="0016337B"/>
    <w:rsid w:val="001633D6"/>
    <w:rsid w:val="0016352A"/>
    <w:rsid w:val="001635B1"/>
    <w:rsid w:val="0016361B"/>
    <w:rsid w:val="0016383F"/>
    <w:rsid w:val="00163D10"/>
    <w:rsid w:val="00163F2F"/>
    <w:rsid w:val="00164030"/>
    <w:rsid w:val="001640BF"/>
    <w:rsid w:val="00164170"/>
    <w:rsid w:val="0016455A"/>
    <w:rsid w:val="001648A8"/>
    <w:rsid w:val="001648C9"/>
    <w:rsid w:val="00164B62"/>
    <w:rsid w:val="00164BF7"/>
    <w:rsid w:val="00164F2F"/>
    <w:rsid w:val="00164FF4"/>
    <w:rsid w:val="00165145"/>
    <w:rsid w:val="00165387"/>
    <w:rsid w:val="00165779"/>
    <w:rsid w:val="00165ACA"/>
    <w:rsid w:val="00165EA7"/>
    <w:rsid w:val="00165EF9"/>
    <w:rsid w:val="00166141"/>
    <w:rsid w:val="001662B5"/>
    <w:rsid w:val="0016667F"/>
    <w:rsid w:val="001667D7"/>
    <w:rsid w:val="001669F5"/>
    <w:rsid w:val="00166A80"/>
    <w:rsid w:val="00166B32"/>
    <w:rsid w:val="00167174"/>
    <w:rsid w:val="0016776E"/>
    <w:rsid w:val="0016777E"/>
    <w:rsid w:val="00167930"/>
    <w:rsid w:val="00167C69"/>
    <w:rsid w:val="00167EC3"/>
    <w:rsid w:val="0017002B"/>
    <w:rsid w:val="00170650"/>
    <w:rsid w:val="00170778"/>
    <w:rsid w:val="00170798"/>
    <w:rsid w:val="00170912"/>
    <w:rsid w:val="00170D25"/>
    <w:rsid w:val="00170D2D"/>
    <w:rsid w:val="00170EE0"/>
    <w:rsid w:val="00170F88"/>
    <w:rsid w:val="001712A6"/>
    <w:rsid w:val="001712C8"/>
    <w:rsid w:val="00171A9C"/>
    <w:rsid w:val="00171F63"/>
    <w:rsid w:val="001720CF"/>
    <w:rsid w:val="0017232B"/>
    <w:rsid w:val="00172419"/>
    <w:rsid w:val="0017270E"/>
    <w:rsid w:val="00172762"/>
    <w:rsid w:val="0017299C"/>
    <w:rsid w:val="00172DCE"/>
    <w:rsid w:val="001736D7"/>
    <w:rsid w:val="00173C95"/>
    <w:rsid w:val="00173DE4"/>
    <w:rsid w:val="001744A0"/>
    <w:rsid w:val="00174EE9"/>
    <w:rsid w:val="001753C9"/>
    <w:rsid w:val="0017562C"/>
    <w:rsid w:val="00175687"/>
    <w:rsid w:val="00175A06"/>
    <w:rsid w:val="00175FC5"/>
    <w:rsid w:val="00175FE2"/>
    <w:rsid w:val="001762FD"/>
    <w:rsid w:val="00176B73"/>
    <w:rsid w:val="00176C68"/>
    <w:rsid w:val="00176CE5"/>
    <w:rsid w:val="00176D7A"/>
    <w:rsid w:val="00177351"/>
    <w:rsid w:val="0017740D"/>
    <w:rsid w:val="001777AF"/>
    <w:rsid w:val="00177AA7"/>
    <w:rsid w:val="00177DD7"/>
    <w:rsid w:val="0018027B"/>
    <w:rsid w:val="001802CD"/>
    <w:rsid w:val="00180C53"/>
    <w:rsid w:val="00180C74"/>
    <w:rsid w:val="00180DF6"/>
    <w:rsid w:val="00180EF0"/>
    <w:rsid w:val="00181098"/>
    <w:rsid w:val="001810BC"/>
    <w:rsid w:val="00181574"/>
    <w:rsid w:val="00181579"/>
    <w:rsid w:val="0018175C"/>
    <w:rsid w:val="001817CC"/>
    <w:rsid w:val="0018191F"/>
    <w:rsid w:val="00181D26"/>
    <w:rsid w:val="00181E92"/>
    <w:rsid w:val="00182560"/>
    <w:rsid w:val="00182687"/>
    <w:rsid w:val="00182A16"/>
    <w:rsid w:val="00182C14"/>
    <w:rsid w:val="00183118"/>
    <w:rsid w:val="0018312F"/>
    <w:rsid w:val="001831C3"/>
    <w:rsid w:val="00183306"/>
    <w:rsid w:val="0018332D"/>
    <w:rsid w:val="001835BE"/>
    <w:rsid w:val="00183698"/>
    <w:rsid w:val="001838B6"/>
    <w:rsid w:val="001838E5"/>
    <w:rsid w:val="00183DA0"/>
    <w:rsid w:val="00183EDB"/>
    <w:rsid w:val="00183F1D"/>
    <w:rsid w:val="00184114"/>
    <w:rsid w:val="001841BE"/>
    <w:rsid w:val="001846CF"/>
    <w:rsid w:val="00184D6E"/>
    <w:rsid w:val="00185176"/>
    <w:rsid w:val="001851F8"/>
    <w:rsid w:val="0018526B"/>
    <w:rsid w:val="001852D2"/>
    <w:rsid w:val="001854BB"/>
    <w:rsid w:val="001854ED"/>
    <w:rsid w:val="00185E8A"/>
    <w:rsid w:val="00186082"/>
    <w:rsid w:val="0018633D"/>
    <w:rsid w:val="001869A4"/>
    <w:rsid w:val="00186B30"/>
    <w:rsid w:val="00186EB2"/>
    <w:rsid w:val="00186F17"/>
    <w:rsid w:val="00187052"/>
    <w:rsid w:val="00187157"/>
    <w:rsid w:val="001874D2"/>
    <w:rsid w:val="001877F7"/>
    <w:rsid w:val="00187AD6"/>
    <w:rsid w:val="00187BF7"/>
    <w:rsid w:val="00187C81"/>
    <w:rsid w:val="0019041C"/>
    <w:rsid w:val="00190426"/>
    <w:rsid w:val="001907D5"/>
    <w:rsid w:val="00190A0B"/>
    <w:rsid w:val="00190A8D"/>
    <w:rsid w:val="001910BA"/>
    <w:rsid w:val="0019111E"/>
    <w:rsid w:val="0019120B"/>
    <w:rsid w:val="00191388"/>
    <w:rsid w:val="001913B9"/>
    <w:rsid w:val="00191BE0"/>
    <w:rsid w:val="00191FE1"/>
    <w:rsid w:val="00192090"/>
    <w:rsid w:val="001925AB"/>
    <w:rsid w:val="0019265E"/>
    <w:rsid w:val="00192740"/>
    <w:rsid w:val="0019278A"/>
    <w:rsid w:val="00192C39"/>
    <w:rsid w:val="00192C5B"/>
    <w:rsid w:val="001935A6"/>
    <w:rsid w:val="0019378A"/>
    <w:rsid w:val="00193B1E"/>
    <w:rsid w:val="00193DEF"/>
    <w:rsid w:val="00193E1A"/>
    <w:rsid w:val="00193E7F"/>
    <w:rsid w:val="00194358"/>
    <w:rsid w:val="00194673"/>
    <w:rsid w:val="001947CE"/>
    <w:rsid w:val="00194964"/>
    <w:rsid w:val="00194E4A"/>
    <w:rsid w:val="001950B9"/>
    <w:rsid w:val="001955ED"/>
    <w:rsid w:val="00195692"/>
    <w:rsid w:val="00195991"/>
    <w:rsid w:val="00195DF0"/>
    <w:rsid w:val="00195EB3"/>
    <w:rsid w:val="00195F1F"/>
    <w:rsid w:val="0019604B"/>
    <w:rsid w:val="001960B7"/>
    <w:rsid w:val="00196302"/>
    <w:rsid w:val="001965F1"/>
    <w:rsid w:val="00196EC8"/>
    <w:rsid w:val="001973DE"/>
    <w:rsid w:val="0019747E"/>
    <w:rsid w:val="0019782C"/>
    <w:rsid w:val="00197CD1"/>
    <w:rsid w:val="00197EAF"/>
    <w:rsid w:val="00197F91"/>
    <w:rsid w:val="001A02B0"/>
    <w:rsid w:val="001A02DF"/>
    <w:rsid w:val="001A05F6"/>
    <w:rsid w:val="001A0B64"/>
    <w:rsid w:val="001A14A0"/>
    <w:rsid w:val="001A1692"/>
    <w:rsid w:val="001A17DA"/>
    <w:rsid w:val="001A185A"/>
    <w:rsid w:val="001A19DB"/>
    <w:rsid w:val="001A273F"/>
    <w:rsid w:val="001A2FB6"/>
    <w:rsid w:val="001A30E1"/>
    <w:rsid w:val="001A34C0"/>
    <w:rsid w:val="001A371F"/>
    <w:rsid w:val="001A37C9"/>
    <w:rsid w:val="001A3925"/>
    <w:rsid w:val="001A3A15"/>
    <w:rsid w:val="001A3B6E"/>
    <w:rsid w:val="001A3C05"/>
    <w:rsid w:val="001A3D2C"/>
    <w:rsid w:val="001A40DC"/>
    <w:rsid w:val="001A4483"/>
    <w:rsid w:val="001A4731"/>
    <w:rsid w:val="001A4747"/>
    <w:rsid w:val="001A4818"/>
    <w:rsid w:val="001A4D18"/>
    <w:rsid w:val="001A4DC2"/>
    <w:rsid w:val="001A539D"/>
    <w:rsid w:val="001A58E0"/>
    <w:rsid w:val="001A5CC7"/>
    <w:rsid w:val="001A696A"/>
    <w:rsid w:val="001A69BB"/>
    <w:rsid w:val="001A6A7D"/>
    <w:rsid w:val="001A6B75"/>
    <w:rsid w:val="001A6ED4"/>
    <w:rsid w:val="001A6F64"/>
    <w:rsid w:val="001A714B"/>
    <w:rsid w:val="001A71BB"/>
    <w:rsid w:val="001A71FA"/>
    <w:rsid w:val="001A7636"/>
    <w:rsid w:val="001A7CAB"/>
    <w:rsid w:val="001A7E53"/>
    <w:rsid w:val="001A7EBE"/>
    <w:rsid w:val="001B00C3"/>
    <w:rsid w:val="001B021C"/>
    <w:rsid w:val="001B058C"/>
    <w:rsid w:val="001B065D"/>
    <w:rsid w:val="001B06AE"/>
    <w:rsid w:val="001B083E"/>
    <w:rsid w:val="001B09C1"/>
    <w:rsid w:val="001B0EEF"/>
    <w:rsid w:val="001B170F"/>
    <w:rsid w:val="001B1803"/>
    <w:rsid w:val="001B1DA2"/>
    <w:rsid w:val="001B2260"/>
    <w:rsid w:val="001B2455"/>
    <w:rsid w:val="001B2648"/>
    <w:rsid w:val="001B3021"/>
    <w:rsid w:val="001B3090"/>
    <w:rsid w:val="001B3452"/>
    <w:rsid w:val="001B3571"/>
    <w:rsid w:val="001B35FF"/>
    <w:rsid w:val="001B36D0"/>
    <w:rsid w:val="001B379E"/>
    <w:rsid w:val="001B399D"/>
    <w:rsid w:val="001B44B6"/>
    <w:rsid w:val="001B4625"/>
    <w:rsid w:val="001B46D1"/>
    <w:rsid w:val="001B47E6"/>
    <w:rsid w:val="001B489B"/>
    <w:rsid w:val="001B48FF"/>
    <w:rsid w:val="001B4BA6"/>
    <w:rsid w:val="001B4DA6"/>
    <w:rsid w:val="001B53B8"/>
    <w:rsid w:val="001B53F1"/>
    <w:rsid w:val="001B5557"/>
    <w:rsid w:val="001B59A4"/>
    <w:rsid w:val="001B5E14"/>
    <w:rsid w:val="001B5E30"/>
    <w:rsid w:val="001B5EFA"/>
    <w:rsid w:val="001B5F38"/>
    <w:rsid w:val="001B6611"/>
    <w:rsid w:val="001B6663"/>
    <w:rsid w:val="001B6821"/>
    <w:rsid w:val="001B6CD2"/>
    <w:rsid w:val="001B7675"/>
    <w:rsid w:val="001B77BC"/>
    <w:rsid w:val="001B78E7"/>
    <w:rsid w:val="001C02CC"/>
    <w:rsid w:val="001C031A"/>
    <w:rsid w:val="001C0C61"/>
    <w:rsid w:val="001C0D2E"/>
    <w:rsid w:val="001C0EE0"/>
    <w:rsid w:val="001C0F61"/>
    <w:rsid w:val="001C10E0"/>
    <w:rsid w:val="001C1183"/>
    <w:rsid w:val="001C12E8"/>
    <w:rsid w:val="001C13C2"/>
    <w:rsid w:val="001C155D"/>
    <w:rsid w:val="001C1624"/>
    <w:rsid w:val="001C16A1"/>
    <w:rsid w:val="001C1A62"/>
    <w:rsid w:val="001C1BF2"/>
    <w:rsid w:val="001C1E56"/>
    <w:rsid w:val="001C1F2C"/>
    <w:rsid w:val="001C2232"/>
    <w:rsid w:val="001C22B2"/>
    <w:rsid w:val="001C239C"/>
    <w:rsid w:val="001C2F17"/>
    <w:rsid w:val="001C3040"/>
    <w:rsid w:val="001C34A1"/>
    <w:rsid w:val="001C36C5"/>
    <w:rsid w:val="001C3835"/>
    <w:rsid w:val="001C3B95"/>
    <w:rsid w:val="001C4453"/>
    <w:rsid w:val="001C44B6"/>
    <w:rsid w:val="001C4613"/>
    <w:rsid w:val="001C4662"/>
    <w:rsid w:val="001C4C44"/>
    <w:rsid w:val="001C4DDC"/>
    <w:rsid w:val="001C4EFE"/>
    <w:rsid w:val="001C522B"/>
    <w:rsid w:val="001C555F"/>
    <w:rsid w:val="001C578F"/>
    <w:rsid w:val="001C57DD"/>
    <w:rsid w:val="001C5B5E"/>
    <w:rsid w:val="001C5C1B"/>
    <w:rsid w:val="001C63D9"/>
    <w:rsid w:val="001C6965"/>
    <w:rsid w:val="001C6A97"/>
    <w:rsid w:val="001C6B23"/>
    <w:rsid w:val="001C6BEE"/>
    <w:rsid w:val="001C6F24"/>
    <w:rsid w:val="001C7104"/>
    <w:rsid w:val="001C73ED"/>
    <w:rsid w:val="001C76FE"/>
    <w:rsid w:val="001C7B38"/>
    <w:rsid w:val="001C7C16"/>
    <w:rsid w:val="001C7CC1"/>
    <w:rsid w:val="001D0304"/>
    <w:rsid w:val="001D054F"/>
    <w:rsid w:val="001D07E4"/>
    <w:rsid w:val="001D07EF"/>
    <w:rsid w:val="001D0831"/>
    <w:rsid w:val="001D08CF"/>
    <w:rsid w:val="001D0968"/>
    <w:rsid w:val="001D0989"/>
    <w:rsid w:val="001D0EBE"/>
    <w:rsid w:val="001D0F93"/>
    <w:rsid w:val="001D128A"/>
    <w:rsid w:val="001D1510"/>
    <w:rsid w:val="001D16DB"/>
    <w:rsid w:val="001D1E6C"/>
    <w:rsid w:val="001D21AA"/>
    <w:rsid w:val="001D25BB"/>
    <w:rsid w:val="001D2A02"/>
    <w:rsid w:val="001D3E5F"/>
    <w:rsid w:val="001D4507"/>
    <w:rsid w:val="001D4697"/>
    <w:rsid w:val="001D48EE"/>
    <w:rsid w:val="001D49FE"/>
    <w:rsid w:val="001D4D2C"/>
    <w:rsid w:val="001D5427"/>
    <w:rsid w:val="001D5ACE"/>
    <w:rsid w:val="001D5AF8"/>
    <w:rsid w:val="001D5B9A"/>
    <w:rsid w:val="001D5E55"/>
    <w:rsid w:val="001D61F9"/>
    <w:rsid w:val="001D63C5"/>
    <w:rsid w:val="001D66BF"/>
    <w:rsid w:val="001D6897"/>
    <w:rsid w:val="001D6978"/>
    <w:rsid w:val="001D6DFF"/>
    <w:rsid w:val="001D6E0E"/>
    <w:rsid w:val="001D77BA"/>
    <w:rsid w:val="001D7894"/>
    <w:rsid w:val="001D78F4"/>
    <w:rsid w:val="001D7AB5"/>
    <w:rsid w:val="001D7B4E"/>
    <w:rsid w:val="001D7BCA"/>
    <w:rsid w:val="001D7D75"/>
    <w:rsid w:val="001D7E3B"/>
    <w:rsid w:val="001E026B"/>
    <w:rsid w:val="001E060E"/>
    <w:rsid w:val="001E07F9"/>
    <w:rsid w:val="001E0931"/>
    <w:rsid w:val="001E0959"/>
    <w:rsid w:val="001E0A3A"/>
    <w:rsid w:val="001E0B67"/>
    <w:rsid w:val="001E123B"/>
    <w:rsid w:val="001E1801"/>
    <w:rsid w:val="001E1DC2"/>
    <w:rsid w:val="001E1F46"/>
    <w:rsid w:val="001E20BA"/>
    <w:rsid w:val="001E23E7"/>
    <w:rsid w:val="001E25AB"/>
    <w:rsid w:val="001E2780"/>
    <w:rsid w:val="001E280A"/>
    <w:rsid w:val="001E2812"/>
    <w:rsid w:val="001E28F4"/>
    <w:rsid w:val="001E28F8"/>
    <w:rsid w:val="001E293A"/>
    <w:rsid w:val="001E297E"/>
    <w:rsid w:val="001E2B7E"/>
    <w:rsid w:val="001E3103"/>
    <w:rsid w:val="001E321E"/>
    <w:rsid w:val="001E32C6"/>
    <w:rsid w:val="001E363D"/>
    <w:rsid w:val="001E4137"/>
    <w:rsid w:val="001E4223"/>
    <w:rsid w:val="001E42CF"/>
    <w:rsid w:val="001E43DF"/>
    <w:rsid w:val="001E440F"/>
    <w:rsid w:val="001E49E8"/>
    <w:rsid w:val="001E4ADD"/>
    <w:rsid w:val="001E54C4"/>
    <w:rsid w:val="001E55DB"/>
    <w:rsid w:val="001E57ED"/>
    <w:rsid w:val="001E58CF"/>
    <w:rsid w:val="001E5EF5"/>
    <w:rsid w:val="001E6001"/>
    <w:rsid w:val="001E651D"/>
    <w:rsid w:val="001E6B49"/>
    <w:rsid w:val="001E6CDE"/>
    <w:rsid w:val="001E6FCF"/>
    <w:rsid w:val="001E711B"/>
    <w:rsid w:val="001E7179"/>
    <w:rsid w:val="001E7307"/>
    <w:rsid w:val="001E7338"/>
    <w:rsid w:val="001E7617"/>
    <w:rsid w:val="001E7BA3"/>
    <w:rsid w:val="001E7C60"/>
    <w:rsid w:val="001E7E7B"/>
    <w:rsid w:val="001E7F5D"/>
    <w:rsid w:val="001E7F75"/>
    <w:rsid w:val="001F000A"/>
    <w:rsid w:val="001F016F"/>
    <w:rsid w:val="001F0272"/>
    <w:rsid w:val="001F0597"/>
    <w:rsid w:val="001F06C0"/>
    <w:rsid w:val="001F06C4"/>
    <w:rsid w:val="001F070B"/>
    <w:rsid w:val="001F0A7D"/>
    <w:rsid w:val="001F1294"/>
    <w:rsid w:val="001F145B"/>
    <w:rsid w:val="001F16BE"/>
    <w:rsid w:val="001F1AE2"/>
    <w:rsid w:val="001F1C1F"/>
    <w:rsid w:val="001F1FA0"/>
    <w:rsid w:val="001F235D"/>
    <w:rsid w:val="001F2AFD"/>
    <w:rsid w:val="001F2C71"/>
    <w:rsid w:val="001F2F56"/>
    <w:rsid w:val="001F2FE4"/>
    <w:rsid w:val="001F30B4"/>
    <w:rsid w:val="001F34E5"/>
    <w:rsid w:val="001F3B66"/>
    <w:rsid w:val="001F3BD9"/>
    <w:rsid w:val="001F3D1B"/>
    <w:rsid w:val="001F3E0F"/>
    <w:rsid w:val="001F3EC1"/>
    <w:rsid w:val="001F40E1"/>
    <w:rsid w:val="001F429F"/>
    <w:rsid w:val="001F4349"/>
    <w:rsid w:val="001F440B"/>
    <w:rsid w:val="001F4C7B"/>
    <w:rsid w:val="001F4E9D"/>
    <w:rsid w:val="001F5121"/>
    <w:rsid w:val="001F515F"/>
    <w:rsid w:val="001F54B3"/>
    <w:rsid w:val="001F57B3"/>
    <w:rsid w:val="001F57DA"/>
    <w:rsid w:val="001F5936"/>
    <w:rsid w:val="001F63C7"/>
    <w:rsid w:val="001F6657"/>
    <w:rsid w:val="001F675D"/>
    <w:rsid w:val="001F6B06"/>
    <w:rsid w:val="001F6B43"/>
    <w:rsid w:val="001F6B9C"/>
    <w:rsid w:val="001F6E80"/>
    <w:rsid w:val="001F6EF5"/>
    <w:rsid w:val="001F6F86"/>
    <w:rsid w:val="001F703F"/>
    <w:rsid w:val="001F70EB"/>
    <w:rsid w:val="001F71CC"/>
    <w:rsid w:val="001F7824"/>
    <w:rsid w:val="001F7961"/>
    <w:rsid w:val="001F79B5"/>
    <w:rsid w:val="001F7A5E"/>
    <w:rsid w:val="001F7AAB"/>
    <w:rsid w:val="001F7B69"/>
    <w:rsid w:val="001F7C3F"/>
    <w:rsid w:val="00200524"/>
    <w:rsid w:val="0020061B"/>
    <w:rsid w:val="00200A34"/>
    <w:rsid w:val="00200ACE"/>
    <w:rsid w:val="00200D34"/>
    <w:rsid w:val="00200E9B"/>
    <w:rsid w:val="00201284"/>
    <w:rsid w:val="00201964"/>
    <w:rsid w:val="00201973"/>
    <w:rsid w:val="00201EF2"/>
    <w:rsid w:val="00201F4C"/>
    <w:rsid w:val="002024EE"/>
    <w:rsid w:val="00202808"/>
    <w:rsid w:val="002028C2"/>
    <w:rsid w:val="00202A60"/>
    <w:rsid w:val="00202CEA"/>
    <w:rsid w:val="00202D3C"/>
    <w:rsid w:val="0020361A"/>
    <w:rsid w:val="002037EF"/>
    <w:rsid w:val="00203832"/>
    <w:rsid w:val="0020398D"/>
    <w:rsid w:val="00203C82"/>
    <w:rsid w:val="00203E75"/>
    <w:rsid w:val="00203FEF"/>
    <w:rsid w:val="00204232"/>
    <w:rsid w:val="002044D3"/>
    <w:rsid w:val="002045FA"/>
    <w:rsid w:val="00204B2C"/>
    <w:rsid w:val="00204B33"/>
    <w:rsid w:val="00204B6C"/>
    <w:rsid w:val="002054CA"/>
    <w:rsid w:val="00205CB6"/>
    <w:rsid w:val="00205EE3"/>
    <w:rsid w:val="002061A6"/>
    <w:rsid w:val="0020620F"/>
    <w:rsid w:val="00206279"/>
    <w:rsid w:val="00206708"/>
    <w:rsid w:val="00206B44"/>
    <w:rsid w:val="00206FED"/>
    <w:rsid w:val="00207296"/>
    <w:rsid w:val="002074DA"/>
    <w:rsid w:val="002075A3"/>
    <w:rsid w:val="0020783C"/>
    <w:rsid w:val="00207A18"/>
    <w:rsid w:val="00207B18"/>
    <w:rsid w:val="00210273"/>
    <w:rsid w:val="0021093F"/>
    <w:rsid w:val="00210F37"/>
    <w:rsid w:val="00210F8E"/>
    <w:rsid w:val="0021104E"/>
    <w:rsid w:val="00211113"/>
    <w:rsid w:val="002111E7"/>
    <w:rsid w:val="00211417"/>
    <w:rsid w:val="0021142F"/>
    <w:rsid w:val="00211A07"/>
    <w:rsid w:val="00211E61"/>
    <w:rsid w:val="0021202B"/>
    <w:rsid w:val="002121BF"/>
    <w:rsid w:val="002121C3"/>
    <w:rsid w:val="002121DD"/>
    <w:rsid w:val="00212342"/>
    <w:rsid w:val="00212370"/>
    <w:rsid w:val="002125F4"/>
    <w:rsid w:val="00212BA2"/>
    <w:rsid w:val="00212F75"/>
    <w:rsid w:val="00213593"/>
    <w:rsid w:val="002139D7"/>
    <w:rsid w:val="0021410B"/>
    <w:rsid w:val="00214130"/>
    <w:rsid w:val="0021414F"/>
    <w:rsid w:val="002142BD"/>
    <w:rsid w:val="002142CB"/>
    <w:rsid w:val="002143B8"/>
    <w:rsid w:val="002146FF"/>
    <w:rsid w:val="002147D0"/>
    <w:rsid w:val="00214E48"/>
    <w:rsid w:val="00214EB0"/>
    <w:rsid w:val="00214EF3"/>
    <w:rsid w:val="00215014"/>
    <w:rsid w:val="002153ED"/>
    <w:rsid w:val="002157F4"/>
    <w:rsid w:val="002162FB"/>
    <w:rsid w:val="00216405"/>
    <w:rsid w:val="00216442"/>
    <w:rsid w:val="002164CF"/>
    <w:rsid w:val="00216ACB"/>
    <w:rsid w:val="00216B48"/>
    <w:rsid w:val="00216CF4"/>
    <w:rsid w:val="00216CF9"/>
    <w:rsid w:val="00216DC2"/>
    <w:rsid w:val="00216EB1"/>
    <w:rsid w:val="00216F35"/>
    <w:rsid w:val="00217382"/>
    <w:rsid w:val="00217817"/>
    <w:rsid w:val="002200DC"/>
    <w:rsid w:val="002200FD"/>
    <w:rsid w:val="002203F0"/>
    <w:rsid w:val="0022068C"/>
    <w:rsid w:val="002208CF"/>
    <w:rsid w:val="00220AAB"/>
    <w:rsid w:val="00220BE5"/>
    <w:rsid w:val="00220CBB"/>
    <w:rsid w:val="00220E86"/>
    <w:rsid w:val="00220EA0"/>
    <w:rsid w:val="002213C4"/>
    <w:rsid w:val="00221688"/>
    <w:rsid w:val="00221810"/>
    <w:rsid w:val="00221E7F"/>
    <w:rsid w:val="00221F69"/>
    <w:rsid w:val="00221F88"/>
    <w:rsid w:val="00222081"/>
    <w:rsid w:val="0022218B"/>
    <w:rsid w:val="002222A2"/>
    <w:rsid w:val="0022242D"/>
    <w:rsid w:val="002229F6"/>
    <w:rsid w:val="00223798"/>
    <w:rsid w:val="00223B8E"/>
    <w:rsid w:val="00223CA3"/>
    <w:rsid w:val="00223CF4"/>
    <w:rsid w:val="002240DE"/>
    <w:rsid w:val="00224704"/>
    <w:rsid w:val="00224A64"/>
    <w:rsid w:val="00224BC9"/>
    <w:rsid w:val="00224E94"/>
    <w:rsid w:val="00224F15"/>
    <w:rsid w:val="002250C9"/>
    <w:rsid w:val="0022529A"/>
    <w:rsid w:val="002254D3"/>
    <w:rsid w:val="002255F4"/>
    <w:rsid w:val="00225ABE"/>
    <w:rsid w:val="00225EF4"/>
    <w:rsid w:val="00225F6A"/>
    <w:rsid w:val="00225F93"/>
    <w:rsid w:val="0022613A"/>
    <w:rsid w:val="00226366"/>
    <w:rsid w:val="0022727B"/>
    <w:rsid w:val="002273DE"/>
    <w:rsid w:val="002275D5"/>
    <w:rsid w:val="00227B69"/>
    <w:rsid w:val="00227F2D"/>
    <w:rsid w:val="00230243"/>
    <w:rsid w:val="00230320"/>
    <w:rsid w:val="00230413"/>
    <w:rsid w:val="0023043A"/>
    <w:rsid w:val="00230521"/>
    <w:rsid w:val="00230736"/>
    <w:rsid w:val="00230BF6"/>
    <w:rsid w:val="00230C43"/>
    <w:rsid w:val="002315B7"/>
    <w:rsid w:val="00231EFE"/>
    <w:rsid w:val="00232028"/>
    <w:rsid w:val="00232712"/>
    <w:rsid w:val="002327C1"/>
    <w:rsid w:val="002328B1"/>
    <w:rsid w:val="00232AF0"/>
    <w:rsid w:val="00232E23"/>
    <w:rsid w:val="00233981"/>
    <w:rsid w:val="002340C6"/>
    <w:rsid w:val="002342B7"/>
    <w:rsid w:val="0023443E"/>
    <w:rsid w:val="00234624"/>
    <w:rsid w:val="00234710"/>
    <w:rsid w:val="00234AD4"/>
    <w:rsid w:val="00234BC2"/>
    <w:rsid w:val="00234EFA"/>
    <w:rsid w:val="002355BD"/>
    <w:rsid w:val="0023572F"/>
    <w:rsid w:val="0023596E"/>
    <w:rsid w:val="00235A39"/>
    <w:rsid w:val="00235CB1"/>
    <w:rsid w:val="00235D85"/>
    <w:rsid w:val="00235E07"/>
    <w:rsid w:val="00236258"/>
    <w:rsid w:val="002365F2"/>
    <w:rsid w:val="00236645"/>
    <w:rsid w:val="0023691C"/>
    <w:rsid w:val="00236921"/>
    <w:rsid w:val="00236D73"/>
    <w:rsid w:val="00236E88"/>
    <w:rsid w:val="00236F1A"/>
    <w:rsid w:val="00236F86"/>
    <w:rsid w:val="00237786"/>
    <w:rsid w:val="00237A22"/>
    <w:rsid w:val="00237E15"/>
    <w:rsid w:val="00237FFA"/>
    <w:rsid w:val="00240263"/>
    <w:rsid w:val="00240278"/>
    <w:rsid w:val="00240534"/>
    <w:rsid w:val="00240C79"/>
    <w:rsid w:val="00240F12"/>
    <w:rsid w:val="0024103B"/>
    <w:rsid w:val="002410C2"/>
    <w:rsid w:val="00241211"/>
    <w:rsid w:val="00241270"/>
    <w:rsid w:val="00241673"/>
    <w:rsid w:val="00241CE4"/>
    <w:rsid w:val="00242570"/>
    <w:rsid w:val="002425FF"/>
    <w:rsid w:val="0024260B"/>
    <w:rsid w:val="0024288D"/>
    <w:rsid w:val="0024299C"/>
    <w:rsid w:val="00242CEE"/>
    <w:rsid w:val="00242D68"/>
    <w:rsid w:val="00242D91"/>
    <w:rsid w:val="00242E5A"/>
    <w:rsid w:val="00242EB2"/>
    <w:rsid w:val="00242F48"/>
    <w:rsid w:val="00242FE5"/>
    <w:rsid w:val="002432FD"/>
    <w:rsid w:val="002434C5"/>
    <w:rsid w:val="00243D68"/>
    <w:rsid w:val="002444D5"/>
    <w:rsid w:val="0024471D"/>
    <w:rsid w:val="002447BA"/>
    <w:rsid w:val="00244A73"/>
    <w:rsid w:val="00244C3B"/>
    <w:rsid w:val="00244F6D"/>
    <w:rsid w:val="00245242"/>
    <w:rsid w:val="0024525A"/>
    <w:rsid w:val="0024529B"/>
    <w:rsid w:val="002452E5"/>
    <w:rsid w:val="0024549C"/>
    <w:rsid w:val="002458F7"/>
    <w:rsid w:val="00245916"/>
    <w:rsid w:val="00245A38"/>
    <w:rsid w:val="002460C7"/>
    <w:rsid w:val="002460F6"/>
    <w:rsid w:val="002461E1"/>
    <w:rsid w:val="0024623D"/>
    <w:rsid w:val="002467F0"/>
    <w:rsid w:val="00246951"/>
    <w:rsid w:val="00246A1D"/>
    <w:rsid w:val="00246DDB"/>
    <w:rsid w:val="00246F3E"/>
    <w:rsid w:val="00246FCB"/>
    <w:rsid w:val="002470F5"/>
    <w:rsid w:val="00247497"/>
    <w:rsid w:val="00247CD0"/>
    <w:rsid w:val="002500C9"/>
    <w:rsid w:val="002503B7"/>
    <w:rsid w:val="002503DB"/>
    <w:rsid w:val="00250666"/>
    <w:rsid w:val="00250844"/>
    <w:rsid w:val="00250950"/>
    <w:rsid w:val="00250CF5"/>
    <w:rsid w:val="00250E40"/>
    <w:rsid w:val="00250F1E"/>
    <w:rsid w:val="002512A8"/>
    <w:rsid w:val="002513BE"/>
    <w:rsid w:val="002514B5"/>
    <w:rsid w:val="002516A0"/>
    <w:rsid w:val="00251AF4"/>
    <w:rsid w:val="00251B26"/>
    <w:rsid w:val="00251FC3"/>
    <w:rsid w:val="0025209A"/>
    <w:rsid w:val="002520B0"/>
    <w:rsid w:val="00252382"/>
    <w:rsid w:val="002526D3"/>
    <w:rsid w:val="00252ED1"/>
    <w:rsid w:val="00253365"/>
    <w:rsid w:val="002536F3"/>
    <w:rsid w:val="00253AB6"/>
    <w:rsid w:val="00253E45"/>
    <w:rsid w:val="002540BB"/>
    <w:rsid w:val="00254141"/>
    <w:rsid w:val="0025432A"/>
    <w:rsid w:val="00254369"/>
    <w:rsid w:val="00254567"/>
    <w:rsid w:val="00254637"/>
    <w:rsid w:val="00254901"/>
    <w:rsid w:val="00254929"/>
    <w:rsid w:val="00254D64"/>
    <w:rsid w:val="00254E09"/>
    <w:rsid w:val="00255292"/>
    <w:rsid w:val="0025589F"/>
    <w:rsid w:val="00255ABA"/>
    <w:rsid w:val="00255C7B"/>
    <w:rsid w:val="00255FEB"/>
    <w:rsid w:val="00256097"/>
    <w:rsid w:val="0025628F"/>
    <w:rsid w:val="002569F9"/>
    <w:rsid w:val="00256DD7"/>
    <w:rsid w:val="002570BF"/>
    <w:rsid w:val="002570EE"/>
    <w:rsid w:val="002575D5"/>
    <w:rsid w:val="00257632"/>
    <w:rsid w:val="0025785F"/>
    <w:rsid w:val="00257BF6"/>
    <w:rsid w:val="002600C7"/>
    <w:rsid w:val="00260682"/>
    <w:rsid w:val="002609AE"/>
    <w:rsid w:val="002609F5"/>
    <w:rsid w:val="00260A4F"/>
    <w:rsid w:val="00260B0B"/>
    <w:rsid w:val="00260C3E"/>
    <w:rsid w:val="00260F25"/>
    <w:rsid w:val="002612FE"/>
    <w:rsid w:val="00261504"/>
    <w:rsid w:val="00261549"/>
    <w:rsid w:val="00261BAD"/>
    <w:rsid w:val="00261E98"/>
    <w:rsid w:val="00262149"/>
    <w:rsid w:val="0026215D"/>
    <w:rsid w:val="00262394"/>
    <w:rsid w:val="0026252A"/>
    <w:rsid w:val="0026258D"/>
    <w:rsid w:val="00262A5C"/>
    <w:rsid w:val="00262E00"/>
    <w:rsid w:val="00263398"/>
    <w:rsid w:val="0026398A"/>
    <w:rsid w:val="00263D57"/>
    <w:rsid w:val="00263EB3"/>
    <w:rsid w:val="00263EC2"/>
    <w:rsid w:val="00263F66"/>
    <w:rsid w:val="0026478E"/>
    <w:rsid w:val="002647FD"/>
    <w:rsid w:val="00265230"/>
    <w:rsid w:val="00265291"/>
    <w:rsid w:val="002653CB"/>
    <w:rsid w:val="0026546B"/>
    <w:rsid w:val="002654E3"/>
    <w:rsid w:val="0026559A"/>
    <w:rsid w:val="002657BD"/>
    <w:rsid w:val="002658A7"/>
    <w:rsid w:val="002658D0"/>
    <w:rsid w:val="00265A97"/>
    <w:rsid w:val="00265F65"/>
    <w:rsid w:val="00266355"/>
    <w:rsid w:val="00266405"/>
    <w:rsid w:val="002664B4"/>
    <w:rsid w:val="00266881"/>
    <w:rsid w:val="002668F8"/>
    <w:rsid w:val="00266B15"/>
    <w:rsid w:val="00266DAD"/>
    <w:rsid w:val="00267345"/>
    <w:rsid w:val="002673C3"/>
    <w:rsid w:val="00267453"/>
    <w:rsid w:val="00267B66"/>
    <w:rsid w:val="00267E4B"/>
    <w:rsid w:val="00267EE9"/>
    <w:rsid w:val="002704B1"/>
    <w:rsid w:val="00270ABF"/>
    <w:rsid w:val="00270C1A"/>
    <w:rsid w:val="00271033"/>
    <w:rsid w:val="00271064"/>
    <w:rsid w:val="0027163E"/>
    <w:rsid w:val="002716D6"/>
    <w:rsid w:val="0027189C"/>
    <w:rsid w:val="00271B6C"/>
    <w:rsid w:val="00271B75"/>
    <w:rsid w:val="00271D3D"/>
    <w:rsid w:val="00271D97"/>
    <w:rsid w:val="0027232F"/>
    <w:rsid w:val="002725AA"/>
    <w:rsid w:val="00272A3E"/>
    <w:rsid w:val="00272A72"/>
    <w:rsid w:val="002737D8"/>
    <w:rsid w:val="00273AAB"/>
    <w:rsid w:val="00273F0E"/>
    <w:rsid w:val="00273FC9"/>
    <w:rsid w:val="00274076"/>
    <w:rsid w:val="00274144"/>
    <w:rsid w:val="002749AF"/>
    <w:rsid w:val="00274DF1"/>
    <w:rsid w:val="00274E53"/>
    <w:rsid w:val="0027531F"/>
    <w:rsid w:val="00275341"/>
    <w:rsid w:val="00275642"/>
    <w:rsid w:val="00275CE1"/>
    <w:rsid w:val="00275D33"/>
    <w:rsid w:val="00275EEB"/>
    <w:rsid w:val="00276375"/>
    <w:rsid w:val="0027647E"/>
    <w:rsid w:val="002764D5"/>
    <w:rsid w:val="00276BE7"/>
    <w:rsid w:val="0027745C"/>
    <w:rsid w:val="002775DE"/>
    <w:rsid w:val="002775FA"/>
    <w:rsid w:val="0027788B"/>
    <w:rsid w:val="00277AD7"/>
    <w:rsid w:val="00277DA9"/>
    <w:rsid w:val="002800C1"/>
    <w:rsid w:val="00280161"/>
    <w:rsid w:val="002803D5"/>
    <w:rsid w:val="00280CAD"/>
    <w:rsid w:val="00280D1B"/>
    <w:rsid w:val="00280EF7"/>
    <w:rsid w:val="00280F20"/>
    <w:rsid w:val="00280F68"/>
    <w:rsid w:val="00281377"/>
    <w:rsid w:val="00281773"/>
    <w:rsid w:val="00281A56"/>
    <w:rsid w:val="00282579"/>
    <w:rsid w:val="00282854"/>
    <w:rsid w:val="00282955"/>
    <w:rsid w:val="002829E3"/>
    <w:rsid w:val="00282A05"/>
    <w:rsid w:val="00282F12"/>
    <w:rsid w:val="002830CE"/>
    <w:rsid w:val="002834BE"/>
    <w:rsid w:val="00283AA6"/>
    <w:rsid w:val="00283B9F"/>
    <w:rsid w:val="00284268"/>
    <w:rsid w:val="002843BF"/>
    <w:rsid w:val="002845C3"/>
    <w:rsid w:val="002847CD"/>
    <w:rsid w:val="00284D38"/>
    <w:rsid w:val="00284D45"/>
    <w:rsid w:val="00284DFC"/>
    <w:rsid w:val="002850B4"/>
    <w:rsid w:val="002851D1"/>
    <w:rsid w:val="0028561B"/>
    <w:rsid w:val="002858A7"/>
    <w:rsid w:val="00285F3C"/>
    <w:rsid w:val="002861DC"/>
    <w:rsid w:val="0028630D"/>
    <w:rsid w:val="0028631B"/>
    <w:rsid w:val="00286327"/>
    <w:rsid w:val="00286467"/>
    <w:rsid w:val="00286CA6"/>
    <w:rsid w:val="00286FD4"/>
    <w:rsid w:val="00286FDE"/>
    <w:rsid w:val="00287517"/>
    <w:rsid w:val="00287808"/>
    <w:rsid w:val="00287B7E"/>
    <w:rsid w:val="00287D53"/>
    <w:rsid w:val="00287D8E"/>
    <w:rsid w:val="0029033E"/>
    <w:rsid w:val="002903AF"/>
    <w:rsid w:val="002903C8"/>
    <w:rsid w:val="00290416"/>
    <w:rsid w:val="002904E7"/>
    <w:rsid w:val="00290817"/>
    <w:rsid w:val="00290824"/>
    <w:rsid w:val="002909B3"/>
    <w:rsid w:val="00290F0C"/>
    <w:rsid w:val="002915E2"/>
    <w:rsid w:val="00291724"/>
    <w:rsid w:val="00291883"/>
    <w:rsid w:val="002918A0"/>
    <w:rsid w:val="002919E4"/>
    <w:rsid w:val="00291D50"/>
    <w:rsid w:val="00291D58"/>
    <w:rsid w:val="00291E71"/>
    <w:rsid w:val="00292213"/>
    <w:rsid w:val="00292407"/>
    <w:rsid w:val="00292419"/>
    <w:rsid w:val="002926D8"/>
    <w:rsid w:val="002929FA"/>
    <w:rsid w:val="00292A02"/>
    <w:rsid w:val="00292A38"/>
    <w:rsid w:val="00292DE9"/>
    <w:rsid w:val="00292FF7"/>
    <w:rsid w:val="002932EF"/>
    <w:rsid w:val="00293984"/>
    <w:rsid w:val="002939A7"/>
    <w:rsid w:val="00293E07"/>
    <w:rsid w:val="002944E7"/>
    <w:rsid w:val="00294FBC"/>
    <w:rsid w:val="00295244"/>
    <w:rsid w:val="00295434"/>
    <w:rsid w:val="0029554A"/>
    <w:rsid w:val="002955E9"/>
    <w:rsid w:val="00295760"/>
    <w:rsid w:val="002958E8"/>
    <w:rsid w:val="00295919"/>
    <w:rsid w:val="00295C35"/>
    <w:rsid w:val="00295E0F"/>
    <w:rsid w:val="00295F74"/>
    <w:rsid w:val="0029614F"/>
    <w:rsid w:val="00296162"/>
    <w:rsid w:val="0029620E"/>
    <w:rsid w:val="0029645F"/>
    <w:rsid w:val="00296715"/>
    <w:rsid w:val="002967A1"/>
    <w:rsid w:val="00296927"/>
    <w:rsid w:val="002969B1"/>
    <w:rsid w:val="002969CF"/>
    <w:rsid w:val="00296A10"/>
    <w:rsid w:val="00296B1F"/>
    <w:rsid w:val="00296C74"/>
    <w:rsid w:val="002977F3"/>
    <w:rsid w:val="002978A7"/>
    <w:rsid w:val="0029793F"/>
    <w:rsid w:val="00297AC5"/>
    <w:rsid w:val="00297F9D"/>
    <w:rsid w:val="002A0532"/>
    <w:rsid w:val="002A063B"/>
    <w:rsid w:val="002A0944"/>
    <w:rsid w:val="002A0C91"/>
    <w:rsid w:val="002A0C9C"/>
    <w:rsid w:val="002A0CD3"/>
    <w:rsid w:val="002A0D07"/>
    <w:rsid w:val="002A1191"/>
    <w:rsid w:val="002A1AAD"/>
    <w:rsid w:val="002A1AFB"/>
    <w:rsid w:val="002A1B01"/>
    <w:rsid w:val="002A1B75"/>
    <w:rsid w:val="002A1DBD"/>
    <w:rsid w:val="002A1FEA"/>
    <w:rsid w:val="002A2062"/>
    <w:rsid w:val="002A20B7"/>
    <w:rsid w:val="002A22FB"/>
    <w:rsid w:val="002A2643"/>
    <w:rsid w:val="002A28DA"/>
    <w:rsid w:val="002A28E6"/>
    <w:rsid w:val="002A2B3A"/>
    <w:rsid w:val="002A2CC3"/>
    <w:rsid w:val="002A2D16"/>
    <w:rsid w:val="002A2E9C"/>
    <w:rsid w:val="002A3333"/>
    <w:rsid w:val="002A3336"/>
    <w:rsid w:val="002A3543"/>
    <w:rsid w:val="002A3807"/>
    <w:rsid w:val="002A3881"/>
    <w:rsid w:val="002A3CC9"/>
    <w:rsid w:val="002A471F"/>
    <w:rsid w:val="002A480F"/>
    <w:rsid w:val="002A4947"/>
    <w:rsid w:val="002A4A6E"/>
    <w:rsid w:val="002A51BB"/>
    <w:rsid w:val="002A5384"/>
    <w:rsid w:val="002A5461"/>
    <w:rsid w:val="002A5AFE"/>
    <w:rsid w:val="002A664A"/>
    <w:rsid w:val="002A669A"/>
    <w:rsid w:val="002A6B87"/>
    <w:rsid w:val="002A6F63"/>
    <w:rsid w:val="002A740C"/>
    <w:rsid w:val="002A7642"/>
    <w:rsid w:val="002B00F9"/>
    <w:rsid w:val="002B01E2"/>
    <w:rsid w:val="002B09FD"/>
    <w:rsid w:val="002B0CC4"/>
    <w:rsid w:val="002B0D0D"/>
    <w:rsid w:val="002B0DF3"/>
    <w:rsid w:val="002B0E9B"/>
    <w:rsid w:val="002B0EB6"/>
    <w:rsid w:val="002B12D0"/>
    <w:rsid w:val="002B1320"/>
    <w:rsid w:val="002B1566"/>
    <w:rsid w:val="002B17B3"/>
    <w:rsid w:val="002B1A68"/>
    <w:rsid w:val="002B1AF7"/>
    <w:rsid w:val="002B1B6D"/>
    <w:rsid w:val="002B1E9D"/>
    <w:rsid w:val="002B20E5"/>
    <w:rsid w:val="002B2229"/>
    <w:rsid w:val="002B22D1"/>
    <w:rsid w:val="002B2906"/>
    <w:rsid w:val="002B29FE"/>
    <w:rsid w:val="002B2DA7"/>
    <w:rsid w:val="002B2EBD"/>
    <w:rsid w:val="002B3020"/>
    <w:rsid w:val="002B3305"/>
    <w:rsid w:val="002B349B"/>
    <w:rsid w:val="002B3748"/>
    <w:rsid w:val="002B3DB1"/>
    <w:rsid w:val="002B3EE5"/>
    <w:rsid w:val="002B3F01"/>
    <w:rsid w:val="002B3F42"/>
    <w:rsid w:val="002B3FEA"/>
    <w:rsid w:val="002B41D7"/>
    <w:rsid w:val="002B4236"/>
    <w:rsid w:val="002B4377"/>
    <w:rsid w:val="002B45A9"/>
    <w:rsid w:val="002B4A70"/>
    <w:rsid w:val="002B4E63"/>
    <w:rsid w:val="002B4FAB"/>
    <w:rsid w:val="002B5088"/>
    <w:rsid w:val="002B5288"/>
    <w:rsid w:val="002B56F9"/>
    <w:rsid w:val="002B57F3"/>
    <w:rsid w:val="002B5F58"/>
    <w:rsid w:val="002B5FFF"/>
    <w:rsid w:val="002B6055"/>
    <w:rsid w:val="002B6BA6"/>
    <w:rsid w:val="002B6BD2"/>
    <w:rsid w:val="002B6E22"/>
    <w:rsid w:val="002B70D9"/>
    <w:rsid w:val="002B7137"/>
    <w:rsid w:val="002B73D7"/>
    <w:rsid w:val="002B7A5E"/>
    <w:rsid w:val="002B7AD6"/>
    <w:rsid w:val="002B7C51"/>
    <w:rsid w:val="002B7DD2"/>
    <w:rsid w:val="002C0060"/>
    <w:rsid w:val="002C0163"/>
    <w:rsid w:val="002C030D"/>
    <w:rsid w:val="002C03FB"/>
    <w:rsid w:val="002C058E"/>
    <w:rsid w:val="002C059C"/>
    <w:rsid w:val="002C15D5"/>
    <w:rsid w:val="002C2053"/>
    <w:rsid w:val="002C22F8"/>
    <w:rsid w:val="002C2590"/>
    <w:rsid w:val="002C25B1"/>
    <w:rsid w:val="002C29D1"/>
    <w:rsid w:val="002C2BA8"/>
    <w:rsid w:val="002C2D60"/>
    <w:rsid w:val="002C2EA9"/>
    <w:rsid w:val="002C30F1"/>
    <w:rsid w:val="002C35C9"/>
    <w:rsid w:val="002C3679"/>
    <w:rsid w:val="002C375E"/>
    <w:rsid w:val="002C3B45"/>
    <w:rsid w:val="002C4079"/>
    <w:rsid w:val="002C40A3"/>
    <w:rsid w:val="002C40BD"/>
    <w:rsid w:val="002C40BE"/>
    <w:rsid w:val="002C4644"/>
    <w:rsid w:val="002C4824"/>
    <w:rsid w:val="002C483D"/>
    <w:rsid w:val="002C4B7C"/>
    <w:rsid w:val="002C4D1F"/>
    <w:rsid w:val="002C51FA"/>
    <w:rsid w:val="002C543E"/>
    <w:rsid w:val="002C5907"/>
    <w:rsid w:val="002C5B0E"/>
    <w:rsid w:val="002C5C18"/>
    <w:rsid w:val="002C6498"/>
    <w:rsid w:val="002C65EE"/>
    <w:rsid w:val="002C6D6F"/>
    <w:rsid w:val="002C6F0E"/>
    <w:rsid w:val="002C7233"/>
    <w:rsid w:val="002C75E2"/>
    <w:rsid w:val="002C7973"/>
    <w:rsid w:val="002C7A06"/>
    <w:rsid w:val="002C7ED3"/>
    <w:rsid w:val="002D001F"/>
    <w:rsid w:val="002D01BD"/>
    <w:rsid w:val="002D076A"/>
    <w:rsid w:val="002D07FF"/>
    <w:rsid w:val="002D0A10"/>
    <w:rsid w:val="002D0EB9"/>
    <w:rsid w:val="002D0FB0"/>
    <w:rsid w:val="002D11AB"/>
    <w:rsid w:val="002D129E"/>
    <w:rsid w:val="002D1310"/>
    <w:rsid w:val="002D143B"/>
    <w:rsid w:val="002D19CB"/>
    <w:rsid w:val="002D1A3D"/>
    <w:rsid w:val="002D1CB8"/>
    <w:rsid w:val="002D2040"/>
    <w:rsid w:val="002D21C8"/>
    <w:rsid w:val="002D245C"/>
    <w:rsid w:val="002D27C7"/>
    <w:rsid w:val="002D2866"/>
    <w:rsid w:val="002D2C68"/>
    <w:rsid w:val="002D2CDE"/>
    <w:rsid w:val="002D2D16"/>
    <w:rsid w:val="002D2E98"/>
    <w:rsid w:val="002D3057"/>
    <w:rsid w:val="002D30AD"/>
    <w:rsid w:val="002D318F"/>
    <w:rsid w:val="002D34E1"/>
    <w:rsid w:val="002D384A"/>
    <w:rsid w:val="002D3F91"/>
    <w:rsid w:val="002D3F9A"/>
    <w:rsid w:val="002D41E1"/>
    <w:rsid w:val="002D4778"/>
    <w:rsid w:val="002D483D"/>
    <w:rsid w:val="002D4AAD"/>
    <w:rsid w:val="002D4B26"/>
    <w:rsid w:val="002D4BCD"/>
    <w:rsid w:val="002D4F12"/>
    <w:rsid w:val="002D51B8"/>
    <w:rsid w:val="002D5316"/>
    <w:rsid w:val="002D55D4"/>
    <w:rsid w:val="002D56B1"/>
    <w:rsid w:val="002D5DD0"/>
    <w:rsid w:val="002D6012"/>
    <w:rsid w:val="002D602E"/>
    <w:rsid w:val="002D6A70"/>
    <w:rsid w:val="002D6CA2"/>
    <w:rsid w:val="002D7098"/>
    <w:rsid w:val="002D739B"/>
    <w:rsid w:val="002D7466"/>
    <w:rsid w:val="002D75BD"/>
    <w:rsid w:val="002D76E9"/>
    <w:rsid w:val="002D78B3"/>
    <w:rsid w:val="002D78B6"/>
    <w:rsid w:val="002D7E53"/>
    <w:rsid w:val="002E01EA"/>
    <w:rsid w:val="002E057F"/>
    <w:rsid w:val="002E08F9"/>
    <w:rsid w:val="002E0A1A"/>
    <w:rsid w:val="002E141E"/>
    <w:rsid w:val="002E15CE"/>
    <w:rsid w:val="002E1DC4"/>
    <w:rsid w:val="002E1E98"/>
    <w:rsid w:val="002E1F19"/>
    <w:rsid w:val="002E20C1"/>
    <w:rsid w:val="002E2228"/>
    <w:rsid w:val="002E260D"/>
    <w:rsid w:val="002E29A0"/>
    <w:rsid w:val="002E32A9"/>
    <w:rsid w:val="002E3309"/>
    <w:rsid w:val="002E35BD"/>
    <w:rsid w:val="002E367A"/>
    <w:rsid w:val="002E371A"/>
    <w:rsid w:val="002E3BC1"/>
    <w:rsid w:val="002E3D2B"/>
    <w:rsid w:val="002E41D4"/>
    <w:rsid w:val="002E4470"/>
    <w:rsid w:val="002E4592"/>
    <w:rsid w:val="002E4A5F"/>
    <w:rsid w:val="002E4BF9"/>
    <w:rsid w:val="002E4C59"/>
    <w:rsid w:val="002E4E12"/>
    <w:rsid w:val="002E5019"/>
    <w:rsid w:val="002E5101"/>
    <w:rsid w:val="002E5113"/>
    <w:rsid w:val="002E51AD"/>
    <w:rsid w:val="002E52B9"/>
    <w:rsid w:val="002E5EFB"/>
    <w:rsid w:val="002E6192"/>
    <w:rsid w:val="002E6261"/>
    <w:rsid w:val="002E65FF"/>
    <w:rsid w:val="002E6B27"/>
    <w:rsid w:val="002E70C3"/>
    <w:rsid w:val="002E7877"/>
    <w:rsid w:val="002E7F88"/>
    <w:rsid w:val="002E7FB2"/>
    <w:rsid w:val="002F0181"/>
    <w:rsid w:val="002F018B"/>
    <w:rsid w:val="002F025C"/>
    <w:rsid w:val="002F0577"/>
    <w:rsid w:val="002F0690"/>
    <w:rsid w:val="002F0715"/>
    <w:rsid w:val="002F085A"/>
    <w:rsid w:val="002F0AE9"/>
    <w:rsid w:val="002F0C78"/>
    <w:rsid w:val="002F12AB"/>
    <w:rsid w:val="002F16B7"/>
    <w:rsid w:val="002F18C3"/>
    <w:rsid w:val="002F19A7"/>
    <w:rsid w:val="002F1FDE"/>
    <w:rsid w:val="002F20A1"/>
    <w:rsid w:val="002F21B7"/>
    <w:rsid w:val="002F2438"/>
    <w:rsid w:val="002F28F9"/>
    <w:rsid w:val="002F2995"/>
    <w:rsid w:val="002F2A14"/>
    <w:rsid w:val="002F2DD5"/>
    <w:rsid w:val="002F2EEE"/>
    <w:rsid w:val="002F308B"/>
    <w:rsid w:val="002F32A8"/>
    <w:rsid w:val="002F3523"/>
    <w:rsid w:val="002F3604"/>
    <w:rsid w:val="002F38D6"/>
    <w:rsid w:val="002F3B34"/>
    <w:rsid w:val="002F3DE7"/>
    <w:rsid w:val="002F3EFC"/>
    <w:rsid w:val="002F3FA5"/>
    <w:rsid w:val="002F47B0"/>
    <w:rsid w:val="002F4A25"/>
    <w:rsid w:val="002F4B72"/>
    <w:rsid w:val="002F4DEA"/>
    <w:rsid w:val="002F4E37"/>
    <w:rsid w:val="002F4ED0"/>
    <w:rsid w:val="002F4F7B"/>
    <w:rsid w:val="002F4FE0"/>
    <w:rsid w:val="002F4FF9"/>
    <w:rsid w:val="002F537F"/>
    <w:rsid w:val="002F5C67"/>
    <w:rsid w:val="002F5D01"/>
    <w:rsid w:val="002F5EB3"/>
    <w:rsid w:val="002F655E"/>
    <w:rsid w:val="002F69A3"/>
    <w:rsid w:val="002F69AA"/>
    <w:rsid w:val="002F6A85"/>
    <w:rsid w:val="002F6A99"/>
    <w:rsid w:val="002F6D22"/>
    <w:rsid w:val="002F702E"/>
    <w:rsid w:val="002F70D6"/>
    <w:rsid w:val="002F793C"/>
    <w:rsid w:val="002F7A01"/>
    <w:rsid w:val="002F7B33"/>
    <w:rsid w:val="002F7CDA"/>
    <w:rsid w:val="002F7D77"/>
    <w:rsid w:val="002F7E9E"/>
    <w:rsid w:val="00300167"/>
    <w:rsid w:val="00300183"/>
    <w:rsid w:val="0030039B"/>
    <w:rsid w:val="0030070C"/>
    <w:rsid w:val="003007B9"/>
    <w:rsid w:val="00300DC0"/>
    <w:rsid w:val="00300F32"/>
    <w:rsid w:val="00300F73"/>
    <w:rsid w:val="003010AF"/>
    <w:rsid w:val="00301377"/>
    <w:rsid w:val="003015C4"/>
    <w:rsid w:val="003017F3"/>
    <w:rsid w:val="00301A13"/>
    <w:rsid w:val="00301A84"/>
    <w:rsid w:val="00301EC5"/>
    <w:rsid w:val="003021BA"/>
    <w:rsid w:val="00302211"/>
    <w:rsid w:val="003025AD"/>
    <w:rsid w:val="003027C3"/>
    <w:rsid w:val="00302E8A"/>
    <w:rsid w:val="00302F86"/>
    <w:rsid w:val="00303799"/>
    <w:rsid w:val="003038C2"/>
    <w:rsid w:val="00304428"/>
    <w:rsid w:val="003044CD"/>
    <w:rsid w:val="00304543"/>
    <w:rsid w:val="00304574"/>
    <w:rsid w:val="003048D3"/>
    <w:rsid w:val="00304C0C"/>
    <w:rsid w:val="00304C30"/>
    <w:rsid w:val="0030521F"/>
    <w:rsid w:val="003053C1"/>
    <w:rsid w:val="00305B4F"/>
    <w:rsid w:val="0030733A"/>
    <w:rsid w:val="003074F9"/>
    <w:rsid w:val="00307543"/>
    <w:rsid w:val="00307599"/>
    <w:rsid w:val="003079F8"/>
    <w:rsid w:val="003106A7"/>
    <w:rsid w:val="00310B08"/>
    <w:rsid w:val="00310DF7"/>
    <w:rsid w:val="00310F55"/>
    <w:rsid w:val="00310FF8"/>
    <w:rsid w:val="003112E2"/>
    <w:rsid w:val="00311644"/>
    <w:rsid w:val="003116A3"/>
    <w:rsid w:val="00311806"/>
    <w:rsid w:val="00311C38"/>
    <w:rsid w:val="00311F3A"/>
    <w:rsid w:val="00312285"/>
    <w:rsid w:val="003123A1"/>
    <w:rsid w:val="003128A9"/>
    <w:rsid w:val="00312E6A"/>
    <w:rsid w:val="00313354"/>
    <w:rsid w:val="003134C8"/>
    <w:rsid w:val="00313576"/>
    <w:rsid w:val="0031388A"/>
    <w:rsid w:val="003138CD"/>
    <w:rsid w:val="00313CE7"/>
    <w:rsid w:val="00314098"/>
    <w:rsid w:val="00314D06"/>
    <w:rsid w:val="00314D86"/>
    <w:rsid w:val="00314DE4"/>
    <w:rsid w:val="00314E7E"/>
    <w:rsid w:val="00314FBE"/>
    <w:rsid w:val="00315601"/>
    <w:rsid w:val="003156DB"/>
    <w:rsid w:val="00315852"/>
    <w:rsid w:val="00315DB7"/>
    <w:rsid w:val="003161FB"/>
    <w:rsid w:val="00316A1E"/>
    <w:rsid w:val="00316A5F"/>
    <w:rsid w:val="00316D6D"/>
    <w:rsid w:val="00316EEC"/>
    <w:rsid w:val="00316F61"/>
    <w:rsid w:val="003171C7"/>
    <w:rsid w:val="003171CF"/>
    <w:rsid w:val="00317400"/>
    <w:rsid w:val="0031745E"/>
    <w:rsid w:val="00317902"/>
    <w:rsid w:val="00317C5F"/>
    <w:rsid w:val="00320014"/>
    <w:rsid w:val="00320243"/>
    <w:rsid w:val="003204B5"/>
    <w:rsid w:val="0032054C"/>
    <w:rsid w:val="00320B20"/>
    <w:rsid w:val="00320DEC"/>
    <w:rsid w:val="003211E5"/>
    <w:rsid w:val="003212E7"/>
    <w:rsid w:val="00321727"/>
    <w:rsid w:val="003219D2"/>
    <w:rsid w:val="0032207A"/>
    <w:rsid w:val="0032212A"/>
    <w:rsid w:val="0032221D"/>
    <w:rsid w:val="00322974"/>
    <w:rsid w:val="00322AFD"/>
    <w:rsid w:val="003230D2"/>
    <w:rsid w:val="00323165"/>
    <w:rsid w:val="0032351F"/>
    <w:rsid w:val="00323772"/>
    <w:rsid w:val="003239CD"/>
    <w:rsid w:val="00323BD9"/>
    <w:rsid w:val="00324219"/>
    <w:rsid w:val="00324459"/>
    <w:rsid w:val="003249EF"/>
    <w:rsid w:val="00324B0D"/>
    <w:rsid w:val="0032506F"/>
    <w:rsid w:val="0032514D"/>
    <w:rsid w:val="00325222"/>
    <w:rsid w:val="00325338"/>
    <w:rsid w:val="00325913"/>
    <w:rsid w:val="00325BD1"/>
    <w:rsid w:val="00325BE1"/>
    <w:rsid w:val="003262D7"/>
    <w:rsid w:val="00326996"/>
    <w:rsid w:val="00326A79"/>
    <w:rsid w:val="00326BD9"/>
    <w:rsid w:val="00326E71"/>
    <w:rsid w:val="00326F0C"/>
    <w:rsid w:val="00327067"/>
    <w:rsid w:val="00327111"/>
    <w:rsid w:val="00327215"/>
    <w:rsid w:val="00327370"/>
    <w:rsid w:val="003273AD"/>
    <w:rsid w:val="00327B15"/>
    <w:rsid w:val="00327F72"/>
    <w:rsid w:val="0033022C"/>
    <w:rsid w:val="00330A71"/>
    <w:rsid w:val="00330AB1"/>
    <w:rsid w:val="00330B8C"/>
    <w:rsid w:val="00330DE1"/>
    <w:rsid w:val="00330E84"/>
    <w:rsid w:val="00330FDC"/>
    <w:rsid w:val="003310AF"/>
    <w:rsid w:val="003310D2"/>
    <w:rsid w:val="00331229"/>
    <w:rsid w:val="003315E9"/>
    <w:rsid w:val="003317AC"/>
    <w:rsid w:val="0033184B"/>
    <w:rsid w:val="00331D18"/>
    <w:rsid w:val="00332046"/>
    <w:rsid w:val="0033214A"/>
    <w:rsid w:val="00332855"/>
    <w:rsid w:val="00332A21"/>
    <w:rsid w:val="00332D30"/>
    <w:rsid w:val="00332D51"/>
    <w:rsid w:val="003331B6"/>
    <w:rsid w:val="003332C6"/>
    <w:rsid w:val="0033397C"/>
    <w:rsid w:val="00333AB7"/>
    <w:rsid w:val="00333C98"/>
    <w:rsid w:val="00333D38"/>
    <w:rsid w:val="00333F8D"/>
    <w:rsid w:val="00334194"/>
    <w:rsid w:val="00334308"/>
    <w:rsid w:val="003343D7"/>
    <w:rsid w:val="0033457C"/>
    <w:rsid w:val="0033492A"/>
    <w:rsid w:val="00334A1B"/>
    <w:rsid w:val="00334ABD"/>
    <w:rsid w:val="00334BF7"/>
    <w:rsid w:val="00334C17"/>
    <w:rsid w:val="00335109"/>
    <w:rsid w:val="00335279"/>
    <w:rsid w:val="00335603"/>
    <w:rsid w:val="00335675"/>
    <w:rsid w:val="00335C76"/>
    <w:rsid w:val="00336079"/>
    <w:rsid w:val="003360EF"/>
    <w:rsid w:val="00336405"/>
    <w:rsid w:val="00336433"/>
    <w:rsid w:val="00336760"/>
    <w:rsid w:val="00336882"/>
    <w:rsid w:val="00336C6E"/>
    <w:rsid w:val="0033736B"/>
    <w:rsid w:val="00337662"/>
    <w:rsid w:val="00337735"/>
    <w:rsid w:val="00337742"/>
    <w:rsid w:val="003379E9"/>
    <w:rsid w:val="00337A08"/>
    <w:rsid w:val="00337AAA"/>
    <w:rsid w:val="00337D4D"/>
    <w:rsid w:val="00337E45"/>
    <w:rsid w:val="00337EFD"/>
    <w:rsid w:val="003400C5"/>
    <w:rsid w:val="00340107"/>
    <w:rsid w:val="0034023D"/>
    <w:rsid w:val="00340671"/>
    <w:rsid w:val="00340874"/>
    <w:rsid w:val="00340930"/>
    <w:rsid w:val="00340963"/>
    <w:rsid w:val="0034119A"/>
    <w:rsid w:val="0034164B"/>
    <w:rsid w:val="003419AE"/>
    <w:rsid w:val="00341B22"/>
    <w:rsid w:val="00342044"/>
    <w:rsid w:val="003420C2"/>
    <w:rsid w:val="003421AF"/>
    <w:rsid w:val="0034259C"/>
    <w:rsid w:val="00342AF6"/>
    <w:rsid w:val="00342B08"/>
    <w:rsid w:val="00342D6E"/>
    <w:rsid w:val="00342E27"/>
    <w:rsid w:val="00342F35"/>
    <w:rsid w:val="00343084"/>
    <w:rsid w:val="003431A2"/>
    <w:rsid w:val="00343236"/>
    <w:rsid w:val="00343919"/>
    <w:rsid w:val="00343983"/>
    <w:rsid w:val="003439D9"/>
    <w:rsid w:val="00343B74"/>
    <w:rsid w:val="00343C6E"/>
    <w:rsid w:val="00343E34"/>
    <w:rsid w:val="003443EF"/>
    <w:rsid w:val="003448CD"/>
    <w:rsid w:val="00344962"/>
    <w:rsid w:val="00344A0F"/>
    <w:rsid w:val="00344A16"/>
    <w:rsid w:val="00345CDA"/>
    <w:rsid w:val="00345FF4"/>
    <w:rsid w:val="0034609F"/>
    <w:rsid w:val="003461B2"/>
    <w:rsid w:val="003462CD"/>
    <w:rsid w:val="00346448"/>
    <w:rsid w:val="003464B9"/>
    <w:rsid w:val="003468D2"/>
    <w:rsid w:val="00346986"/>
    <w:rsid w:val="00346A91"/>
    <w:rsid w:val="00346BF7"/>
    <w:rsid w:val="00346E84"/>
    <w:rsid w:val="0034756B"/>
    <w:rsid w:val="003477AC"/>
    <w:rsid w:val="003479B9"/>
    <w:rsid w:val="0035005D"/>
    <w:rsid w:val="00350186"/>
    <w:rsid w:val="00350390"/>
    <w:rsid w:val="003504A1"/>
    <w:rsid w:val="00350521"/>
    <w:rsid w:val="003507FF"/>
    <w:rsid w:val="0035087E"/>
    <w:rsid w:val="00350D5E"/>
    <w:rsid w:val="00351315"/>
    <w:rsid w:val="00351ABC"/>
    <w:rsid w:val="00351B5F"/>
    <w:rsid w:val="00351CEB"/>
    <w:rsid w:val="00351DA4"/>
    <w:rsid w:val="00352588"/>
    <w:rsid w:val="003528E8"/>
    <w:rsid w:val="00352AA7"/>
    <w:rsid w:val="00352E4F"/>
    <w:rsid w:val="00352FF2"/>
    <w:rsid w:val="0035310A"/>
    <w:rsid w:val="003532F2"/>
    <w:rsid w:val="00353322"/>
    <w:rsid w:val="00353332"/>
    <w:rsid w:val="0035373C"/>
    <w:rsid w:val="00353C77"/>
    <w:rsid w:val="00353D67"/>
    <w:rsid w:val="00353FE9"/>
    <w:rsid w:val="0035401F"/>
    <w:rsid w:val="00354360"/>
    <w:rsid w:val="00354C61"/>
    <w:rsid w:val="00354ECF"/>
    <w:rsid w:val="00355050"/>
    <w:rsid w:val="003552E8"/>
    <w:rsid w:val="00355B0C"/>
    <w:rsid w:val="00355B4A"/>
    <w:rsid w:val="00355F21"/>
    <w:rsid w:val="00355FC8"/>
    <w:rsid w:val="0035625D"/>
    <w:rsid w:val="003566A2"/>
    <w:rsid w:val="00356C1F"/>
    <w:rsid w:val="00356E4E"/>
    <w:rsid w:val="00357013"/>
    <w:rsid w:val="003572FB"/>
    <w:rsid w:val="003573E7"/>
    <w:rsid w:val="00357578"/>
    <w:rsid w:val="00357663"/>
    <w:rsid w:val="003578A9"/>
    <w:rsid w:val="00357CF4"/>
    <w:rsid w:val="00357E0B"/>
    <w:rsid w:val="00357E54"/>
    <w:rsid w:val="003601D5"/>
    <w:rsid w:val="0036111F"/>
    <w:rsid w:val="00361166"/>
    <w:rsid w:val="00361A45"/>
    <w:rsid w:val="00361AA9"/>
    <w:rsid w:val="00361FCD"/>
    <w:rsid w:val="0036203B"/>
    <w:rsid w:val="0036215E"/>
    <w:rsid w:val="003622A0"/>
    <w:rsid w:val="003624B5"/>
    <w:rsid w:val="0036285C"/>
    <w:rsid w:val="00362863"/>
    <w:rsid w:val="00362869"/>
    <w:rsid w:val="00362889"/>
    <w:rsid w:val="00363070"/>
    <w:rsid w:val="00363772"/>
    <w:rsid w:val="003637FC"/>
    <w:rsid w:val="003638A4"/>
    <w:rsid w:val="00363A47"/>
    <w:rsid w:val="00363A62"/>
    <w:rsid w:val="00363AAB"/>
    <w:rsid w:val="00363AB6"/>
    <w:rsid w:val="00363C8B"/>
    <w:rsid w:val="00363F1C"/>
    <w:rsid w:val="00364224"/>
    <w:rsid w:val="0036440F"/>
    <w:rsid w:val="003647BF"/>
    <w:rsid w:val="003649AF"/>
    <w:rsid w:val="00364B1D"/>
    <w:rsid w:val="003651E1"/>
    <w:rsid w:val="00365227"/>
    <w:rsid w:val="003656E1"/>
    <w:rsid w:val="00365728"/>
    <w:rsid w:val="003658BD"/>
    <w:rsid w:val="00365DC2"/>
    <w:rsid w:val="00366124"/>
    <w:rsid w:val="00366819"/>
    <w:rsid w:val="0036691B"/>
    <w:rsid w:val="0036696B"/>
    <w:rsid w:val="00366A2C"/>
    <w:rsid w:val="00366A8A"/>
    <w:rsid w:val="00366CE5"/>
    <w:rsid w:val="00366E9A"/>
    <w:rsid w:val="00366F8E"/>
    <w:rsid w:val="00367281"/>
    <w:rsid w:val="00367BFD"/>
    <w:rsid w:val="00367D1C"/>
    <w:rsid w:val="00367F04"/>
    <w:rsid w:val="00367FA2"/>
    <w:rsid w:val="00367FE6"/>
    <w:rsid w:val="00370054"/>
    <w:rsid w:val="003700E4"/>
    <w:rsid w:val="003707B9"/>
    <w:rsid w:val="003707D3"/>
    <w:rsid w:val="00370EEF"/>
    <w:rsid w:val="00370F8E"/>
    <w:rsid w:val="0037124A"/>
    <w:rsid w:val="0037149C"/>
    <w:rsid w:val="00371DE3"/>
    <w:rsid w:val="00371E58"/>
    <w:rsid w:val="00371EFA"/>
    <w:rsid w:val="00371F30"/>
    <w:rsid w:val="0037208E"/>
    <w:rsid w:val="003720F4"/>
    <w:rsid w:val="0037214E"/>
    <w:rsid w:val="0037231C"/>
    <w:rsid w:val="003725F8"/>
    <w:rsid w:val="003729F2"/>
    <w:rsid w:val="00372A93"/>
    <w:rsid w:val="00372E28"/>
    <w:rsid w:val="003730E5"/>
    <w:rsid w:val="003738C3"/>
    <w:rsid w:val="00373CBD"/>
    <w:rsid w:val="00373CF3"/>
    <w:rsid w:val="00373F65"/>
    <w:rsid w:val="0037403F"/>
    <w:rsid w:val="003741A7"/>
    <w:rsid w:val="00374374"/>
    <w:rsid w:val="00374406"/>
    <w:rsid w:val="0037473B"/>
    <w:rsid w:val="00374871"/>
    <w:rsid w:val="00374BC7"/>
    <w:rsid w:val="003753EE"/>
    <w:rsid w:val="00375878"/>
    <w:rsid w:val="003758EE"/>
    <w:rsid w:val="0037596C"/>
    <w:rsid w:val="00375B3D"/>
    <w:rsid w:val="00375EB5"/>
    <w:rsid w:val="00375F26"/>
    <w:rsid w:val="00376235"/>
    <w:rsid w:val="003762F8"/>
    <w:rsid w:val="00376590"/>
    <w:rsid w:val="003768D1"/>
    <w:rsid w:val="003771BF"/>
    <w:rsid w:val="003771E9"/>
    <w:rsid w:val="003772BC"/>
    <w:rsid w:val="00377483"/>
    <w:rsid w:val="003775B2"/>
    <w:rsid w:val="0037760D"/>
    <w:rsid w:val="003776FF"/>
    <w:rsid w:val="003778AA"/>
    <w:rsid w:val="00377BB0"/>
    <w:rsid w:val="00377C28"/>
    <w:rsid w:val="0038012A"/>
    <w:rsid w:val="003801D3"/>
    <w:rsid w:val="003802D0"/>
    <w:rsid w:val="0038039A"/>
    <w:rsid w:val="0038083D"/>
    <w:rsid w:val="00380935"/>
    <w:rsid w:val="00380BB8"/>
    <w:rsid w:val="00380EF2"/>
    <w:rsid w:val="00381253"/>
    <w:rsid w:val="00381541"/>
    <w:rsid w:val="003818ED"/>
    <w:rsid w:val="00381C9D"/>
    <w:rsid w:val="00381D6E"/>
    <w:rsid w:val="003820FB"/>
    <w:rsid w:val="003821D5"/>
    <w:rsid w:val="00382256"/>
    <w:rsid w:val="0038263C"/>
    <w:rsid w:val="00382754"/>
    <w:rsid w:val="00382A9A"/>
    <w:rsid w:val="00382D0F"/>
    <w:rsid w:val="00383001"/>
    <w:rsid w:val="00383101"/>
    <w:rsid w:val="00383226"/>
    <w:rsid w:val="003833D8"/>
    <w:rsid w:val="003833FC"/>
    <w:rsid w:val="00383C08"/>
    <w:rsid w:val="00383F1E"/>
    <w:rsid w:val="00384035"/>
    <w:rsid w:val="0038496E"/>
    <w:rsid w:val="003849B3"/>
    <w:rsid w:val="00384B8A"/>
    <w:rsid w:val="00384CD2"/>
    <w:rsid w:val="0038510E"/>
    <w:rsid w:val="003851B5"/>
    <w:rsid w:val="00385215"/>
    <w:rsid w:val="00385389"/>
    <w:rsid w:val="0038561B"/>
    <w:rsid w:val="003858A1"/>
    <w:rsid w:val="00385A47"/>
    <w:rsid w:val="00385F77"/>
    <w:rsid w:val="00386059"/>
    <w:rsid w:val="003861E0"/>
    <w:rsid w:val="003868B8"/>
    <w:rsid w:val="0038699A"/>
    <w:rsid w:val="00386B3D"/>
    <w:rsid w:val="00386BDE"/>
    <w:rsid w:val="00386D15"/>
    <w:rsid w:val="00386D31"/>
    <w:rsid w:val="00386E86"/>
    <w:rsid w:val="00387058"/>
    <w:rsid w:val="003875DC"/>
    <w:rsid w:val="003876C4"/>
    <w:rsid w:val="003879C2"/>
    <w:rsid w:val="00387CA4"/>
    <w:rsid w:val="00390751"/>
    <w:rsid w:val="003907AD"/>
    <w:rsid w:val="00390947"/>
    <w:rsid w:val="00390AEA"/>
    <w:rsid w:val="00390BD4"/>
    <w:rsid w:val="00390D78"/>
    <w:rsid w:val="00390F14"/>
    <w:rsid w:val="0039111A"/>
    <w:rsid w:val="00391274"/>
    <w:rsid w:val="00391433"/>
    <w:rsid w:val="003915BB"/>
    <w:rsid w:val="00391742"/>
    <w:rsid w:val="00392296"/>
    <w:rsid w:val="00392B1B"/>
    <w:rsid w:val="00392FA5"/>
    <w:rsid w:val="00393050"/>
    <w:rsid w:val="0039321F"/>
    <w:rsid w:val="003933E8"/>
    <w:rsid w:val="00393813"/>
    <w:rsid w:val="0039396B"/>
    <w:rsid w:val="003939A3"/>
    <w:rsid w:val="00393D8C"/>
    <w:rsid w:val="00393EF7"/>
    <w:rsid w:val="003941DA"/>
    <w:rsid w:val="003943C4"/>
    <w:rsid w:val="00394BA6"/>
    <w:rsid w:val="00394C1D"/>
    <w:rsid w:val="00395182"/>
    <w:rsid w:val="003953BA"/>
    <w:rsid w:val="00395763"/>
    <w:rsid w:val="00395A10"/>
    <w:rsid w:val="00395ED1"/>
    <w:rsid w:val="00396158"/>
    <w:rsid w:val="00396582"/>
    <w:rsid w:val="003965A8"/>
    <w:rsid w:val="003965B9"/>
    <w:rsid w:val="00396791"/>
    <w:rsid w:val="003967C3"/>
    <w:rsid w:val="00396AA9"/>
    <w:rsid w:val="00396E57"/>
    <w:rsid w:val="00396F6B"/>
    <w:rsid w:val="00397405"/>
    <w:rsid w:val="003974FB"/>
    <w:rsid w:val="0039753E"/>
    <w:rsid w:val="00397ACE"/>
    <w:rsid w:val="00397DE8"/>
    <w:rsid w:val="00397F6F"/>
    <w:rsid w:val="00397F9A"/>
    <w:rsid w:val="003A091C"/>
    <w:rsid w:val="003A09C9"/>
    <w:rsid w:val="003A0C46"/>
    <w:rsid w:val="003A0CAE"/>
    <w:rsid w:val="003A1184"/>
    <w:rsid w:val="003A19A5"/>
    <w:rsid w:val="003A1DFE"/>
    <w:rsid w:val="003A1E8E"/>
    <w:rsid w:val="003A26A1"/>
    <w:rsid w:val="003A2716"/>
    <w:rsid w:val="003A2893"/>
    <w:rsid w:val="003A321D"/>
    <w:rsid w:val="003A332A"/>
    <w:rsid w:val="003A3D0E"/>
    <w:rsid w:val="003A3FB9"/>
    <w:rsid w:val="003A405A"/>
    <w:rsid w:val="003A42D3"/>
    <w:rsid w:val="003A445C"/>
    <w:rsid w:val="003A46D5"/>
    <w:rsid w:val="003A487E"/>
    <w:rsid w:val="003A50A1"/>
    <w:rsid w:val="003A53B8"/>
    <w:rsid w:val="003A5A8F"/>
    <w:rsid w:val="003A6BA1"/>
    <w:rsid w:val="003A6DCA"/>
    <w:rsid w:val="003A6E06"/>
    <w:rsid w:val="003A6F55"/>
    <w:rsid w:val="003A7BF3"/>
    <w:rsid w:val="003A7DD5"/>
    <w:rsid w:val="003A7EF3"/>
    <w:rsid w:val="003B0071"/>
    <w:rsid w:val="003B046E"/>
    <w:rsid w:val="003B05D6"/>
    <w:rsid w:val="003B0650"/>
    <w:rsid w:val="003B09EB"/>
    <w:rsid w:val="003B0F92"/>
    <w:rsid w:val="003B1189"/>
    <w:rsid w:val="003B1198"/>
    <w:rsid w:val="003B137F"/>
    <w:rsid w:val="003B1486"/>
    <w:rsid w:val="003B15AF"/>
    <w:rsid w:val="003B168F"/>
    <w:rsid w:val="003B1807"/>
    <w:rsid w:val="003B18CC"/>
    <w:rsid w:val="003B2039"/>
    <w:rsid w:val="003B2058"/>
    <w:rsid w:val="003B2921"/>
    <w:rsid w:val="003B2982"/>
    <w:rsid w:val="003B2FF7"/>
    <w:rsid w:val="003B30FB"/>
    <w:rsid w:val="003B314A"/>
    <w:rsid w:val="003B31FB"/>
    <w:rsid w:val="003B3976"/>
    <w:rsid w:val="003B4103"/>
    <w:rsid w:val="003B42EE"/>
    <w:rsid w:val="003B464A"/>
    <w:rsid w:val="003B498E"/>
    <w:rsid w:val="003B4A0E"/>
    <w:rsid w:val="003B4A8D"/>
    <w:rsid w:val="003B4B48"/>
    <w:rsid w:val="003B4C0E"/>
    <w:rsid w:val="003B5124"/>
    <w:rsid w:val="003B5714"/>
    <w:rsid w:val="003B5853"/>
    <w:rsid w:val="003B5CD7"/>
    <w:rsid w:val="003B5D5C"/>
    <w:rsid w:val="003B604C"/>
    <w:rsid w:val="003B62B6"/>
    <w:rsid w:val="003B63AD"/>
    <w:rsid w:val="003B6569"/>
    <w:rsid w:val="003B6701"/>
    <w:rsid w:val="003B681B"/>
    <w:rsid w:val="003B683C"/>
    <w:rsid w:val="003B6D18"/>
    <w:rsid w:val="003B702F"/>
    <w:rsid w:val="003B727E"/>
    <w:rsid w:val="003B7428"/>
    <w:rsid w:val="003B7510"/>
    <w:rsid w:val="003B76AE"/>
    <w:rsid w:val="003B78BF"/>
    <w:rsid w:val="003B7C06"/>
    <w:rsid w:val="003C0244"/>
    <w:rsid w:val="003C026C"/>
    <w:rsid w:val="003C03DB"/>
    <w:rsid w:val="003C05A3"/>
    <w:rsid w:val="003C05CF"/>
    <w:rsid w:val="003C0638"/>
    <w:rsid w:val="003C08AB"/>
    <w:rsid w:val="003C0D7C"/>
    <w:rsid w:val="003C1479"/>
    <w:rsid w:val="003C191E"/>
    <w:rsid w:val="003C1DD4"/>
    <w:rsid w:val="003C215C"/>
    <w:rsid w:val="003C2470"/>
    <w:rsid w:val="003C27E4"/>
    <w:rsid w:val="003C2D39"/>
    <w:rsid w:val="003C2E61"/>
    <w:rsid w:val="003C30F7"/>
    <w:rsid w:val="003C386E"/>
    <w:rsid w:val="003C3BD2"/>
    <w:rsid w:val="003C3D93"/>
    <w:rsid w:val="003C3E94"/>
    <w:rsid w:val="003C46B8"/>
    <w:rsid w:val="003C4A47"/>
    <w:rsid w:val="003C5209"/>
    <w:rsid w:val="003C55D3"/>
    <w:rsid w:val="003C56AA"/>
    <w:rsid w:val="003C56ED"/>
    <w:rsid w:val="003C5D2D"/>
    <w:rsid w:val="003C6201"/>
    <w:rsid w:val="003C6435"/>
    <w:rsid w:val="003C6724"/>
    <w:rsid w:val="003C676D"/>
    <w:rsid w:val="003C6D5D"/>
    <w:rsid w:val="003C6EC0"/>
    <w:rsid w:val="003C7063"/>
    <w:rsid w:val="003C72E7"/>
    <w:rsid w:val="003C751B"/>
    <w:rsid w:val="003C75A1"/>
    <w:rsid w:val="003C7824"/>
    <w:rsid w:val="003C7A7A"/>
    <w:rsid w:val="003C7AD1"/>
    <w:rsid w:val="003C7CCE"/>
    <w:rsid w:val="003D01B1"/>
    <w:rsid w:val="003D03E8"/>
    <w:rsid w:val="003D046E"/>
    <w:rsid w:val="003D04E1"/>
    <w:rsid w:val="003D07B5"/>
    <w:rsid w:val="003D08D8"/>
    <w:rsid w:val="003D10CB"/>
    <w:rsid w:val="003D10D7"/>
    <w:rsid w:val="003D151B"/>
    <w:rsid w:val="003D1522"/>
    <w:rsid w:val="003D1640"/>
    <w:rsid w:val="003D1C30"/>
    <w:rsid w:val="003D20BA"/>
    <w:rsid w:val="003D2389"/>
    <w:rsid w:val="003D23C3"/>
    <w:rsid w:val="003D2B07"/>
    <w:rsid w:val="003D3083"/>
    <w:rsid w:val="003D309F"/>
    <w:rsid w:val="003D3129"/>
    <w:rsid w:val="003D335F"/>
    <w:rsid w:val="003D33D9"/>
    <w:rsid w:val="003D33FD"/>
    <w:rsid w:val="003D34DA"/>
    <w:rsid w:val="003D36D0"/>
    <w:rsid w:val="003D3C21"/>
    <w:rsid w:val="003D3E1B"/>
    <w:rsid w:val="003D3F30"/>
    <w:rsid w:val="003D438B"/>
    <w:rsid w:val="003D44BA"/>
    <w:rsid w:val="003D46DD"/>
    <w:rsid w:val="003D4E1C"/>
    <w:rsid w:val="003D4E79"/>
    <w:rsid w:val="003D51D9"/>
    <w:rsid w:val="003D5983"/>
    <w:rsid w:val="003D5AA8"/>
    <w:rsid w:val="003D5B04"/>
    <w:rsid w:val="003D5C95"/>
    <w:rsid w:val="003D5D6B"/>
    <w:rsid w:val="003D5E61"/>
    <w:rsid w:val="003D5EEA"/>
    <w:rsid w:val="003D5FA2"/>
    <w:rsid w:val="003D696B"/>
    <w:rsid w:val="003D7177"/>
    <w:rsid w:val="003D794E"/>
    <w:rsid w:val="003D7994"/>
    <w:rsid w:val="003D7F27"/>
    <w:rsid w:val="003E0125"/>
    <w:rsid w:val="003E02F2"/>
    <w:rsid w:val="003E065A"/>
    <w:rsid w:val="003E08D4"/>
    <w:rsid w:val="003E0923"/>
    <w:rsid w:val="003E0D00"/>
    <w:rsid w:val="003E16EE"/>
    <w:rsid w:val="003E1736"/>
    <w:rsid w:val="003E1754"/>
    <w:rsid w:val="003E1A39"/>
    <w:rsid w:val="003E1AFD"/>
    <w:rsid w:val="003E20BF"/>
    <w:rsid w:val="003E2130"/>
    <w:rsid w:val="003E21B6"/>
    <w:rsid w:val="003E2356"/>
    <w:rsid w:val="003E256F"/>
    <w:rsid w:val="003E3583"/>
    <w:rsid w:val="003E3A6A"/>
    <w:rsid w:val="003E3A7D"/>
    <w:rsid w:val="003E3F16"/>
    <w:rsid w:val="003E41F1"/>
    <w:rsid w:val="003E44CC"/>
    <w:rsid w:val="003E4A68"/>
    <w:rsid w:val="003E4E3A"/>
    <w:rsid w:val="003E50A0"/>
    <w:rsid w:val="003E50E0"/>
    <w:rsid w:val="003E53CE"/>
    <w:rsid w:val="003E54AD"/>
    <w:rsid w:val="003E550A"/>
    <w:rsid w:val="003E57C3"/>
    <w:rsid w:val="003E5EF9"/>
    <w:rsid w:val="003E5F6A"/>
    <w:rsid w:val="003E605F"/>
    <w:rsid w:val="003E68D6"/>
    <w:rsid w:val="003E6D77"/>
    <w:rsid w:val="003E731C"/>
    <w:rsid w:val="003E738B"/>
    <w:rsid w:val="003E73D2"/>
    <w:rsid w:val="003E7A13"/>
    <w:rsid w:val="003E7A61"/>
    <w:rsid w:val="003E7B4B"/>
    <w:rsid w:val="003E7BC2"/>
    <w:rsid w:val="003E7C26"/>
    <w:rsid w:val="003E7F79"/>
    <w:rsid w:val="003F0187"/>
    <w:rsid w:val="003F0211"/>
    <w:rsid w:val="003F049F"/>
    <w:rsid w:val="003F04E7"/>
    <w:rsid w:val="003F0674"/>
    <w:rsid w:val="003F0855"/>
    <w:rsid w:val="003F1003"/>
    <w:rsid w:val="003F1017"/>
    <w:rsid w:val="003F1037"/>
    <w:rsid w:val="003F116A"/>
    <w:rsid w:val="003F1254"/>
    <w:rsid w:val="003F15F6"/>
    <w:rsid w:val="003F19E6"/>
    <w:rsid w:val="003F1BDB"/>
    <w:rsid w:val="003F1CD7"/>
    <w:rsid w:val="003F21F4"/>
    <w:rsid w:val="003F24C6"/>
    <w:rsid w:val="003F24D8"/>
    <w:rsid w:val="003F25B4"/>
    <w:rsid w:val="003F27DE"/>
    <w:rsid w:val="003F2CED"/>
    <w:rsid w:val="003F307B"/>
    <w:rsid w:val="003F30D5"/>
    <w:rsid w:val="003F37DF"/>
    <w:rsid w:val="003F3BF7"/>
    <w:rsid w:val="003F3F0D"/>
    <w:rsid w:val="003F4005"/>
    <w:rsid w:val="003F4065"/>
    <w:rsid w:val="003F40D6"/>
    <w:rsid w:val="003F455B"/>
    <w:rsid w:val="003F4B91"/>
    <w:rsid w:val="003F4E7B"/>
    <w:rsid w:val="003F4EA5"/>
    <w:rsid w:val="003F4F06"/>
    <w:rsid w:val="003F50C1"/>
    <w:rsid w:val="003F5131"/>
    <w:rsid w:val="003F5468"/>
    <w:rsid w:val="003F5655"/>
    <w:rsid w:val="003F5E76"/>
    <w:rsid w:val="003F5F1B"/>
    <w:rsid w:val="003F5F28"/>
    <w:rsid w:val="003F61C2"/>
    <w:rsid w:val="003F6396"/>
    <w:rsid w:val="003F6A7F"/>
    <w:rsid w:val="003F6C27"/>
    <w:rsid w:val="003F70E3"/>
    <w:rsid w:val="003F7253"/>
    <w:rsid w:val="003F7687"/>
    <w:rsid w:val="003F7989"/>
    <w:rsid w:val="003F7D6D"/>
    <w:rsid w:val="003F7DE3"/>
    <w:rsid w:val="003F7E2B"/>
    <w:rsid w:val="0040039E"/>
    <w:rsid w:val="00400433"/>
    <w:rsid w:val="0040075A"/>
    <w:rsid w:val="0040082D"/>
    <w:rsid w:val="00400B06"/>
    <w:rsid w:val="00400BED"/>
    <w:rsid w:val="00400CFA"/>
    <w:rsid w:val="00400DBC"/>
    <w:rsid w:val="00400F8A"/>
    <w:rsid w:val="004010A0"/>
    <w:rsid w:val="0040141A"/>
    <w:rsid w:val="00401AA5"/>
    <w:rsid w:val="00401F32"/>
    <w:rsid w:val="00401F46"/>
    <w:rsid w:val="00401F78"/>
    <w:rsid w:val="004020F6"/>
    <w:rsid w:val="00402452"/>
    <w:rsid w:val="0040265B"/>
    <w:rsid w:val="00402929"/>
    <w:rsid w:val="00402B81"/>
    <w:rsid w:val="00402CD9"/>
    <w:rsid w:val="00403071"/>
    <w:rsid w:val="00403589"/>
    <w:rsid w:val="0040370B"/>
    <w:rsid w:val="0040382E"/>
    <w:rsid w:val="00403AA1"/>
    <w:rsid w:val="00403ACB"/>
    <w:rsid w:val="00403FBF"/>
    <w:rsid w:val="00404155"/>
    <w:rsid w:val="00404478"/>
    <w:rsid w:val="004047EB"/>
    <w:rsid w:val="00404AC9"/>
    <w:rsid w:val="00404E04"/>
    <w:rsid w:val="0040506D"/>
    <w:rsid w:val="00405550"/>
    <w:rsid w:val="00405551"/>
    <w:rsid w:val="00405A48"/>
    <w:rsid w:val="00405BC9"/>
    <w:rsid w:val="00405E52"/>
    <w:rsid w:val="00405F09"/>
    <w:rsid w:val="00405FBF"/>
    <w:rsid w:val="0040619B"/>
    <w:rsid w:val="0040633A"/>
    <w:rsid w:val="004064A9"/>
    <w:rsid w:val="004064EA"/>
    <w:rsid w:val="00406BD7"/>
    <w:rsid w:val="00406DE1"/>
    <w:rsid w:val="00407213"/>
    <w:rsid w:val="00407259"/>
    <w:rsid w:val="00407347"/>
    <w:rsid w:val="0040763F"/>
    <w:rsid w:val="00407643"/>
    <w:rsid w:val="00407798"/>
    <w:rsid w:val="00407EF6"/>
    <w:rsid w:val="00410030"/>
    <w:rsid w:val="004101D9"/>
    <w:rsid w:val="0041036E"/>
    <w:rsid w:val="0041036F"/>
    <w:rsid w:val="004103CC"/>
    <w:rsid w:val="004104EB"/>
    <w:rsid w:val="004109F4"/>
    <w:rsid w:val="00410DA6"/>
    <w:rsid w:val="004116B7"/>
    <w:rsid w:val="004117E5"/>
    <w:rsid w:val="00411D4E"/>
    <w:rsid w:val="004121AE"/>
    <w:rsid w:val="00412628"/>
    <w:rsid w:val="0041265C"/>
    <w:rsid w:val="004126F9"/>
    <w:rsid w:val="00412900"/>
    <w:rsid w:val="00412922"/>
    <w:rsid w:val="00412AE8"/>
    <w:rsid w:val="00412B6A"/>
    <w:rsid w:val="00412C04"/>
    <w:rsid w:val="00412C46"/>
    <w:rsid w:val="00413073"/>
    <w:rsid w:val="004136D5"/>
    <w:rsid w:val="00413BCB"/>
    <w:rsid w:val="00413EB4"/>
    <w:rsid w:val="0041402C"/>
    <w:rsid w:val="00414C57"/>
    <w:rsid w:val="00414CDB"/>
    <w:rsid w:val="00414DF0"/>
    <w:rsid w:val="00414FC5"/>
    <w:rsid w:val="004151DC"/>
    <w:rsid w:val="004152CE"/>
    <w:rsid w:val="004158F0"/>
    <w:rsid w:val="0041597D"/>
    <w:rsid w:val="00415A38"/>
    <w:rsid w:val="00415A54"/>
    <w:rsid w:val="00415F43"/>
    <w:rsid w:val="004160BD"/>
    <w:rsid w:val="00416C8A"/>
    <w:rsid w:val="00416EAE"/>
    <w:rsid w:val="00416F16"/>
    <w:rsid w:val="0041719D"/>
    <w:rsid w:val="004171BF"/>
    <w:rsid w:val="00417328"/>
    <w:rsid w:val="004175E8"/>
    <w:rsid w:val="00417697"/>
    <w:rsid w:val="00417813"/>
    <w:rsid w:val="004178EC"/>
    <w:rsid w:val="00417C59"/>
    <w:rsid w:val="00417EAC"/>
    <w:rsid w:val="0042000C"/>
    <w:rsid w:val="004201EE"/>
    <w:rsid w:val="004204D1"/>
    <w:rsid w:val="004204E0"/>
    <w:rsid w:val="00420694"/>
    <w:rsid w:val="004208BB"/>
    <w:rsid w:val="00420CF4"/>
    <w:rsid w:val="00420F0B"/>
    <w:rsid w:val="00420F0E"/>
    <w:rsid w:val="00420F2D"/>
    <w:rsid w:val="00421116"/>
    <w:rsid w:val="004211D6"/>
    <w:rsid w:val="0042126B"/>
    <w:rsid w:val="0042172C"/>
    <w:rsid w:val="004218F5"/>
    <w:rsid w:val="004218F8"/>
    <w:rsid w:val="00421C2D"/>
    <w:rsid w:val="00421D36"/>
    <w:rsid w:val="00421D64"/>
    <w:rsid w:val="00421E25"/>
    <w:rsid w:val="00421E4C"/>
    <w:rsid w:val="00421FA4"/>
    <w:rsid w:val="00421FD8"/>
    <w:rsid w:val="00422540"/>
    <w:rsid w:val="0042289F"/>
    <w:rsid w:val="00422B21"/>
    <w:rsid w:val="00423534"/>
    <w:rsid w:val="004236E6"/>
    <w:rsid w:val="004239E5"/>
    <w:rsid w:val="00423BDD"/>
    <w:rsid w:val="004241E3"/>
    <w:rsid w:val="004244EA"/>
    <w:rsid w:val="00424640"/>
    <w:rsid w:val="004248E6"/>
    <w:rsid w:val="004249E5"/>
    <w:rsid w:val="004252D3"/>
    <w:rsid w:val="00425F3F"/>
    <w:rsid w:val="004263CE"/>
    <w:rsid w:val="00426447"/>
    <w:rsid w:val="00426600"/>
    <w:rsid w:val="00426DC1"/>
    <w:rsid w:val="004274A4"/>
    <w:rsid w:val="00427988"/>
    <w:rsid w:val="00427B4F"/>
    <w:rsid w:val="004301DC"/>
    <w:rsid w:val="004302F5"/>
    <w:rsid w:val="0043050A"/>
    <w:rsid w:val="00430607"/>
    <w:rsid w:val="00430B92"/>
    <w:rsid w:val="00431584"/>
    <w:rsid w:val="0043161C"/>
    <w:rsid w:val="00431639"/>
    <w:rsid w:val="0043193D"/>
    <w:rsid w:val="004319D9"/>
    <w:rsid w:val="00431E06"/>
    <w:rsid w:val="00431F55"/>
    <w:rsid w:val="00432062"/>
    <w:rsid w:val="00432195"/>
    <w:rsid w:val="004322B9"/>
    <w:rsid w:val="00432492"/>
    <w:rsid w:val="00432963"/>
    <w:rsid w:val="004330CE"/>
    <w:rsid w:val="00433145"/>
    <w:rsid w:val="00433462"/>
    <w:rsid w:val="004337F3"/>
    <w:rsid w:val="00433868"/>
    <w:rsid w:val="00433D47"/>
    <w:rsid w:val="00433FD5"/>
    <w:rsid w:val="004341A0"/>
    <w:rsid w:val="004343F5"/>
    <w:rsid w:val="004344A1"/>
    <w:rsid w:val="004344E4"/>
    <w:rsid w:val="00434ABA"/>
    <w:rsid w:val="00434D13"/>
    <w:rsid w:val="00434F36"/>
    <w:rsid w:val="00435135"/>
    <w:rsid w:val="0043527E"/>
    <w:rsid w:val="00435524"/>
    <w:rsid w:val="004356A1"/>
    <w:rsid w:val="00435821"/>
    <w:rsid w:val="0043582F"/>
    <w:rsid w:val="00435930"/>
    <w:rsid w:val="00435B02"/>
    <w:rsid w:val="00435B1B"/>
    <w:rsid w:val="00435B20"/>
    <w:rsid w:val="00435B92"/>
    <w:rsid w:val="00435CC5"/>
    <w:rsid w:val="00435DBC"/>
    <w:rsid w:val="00436007"/>
    <w:rsid w:val="00436169"/>
    <w:rsid w:val="004364B5"/>
    <w:rsid w:val="004364BB"/>
    <w:rsid w:val="004364C0"/>
    <w:rsid w:val="0043662B"/>
    <w:rsid w:val="004366FB"/>
    <w:rsid w:val="004369CF"/>
    <w:rsid w:val="00436A8A"/>
    <w:rsid w:val="00436FDB"/>
    <w:rsid w:val="0043729F"/>
    <w:rsid w:val="0043768A"/>
    <w:rsid w:val="00437AB6"/>
    <w:rsid w:val="00437B49"/>
    <w:rsid w:val="00437C5D"/>
    <w:rsid w:val="0044001C"/>
    <w:rsid w:val="00440254"/>
    <w:rsid w:val="0044067D"/>
    <w:rsid w:val="0044093A"/>
    <w:rsid w:val="0044113C"/>
    <w:rsid w:val="004414F2"/>
    <w:rsid w:val="004416EB"/>
    <w:rsid w:val="0044182A"/>
    <w:rsid w:val="00441A6A"/>
    <w:rsid w:val="00441D0D"/>
    <w:rsid w:val="00441D20"/>
    <w:rsid w:val="00442187"/>
    <w:rsid w:val="00442263"/>
    <w:rsid w:val="00442300"/>
    <w:rsid w:val="00442A34"/>
    <w:rsid w:val="00442A50"/>
    <w:rsid w:val="00442B47"/>
    <w:rsid w:val="004430C4"/>
    <w:rsid w:val="0044328E"/>
    <w:rsid w:val="0044347A"/>
    <w:rsid w:val="004434EE"/>
    <w:rsid w:val="00443986"/>
    <w:rsid w:val="00443AB8"/>
    <w:rsid w:val="0044430C"/>
    <w:rsid w:val="00444384"/>
    <w:rsid w:val="0044449C"/>
    <w:rsid w:val="00444960"/>
    <w:rsid w:val="00444990"/>
    <w:rsid w:val="00444A09"/>
    <w:rsid w:val="00444A3A"/>
    <w:rsid w:val="00444B1C"/>
    <w:rsid w:val="00444B2E"/>
    <w:rsid w:val="00444F9E"/>
    <w:rsid w:val="0044531A"/>
    <w:rsid w:val="004458B0"/>
    <w:rsid w:val="00445C9F"/>
    <w:rsid w:val="00445E99"/>
    <w:rsid w:val="004460A1"/>
    <w:rsid w:val="004461CC"/>
    <w:rsid w:val="004461FC"/>
    <w:rsid w:val="0044635B"/>
    <w:rsid w:val="00446BC6"/>
    <w:rsid w:val="00446F54"/>
    <w:rsid w:val="00446FBD"/>
    <w:rsid w:val="004471DC"/>
    <w:rsid w:val="004477D1"/>
    <w:rsid w:val="00447871"/>
    <w:rsid w:val="00447918"/>
    <w:rsid w:val="00447AC8"/>
    <w:rsid w:val="00447B85"/>
    <w:rsid w:val="0045005F"/>
    <w:rsid w:val="00450175"/>
    <w:rsid w:val="004502DB"/>
    <w:rsid w:val="00450843"/>
    <w:rsid w:val="00450890"/>
    <w:rsid w:val="004509A1"/>
    <w:rsid w:val="004510C2"/>
    <w:rsid w:val="00451273"/>
    <w:rsid w:val="0045149D"/>
    <w:rsid w:val="00451570"/>
    <w:rsid w:val="004515C5"/>
    <w:rsid w:val="004519A8"/>
    <w:rsid w:val="00451A64"/>
    <w:rsid w:val="00451BAF"/>
    <w:rsid w:val="00451EE3"/>
    <w:rsid w:val="00452213"/>
    <w:rsid w:val="00452351"/>
    <w:rsid w:val="004527E6"/>
    <w:rsid w:val="00452A84"/>
    <w:rsid w:val="00452AB6"/>
    <w:rsid w:val="00452D96"/>
    <w:rsid w:val="00452E2D"/>
    <w:rsid w:val="00453484"/>
    <w:rsid w:val="00453767"/>
    <w:rsid w:val="0045393C"/>
    <w:rsid w:val="00453CB3"/>
    <w:rsid w:val="00453EE9"/>
    <w:rsid w:val="00453FAE"/>
    <w:rsid w:val="00454007"/>
    <w:rsid w:val="00454143"/>
    <w:rsid w:val="004541C6"/>
    <w:rsid w:val="00454A8A"/>
    <w:rsid w:val="00454C94"/>
    <w:rsid w:val="00455196"/>
    <w:rsid w:val="0045564F"/>
    <w:rsid w:val="004559AB"/>
    <w:rsid w:val="00456057"/>
    <w:rsid w:val="00456248"/>
    <w:rsid w:val="00456517"/>
    <w:rsid w:val="004566BE"/>
    <w:rsid w:val="00456C18"/>
    <w:rsid w:val="00456E8F"/>
    <w:rsid w:val="004572DF"/>
    <w:rsid w:val="004572F7"/>
    <w:rsid w:val="004575A5"/>
    <w:rsid w:val="00457648"/>
    <w:rsid w:val="0045791A"/>
    <w:rsid w:val="00457AE3"/>
    <w:rsid w:val="00457CBE"/>
    <w:rsid w:val="004600A2"/>
    <w:rsid w:val="004605D6"/>
    <w:rsid w:val="0046084F"/>
    <w:rsid w:val="00460922"/>
    <w:rsid w:val="00460CCE"/>
    <w:rsid w:val="00460E45"/>
    <w:rsid w:val="004610EE"/>
    <w:rsid w:val="0046122E"/>
    <w:rsid w:val="00461252"/>
    <w:rsid w:val="004612C5"/>
    <w:rsid w:val="004613EB"/>
    <w:rsid w:val="00461443"/>
    <w:rsid w:val="004619C3"/>
    <w:rsid w:val="00461BA1"/>
    <w:rsid w:val="00461E25"/>
    <w:rsid w:val="00461E7E"/>
    <w:rsid w:val="00461E8F"/>
    <w:rsid w:val="00461FE8"/>
    <w:rsid w:val="00462222"/>
    <w:rsid w:val="004625E9"/>
    <w:rsid w:val="004626D5"/>
    <w:rsid w:val="004626FE"/>
    <w:rsid w:val="00462763"/>
    <w:rsid w:val="00462A4C"/>
    <w:rsid w:val="00462BF2"/>
    <w:rsid w:val="00462E0A"/>
    <w:rsid w:val="00462F22"/>
    <w:rsid w:val="00462FE9"/>
    <w:rsid w:val="00463108"/>
    <w:rsid w:val="004632D5"/>
    <w:rsid w:val="004637D2"/>
    <w:rsid w:val="004639C6"/>
    <w:rsid w:val="00463A6E"/>
    <w:rsid w:val="00463A6F"/>
    <w:rsid w:val="00463CFF"/>
    <w:rsid w:val="00463D62"/>
    <w:rsid w:val="00463E22"/>
    <w:rsid w:val="00464046"/>
    <w:rsid w:val="0046427C"/>
    <w:rsid w:val="00464515"/>
    <w:rsid w:val="004649E7"/>
    <w:rsid w:val="004649F5"/>
    <w:rsid w:val="00464AEA"/>
    <w:rsid w:val="00464B48"/>
    <w:rsid w:val="00464C9D"/>
    <w:rsid w:val="004651F4"/>
    <w:rsid w:val="004653E5"/>
    <w:rsid w:val="004655A7"/>
    <w:rsid w:val="004656E5"/>
    <w:rsid w:val="00465A0A"/>
    <w:rsid w:val="00465ECA"/>
    <w:rsid w:val="004663BA"/>
    <w:rsid w:val="004667FF"/>
    <w:rsid w:val="00466A19"/>
    <w:rsid w:val="00466B9C"/>
    <w:rsid w:val="00466FDB"/>
    <w:rsid w:val="004670B8"/>
    <w:rsid w:val="0046715A"/>
    <w:rsid w:val="0046762E"/>
    <w:rsid w:val="004678B4"/>
    <w:rsid w:val="004678EA"/>
    <w:rsid w:val="00467949"/>
    <w:rsid w:val="00467C69"/>
    <w:rsid w:val="00467D6B"/>
    <w:rsid w:val="00467E68"/>
    <w:rsid w:val="00470104"/>
    <w:rsid w:val="004701D2"/>
    <w:rsid w:val="00470296"/>
    <w:rsid w:val="004705E3"/>
    <w:rsid w:val="004707CF"/>
    <w:rsid w:val="00470963"/>
    <w:rsid w:val="00470A82"/>
    <w:rsid w:val="0047100D"/>
    <w:rsid w:val="0047119A"/>
    <w:rsid w:val="0047145A"/>
    <w:rsid w:val="00471791"/>
    <w:rsid w:val="00471A7D"/>
    <w:rsid w:val="00471CBA"/>
    <w:rsid w:val="00472066"/>
    <w:rsid w:val="004722CA"/>
    <w:rsid w:val="0047243D"/>
    <w:rsid w:val="004728EF"/>
    <w:rsid w:val="00472A6D"/>
    <w:rsid w:val="00472E0E"/>
    <w:rsid w:val="00472E55"/>
    <w:rsid w:val="00472ED2"/>
    <w:rsid w:val="00472F91"/>
    <w:rsid w:val="00473161"/>
    <w:rsid w:val="004731DF"/>
    <w:rsid w:val="00473363"/>
    <w:rsid w:val="004733B0"/>
    <w:rsid w:val="00473439"/>
    <w:rsid w:val="004735AB"/>
    <w:rsid w:val="004735C1"/>
    <w:rsid w:val="004738C8"/>
    <w:rsid w:val="00473DC5"/>
    <w:rsid w:val="00473E6B"/>
    <w:rsid w:val="00473E76"/>
    <w:rsid w:val="004740B9"/>
    <w:rsid w:val="004740CF"/>
    <w:rsid w:val="004742A1"/>
    <w:rsid w:val="004742E2"/>
    <w:rsid w:val="004746D0"/>
    <w:rsid w:val="00474961"/>
    <w:rsid w:val="00474A1C"/>
    <w:rsid w:val="0047513D"/>
    <w:rsid w:val="00475789"/>
    <w:rsid w:val="004757D7"/>
    <w:rsid w:val="00475914"/>
    <w:rsid w:val="00475C30"/>
    <w:rsid w:val="00476077"/>
    <w:rsid w:val="004760BD"/>
    <w:rsid w:val="00476711"/>
    <w:rsid w:val="0047687A"/>
    <w:rsid w:val="00476B0E"/>
    <w:rsid w:val="00476B46"/>
    <w:rsid w:val="00476B66"/>
    <w:rsid w:val="00476BDF"/>
    <w:rsid w:val="00476EE1"/>
    <w:rsid w:val="0047706D"/>
    <w:rsid w:val="004770E5"/>
    <w:rsid w:val="00477672"/>
    <w:rsid w:val="004779FB"/>
    <w:rsid w:val="00477FE0"/>
    <w:rsid w:val="0048034A"/>
    <w:rsid w:val="00480405"/>
    <w:rsid w:val="00480499"/>
    <w:rsid w:val="00480650"/>
    <w:rsid w:val="004809BE"/>
    <w:rsid w:val="00480D83"/>
    <w:rsid w:val="00480FB2"/>
    <w:rsid w:val="00481060"/>
    <w:rsid w:val="00481458"/>
    <w:rsid w:val="004814CF"/>
    <w:rsid w:val="00481852"/>
    <w:rsid w:val="0048185D"/>
    <w:rsid w:val="00481C81"/>
    <w:rsid w:val="00482296"/>
    <w:rsid w:val="004822F3"/>
    <w:rsid w:val="00482340"/>
    <w:rsid w:val="00482788"/>
    <w:rsid w:val="00482B54"/>
    <w:rsid w:val="00483016"/>
    <w:rsid w:val="004834D3"/>
    <w:rsid w:val="004838C1"/>
    <w:rsid w:val="00483F9B"/>
    <w:rsid w:val="00484334"/>
    <w:rsid w:val="0048445B"/>
    <w:rsid w:val="004846D1"/>
    <w:rsid w:val="004846DB"/>
    <w:rsid w:val="004847B2"/>
    <w:rsid w:val="004848A4"/>
    <w:rsid w:val="00484BAF"/>
    <w:rsid w:val="00484C94"/>
    <w:rsid w:val="00484CE8"/>
    <w:rsid w:val="00484E50"/>
    <w:rsid w:val="00484F12"/>
    <w:rsid w:val="00485297"/>
    <w:rsid w:val="004857D5"/>
    <w:rsid w:val="00485B72"/>
    <w:rsid w:val="00485E36"/>
    <w:rsid w:val="0048677B"/>
    <w:rsid w:val="004868BD"/>
    <w:rsid w:val="00486E08"/>
    <w:rsid w:val="00486E5C"/>
    <w:rsid w:val="00487452"/>
    <w:rsid w:val="004879E7"/>
    <w:rsid w:val="00487A9F"/>
    <w:rsid w:val="00487CB8"/>
    <w:rsid w:val="00487DEB"/>
    <w:rsid w:val="00487F70"/>
    <w:rsid w:val="00490086"/>
    <w:rsid w:val="00490107"/>
    <w:rsid w:val="004904EF"/>
    <w:rsid w:val="00490604"/>
    <w:rsid w:val="00490A95"/>
    <w:rsid w:val="004914BA"/>
    <w:rsid w:val="0049161E"/>
    <w:rsid w:val="0049163B"/>
    <w:rsid w:val="00491AB2"/>
    <w:rsid w:val="00491CCA"/>
    <w:rsid w:val="00491F68"/>
    <w:rsid w:val="00491F73"/>
    <w:rsid w:val="0049209D"/>
    <w:rsid w:val="004922A2"/>
    <w:rsid w:val="0049233A"/>
    <w:rsid w:val="00492566"/>
    <w:rsid w:val="00492D41"/>
    <w:rsid w:val="004931DB"/>
    <w:rsid w:val="00493598"/>
    <w:rsid w:val="00493B9C"/>
    <w:rsid w:val="00493FE0"/>
    <w:rsid w:val="00494039"/>
    <w:rsid w:val="0049439A"/>
    <w:rsid w:val="00494B1A"/>
    <w:rsid w:val="00494C2E"/>
    <w:rsid w:val="0049528A"/>
    <w:rsid w:val="004953D1"/>
    <w:rsid w:val="00495535"/>
    <w:rsid w:val="004959E7"/>
    <w:rsid w:val="00496648"/>
    <w:rsid w:val="004966C4"/>
    <w:rsid w:val="00496AB1"/>
    <w:rsid w:val="00496C84"/>
    <w:rsid w:val="00496E53"/>
    <w:rsid w:val="0049734E"/>
    <w:rsid w:val="004974C4"/>
    <w:rsid w:val="004976FB"/>
    <w:rsid w:val="0049776F"/>
    <w:rsid w:val="004977C8"/>
    <w:rsid w:val="00497B80"/>
    <w:rsid w:val="00497C3B"/>
    <w:rsid w:val="00497D61"/>
    <w:rsid w:val="004A07FF"/>
    <w:rsid w:val="004A0A2C"/>
    <w:rsid w:val="004A113C"/>
    <w:rsid w:val="004A1599"/>
    <w:rsid w:val="004A1B8F"/>
    <w:rsid w:val="004A1C26"/>
    <w:rsid w:val="004A2063"/>
    <w:rsid w:val="004A2145"/>
    <w:rsid w:val="004A21F1"/>
    <w:rsid w:val="004A223D"/>
    <w:rsid w:val="004A228C"/>
    <w:rsid w:val="004A2880"/>
    <w:rsid w:val="004A2935"/>
    <w:rsid w:val="004A29A6"/>
    <w:rsid w:val="004A3157"/>
    <w:rsid w:val="004A33CA"/>
    <w:rsid w:val="004A364A"/>
    <w:rsid w:val="004A36FA"/>
    <w:rsid w:val="004A379C"/>
    <w:rsid w:val="004A3BD9"/>
    <w:rsid w:val="004A3FD2"/>
    <w:rsid w:val="004A41F0"/>
    <w:rsid w:val="004A478F"/>
    <w:rsid w:val="004A489B"/>
    <w:rsid w:val="004A48C3"/>
    <w:rsid w:val="004A4B16"/>
    <w:rsid w:val="004A4F04"/>
    <w:rsid w:val="004A54C1"/>
    <w:rsid w:val="004A55C2"/>
    <w:rsid w:val="004A5862"/>
    <w:rsid w:val="004A60E5"/>
    <w:rsid w:val="004A61FF"/>
    <w:rsid w:val="004A62C4"/>
    <w:rsid w:val="004A6793"/>
    <w:rsid w:val="004A6988"/>
    <w:rsid w:val="004A6E43"/>
    <w:rsid w:val="004A6E78"/>
    <w:rsid w:val="004A7194"/>
    <w:rsid w:val="004A74E0"/>
    <w:rsid w:val="004A784A"/>
    <w:rsid w:val="004A788F"/>
    <w:rsid w:val="004A792B"/>
    <w:rsid w:val="004A793E"/>
    <w:rsid w:val="004A795A"/>
    <w:rsid w:val="004A7CDD"/>
    <w:rsid w:val="004B002D"/>
    <w:rsid w:val="004B0126"/>
    <w:rsid w:val="004B0202"/>
    <w:rsid w:val="004B0302"/>
    <w:rsid w:val="004B0653"/>
    <w:rsid w:val="004B0930"/>
    <w:rsid w:val="004B10EF"/>
    <w:rsid w:val="004B11B1"/>
    <w:rsid w:val="004B126B"/>
    <w:rsid w:val="004B135F"/>
    <w:rsid w:val="004B17D6"/>
    <w:rsid w:val="004B183D"/>
    <w:rsid w:val="004B1970"/>
    <w:rsid w:val="004B1D7D"/>
    <w:rsid w:val="004B1F41"/>
    <w:rsid w:val="004B2677"/>
    <w:rsid w:val="004B2794"/>
    <w:rsid w:val="004B279A"/>
    <w:rsid w:val="004B2C91"/>
    <w:rsid w:val="004B2D75"/>
    <w:rsid w:val="004B3433"/>
    <w:rsid w:val="004B3463"/>
    <w:rsid w:val="004B3775"/>
    <w:rsid w:val="004B3827"/>
    <w:rsid w:val="004B3B91"/>
    <w:rsid w:val="004B3F33"/>
    <w:rsid w:val="004B427C"/>
    <w:rsid w:val="004B49E2"/>
    <w:rsid w:val="004B4A9B"/>
    <w:rsid w:val="004B4E3B"/>
    <w:rsid w:val="004B51CE"/>
    <w:rsid w:val="004B5660"/>
    <w:rsid w:val="004B5829"/>
    <w:rsid w:val="004B5A18"/>
    <w:rsid w:val="004B5A84"/>
    <w:rsid w:val="004B5CB4"/>
    <w:rsid w:val="004B5FEE"/>
    <w:rsid w:val="004B6065"/>
    <w:rsid w:val="004B608A"/>
    <w:rsid w:val="004B60D9"/>
    <w:rsid w:val="004B60E1"/>
    <w:rsid w:val="004B637C"/>
    <w:rsid w:val="004B692D"/>
    <w:rsid w:val="004B6A7B"/>
    <w:rsid w:val="004B6D2F"/>
    <w:rsid w:val="004B6FEF"/>
    <w:rsid w:val="004B7864"/>
    <w:rsid w:val="004B788C"/>
    <w:rsid w:val="004B7BDF"/>
    <w:rsid w:val="004B7BEF"/>
    <w:rsid w:val="004C00F5"/>
    <w:rsid w:val="004C042A"/>
    <w:rsid w:val="004C0458"/>
    <w:rsid w:val="004C0FCC"/>
    <w:rsid w:val="004C1081"/>
    <w:rsid w:val="004C15D0"/>
    <w:rsid w:val="004C179D"/>
    <w:rsid w:val="004C19F9"/>
    <w:rsid w:val="004C1A6B"/>
    <w:rsid w:val="004C1AA0"/>
    <w:rsid w:val="004C1ACC"/>
    <w:rsid w:val="004C1E31"/>
    <w:rsid w:val="004C2465"/>
    <w:rsid w:val="004C2769"/>
    <w:rsid w:val="004C27C1"/>
    <w:rsid w:val="004C28A3"/>
    <w:rsid w:val="004C305A"/>
    <w:rsid w:val="004C307E"/>
    <w:rsid w:val="004C315B"/>
    <w:rsid w:val="004C31DF"/>
    <w:rsid w:val="004C38DB"/>
    <w:rsid w:val="004C3E16"/>
    <w:rsid w:val="004C3E99"/>
    <w:rsid w:val="004C4575"/>
    <w:rsid w:val="004C46C4"/>
    <w:rsid w:val="004C489F"/>
    <w:rsid w:val="004C4B2B"/>
    <w:rsid w:val="004C5E84"/>
    <w:rsid w:val="004C6389"/>
    <w:rsid w:val="004C64B2"/>
    <w:rsid w:val="004C686E"/>
    <w:rsid w:val="004C7293"/>
    <w:rsid w:val="004C7348"/>
    <w:rsid w:val="004C74E6"/>
    <w:rsid w:val="004C77A5"/>
    <w:rsid w:val="004C78AD"/>
    <w:rsid w:val="004C7EC6"/>
    <w:rsid w:val="004C7F44"/>
    <w:rsid w:val="004D008D"/>
    <w:rsid w:val="004D00A2"/>
    <w:rsid w:val="004D08BD"/>
    <w:rsid w:val="004D0E74"/>
    <w:rsid w:val="004D1A40"/>
    <w:rsid w:val="004D1A62"/>
    <w:rsid w:val="004D1D7F"/>
    <w:rsid w:val="004D1ECF"/>
    <w:rsid w:val="004D217C"/>
    <w:rsid w:val="004D2427"/>
    <w:rsid w:val="004D2493"/>
    <w:rsid w:val="004D286A"/>
    <w:rsid w:val="004D2A1B"/>
    <w:rsid w:val="004D2B54"/>
    <w:rsid w:val="004D2C27"/>
    <w:rsid w:val="004D3007"/>
    <w:rsid w:val="004D352A"/>
    <w:rsid w:val="004D3697"/>
    <w:rsid w:val="004D390C"/>
    <w:rsid w:val="004D3E81"/>
    <w:rsid w:val="004D4204"/>
    <w:rsid w:val="004D43D4"/>
    <w:rsid w:val="004D45B6"/>
    <w:rsid w:val="004D48A0"/>
    <w:rsid w:val="004D4A29"/>
    <w:rsid w:val="004D4C20"/>
    <w:rsid w:val="004D4C65"/>
    <w:rsid w:val="004D4F71"/>
    <w:rsid w:val="004D5562"/>
    <w:rsid w:val="004D567F"/>
    <w:rsid w:val="004D56D7"/>
    <w:rsid w:val="004D5776"/>
    <w:rsid w:val="004D5E5E"/>
    <w:rsid w:val="004D621C"/>
    <w:rsid w:val="004D6421"/>
    <w:rsid w:val="004D645E"/>
    <w:rsid w:val="004D6505"/>
    <w:rsid w:val="004D6710"/>
    <w:rsid w:val="004D6A69"/>
    <w:rsid w:val="004D7345"/>
    <w:rsid w:val="004D76AA"/>
    <w:rsid w:val="004D76CB"/>
    <w:rsid w:val="004D76F5"/>
    <w:rsid w:val="004D78B5"/>
    <w:rsid w:val="004D7B99"/>
    <w:rsid w:val="004D7F88"/>
    <w:rsid w:val="004E038D"/>
    <w:rsid w:val="004E064B"/>
    <w:rsid w:val="004E097A"/>
    <w:rsid w:val="004E0E95"/>
    <w:rsid w:val="004E1037"/>
    <w:rsid w:val="004E1059"/>
    <w:rsid w:val="004E1262"/>
    <w:rsid w:val="004E1275"/>
    <w:rsid w:val="004E1485"/>
    <w:rsid w:val="004E1A2A"/>
    <w:rsid w:val="004E1BD4"/>
    <w:rsid w:val="004E1E07"/>
    <w:rsid w:val="004E2188"/>
    <w:rsid w:val="004E2337"/>
    <w:rsid w:val="004E25D2"/>
    <w:rsid w:val="004E29A4"/>
    <w:rsid w:val="004E2A41"/>
    <w:rsid w:val="004E35C2"/>
    <w:rsid w:val="004E38BD"/>
    <w:rsid w:val="004E441D"/>
    <w:rsid w:val="004E45D1"/>
    <w:rsid w:val="004E4A18"/>
    <w:rsid w:val="004E4A9D"/>
    <w:rsid w:val="004E54EE"/>
    <w:rsid w:val="004E5FAE"/>
    <w:rsid w:val="004E62AD"/>
    <w:rsid w:val="004E633D"/>
    <w:rsid w:val="004E65B0"/>
    <w:rsid w:val="004E6732"/>
    <w:rsid w:val="004E680A"/>
    <w:rsid w:val="004E6832"/>
    <w:rsid w:val="004E6936"/>
    <w:rsid w:val="004E6C4B"/>
    <w:rsid w:val="004E6FDA"/>
    <w:rsid w:val="004E7235"/>
    <w:rsid w:val="004E7869"/>
    <w:rsid w:val="004E7CC3"/>
    <w:rsid w:val="004F01C9"/>
    <w:rsid w:val="004F05B6"/>
    <w:rsid w:val="004F0A25"/>
    <w:rsid w:val="004F0D35"/>
    <w:rsid w:val="004F156A"/>
    <w:rsid w:val="004F15DD"/>
    <w:rsid w:val="004F1645"/>
    <w:rsid w:val="004F257A"/>
    <w:rsid w:val="004F29F2"/>
    <w:rsid w:val="004F2B94"/>
    <w:rsid w:val="004F2DEC"/>
    <w:rsid w:val="004F2E46"/>
    <w:rsid w:val="004F310A"/>
    <w:rsid w:val="004F31AF"/>
    <w:rsid w:val="004F3316"/>
    <w:rsid w:val="004F335B"/>
    <w:rsid w:val="004F3457"/>
    <w:rsid w:val="004F37E7"/>
    <w:rsid w:val="004F3893"/>
    <w:rsid w:val="004F3B62"/>
    <w:rsid w:val="004F3F68"/>
    <w:rsid w:val="004F3F74"/>
    <w:rsid w:val="004F4014"/>
    <w:rsid w:val="004F48BE"/>
    <w:rsid w:val="004F48C7"/>
    <w:rsid w:val="004F4BD0"/>
    <w:rsid w:val="004F4C65"/>
    <w:rsid w:val="004F54F7"/>
    <w:rsid w:val="004F5A28"/>
    <w:rsid w:val="004F5AF1"/>
    <w:rsid w:val="004F5BFD"/>
    <w:rsid w:val="004F5C36"/>
    <w:rsid w:val="004F5CE2"/>
    <w:rsid w:val="004F5D16"/>
    <w:rsid w:val="004F6107"/>
    <w:rsid w:val="004F6481"/>
    <w:rsid w:val="004F6A42"/>
    <w:rsid w:val="004F6F47"/>
    <w:rsid w:val="004F729A"/>
    <w:rsid w:val="004F72DE"/>
    <w:rsid w:val="004F7707"/>
    <w:rsid w:val="004F7960"/>
    <w:rsid w:val="004F7AA6"/>
    <w:rsid w:val="005003BF"/>
    <w:rsid w:val="00500610"/>
    <w:rsid w:val="00500659"/>
    <w:rsid w:val="0050065B"/>
    <w:rsid w:val="005007EE"/>
    <w:rsid w:val="00500BA2"/>
    <w:rsid w:val="00500C47"/>
    <w:rsid w:val="00500D5A"/>
    <w:rsid w:val="0050133D"/>
    <w:rsid w:val="00501369"/>
    <w:rsid w:val="00501564"/>
    <w:rsid w:val="005015D9"/>
    <w:rsid w:val="005016B1"/>
    <w:rsid w:val="00501875"/>
    <w:rsid w:val="00501F72"/>
    <w:rsid w:val="0050201A"/>
    <w:rsid w:val="00502067"/>
    <w:rsid w:val="005021CD"/>
    <w:rsid w:val="00502397"/>
    <w:rsid w:val="00502BA2"/>
    <w:rsid w:val="00502BF7"/>
    <w:rsid w:val="00503290"/>
    <w:rsid w:val="005032F8"/>
    <w:rsid w:val="0050343C"/>
    <w:rsid w:val="00503696"/>
    <w:rsid w:val="005036F7"/>
    <w:rsid w:val="005038EF"/>
    <w:rsid w:val="00503C91"/>
    <w:rsid w:val="00503F1B"/>
    <w:rsid w:val="005046FF"/>
    <w:rsid w:val="005048DE"/>
    <w:rsid w:val="00504D25"/>
    <w:rsid w:val="00505291"/>
    <w:rsid w:val="005055E9"/>
    <w:rsid w:val="005059F8"/>
    <w:rsid w:val="00505B71"/>
    <w:rsid w:val="00505F14"/>
    <w:rsid w:val="00505F4A"/>
    <w:rsid w:val="00505FC8"/>
    <w:rsid w:val="00506216"/>
    <w:rsid w:val="00506565"/>
    <w:rsid w:val="00506713"/>
    <w:rsid w:val="0050675A"/>
    <w:rsid w:val="00506943"/>
    <w:rsid w:val="00506D10"/>
    <w:rsid w:val="005070CE"/>
    <w:rsid w:val="005071DD"/>
    <w:rsid w:val="00507231"/>
    <w:rsid w:val="00507673"/>
    <w:rsid w:val="0050786C"/>
    <w:rsid w:val="005078C2"/>
    <w:rsid w:val="00507D74"/>
    <w:rsid w:val="005101E1"/>
    <w:rsid w:val="00510330"/>
    <w:rsid w:val="00510538"/>
    <w:rsid w:val="005107DD"/>
    <w:rsid w:val="00510871"/>
    <w:rsid w:val="00510C64"/>
    <w:rsid w:val="0051101C"/>
    <w:rsid w:val="00511101"/>
    <w:rsid w:val="00511132"/>
    <w:rsid w:val="00511606"/>
    <w:rsid w:val="00511614"/>
    <w:rsid w:val="00511C6F"/>
    <w:rsid w:val="00511E8D"/>
    <w:rsid w:val="00511F28"/>
    <w:rsid w:val="00512203"/>
    <w:rsid w:val="00512292"/>
    <w:rsid w:val="00512334"/>
    <w:rsid w:val="0051233B"/>
    <w:rsid w:val="00512881"/>
    <w:rsid w:val="005128E5"/>
    <w:rsid w:val="00512A4E"/>
    <w:rsid w:val="00512F0C"/>
    <w:rsid w:val="00513232"/>
    <w:rsid w:val="0051339F"/>
    <w:rsid w:val="005136F0"/>
    <w:rsid w:val="0051370E"/>
    <w:rsid w:val="00513ACB"/>
    <w:rsid w:val="00513BB1"/>
    <w:rsid w:val="00513FD8"/>
    <w:rsid w:val="0051479B"/>
    <w:rsid w:val="00514AA9"/>
    <w:rsid w:val="00514EC2"/>
    <w:rsid w:val="00515702"/>
    <w:rsid w:val="00515800"/>
    <w:rsid w:val="0051599D"/>
    <w:rsid w:val="00515EBB"/>
    <w:rsid w:val="005161AE"/>
    <w:rsid w:val="0051647E"/>
    <w:rsid w:val="00516C40"/>
    <w:rsid w:val="00516D8E"/>
    <w:rsid w:val="00516F3E"/>
    <w:rsid w:val="005172DE"/>
    <w:rsid w:val="005173AB"/>
    <w:rsid w:val="00517454"/>
    <w:rsid w:val="005174C8"/>
    <w:rsid w:val="0051774A"/>
    <w:rsid w:val="00517A86"/>
    <w:rsid w:val="00517F72"/>
    <w:rsid w:val="00517FB7"/>
    <w:rsid w:val="00520708"/>
    <w:rsid w:val="00520BEB"/>
    <w:rsid w:val="00520C4E"/>
    <w:rsid w:val="00520F34"/>
    <w:rsid w:val="00521323"/>
    <w:rsid w:val="0052150A"/>
    <w:rsid w:val="0052152B"/>
    <w:rsid w:val="0052152F"/>
    <w:rsid w:val="00521823"/>
    <w:rsid w:val="00521AC8"/>
    <w:rsid w:val="00521B9D"/>
    <w:rsid w:val="00521EDC"/>
    <w:rsid w:val="00521F9C"/>
    <w:rsid w:val="0052227C"/>
    <w:rsid w:val="005225E9"/>
    <w:rsid w:val="0052270D"/>
    <w:rsid w:val="005228CF"/>
    <w:rsid w:val="005228E9"/>
    <w:rsid w:val="00522A10"/>
    <w:rsid w:val="00522A61"/>
    <w:rsid w:val="00522B67"/>
    <w:rsid w:val="00522E1B"/>
    <w:rsid w:val="0052318D"/>
    <w:rsid w:val="0052321B"/>
    <w:rsid w:val="00523358"/>
    <w:rsid w:val="00523509"/>
    <w:rsid w:val="00523614"/>
    <w:rsid w:val="00523666"/>
    <w:rsid w:val="005238D5"/>
    <w:rsid w:val="00523C6B"/>
    <w:rsid w:val="005243A9"/>
    <w:rsid w:val="00524690"/>
    <w:rsid w:val="00524891"/>
    <w:rsid w:val="00524895"/>
    <w:rsid w:val="00524AC3"/>
    <w:rsid w:val="00524B7D"/>
    <w:rsid w:val="00524C1C"/>
    <w:rsid w:val="00525107"/>
    <w:rsid w:val="005252FF"/>
    <w:rsid w:val="00525340"/>
    <w:rsid w:val="005253AE"/>
    <w:rsid w:val="0052558D"/>
    <w:rsid w:val="0052568C"/>
    <w:rsid w:val="0052568E"/>
    <w:rsid w:val="005258CC"/>
    <w:rsid w:val="0052599D"/>
    <w:rsid w:val="00525B02"/>
    <w:rsid w:val="00525DDF"/>
    <w:rsid w:val="00525F45"/>
    <w:rsid w:val="00525FFB"/>
    <w:rsid w:val="0052624C"/>
    <w:rsid w:val="0052692D"/>
    <w:rsid w:val="00526F27"/>
    <w:rsid w:val="005271C4"/>
    <w:rsid w:val="0052740C"/>
    <w:rsid w:val="005276ED"/>
    <w:rsid w:val="00527750"/>
    <w:rsid w:val="005277AA"/>
    <w:rsid w:val="00527A86"/>
    <w:rsid w:val="00527D30"/>
    <w:rsid w:val="00530966"/>
    <w:rsid w:val="00530A39"/>
    <w:rsid w:val="00530AB7"/>
    <w:rsid w:val="00530C0F"/>
    <w:rsid w:val="005310DF"/>
    <w:rsid w:val="0053114F"/>
    <w:rsid w:val="005313F8"/>
    <w:rsid w:val="0053154B"/>
    <w:rsid w:val="005315F5"/>
    <w:rsid w:val="005319F7"/>
    <w:rsid w:val="00531AB8"/>
    <w:rsid w:val="005323E8"/>
    <w:rsid w:val="005326ED"/>
    <w:rsid w:val="00532CEE"/>
    <w:rsid w:val="0053318D"/>
    <w:rsid w:val="0053322A"/>
    <w:rsid w:val="0053323A"/>
    <w:rsid w:val="0053333E"/>
    <w:rsid w:val="00533B28"/>
    <w:rsid w:val="00533B67"/>
    <w:rsid w:val="0053431E"/>
    <w:rsid w:val="00534811"/>
    <w:rsid w:val="0053483A"/>
    <w:rsid w:val="00534B7C"/>
    <w:rsid w:val="00534CA7"/>
    <w:rsid w:val="00534D69"/>
    <w:rsid w:val="00534FDA"/>
    <w:rsid w:val="005351FD"/>
    <w:rsid w:val="00535219"/>
    <w:rsid w:val="00535656"/>
    <w:rsid w:val="00535F45"/>
    <w:rsid w:val="00536387"/>
    <w:rsid w:val="005363CE"/>
    <w:rsid w:val="005364C0"/>
    <w:rsid w:val="00536E6C"/>
    <w:rsid w:val="00536E7C"/>
    <w:rsid w:val="00537375"/>
    <w:rsid w:val="005376AB"/>
    <w:rsid w:val="00537739"/>
    <w:rsid w:val="00537AA0"/>
    <w:rsid w:val="00537E1D"/>
    <w:rsid w:val="005407E3"/>
    <w:rsid w:val="0054095F"/>
    <w:rsid w:val="00540A18"/>
    <w:rsid w:val="00540A88"/>
    <w:rsid w:val="00540AFF"/>
    <w:rsid w:val="00540B1E"/>
    <w:rsid w:val="00540EA4"/>
    <w:rsid w:val="00541185"/>
    <w:rsid w:val="00541804"/>
    <w:rsid w:val="005419A7"/>
    <w:rsid w:val="00541AF0"/>
    <w:rsid w:val="00541B85"/>
    <w:rsid w:val="00541E14"/>
    <w:rsid w:val="00541ED4"/>
    <w:rsid w:val="005420C9"/>
    <w:rsid w:val="00542502"/>
    <w:rsid w:val="0054280F"/>
    <w:rsid w:val="00542C7C"/>
    <w:rsid w:val="00542F26"/>
    <w:rsid w:val="00542F32"/>
    <w:rsid w:val="00542F5A"/>
    <w:rsid w:val="0054339B"/>
    <w:rsid w:val="00543411"/>
    <w:rsid w:val="0054345C"/>
    <w:rsid w:val="00543651"/>
    <w:rsid w:val="005437FE"/>
    <w:rsid w:val="00543817"/>
    <w:rsid w:val="00543D39"/>
    <w:rsid w:val="00543D4F"/>
    <w:rsid w:val="0054409F"/>
    <w:rsid w:val="005444BE"/>
    <w:rsid w:val="00544824"/>
    <w:rsid w:val="00544BFD"/>
    <w:rsid w:val="00544F20"/>
    <w:rsid w:val="005450D9"/>
    <w:rsid w:val="00545874"/>
    <w:rsid w:val="00545AC0"/>
    <w:rsid w:val="00545E12"/>
    <w:rsid w:val="00545F52"/>
    <w:rsid w:val="005461DA"/>
    <w:rsid w:val="00546553"/>
    <w:rsid w:val="005468A4"/>
    <w:rsid w:val="00546949"/>
    <w:rsid w:val="00546ABF"/>
    <w:rsid w:val="00547002"/>
    <w:rsid w:val="00547038"/>
    <w:rsid w:val="00547467"/>
    <w:rsid w:val="005475DF"/>
    <w:rsid w:val="00547CBB"/>
    <w:rsid w:val="00547CE3"/>
    <w:rsid w:val="005501A1"/>
    <w:rsid w:val="00550472"/>
    <w:rsid w:val="005505DD"/>
    <w:rsid w:val="0055078A"/>
    <w:rsid w:val="00550870"/>
    <w:rsid w:val="00550BF4"/>
    <w:rsid w:val="00550C89"/>
    <w:rsid w:val="00550F67"/>
    <w:rsid w:val="0055117E"/>
    <w:rsid w:val="00551246"/>
    <w:rsid w:val="0055131C"/>
    <w:rsid w:val="005513AC"/>
    <w:rsid w:val="005513CF"/>
    <w:rsid w:val="0055155B"/>
    <w:rsid w:val="0055157B"/>
    <w:rsid w:val="00551CA8"/>
    <w:rsid w:val="005521AD"/>
    <w:rsid w:val="005522D2"/>
    <w:rsid w:val="0055258E"/>
    <w:rsid w:val="00552A94"/>
    <w:rsid w:val="005530E3"/>
    <w:rsid w:val="0055360B"/>
    <w:rsid w:val="00553819"/>
    <w:rsid w:val="00553821"/>
    <w:rsid w:val="00553A7F"/>
    <w:rsid w:val="00553C50"/>
    <w:rsid w:val="005542F0"/>
    <w:rsid w:val="0055456D"/>
    <w:rsid w:val="00554657"/>
    <w:rsid w:val="00554BF3"/>
    <w:rsid w:val="00554FCD"/>
    <w:rsid w:val="005555D9"/>
    <w:rsid w:val="00555959"/>
    <w:rsid w:val="0055595B"/>
    <w:rsid w:val="00555CC7"/>
    <w:rsid w:val="0055607E"/>
    <w:rsid w:val="0055624B"/>
    <w:rsid w:val="005564A6"/>
    <w:rsid w:val="00556671"/>
    <w:rsid w:val="005568DD"/>
    <w:rsid w:val="00556CA5"/>
    <w:rsid w:val="0055794B"/>
    <w:rsid w:val="00557A09"/>
    <w:rsid w:val="00557EE5"/>
    <w:rsid w:val="00560403"/>
    <w:rsid w:val="005607A1"/>
    <w:rsid w:val="00560BA9"/>
    <w:rsid w:val="0056130A"/>
    <w:rsid w:val="00561796"/>
    <w:rsid w:val="00561838"/>
    <w:rsid w:val="00561921"/>
    <w:rsid w:val="005620E4"/>
    <w:rsid w:val="005629B6"/>
    <w:rsid w:val="00562A90"/>
    <w:rsid w:val="00562E79"/>
    <w:rsid w:val="005630EF"/>
    <w:rsid w:val="00563322"/>
    <w:rsid w:val="00563711"/>
    <w:rsid w:val="00563F34"/>
    <w:rsid w:val="00563F94"/>
    <w:rsid w:val="005640DD"/>
    <w:rsid w:val="0056414C"/>
    <w:rsid w:val="00564761"/>
    <w:rsid w:val="00564889"/>
    <w:rsid w:val="00564BFB"/>
    <w:rsid w:val="00564E22"/>
    <w:rsid w:val="0056526D"/>
    <w:rsid w:val="005654EC"/>
    <w:rsid w:val="0056563D"/>
    <w:rsid w:val="0056579B"/>
    <w:rsid w:val="00565970"/>
    <w:rsid w:val="00565AE5"/>
    <w:rsid w:val="00565CDB"/>
    <w:rsid w:val="005660AE"/>
    <w:rsid w:val="005664AE"/>
    <w:rsid w:val="00566670"/>
    <w:rsid w:val="00566722"/>
    <w:rsid w:val="00566750"/>
    <w:rsid w:val="00566867"/>
    <w:rsid w:val="00566E7A"/>
    <w:rsid w:val="00566E93"/>
    <w:rsid w:val="00567721"/>
    <w:rsid w:val="00567BEB"/>
    <w:rsid w:val="005703CE"/>
    <w:rsid w:val="00570970"/>
    <w:rsid w:val="00570B80"/>
    <w:rsid w:val="00570C86"/>
    <w:rsid w:val="00570DC6"/>
    <w:rsid w:val="005716C6"/>
    <w:rsid w:val="005717E0"/>
    <w:rsid w:val="00571B10"/>
    <w:rsid w:val="00572050"/>
    <w:rsid w:val="005723F0"/>
    <w:rsid w:val="005724A7"/>
    <w:rsid w:val="005728D7"/>
    <w:rsid w:val="005729B1"/>
    <w:rsid w:val="00572E17"/>
    <w:rsid w:val="00572E6C"/>
    <w:rsid w:val="00572F3C"/>
    <w:rsid w:val="00573074"/>
    <w:rsid w:val="00573463"/>
    <w:rsid w:val="00573872"/>
    <w:rsid w:val="00573982"/>
    <w:rsid w:val="00573BA4"/>
    <w:rsid w:val="00573CB6"/>
    <w:rsid w:val="00573CBB"/>
    <w:rsid w:val="00573CE3"/>
    <w:rsid w:val="00573D97"/>
    <w:rsid w:val="00573ED1"/>
    <w:rsid w:val="005743A1"/>
    <w:rsid w:val="00574810"/>
    <w:rsid w:val="00574EBE"/>
    <w:rsid w:val="00575319"/>
    <w:rsid w:val="0057537A"/>
    <w:rsid w:val="005753A7"/>
    <w:rsid w:val="0057578D"/>
    <w:rsid w:val="00575C7C"/>
    <w:rsid w:val="00575DE7"/>
    <w:rsid w:val="005761F9"/>
    <w:rsid w:val="00576225"/>
    <w:rsid w:val="005762AD"/>
    <w:rsid w:val="005766E0"/>
    <w:rsid w:val="00576741"/>
    <w:rsid w:val="00576A1C"/>
    <w:rsid w:val="00576B51"/>
    <w:rsid w:val="00576CEE"/>
    <w:rsid w:val="00577123"/>
    <w:rsid w:val="0057767E"/>
    <w:rsid w:val="00577D0B"/>
    <w:rsid w:val="00577D9A"/>
    <w:rsid w:val="00577EFB"/>
    <w:rsid w:val="005802FF"/>
    <w:rsid w:val="00580753"/>
    <w:rsid w:val="00580771"/>
    <w:rsid w:val="00580882"/>
    <w:rsid w:val="005811E1"/>
    <w:rsid w:val="00581975"/>
    <w:rsid w:val="00581B06"/>
    <w:rsid w:val="00581EC0"/>
    <w:rsid w:val="0058205A"/>
    <w:rsid w:val="00582425"/>
    <w:rsid w:val="005824EB"/>
    <w:rsid w:val="00582A00"/>
    <w:rsid w:val="00582B96"/>
    <w:rsid w:val="00582C26"/>
    <w:rsid w:val="00582D28"/>
    <w:rsid w:val="0058328D"/>
    <w:rsid w:val="005832AB"/>
    <w:rsid w:val="005832C5"/>
    <w:rsid w:val="0058349A"/>
    <w:rsid w:val="0058364A"/>
    <w:rsid w:val="005836F4"/>
    <w:rsid w:val="005841D9"/>
    <w:rsid w:val="00584491"/>
    <w:rsid w:val="005844AA"/>
    <w:rsid w:val="00584A6C"/>
    <w:rsid w:val="00584DB9"/>
    <w:rsid w:val="00584F90"/>
    <w:rsid w:val="00585127"/>
    <w:rsid w:val="005851EC"/>
    <w:rsid w:val="0058531F"/>
    <w:rsid w:val="0058541B"/>
    <w:rsid w:val="0058585D"/>
    <w:rsid w:val="005858AA"/>
    <w:rsid w:val="00585923"/>
    <w:rsid w:val="00586140"/>
    <w:rsid w:val="0058644A"/>
    <w:rsid w:val="0058650A"/>
    <w:rsid w:val="005868EE"/>
    <w:rsid w:val="00586B46"/>
    <w:rsid w:val="00586B9E"/>
    <w:rsid w:val="00586CC6"/>
    <w:rsid w:val="00586ED8"/>
    <w:rsid w:val="00587AF3"/>
    <w:rsid w:val="00587BA5"/>
    <w:rsid w:val="00587DDC"/>
    <w:rsid w:val="00587EF6"/>
    <w:rsid w:val="00587F0B"/>
    <w:rsid w:val="005900BE"/>
    <w:rsid w:val="00590346"/>
    <w:rsid w:val="00590749"/>
    <w:rsid w:val="00590B52"/>
    <w:rsid w:val="00590F20"/>
    <w:rsid w:val="00591130"/>
    <w:rsid w:val="00591146"/>
    <w:rsid w:val="005914EA"/>
    <w:rsid w:val="00591540"/>
    <w:rsid w:val="005916CA"/>
    <w:rsid w:val="00591891"/>
    <w:rsid w:val="00592267"/>
    <w:rsid w:val="0059260F"/>
    <w:rsid w:val="00592BC2"/>
    <w:rsid w:val="00592C9B"/>
    <w:rsid w:val="00592CC9"/>
    <w:rsid w:val="005931B7"/>
    <w:rsid w:val="0059329B"/>
    <w:rsid w:val="005936C5"/>
    <w:rsid w:val="005938D0"/>
    <w:rsid w:val="00593A6E"/>
    <w:rsid w:val="00593D26"/>
    <w:rsid w:val="00593E60"/>
    <w:rsid w:val="00593FAB"/>
    <w:rsid w:val="00594020"/>
    <w:rsid w:val="0059425A"/>
    <w:rsid w:val="00594306"/>
    <w:rsid w:val="0059430D"/>
    <w:rsid w:val="0059485F"/>
    <w:rsid w:val="0059497B"/>
    <w:rsid w:val="00594A4F"/>
    <w:rsid w:val="00594A71"/>
    <w:rsid w:val="00594EC9"/>
    <w:rsid w:val="00594EF2"/>
    <w:rsid w:val="00594FEF"/>
    <w:rsid w:val="0059524F"/>
    <w:rsid w:val="00595459"/>
    <w:rsid w:val="005955D5"/>
    <w:rsid w:val="00595EB1"/>
    <w:rsid w:val="005964B7"/>
    <w:rsid w:val="00596C48"/>
    <w:rsid w:val="00596C70"/>
    <w:rsid w:val="00596E2F"/>
    <w:rsid w:val="00596E60"/>
    <w:rsid w:val="00597462"/>
    <w:rsid w:val="00597534"/>
    <w:rsid w:val="00597589"/>
    <w:rsid w:val="005976A9"/>
    <w:rsid w:val="00597962"/>
    <w:rsid w:val="005979A0"/>
    <w:rsid w:val="00597A7A"/>
    <w:rsid w:val="00597A80"/>
    <w:rsid w:val="00597BAF"/>
    <w:rsid w:val="00597D63"/>
    <w:rsid w:val="005A01EF"/>
    <w:rsid w:val="005A0411"/>
    <w:rsid w:val="005A060F"/>
    <w:rsid w:val="005A07D3"/>
    <w:rsid w:val="005A0A20"/>
    <w:rsid w:val="005A0D8F"/>
    <w:rsid w:val="005A1C97"/>
    <w:rsid w:val="005A202A"/>
    <w:rsid w:val="005A24B9"/>
    <w:rsid w:val="005A24C1"/>
    <w:rsid w:val="005A2760"/>
    <w:rsid w:val="005A2C6E"/>
    <w:rsid w:val="005A30A6"/>
    <w:rsid w:val="005A3548"/>
    <w:rsid w:val="005A38DC"/>
    <w:rsid w:val="005A3B58"/>
    <w:rsid w:val="005A401B"/>
    <w:rsid w:val="005A41AD"/>
    <w:rsid w:val="005A426A"/>
    <w:rsid w:val="005A42F5"/>
    <w:rsid w:val="005A4854"/>
    <w:rsid w:val="005A4C90"/>
    <w:rsid w:val="005A4CEE"/>
    <w:rsid w:val="005A4ECC"/>
    <w:rsid w:val="005A4EE5"/>
    <w:rsid w:val="005A5069"/>
    <w:rsid w:val="005A5096"/>
    <w:rsid w:val="005A51F0"/>
    <w:rsid w:val="005A52EE"/>
    <w:rsid w:val="005A574B"/>
    <w:rsid w:val="005A57DC"/>
    <w:rsid w:val="005A639D"/>
    <w:rsid w:val="005A64A5"/>
    <w:rsid w:val="005A64B4"/>
    <w:rsid w:val="005A6624"/>
    <w:rsid w:val="005A6BB4"/>
    <w:rsid w:val="005A6DFF"/>
    <w:rsid w:val="005A7579"/>
    <w:rsid w:val="005A77BD"/>
    <w:rsid w:val="005B0139"/>
    <w:rsid w:val="005B020E"/>
    <w:rsid w:val="005B0490"/>
    <w:rsid w:val="005B0788"/>
    <w:rsid w:val="005B08F2"/>
    <w:rsid w:val="005B0F03"/>
    <w:rsid w:val="005B1307"/>
    <w:rsid w:val="005B14A2"/>
    <w:rsid w:val="005B1964"/>
    <w:rsid w:val="005B1BFF"/>
    <w:rsid w:val="005B1F2F"/>
    <w:rsid w:val="005B2453"/>
    <w:rsid w:val="005B2525"/>
    <w:rsid w:val="005B2609"/>
    <w:rsid w:val="005B273B"/>
    <w:rsid w:val="005B2A21"/>
    <w:rsid w:val="005B3066"/>
    <w:rsid w:val="005B30F5"/>
    <w:rsid w:val="005B38F6"/>
    <w:rsid w:val="005B3B9F"/>
    <w:rsid w:val="005B3D88"/>
    <w:rsid w:val="005B431E"/>
    <w:rsid w:val="005B433E"/>
    <w:rsid w:val="005B44EE"/>
    <w:rsid w:val="005B4713"/>
    <w:rsid w:val="005B4E6D"/>
    <w:rsid w:val="005B4FED"/>
    <w:rsid w:val="005B507D"/>
    <w:rsid w:val="005B5D8C"/>
    <w:rsid w:val="005B646D"/>
    <w:rsid w:val="005B6611"/>
    <w:rsid w:val="005B6C46"/>
    <w:rsid w:val="005B6FEF"/>
    <w:rsid w:val="005B743A"/>
    <w:rsid w:val="005B7618"/>
    <w:rsid w:val="005B790A"/>
    <w:rsid w:val="005B790B"/>
    <w:rsid w:val="005B7A2A"/>
    <w:rsid w:val="005B7FFB"/>
    <w:rsid w:val="005C005E"/>
    <w:rsid w:val="005C02B3"/>
    <w:rsid w:val="005C044C"/>
    <w:rsid w:val="005C0613"/>
    <w:rsid w:val="005C07A9"/>
    <w:rsid w:val="005C08A1"/>
    <w:rsid w:val="005C0BD4"/>
    <w:rsid w:val="005C0CBE"/>
    <w:rsid w:val="005C1256"/>
    <w:rsid w:val="005C1ECE"/>
    <w:rsid w:val="005C1FDA"/>
    <w:rsid w:val="005C2270"/>
    <w:rsid w:val="005C22E6"/>
    <w:rsid w:val="005C2402"/>
    <w:rsid w:val="005C2982"/>
    <w:rsid w:val="005C2CE1"/>
    <w:rsid w:val="005C2D1D"/>
    <w:rsid w:val="005C2F93"/>
    <w:rsid w:val="005C323D"/>
    <w:rsid w:val="005C34C2"/>
    <w:rsid w:val="005C38EC"/>
    <w:rsid w:val="005C39BA"/>
    <w:rsid w:val="005C39E6"/>
    <w:rsid w:val="005C3A20"/>
    <w:rsid w:val="005C3A4D"/>
    <w:rsid w:val="005C3B43"/>
    <w:rsid w:val="005C3D9F"/>
    <w:rsid w:val="005C3F84"/>
    <w:rsid w:val="005C4B20"/>
    <w:rsid w:val="005C4D8F"/>
    <w:rsid w:val="005C55DF"/>
    <w:rsid w:val="005C55E6"/>
    <w:rsid w:val="005C58CA"/>
    <w:rsid w:val="005C5B9E"/>
    <w:rsid w:val="005C5CE6"/>
    <w:rsid w:val="005C6373"/>
    <w:rsid w:val="005C6389"/>
    <w:rsid w:val="005C6698"/>
    <w:rsid w:val="005C6741"/>
    <w:rsid w:val="005C68CD"/>
    <w:rsid w:val="005C70A5"/>
    <w:rsid w:val="005C7553"/>
    <w:rsid w:val="005C76AB"/>
    <w:rsid w:val="005C76D8"/>
    <w:rsid w:val="005C78A6"/>
    <w:rsid w:val="005C7AD4"/>
    <w:rsid w:val="005D00B1"/>
    <w:rsid w:val="005D01F7"/>
    <w:rsid w:val="005D0253"/>
    <w:rsid w:val="005D02B9"/>
    <w:rsid w:val="005D0363"/>
    <w:rsid w:val="005D0531"/>
    <w:rsid w:val="005D056D"/>
    <w:rsid w:val="005D0721"/>
    <w:rsid w:val="005D090F"/>
    <w:rsid w:val="005D0CCA"/>
    <w:rsid w:val="005D0EF0"/>
    <w:rsid w:val="005D0F1C"/>
    <w:rsid w:val="005D15E5"/>
    <w:rsid w:val="005D1611"/>
    <w:rsid w:val="005D16B9"/>
    <w:rsid w:val="005D16D3"/>
    <w:rsid w:val="005D1B0B"/>
    <w:rsid w:val="005D1C21"/>
    <w:rsid w:val="005D1D96"/>
    <w:rsid w:val="005D1E8B"/>
    <w:rsid w:val="005D1EE9"/>
    <w:rsid w:val="005D1F7B"/>
    <w:rsid w:val="005D21B7"/>
    <w:rsid w:val="005D24FE"/>
    <w:rsid w:val="005D25A9"/>
    <w:rsid w:val="005D26FC"/>
    <w:rsid w:val="005D27CF"/>
    <w:rsid w:val="005D2918"/>
    <w:rsid w:val="005D2C1A"/>
    <w:rsid w:val="005D3014"/>
    <w:rsid w:val="005D3080"/>
    <w:rsid w:val="005D3396"/>
    <w:rsid w:val="005D3406"/>
    <w:rsid w:val="005D36B4"/>
    <w:rsid w:val="005D36E2"/>
    <w:rsid w:val="005D3992"/>
    <w:rsid w:val="005D3BDE"/>
    <w:rsid w:val="005D3C1C"/>
    <w:rsid w:val="005D3F51"/>
    <w:rsid w:val="005D4048"/>
    <w:rsid w:val="005D420E"/>
    <w:rsid w:val="005D4793"/>
    <w:rsid w:val="005D4874"/>
    <w:rsid w:val="005D492C"/>
    <w:rsid w:val="005D4ACE"/>
    <w:rsid w:val="005D519A"/>
    <w:rsid w:val="005D5235"/>
    <w:rsid w:val="005D52CF"/>
    <w:rsid w:val="005D5681"/>
    <w:rsid w:val="005D5782"/>
    <w:rsid w:val="005D5A8F"/>
    <w:rsid w:val="005D5BF7"/>
    <w:rsid w:val="005D5F39"/>
    <w:rsid w:val="005D620A"/>
    <w:rsid w:val="005D62BC"/>
    <w:rsid w:val="005D6D44"/>
    <w:rsid w:val="005D725D"/>
    <w:rsid w:val="005D7428"/>
    <w:rsid w:val="005E0045"/>
    <w:rsid w:val="005E0717"/>
    <w:rsid w:val="005E0834"/>
    <w:rsid w:val="005E0A7E"/>
    <w:rsid w:val="005E0AC5"/>
    <w:rsid w:val="005E0B22"/>
    <w:rsid w:val="005E0E8A"/>
    <w:rsid w:val="005E10E4"/>
    <w:rsid w:val="005E11F4"/>
    <w:rsid w:val="005E12A9"/>
    <w:rsid w:val="005E1510"/>
    <w:rsid w:val="005E167F"/>
    <w:rsid w:val="005E1B21"/>
    <w:rsid w:val="005E1C25"/>
    <w:rsid w:val="005E1CF9"/>
    <w:rsid w:val="005E1DBC"/>
    <w:rsid w:val="005E232E"/>
    <w:rsid w:val="005E25F6"/>
    <w:rsid w:val="005E2D01"/>
    <w:rsid w:val="005E2F84"/>
    <w:rsid w:val="005E2F92"/>
    <w:rsid w:val="005E3782"/>
    <w:rsid w:val="005E393F"/>
    <w:rsid w:val="005E3BE9"/>
    <w:rsid w:val="005E3D03"/>
    <w:rsid w:val="005E3F44"/>
    <w:rsid w:val="005E4096"/>
    <w:rsid w:val="005E47CF"/>
    <w:rsid w:val="005E4857"/>
    <w:rsid w:val="005E48A5"/>
    <w:rsid w:val="005E48CC"/>
    <w:rsid w:val="005E49D1"/>
    <w:rsid w:val="005E4A66"/>
    <w:rsid w:val="005E4CB7"/>
    <w:rsid w:val="005E4D88"/>
    <w:rsid w:val="005E5324"/>
    <w:rsid w:val="005E5CA5"/>
    <w:rsid w:val="005E6068"/>
    <w:rsid w:val="005E6173"/>
    <w:rsid w:val="005E6684"/>
    <w:rsid w:val="005E6B39"/>
    <w:rsid w:val="005E6B40"/>
    <w:rsid w:val="005E6DBD"/>
    <w:rsid w:val="005E70EA"/>
    <w:rsid w:val="005E7635"/>
    <w:rsid w:val="005E772D"/>
    <w:rsid w:val="005E7765"/>
    <w:rsid w:val="005E7848"/>
    <w:rsid w:val="005E792A"/>
    <w:rsid w:val="005E79C0"/>
    <w:rsid w:val="005E7DBB"/>
    <w:rsid w:val="005F0013"/>
    <w:rsid w:val="005F0048"/>
    <w:rsid w:val="005F0050"/>
    <w:rsid w:val="005F0562"/>
    <w:rsid w:val="005F0DF5"/>
    <w:rsid w:val="005F1101"/>
    <w:rsid w:val="005F141E"/>
    <w:rsid w:val="005F1A2C"/>
    <w:rsid w:val="005F1B94"/>
    <w:rsid w:val="005F1C86"/>
    <w:rsid w:val="005F21EB"/>
    <w:rsid w:val="005F2334"/>
    <w:rsid w:val="005F29E7"/>
    <w:rsid w:val="005F2C45"/>
    <w:rsid w:val="005F2F10"/>
    <w:rsid w:val="005F30EA"/>
    <w:rsid w:val="005F3133"/>
    <w:rsid w:val="005F36D1"/>
    <w:rsid w:val="005F39CE"/>
    <w:rsid w:val="005F3DBD"/>
    <w:rsid w:val="005F3FAC"/>
    <w:rsid w:val="005F410A"/>
    <w:rsid w:val="005F4285"/>
    <w:rsid w:val="005F4537"/>
    <w:rsid w:val="005F4795"/>
    <w:rsid w:val="005F4976"/>
    <w:rsid w:val="005F4AAF"/>
    <w:rsid w:val="005F4B02"/>
    <w:rsid w:val="005F4ED4"/>
    <w:rsid w:val="005F5157"/>
    <w:rsid w:val="005F5698"/>
    <w:rsid w:val="005F591B"/>
    <w:rsid w:val="005F5977"/>
    <w:rsid w:val="005F5AB6"/>
    <w:rsid w:val="005F5BEB"/>
    <w:rsid w:val="005F5E6A"/>
    <w:rsid w:val="005F608C"/>
    <w:rsid w:val="005F6291"/>
    <w:rsid w:val="005F660E"/>
    <w:rsid w:val="005F66DE"/>
    <w:rsid w:val="005F686F"/>
    <w:rsid w:val="005F716C"/>
    <w:rsid w:val="005F7268"/>
    <w:rsid w:val="005F72BE"/>
    <w:rsid w:val="005F7888"/>
    <w:rsid w:val="005F78AD"/>
    <w:rsid w:val="005F79BD"/>
    <w:rsid w:val="005F7A27"/>
    <w:rsid w:val="005F7A48"/>
    <w:rsid w:val="005F7A4E"/>
    <w:rsid w:val="005F7C5E"/>
    <w:rsid w:val="005F7D93"/>
    <w:rsid w:val="005F7E18"/>
    <w:rsid w:val="005F7F3A"/>
    <w:rsid w:val="0060055E"/>
    <w:rsid w:val="006005A6"/>
    <w:rsid w:val="00600761"/>
    <w:rsid w:val="00600954"/>
    <w:rsid w:val="00600B78"/>
    <w:rsid w:val="00600D0C"/>
    <w:rsid w:val="00600EB8"/>
    <w:rsid w:val="00601103"/>
    <w:rsid w:val="0060120A"/>
    <w:rsid w:val="006014AE"/>
    <w:rsid w:val="006018A6"/>
    <w:rsid w:val="00601AD6"/>
    <w:rsid w:val="0060229F"/>
    <w:rsid w:val="00602334"/>
    <w:rsid w:val="00602592"/>
    <w:rsid w:val="006025DC"/>
    <w:rsid w:val="006028DC"/>
    <w:rsid w:val="00602A1F"/>
    <w:rsid w:val="006031F1"/>
    <w:rsid w:val="006039A7"/>
    <w:rsid w:val="00603EDD"/>
    <w:rsid w:val="00604452"/>
    <w:rsid w:val="006045A1"/>
    <w:rsid w:val="00604611"/>
    <w:rsid w:val="006049DE"/>
    <w:rsid w:val="00604A3C"/>
    <w:rsid w:val="00604CBC"/>
    <w:rsid w:val="00604CEF"/>
    <w:rsid w:val="00604FB2"/>
    <w:rsid w:val="0060546D"/>
    <w:rsid w:val="00605F46"/>
    <w:rsid w:val="00606335"/>
    <w:rsid w:val="0060647E"/>
    <w:rsid w:val="006068EC"/>
    <w:rsid w:val="00606D4A"/>
    <w:rsid w:val="00606DBB"/>
    <w:rsid w:val="00606DE0"/>
    <w:rsid w:val="00607157"/>
    <w:rsid w:val="00607523"/>
    <w:rsid w:val="006075E0"/>
    <w:rsid w:val="006076FE"/>
    <w:rsid w:val="00607BAB"/>
    <w:rsid w:val="00607DC7"/>
    <w:rsid w:val="00607F66"/>
    <w:rsid w:val="0061004B"/>
    <w:rsid w:val="00610274"/>
    <w:rsid w:val="00610533"/>
    <w:rsid w:val="00610A33"/>
    <w:rsid w:val="00610B7F"/>
    <w:rsid w:val="00610DDD"/>
    <w:rsid w:val="00610E18"/>
    <w:rsid w:val="00610EA2"/>
    <w:rsid w:val="00611030"/>
    <w:rsid w:val="0061111C"/>
    <w:rsid w:val="0061147E"/>
    <w:rsid w:val="0061150A"/>
    <w:rsid w:val="006118F0"/>
    <w:rsid w:val="006119A4"/>
    <w:rsid w:val="00611AB4"/>
    <w:rsid w:val="00611C5A"/>
    <w:rsid w:val="00611E7F"/>
    <w:rsid w:val="00611FD1"/>
    <w:rsid w:val="0061215A"/>
    <w:rsid w:val="006127B9"/>
    <w:rsid w:val="00612F2B"/>
    <w:rsid w:val="00613C56"/>
    <w:rsid w:val="00613FAD"/>
    <w:rsid w:val="00613FD2"/>
    <w:rsid w:val="006145C6"/>
    <w:rsid w:val="00614F6D"/>
    <w:rsid w:val="00615F7C"/>
    <w:rsid w:val="00616523"/>
    <w:rsid w:val="0061690F"/>
    <w:rsid w:val="006169EB"/>
    <w:rsid w:val="00616AD9"/>
    <w:rsid w:val="00616E81"/>
    <w:rsid w:val="0061720E"/>
    <w:rsid w:val="0061781B"/>
    <w:rsid w:val="00617A20"/>
    <w:rsid w:val="00617B46"/>
    <w:rsid w:val="00617BF2"/>
    <w:rsid w:val="00617E40"/>
    <w:rsid w:val="0062007F"/>
    <w:rsid w:val="00620218"/>
    <w:rsid w:val="006204AC"/>
    <w:rsid w:val="006204C6"/>
    <w:rsid w:val="006204DF"/>
    <w:rsid w:val="006207B8"/>
    <w:rsid w:val="006209E2"/>
    <w:rsid w:val="00620A1A"/>
    <w:rsid w:val="00620A9E"/>
    <w:rsid w:val="00620B59"/>
    <w:rsid w:val="00620C0C"/>
    <w:rsid w:val="00620D58"/>
    <w:rsid w:val="00621186"/>
    <w:rsid w:val="0062119D"/>
    <w:rsid w:val="00621779"/>
    <w:rsid w:val="006217F3"/>
    <w:rsid w:val="00621975"/>
    <w:rsid w:val="00621A7C"/>
    <w:rsid w:val="00621AAD"/>
    <w:rsid w:val="00621AB6"/>
    <w:rsid w:val="00622411"/>
    <w:rsid w:val="006226A6"/>
    <w:rsid w:val="0062296B"/>
    <w:rsid w:val="00622DB0"/>
    <w:rsid w:val="0062370C"/>
    <w:rsid w:val="00623C45"/>
    <w:rsid w:val="00624041"/>
    <w:rsid w:val="006240C1"/>
    <w:rsid w:val="00624446"/>
    <w:rsid w:val="00624B97"/>
    <w:rsid w:val="00624DC1"/>
    <w:rsid w:val="00624EFB"/>
    <w:rsid w:val="0062512A"/>
    <w:rsid w:val="00625230"/>
    <w:rsid w:val="006253CA"/>
    <w:rsid w:val="0062547A"/>
    <w:rsid w:val="00625618"/>
    <w:rsid w:val="00625630"/>
    <w:rsid w:val="0062568C"/>
    <w:rsid w:val="00625A75"/>
    <w:rsid w:val="00625ABD"/>
    <w:rsid w:val="00625D21"/>
    <w:rsid w:val="00625ECF"/>
    <w:rsid w:val="0062607B"/>
    <w:rsid w:val="00626240"/>
    <w:rsid w:val="006262F5"/>
    <w:rsid w:val="00626FEB"/>
    <w:rsid w:val="00627148"/>
    <w:rsid w:val="006272B9"/>
    <w:rsid w:val="00630262"/>
    <w:rsid w:val="00630304"/>
    <w:rsid w:val="00630388"/>
    <w:rsid w:val="00630994"/>
    <w:rsid w:val="00630B24"/>
    <w:rsid w:val="00630C50"/>
    <w:rsid w:val="006311DC"/>
    <w:rsid w:val="0063128D"/>
    <w:rsid w:val="0063158D"/>
    <w:rsid w:val="00631712"/>
    <w:rsid w:val="00631A2E"/>
    <w:rsid w:val="00631EC4"/>
    <w:rsid w:val="0063257F"/>
    <w:rsid w:val="006325DD"/>
    <w:rsid w:val="00632965"/>
    <w:rsid w:val="00632FEF"/>
    <w:rsid w:val="00633301"/>
    <w:rsid w:val="00633AE2"/>
    <w:rsid w:val="00633C0D"/>
    <w:rsid w:val="00633E23"/>
    <w:rsid w:val="0063457C"/>
    <w:rsid w:val="006349DA"/>
    <w:rsid w:val="00634A76"/>
    <w:rsid w:val="00634BC1"/>
    <w:rsid w:val="00635066"/>
    <w:rsid w:val="00635377"/>
    <w:rsid w:val="0063589C"/>
    <w:rsid w:val="00635B81"/>
    <w:rsid w:val="00635D94"/>
    <w:rsid w:val="00635E1D"/>
    <w:rsid w:val="0063632C"/>
    <w:rsid w:val="0063645F"/>
    <w:rsid w:val="00636AC0"/>
    <w:rsid w:val="00636ADD"/>
    <w:rsid w:val="00636F89"/>
    <w:rsid w:val="00636F98"/>
    <w:rsid w:val="00637233"/>
    <w:rsid w:val="006372D6"/>
    <w:rsid w:val="00637488"/>
    <w:rsid w:val="00637934"/>
    <w:rsid w:val="00637CCA"/>
    <w:rsid w:val="00637F4F"/>
    <w:rsid w:val="00640070"/>
    <w:rsid w:val="00640161"/>
    <w:rsid w:val="006401C5"/>
    <w:rsid w:val="006401D0"/>
    <w:rsid w:val="006405D4"/>
    <w:rsid w:val="006406F6"/>
    <w:rsid w:val="00640897"/>
    <w:rsid w:val="00640EF9"/>
    <w:rsid w:val="00640F94"/>
    <w:rsid w:val="00640FF9"/>
    <w:rsid w:val="006412F1"/>
    <w:rsid w:val="00641B0D"/>
    <w:rsid w:val="00641C40"/>
    <w:rsid w:val="00641C7C"/>
    <w:rsid w:val="00642231"/>
    <w:rsid w:val="006425A8"/>
    <w:rsid w:val="0064260E"/>
    <w:rsid w:val="00642AA9"/>
    <w:rsid w:val="00642DB6"/>
    <w:rsid w:val="0064306D"/>
    <w:rsid w:val="0064339F"/>
    <w:rsid w:val="006433CB"/>
    <w:rsid w:val="00643661"/>
    <w:rsid w:val="00643A93"/>
    <w:rsid w:val="00643EA1"/>
    <w:rsid w:val="00644828"/>
    <w:rsid w:val="006448C2"/>
    <w:rsid w:val="00644ADE"/>
    <w:rsid w:val="00644AE5"/>
    <w:rsid w:val="00644BBC"/>
    <w:rsid w:val="00644C51"/>
    <w:rsid w:val="00644CE4"/>
    <w:rsid w:val="00644E86"/>
    <w:rsid w:val="00645018"/>
    <w:rsid w:val="00645224"/>
    <w:rsid w:val="00645519"/>
    <w:rsid w:val="0064595A"/>
    <w:rsid w:val="00645E04"/>
    <w:rsid w:val="006465B9"/>
    <w:rsid w:val="00646795"/>
    <w:rsid w:val="00646B33"/>
    <w:rsid w:val="00646E0E"/>
    <w:rsid w:val="00646EC0"/>
    <w:rsid w:val="006470C3"/>
    <w:rsid w:val="00647B11"/>
    <w:rsid w:val="00647D54"/>
    <w:rsid w:val="00650677"/>
    <w:rsid w:val="00650DDF"/>
    <w:rsid w:val="006511C5"/>
    <w:rsid w:val="006514BC"/>
    <w:rsid w:val="006517FD"/>
    <w:rsid w:val="00651A79"/>
    <w:rsid w:val="00651D85"/>
    <w:rsid w:val="00651E3B"/>
    <w:rsid w:val="0065209B"/>
    <w:rsid w:val="00652300"/>
    <w:rsid w:val="0065261E"/>
    <w:rsid w:val="006528FF"/>
    <w:rsid w:val="00652CC8"/>
    <w:rsid w:val="00652ECA"/>
    <w:rsid w:val="00653202"/>
    <w:rsid w:val="0065326B"/>
    <w:rsid w:val="006533A7"/>
    <w:rsid w:val="0065360F"/>
    <w:rsid w:val="0065398B"/>
    <w:rsid w:val="00653D47"/>
    <w:rsid w:val="00653ED2"/>
    <w:rsid w:val="006541E3"/>
    <w:rsid w:val="00654237"/>
    <w:rsid w:val="006542A8"/>
    <w:rsid w:val="00654321"/>
    <w:rsid w:val="006543DF"/>
    <w:rsid w:val="0065457E"/>
    <w:rsid w:val="006545FD"/>
    <w:rsid w:val="00654965"/>
    <w:rsid w:val="00654BEF"/>
    <w:rsid w:val="00654CF8"/>
    <w:rsid w:val="00655286"/>
    <w:rsid w:val="006552EB"/>
    <w:rsid w:val="0065535E"/>
    <w:rsid w:val="00655414"/>
    <w:rsid w:val="0065599A"/>
    <w:rsid w:val="00655E7C"/>
    <w:rsid w:val="00655F22"/>
    <w:rsid w:val="00655FE5"/>
    <w:rsid w:val="0065641C"/>
    <w:rsid w:val="00656877"/>
    <w:rsid w:val="00656D30"/>
    <w:rsid w:val="00656D54"/>
    <w:rsid w:val="00657218"/>
    <w:rsid w:val="0065730A"/>
    <w:rsid w:val="006573AB"/>
    <w:rsid w:val="00657BFB"/>
    <w:rsid w:val="00657C9C"/>
    <w:rsid w:val="00657ECB"/>
    <w:rsid w:val="0066034D"/>
    <w:rsid w:val="00660514"/>
    <w:rsid w:val="0066058E"/>
    <w:rsid w:val="00660A04"/>
    <w:rsid w:val="00660D49"/>
    <w:rsid w:val="0066143E"/>
    <w:rsid w:val="006615B0"/>
    <w:rsid w:val="00661B14"/>
    <w:rsid w:val="00661CF3"/>
    <w:rsid w:val="00661D26"/>
    <w:rsid w:val="00661E3D"/>
    <w:rsid w:val="00661E92"/>
    <w:rsid w:val="006627CD"/>
    <w:rsid w:val="00662975"/>
    <w:rsid w:val="00662A46"/>
    <w:rsid w:val="00662AA9"/>
    <w:rsid w:val="00662D07"/>
    <w:rsid w:val="006632EB"/>
    <w:rsid w:val="00663860"/>
    <w:rsid w:val="00663951"/>
    <w:rsid w:val="00663F8D"/>
    <w:rsid w:val="0066426B"/>
    <w:rsid w:val="006643AE"/>
    <w:rsid w:val="0066448E"/>
    <w:rsid w:val="0066467F"/>
    <w:rsid w:val="00664B33"/>
    <w:rsid w:val="00664C04"/>
    <w:rsid w:val="00664CD7"/>
    <w:rsid w:val="00664D93"/>
    <w:rsid w:val="00665294"/>
    <w:rsid w:val="006653B0"/>
    <w:rsid w:val="0066581B"/>
    <w:rsid w:val="00665A3C"/>
    <w:rsid w:val="00665BC2"/>
    <w:rsid w:val="00665E3B"/>
    <w:rsid w:val="00665F3F"/>
    <w:rsid w:val="006665C6"/>
    <w:rsid w:val="00666746"/>
    <w:rsid w:val="00666B73"/>
    <w:rsid w:val="0066709F"/>
    <w:rsid w:val="006673B3"/>
    <w:rsid w:val="0066754F"/>
    <w:rsid w:val="00667AE6"/>
    <w:rsid w:val="006704FB"/>
    <w:rsid w:val="00670698"/>
    <w:rsid w:val="006707BA"/>
    <w:rsid w:val="00670954"/>
    <w:rsid w:val="00670CD9"/>
    <w:rsid w:val="0067108C"/>
    <w:rsid w:val="006711B6"/>
    <w:rsid w:val="006717B6"/>
    <w:rsid w:val="006719B0"/>
    <w:rsid w:val="00671B55"/>
    <w:rsid w:val="00671EF5"/>
    <w:rsid w:val="00672108"/>
    <w:rsid w:val="0067228C"/>
    <w:rsid w:val="006722AB"/>
    <w:rsid w:val="00672A06"/>
    <w:rsid w:val="00672E11"/>
    <w:rsid w:val="00672FF0"/>
    <w:rsid w:val="006732B7"/>
    <w:rsid w:val="006734B1"/>
    <w:rsid w:val="006735F4"/>
    <w:rsid w:val="00673CDD"/>
    <w:rsid w:val="00674618"/>
    <w:rsid w:val="00674BD2"/>
    <w:rsid w:val="00674FEB"/>
    <w:rsid w:val="006750BB"/>
    <w:rsid w:val="0067526A"/>
    <w:rsid w:val="00675748"/>
    <w:rsid w:val="00675ADE"/>
    <w:rsid w:val="00675F55"/>
    <w:rsid w:val="006763E2"/>
    <w:rsid w:val="0067658B"/>
    <w:rsid w:val="00676AD1"/>
    <w:rsid w:val="00677372"/>
    <w:rsid w:val="0067780E"/>
    <w:rsid w:val="00677908"/>
    <w:rsid w:val="00677FE6"/>
    <w:rsid w:val="006802AC"/>
    <w:rsid w:val="0068058B"/>
    <w:rsid w:val="0068090C"/>
    <w:rsid w:val="00680ECD"/>
    <w:rsid w:val="0068122F"/>
    <w:rsid w:val="00681572"/>
    <w:rsid w:val="00681740"/>
    <w:rsid w:val="00681916"/>
    <w:rsid w:val="00681969"/>
    <w:rsid w:val="00681E59"/>
    <w:rsid w:val="00681FFE"/>
    <w:rsid w:val="006823AD"/>
    <w:rsid w:val="006824A4"/>
    <w:rsid w:val="0068265E"/>
    <w:rsid w:val="00682680"/>
    <w:rsid w:val="00682871"/>
    <w:rsid w:val="006828EF"/>
    <w:rsid w:val="00682BC1"/>
    <w:rsid w:val="00683070"/>
    <w:rsid w:val="006830BC"/>
    <w:rsid w:val="0068327B"/>
    <w:rsid w:val="00683361"/>
    <w:rsid w:val="00683D49"/>
    <w:rsid w:val="00683E5B"/>
    <w:rsid w:val="00684332"/>
    <w:rsid w:val="006845F7"/>
    <w:rsid w:val="00684A8B"/>
    <w:rsid w:val="00684AD7"/>
    <w:rsid w:val="00684E7E"/>
    <w:rsid w:val="0068516A"/>
    <w:rsid w:val="00685383"/>
    <w:rsid w:val="00685592"/>
    <w:rsid w:val="0068592A"/>
    <w:rsid w:val="00685BD3"/>
    <w:rsid w:val="00685BF4"/>
    <w:rsid w:val="00685C02"/>
    <w:rsid w:val="00685C83"/>
    <w:rsid w:val="00686126"/>
    <w:rsid w:val="00686898"/>
    <w:rsid w:val="00686E0D"/>
    <w:rsid w:val="00687180"/>
    <w:rsid w:val="006876AE"/>
    <w:rsid w:val="00687847"/>
    <w:rsid w:val="00687B6F"/>
    <w:rsid w:val="00687BF9"/>
    <w:rsid w:val="00690186"/>
    <w:rsid w:val="00690195"/>
    <w:rsid w:val="006901E7"/>
    <w:rsid w:val="00690418"/>
    <w:rsid w:val="00690913"/>
    <w:rsid w:val="006909E8"/>
    <w:rsid w:val="00690F4B"/>
    <w:rsid w:val="00690F63"/>
    <w:rsid w:val="0069121F"/>
    <w:rsid w:val="006912DC"/>
    <w:rsid w:val="00691304"/>
    <w:rsid w:val="00691381"/>
    <w:rsid w:val="00691579"/>
    <w:rsid w:val="00691CAB"/>
    <w:rsid w:val="00691D43"/>
    <w:rsid w:val="00691EDC"/>
    <w:rsid w:val="00691F0B"/>
    <w:rsid w:val="00691F93"/>
    <w:rsid w:val="006927DB"/>
    <w:rsid w:val="006927FC"/>
    <w:rsid w:val="00692FFE"/>
    <w:rsid w:val="00693049"/>
    <w:rsid w:val="0069306D"/>
    <w:rsid w:val="006930EF"/>
    <w:rsid w:val="00693432"/>
    <w:rsid w:val="00693991"/>
    <w:rsid w:val="00693A63"/>
    <w:rsid w:val="00693AF7"/>
    <w:rsid w:val="00693FBD"/>
    <w:rsid w:val="006943CA"/>
    <w:rsid w:val="00694457"/>
    <w:rsid w:val="006948CC"/>
    <w:rsid w:val="00694B8C"/>
    <w:rsid w:val="00694D37"/>
    <w:rsid w:val="00694D3C"/>
    <w:rsid w:val="00694D74"/>
    <w:rsid w:val="00694F0C"/>
    <w:rsid w:val="00694F4E"/>
    <w:rsid w:val="006952B2"/>
    <w:rsid w:val="0069553C"/>
    <w:rsid w:val="00695C47"/>
    <w:rsid w:val="00695F9A"/>
    <w:rsid w:val="006960F7"/>
    <w:rsid w:val="00696239"/>
    <w:rsid w:val="0069647D"/>
    <w:rsid w:val="0069671D"/>
    <w:rsid w:val="0069681E"/>
    <w:rsid w:val="00696A0B"/>
    <w:rsid w:val="00696B96"/>
    <w:rsid w:val="00696DE8"/>
    <w:rsid w:val="00696E72"/>
    <w:rsid w:val="006972DC"/>
    <w:rsid w:val="006974BD"/>
    <w:rsid w:val="006977ED"/>
    <w:rsid w:val="00697AAD"/>
    <w:rsid w:val="00697B6E"/>
    <w:rsid w:val="00697F80"/>
    <w:rsid w:val="006A0143"/>
    <w:rsid w:val="006A052D"/>
    <w:rsid w:val="006A05B4"/>
    <w:rsid w:val="006A06F8"/>
    <w:rsid w:val="006A0992"/>
    <w:rsid w:val="006A0C4A"/>
    <w:rsid w:val="006A0CC2"/>
    <w:rsid w:val="006A0CD6"/>
    <w:rsid w:val="006A13F8"/>
    <w:rsid w:val="006A170D"/>
    <w:rsid w:val="006A18DE"/>
    <w:rsid w:val="006A1A7A"/>
    <w:rsid w:val="006A1B64"/>
    <w:rsid w:val="006A1E13"/>
    <w:rsid w:val="006A2023"/>
    <w:rsid w:val="006A2248"/>
    <w:rsid w:val="006A292B"/>
    <w:rsid w:val="006A2A0C"/>
    <w:rsid w:val="006A2AC0"/>
    <w:rsid w:val="006A2EC6"/>
    <w:rsid w:val="006A36DC"/>
    <w:rsid w:val="006A3866"/>
    <w:rsid w:val="006A3C35"/>
    <w:rsid w:val="006A4A1C"/>
    <w:rsid w:val="006A4A3C"/>
    <w:rsid w:val="006A4ABF"/>
    <w:rsid w:val="006A4B91"/>
    <w:rsid w:val="006A51A3"/>
    <w:rsid w:val="006A51AB"/>
    <w:rsid w:val="006A52DE"/>
    <w:rsid w:val="006A535B"/>
    <w:rsid w:val="006A5380"/>
    <w:rsid w:val="006A5A85"/>
    <w:rsid w:val="006A5A86"/>
    <w:rsid w:val="006A5D15"/>
    <w:rsid w:val="006A63EB"/>
    <w:rsid w:val="006A6430"/>
    <w:rsid w:val="006A6530"/>
    <w:rsid w:val="006A6BC7"/>
    <w:rsid w:val="006A7102"/>
    <w:rsid w:val="006A714D"/>
    <w:rsid w:val="006A7203"/>
    <w:rsid w:val="006A72D6"/>
    <w:rsid w:val="006A744F"/>
    <w:rsid w:val="006A766F"/>
    <w:rsid w:val="006A7C58"/>
    <w:rsid w:val="006A7D56"/>
    <w:rsid w:val="006B00A3"/>
    <w:rsid w:val="006B088F"/>
    <w:rsid w:val="006B0EA1"/>
    <w:rsid w:val="006B1217"/>
    <w:rsid w:val="006B1342"/>
    <w:rsid w:val="006B17CA"/>
    <w:rsid w:val="006B1806"/>
    <w:rsid w:val="006B1A27"/>
    <w:rsid w:val="006B1C0C"/>
    <w:rsid w:val="006B1F74"/>
    <w:rsid w:val="006B24F2"/>
    <w:rsid w:val="006B2C13"/>
    <w:rsid w:val="006B2D6B"/>
    <w:rsid w:val="006B2E95"/>
    <w:rsid w:val="006B3439"/>
    <w:rsid w:val="006B3480"/>
    <w:rsid w:val="006B391B"/>
    <w:rsid w:val="006B394E"/>
    <w:rsid w:val="006B3AA0"/>
    <w:rsid w:val="006B4560"/>
    <w:rsid w:val="006B4811"/>
    <w:rsid w:val="006B4829"/>
    <w:rsid w:val="006B4877"/>
    <w:rsid w:val="006B4AC6"/>
    <w:rsid w:val="006B54F9"/>
    <w:rsid w:val="006B5878"/>
    <w:rsid w:val="006B5915"/>
    <w:rsid w:val="006B5A36"/>
    <w:rsid w:val="006B5C52"/>
    <w:rsid w:val="006B5CD2"/>
    <w:rsid w:val="006B5E17"/>
    <w:rsid w:val="006B62AD"/>
    <w:rsid w:val="006B62EC"/>
    <w:rsid w:val="006B6AD5"/>
    <w:rsid w:val="006B6C57"/>
    <w:rsid w:val="006B6F26"/>
    <w:rsid w:val="006B7383"/>
    <w:rsid w:val="006B73F6"/>
    <w:rsid w:val="006B748D"/>
    <w:rsid w:val="006B7856"/>
    <w:rsid w:val="006B7A27"/>
    <w:rsid w:val="006C066F"/>
    <w:rsid w:val="006C07C4"/>
    <w:rsid w:val="006C15F1"/>
    <w:rsid w:val="006C1A25"/>
    <w:rsid w:val="006C1D02"/>
    <w:rsid w:val="006C1DAB"/>
    <w:rsid w:val="006C2792"/>
    <w:rsid w:val="006C2980"/>
    <w:rsid w:val="006C2AAC"/>
    <w:rsid w:val="006C3321"/>
    <w:rsid w:val="006C3B79"/>
    <w:rsid w:val="006C3DEB"/>
    <w:rsid w:val="006C3E27"/>
    <w:rsid w:val="006C3F54"/>
    <w:rsid w:val="006C44F0"/>
    <w:rsid w:val="006C4810"/>
    <w:rsid w:val="006C49D8"/>
    <w:rsid w:val="006C4AF8"/>
    <w:rsid w:val="006C4B55"/>
    <w:rsid w:val="006C4BF7"/>
    <w:rsid w:val="006C4C9E"/>
    <w:rsid w:val="006C4EF3"/>
    <w:rsid w:val="006C4F34"/>
    <w:rsid w:val="006C5190"/>
    <w:rsid w:val="006C5220"/>
    <w:rsid w:val="006C52D6"/>
    <w:rsid w:val="006C5E73"/>
    <w:rsid w:val="006C5EC4"/>
    <w:rsid w:val="006C5FBA"/>
    <w:rsid w:val="006C614C"/>
    <w:rsid w:val="006C6364"/>
    <w:rsid w:val="006C639C"/>
    <w:rsid w:val="006C63AF"/>
    <w:rsid w:val="006C6439"/>
    <w:rsid w:val="006C68AB"/>
    <w:rsid w:val="006C6D3E"/>
    <w:rsid w:val="006C747F"/>
    <w:rsid w:val="006C77EC"/>
    <w:rsid w:val="006D0077"/>
    <w:rsid w:val="006D02FC"/>
    <w:rsid w:val="006D086C"/>
    <w:rsid w:val="006D0ABD"/>
    <w:rsid w:val="006D0D55"/>
    <w:rsid w:val="006D0E34"/>
    <w:rsid w:val="006D0F1A"/>
    <w:rsid w:val="006D127D"/>
    <w:rsid w:val="006D1295"/>
    <w:rsid w:val="006D1384"/>
    <w:rsid w:val="006D1455"/>
    <w:rsid w:val="006D1535"/>
    <w:rsid w:val="006D157D"/>
    <w:rsid w:val="006D203B"/>
    <w:rsid w:val="006D2359"/>
    <w:rsid w:val="006D2654"/>
    <w:rsid w:val="006D2887"/>
    <w:rsid w:val="006D2A65"/>
    <w:rsid w:val="006D3274"/>
    <w:rsid w:val="006D3404"/>
    <w:rsid w:val="006D3444"/>
    <w:rsid w:val="006D3455"/>
    <w:rsid w:val="006D3467"/>
    <w:rsid w:val="006D346C"/>
    <w:rsid w:val="006D35B7"/>
    <w:rsid w:val="006D3844"/>
    <w:rsid w:val="006D3A48"/>
    <w:rsid w:val="006D3AD3"/>
    <w:rsid w:val="006D3D84"/>
    <w:rsid w:val="006D4069"/>
    <w:rsid w:val="006D42FA"/>
    <w:rsid w:val="006D4576"/>
    <w:rsid w:val="006D4660"/>
    <w:rsid w:val="006D46FF"/>
    <w:rsid w:val="006D473A"/>
    <w:rsid w:val="006D4ED2"/>
    <w:rsid w:val="006D51BC"/>
    <w:rsid w:val="006D55FF"/>
    <w:rsid w:val="006D5662"/>
    <w:rsid w:val="006D5704"/>
    <w:rsid w:val="006D5997"/>
    <w:rsid w:val="006D5E50"/>
    <w:rsid w:val="006D642F"/>
    <w:rsid w:val="006D67AF"/>
    <w:rsid w:val="006D6B1F"/>
    <w:rsid w:val="006D6B7A"/>
    <w:rsid w:val="006D6F2E"/>
    <w:rsid w:val="006D6F79"/>
    <w:rsid w:val="006D6FF3"/>
    <w:rsid w:val="006D7225"/>
    <w:rsid w:val="006D76A5"/>
    <w:rsid w:val="006D7C26"/>
    <w:rsid w:val="006E01D9"/>
    <w:rsid w:val="006E0CC2"/>
    <w:rsid w:val="006E0DDA"/>
    <w:rsid w:val="006E1152"/>
    <w:rsid w:val="006E1363"/>
    <w:rsid w:val="006E1372"/>
    <w:rsid w:val="006E15C0"/>
    <w:rsid w:val="006E15F8"/>
    <w:rsid w:val="006E16C5"/>
    <w:rsid w:val="006E1968"/>
    <w:rsid w:val="006E19A9"/>
    <w:rsid w:val="006E1AD4"/>
    <w:rsid w:val="006E2646"/>
    <w:rsid w:val="006E2C18"/>
    <w:rsid w:val="006E307A"/>
    <w:rsid w:val="006E327C"/>
    <w:rsid w:val="006E3299"/>
    <w:rsid w:val="006E32AE"/>
    <w:rsid w:val="006E34B9"/>
    <w:rsid w:val="006E3928"/>
    <w:rsid w:val="006E3B9A"/>
    <w:rsid w:val="006E3C2B"/>
    <w:rsid w:val="006E3C2C"/>
    <w:rsid w:val="006E3EDC"/>
    <w:rsid w:val="006E4123"/>
    <w:rsid w:val="006E435B"/>
    <w:rsid w:val="006E478E"/>
    <w:rsid w:val="006E47C5"/>
    <w:rsid w:val="006E4AD1"/>
    <w:rsid w:val="006E4B5F"/>
    <w:rsid w:val="006E4C18"/>
    <w:rsid w:val="006E4CEC"/>
    <w:rsid w:val="006E5562"/>
    <w:rsid w:val="006E581A"/>
    <w:rsid w:val="006E5940"/>
    <w:rsid w:val="006E66D3"/>
    <w:rsid w:val="006E674D"/>
    <w:rsid w:val="006E6A0C"/>
    <w:rsid w:val="006E6BA3"/>
    <w:rsid w:val="006E6CDA"/>
    <w:rsid w:val="006E6E3F"/>
    <w:rsid w:val="006E6F7F"/>
    <w:rsid w:val="006E7126"/>
    <w:rsid w:val="006E7522"/>
    <w:rsid w:val="006E7C76"/>
    <w:rsid w:val="006E7EDE"/>
    <w:rsid w:val="006E7FF7"/>
    <w:rsid w:val="006F011C"/>
    <w:rsid w:val="006F0294"/>
    <w:rsid w:val="006F0327"/>
    <w:rsid w:val="006F06B8"/>
    <w:rsid w:val="006F0733"/>
    <w:rsid w:val="006F0885"/>
    <w:rsid w:val="006F08A9"/>
    <w:rsid w:val="006F08E6"/>
    <w:rsid w:val="006F0C4B"/>
    <w:rsid w:val="006F0E73"/>
    <w:rsid w:val="006F0F0B"/>
    <w:rsid w:val="006F1067"/>
    <w:rsid w:val="006F115B"/>
    <w:rsid w:val="006F142C"/>
    <w:rsid w:val="006F14FB"/>
    <w:rsid w:val="006F15A9"/>
    <w:rsid w:val="006F162E"/>
    <w:rsid w:val="006F190F"/>
    <w:rsid w:val="006F19BC"/>
    <w:rsid w:val="006F1AF2"/>
    <w:rsid w:val="006F1C98"/>
    <w:rsid w:val="006F1EAE"/>
    <w:rsid w:val="006F205F"/>
    <w:rsid w:val="006F2163"/>
    <w:rsid w:val="006F2602"/>
    <w:rsid w:val="006F28FF"/>
    <w:rsid w:val="006F29C3"/>
    <w:rsid w:val="006F2BD5"/>
    <w:rsid w:val="006F2BEF"/>
    <w:rsid w:val="006F2C22"/>
    <w:rsid w:val="006F2CAC"/>
    <w:rsid w:val="006F2DE5"/>
    <w:rsid w:val="006F3038"/>
    <w:rsid w:val="006F37E7"/>
    <w:rsid w:val="006F3D99"/>
    <w:rsid w:val="006F3E7D"/>
    <w:rsid w:val="006F41AC"/>
    <w:rsid w:val="006F4742"/>
    <w:rsid w:val="006F4CA0"/>
    <w:rsid w:val="006F4FA9"/>
    <w:rsid w:val="006F5197"/>
    <w:rsid w:val="006F56D9"/>
    <w:rsid w:val="006F5761"/>
    <w:rsid w:val="006F5DEC"/>
    <w:rsid w:val="006F6028"/>
    <w:rsid w:val="006F62FA"/>
    <w:rsid w:val="006F6349"/>
    <w:rsid w:val="006F6395"/>
    <w:rsid w:val="006F6442"/>
    <w:rsid w:val="006F67B4"/>
    <w:rsid w:val="006F6F85"/>
    <w:rsid w:val="006F7861"/>
    <w:rsid w:val="006F78AB"/>
    <w:rsid w:val="006F79CF"/>
    <w:rsid w:val="006F7C75"/>
    <w:rsid w:val="006F7D3C"/>
    <w:rsid w:val="006F7E09"/>
    <w:rsid w:val="00700502"/>
    <w:rsid w:val="00700634"/>
    <w:rsid w:val="00700956"/>
    <w:rsid w:val="00700A0F"/>
    <w:rsid w:val="0070145A"/>
    <w:rsid w:val="00701B7F"/>
    <w:rsid w:val="00701FEB"/>
    <w:rsid w:val="00702026"/>
    <w:rsid w:val="007023F0"/>
    <w:rsid w:val="007029E0"/>
    <w:rsid w:val="0070312E"/>
    <w:rsid w:val="00703147"/>
    <w:rsid w:val="007031D8"/>
    <w:rsid w:val="00703280"/>
    <w:rsid w:val="00703323"/>
    <w:rsid w:val="007033D4"/>
    <w:rsid w:val="007035ED"/>
    <w:rsid w:val="00703654"/>
    <w:rsid w:val="00703F82"/>
    <w:rsid w:val="00704191"/>
    <w:rsid w:val="0070429B"/>
    <w:rsid w:val="007046A8"/>
    <w:rsid w:val="00704C3F"/>
    <w:rsid w:val="00704E9B"/>
    <w:rsid w:val="00705105"/>
    <w:rsid w:val="00705A38"/>
    <w:rsid w:val="00705ABB"/>
    <w:rsid w:val="00705B2D"/>
    <w:rsid w:val="00705C44"/>
    <w:rsid w:val="00705F0D"/>
    <w:rsid w:val="00706AFA"/>
    <w:rsid w:val="00706BA7"/>
    <w:rsid w:val="00706D66"/>
    <w:rsid w:val="0070700C"/>
    <w:rsid w:val="007074E8"/>
    <w:rsid w:val="007075DB"/>
    <w:rsid w:val="007075E1"/>
    <w:rsid w:val="007076E6"/>
    <w:rsid w:val="007077BF"/>
    <w:rsid w:val="00707DCE"/>
    <w:rsid w:val="007100FD"/>
    <w:rsid w:val="007101EE"/>
    <w:rsid w:val="0071062C"/>
    <w:rsid w:val="00710F02"/>
    <w:rsid w:val="00710F90"/>
    <w:rsid w:val="00710FBC"/>
    <w:rsid w:val="0071145E"/>
    <w:rsid w:val="007114DA"/>
    <w:rsid w:val="0071164A"/>
    <w:rsid w:val="00711697"/>
    <w:rsid w:val="007116EA"/>
    <w:rsid w:val="007117BE"/>
    <w:rsid w:val="00711AA1"/>
    <w:rsid w:val="00711AA4"/>
    <w:rsid w:val="00711C93"/>
    <w:rsid w:val="00711F45"/>
    <w:rsid w:val="007120E7"/>
    <w:rsid w:val="0071219F"/>
    <w:rsid w:val="007121D0"/>
    <w:rsid w:val="007123C3"/>
    <w:rsid w:val="007124E8"/>
    <w:rsid w:val="00712564"/>
    <w:rsid w:val="007129AF"/>
    <w:rsid w:val="00712D0A"/>
    <w:rsid w:val="00712D38"/>
    <w:rsid w:val="00712FF1"/>
    <w:rsid w:val="0071344B"/>
    <w:rsid w:val="00713494"/>
    <w:rsid w:val="00713AFE"/>
    <w:rsid w:val="007147D4"/>
    <w:rsid w:val="007149B6"/>
    <w:rsid w:val="00714AA0"/>
    <w:rsid w:val="00714B8E"/>
    <w:rsid w:val="00714BB7"/>
    <w:rsid w:val="00714E88"/>
    <w:rsid w:val="00714F87"/>
    <w:rsid w:val="007155F9"/>
    <w:rsid w:val="00715965"/>
    <w:rsid w:val="00715C05"/>
    <w:rsid w:val="00715D24"/>
    <w:rsid w:val="00715EDB"/>
    <w:rsid w:val="007160BE"/>
    <w:rsid w:val="00716292"/>
    <w:rsid w:val="00716580"/>
    <w:rsid w:val="00716754"/>
    <w:rsid w:val="007169B1"/>
    <w:rsid w:val="00716C6E"/>
    <w:rsid w:val="007170D2"/>
    <w:rsid w:val="00717608"/>
    <w:rsid w:val="007178A7"/>
    <w:rsid w:val="007179A8"/>
    <w:rsid w:val="00717E40"/>
    <w:rsid w:val="0072009F"/>
    <w:rsid w:val="0072010E"/>
    <w:rsid w:val="007206F5"/>
    <w:rsid w:val="00720986"/>
    <w:rsid w:val="00720BA3"/>
    <w:rsid w:val="00720C23"/>
    <w:rsid w:val="00720C8C"/>
    <w:rsid w:val="00720D2E"/>
    <w:rsid w:val="00720DF6"/>
    <w:rsid w:val="0072119A"/>
    <w:rsid w:val="007211C5"/>
    <w:rsid w:val="007211CF"/>
    <w:rsid w:val="00721386"/>
    <w:rsid w:val="007214CD"/>
    <w:rsid w:val="0072159D"/>
    <w:rsid w:val="007215F4"/>
    <w:rsid w:val="00721754"/>
    <w:rsid w:val="00721951"/>
    <w:rsid w:val="00721D0D"/>
    <w:rsid w:val="00721DA6"/>
    <w:rsid w:val="00721E67"/>
    <w:rsid w:val="0072215A"/>
    <w:rsid w:val="00722309"/>
    <w:rsid w:val="007225B8"/>
    <w:rsid w:val="00722E7F"/>
    <w:rsid w:val="00723363"/>
    <w:rsid w:val="007233A0"/>
    <w:rsid w:val="00723C11"/>
    <w:rsid w:val="00723D17"/>
    <w:rsid w:val="00724237"/>
    <w:rsid w:val="0072423C"/>
    <w:rsid w:val="00724767"/>
    <w:rsid w:val="00724AA9"/>
    <w:rsid w:val="00724B25"/>
    <w:rsid w:val="00724B4C"/>
    <w:rsid w:val="00724C1A"/>
    <w:rsid w:val="0072520C"/>
    <w:rsid w:val="007256E6"/>
    <w:rsid w:val="00725A3F"/>
    <w:rsid w:val="00725F6C"/>
    <w:rsid w:val="00725FC1"/>
    <w:rsid w:val="007266AC"/>
    <w:rsid w:val="00726E4D"/>
    <w:rsid w:val="00726ED1"/>
    <w:rsid w:val="007271BF"/>
    <w:rsid w:val="007272B8"/>
    <w:rsid w:val="007275BF"/>
    <w:rsid w:val="007277AC"/>
    <w:rsid w:val="00727CD2"/>
    <w:rsid w:val="00727E7A"/>
    <w:rsid w:val="00727F39"/>
    <w:rsid w:val="00730083"/>
    <w:rsid w:val="007301C1"/>
    <w:rsid w:val="0073048F"/>
    <w:rsid w:val="007305F8"/>
    <w:rsid w:val="0073099C"/>
    <w:rsid w:val="00730BF3"/>
    <w:rsid w:val="00731CDB"/>
    <w:rsid w:val="00731E8F"/>
    <w:rsid w:val="00732358"/>
    <w:rsid w:val="0073238B"/>
    <w:rsid w:val="00732609"/>
    <w:rsid w:val="007326DA"/>
    <w:rsid w:val="0073287B"/>
    <w:rsid w:val="00732B51"/>
    <w:rsid w:val="00732EEE"/>
    <w:rsid w:val="00733252"/>
    <w:rsid w:val="0073377F"/>
    <w:rsid w:val="007337ED"/>
    <w:rsid w:val="00733997"/>
    <w:rsid w:val="007339B6"/>
    <w:rsid w:val="00733CCE"/>
    <w:rsid w:val="00733EAA"/>
    <w:rsid w:val="00734045"/>
    <w:rsid w:val="007343E1"/>
    <w:rsid w:val="00734710"/>
    <w:rsid w:val="0073471D"/>
    <w:rsid w:val="007349BC"/>
    <w:rsid w:val="00734A76"/>
    <w:rsid w:val="00734ABD"/>
    <w:rsid w:val="00734BAD"/>
    <w:rsid w:val="00735090"/>
    <w:rsid w:val="007351F8"/>
    <w:rsid w:val="0073536C"/>
    <w:rsid w:val="00735425"/>
    <w:rsid w:val="007354CA"/>
    <w:rsid w:val="007354FB"/>
    <w:rsid w:val="007355D4"/>
    <w:rsid w:val="00735792"/>
    <w:rsid w:val="007358A5"/>
    <w:rsid w:val="00735BAE"/>
    <w:rsid w:val="00735D89"/>
    <w:rsid w:val="007363E8"/>
    <w:rsid w:val="007368FF"/>
    <w:rsid w:val="00736929"/>
    <w:rsid w:val="00736A6C"/>
    <w:rsid w:val="00736B56"/>
    <w:rsid w:val="00736E7D"/>
    <w:rsid w:val="00736EEA"/>
    <w:rsid w:val="00736FDE"/>
    <w:rsid w:val="00737665"/>
    <w:rsid w:val="00737BEA"/>
    <w:rsid w:val="00737F6B"/>
    <w:rsid w:val="00740387"/>
    <w:rsid w:val="00740482"/>
    <w:rsid w:val="007408CD"/>
    <w:rsid w:val="00740D7F"/>
    <w:rsid w:val="00740E22"/>
    <w:rsid w:val="00740FCC"/>
    <w:rsid w:val="00740FDD"/>
    <w:rsid w:val="0074135C"/>
    <w:rsid w:val="00741425"/>
    <w:rsid w:val="00741473"/>
    <w:rsid w:val="007415B2"/>
    <w:rsid w:val="00741620"/>
    <w:rsid w:val="0074193A"/>
    <w:rsid w:val="00741986"/>
    <w:rsid w:val="00741A14"/>
    <w:rsid w:val="00741C91"/>
    <w:rsid w:val="00741E58"/>
    <w:rsid w:val="00742568"/>
    <w:rsid w:val="0074261A"/>
    <w:rsid w:val="007427F9"/>
    <w:rsid w:val="00742B44"/>
    <w:rsid w:val="007432BD"/>
    <w:rsid w:val="00743354"/>
    <w:rsid w:val="007436D2"/>
    <w:rsid w:val="00743A90"/>
    <w:rsid w:val="00743AF1"/>
    <w:rsid w:val="00743B3D"/>
    <w:rsid w:val="00743DC7"/>
    <w:rsid w:val="007441F4"/>
    <w:rsid w:val="00744675"/>
    <w:rsid w:val="007448AE"/>
    <w:rsid w:val="00744914"/>
    <w:rsid w:val="00745360"/>
    <w:rsid w:val="007455F3"/>
    <w:rsid w:val="00745625"/>
    <w:rsid w:val="00746371"/>
    <w:rsid w:val="007464C4"/>
    <w:rsid w:val="0074654F"/>
    <w:rsid w:val="007465F2"/>
    <w:rsid w:val="00746647"/>
    <w:rsid w:val="0074666F"/>
    <w:rsid w:val="007469E4"/>
    <w:rsid w:val="00746A76"/>
    <w:rsid w:val="00746AB4"/>
    <w:rsid w:val="00746EF3"/>
    <w:rsid w:val="007470A4"/>
    <w:rsid w:val="00747249"/>
    <w:rsid w:val="007472A2"/>
    <w:rsid w:val="007473B8"/>
    <w:rsid w:val="007474B3"/>
    <w:rsid w:val="0074763A"/>
    <w:rsid w:val="00747739"/>
    <w:rsid w:val="00747D76"/>
    <w:rsid w:val="00747E48"/>
    <w:rsid w:val="007501A2"/>
    <w:rsid w:val="00750A18"/>
    <w:rsid w:val="0075122E"/>
    <w:rsid w:val="00751561"/>
    <w:rsid w:val="0075159D"/>
    <w:rsid w:val="0075160D"/>
    <w:rsid w:val="00751644"/>
    <w:rsid w:val="00752349"/>
    <w:rsid w:val="0075268A"/>
    <w:rsid w:val="00752800"/>
    <w:rsid w:val="00752AA1"/>
    <w:rsid w:val="0075327B"/>
    <w:rsid w:val="0075338B"/>
    <w:rsid w:val="00753558"/>
    <w:rsid w:val="00753AB3"/>
    <w:rsid w:val="00753C40"/>
    <w:rsid w:val="00753F50"/>
    <w:rsid w:val="00754490"/>
    <w:rsid w:val="00754AA6"/>
    <w:rsid w:val="00754ADC"/>
    <w:rsid w:val="00754D42"/>
    <w:rsid w:val="00755C37"/>
    <w:rsid w:val="00755DF5"/>
    <w:rsid w:val="007565DE"/>
    <w:rsid w:val="00756713"/>
    <w:rsid w:val="00756B8A"/>
    <w:rsid w:val="00756BAD"/>
    <w:rsid w:val="00756ED7"/>
    <w:rsid w:val="00757028"/>
    <w:rsid w:val="007570A8"/>
    <w:rsid w:val="00757224"/>
    <w:rsid w:val="007572E7"/>
    <w:rsid w:val="0075759C"/>
    <w:rsid w:val="00757CC2"/>
    <w:rsid w:val="00757CFA"/>
    <w:rsid w:val="00757F5C"/>
    <w:rsid w:val="00760248"/>
    <w:rsid w:val="007602B2"/>
    <w:rsid w:val="007602D4"/>
    <w:rsid w:val="0076036F"/>
    <w:rsid w:val="00760702"/>
    <w:rsid w:val="007609AC"/>
    <w:rsid w:val="007609C0"/>
    <w:rsid w:val="00760A03"/>
    <w:rsid w:val="00760A15"/>
    <w:rsid w:val="00760ACF"/>
    <w:rsid w:val="00760E28"/>
    <w:rsid w:val="00760F93"/>
    <w:rsid w:val="0076132D"/>
    <w:rsid w:val="00761335"/>
    <w:rsid w:val="00761430"/>
    <w:rsid w:val="007619E6"/>
    <w:rsid w:val="00761A65"/>
    <w:rsid w:val="00761AF2"/>
    <w:rsid w:val="007621A6"/>
    <w:rsid w:val="007621CD"/>
    <w:rsid w:val="0076227F"/>
    <w:rsid w:val="007624F6"/>
    <w:rsid w:val="00762506"/>
    <w:rsid w:val="0076253A"/>
    <w:rsid w:val="007626DF"/>
    <w:rsid w:val="0076283B"/>
    <w:rsid w:val="00762A80"/>
    <w:rsid w:val="00762B24"/>
    <w:rsid w:val="00762C2F"/>
    <w:rsid w:val="00762C5E"/>
    <w:rsid w:val="00763244"/>
    <w:rsid w:val="007632C1"/>
    <w:rsid w:val="007636BE"/>
    <w:rsid w:val="007637DE"/>
    <w:rsid w:val="0076382E"/>
    <w:rsid w:val="007638E6"/>
    <w:rsid w:val="00763900"/>
    <w:rsid w:val="00763AD2"/>
    <w:rsid w:val="00763AFD"/>
    <w:rsid w:val="00763E8F"/>
    <w:rsid w:val="00763F4D"/>
    <w:rsid w:val="007644A2"/>
    <w:rsid w:val="00764C0C"/>
    <w:rsid w:val="00764D63"/>
    <w:rsid w:val="00764F51"/>
    <w:rsid w:val="007651E7"/>
    <w:rsid w:val="007654C7"/>
    <w:rsid w:val="0076576D"/>
    <w:rsid w:val="00765E0E"/>
    <w:rsid w:val="007662C8"/>
    <w:rsid w:val="00766919"/>
    <w:rsid w:val="00766A33"/>
    <w:rsid w:val="00766B7B"/>
    <w:rsid w:val="00766CD9"/>
    <w:rsid w:val="007674C9"/>
    <w:rsid w:val="00767A8B"/>
    <w:rsid w:val="00767B48"/>
    <w:rsid w:val="00767E17"/>
    <w:rsid w:val="00767EA5"/>
    <w:rsid w:val="00770165"/>
    <w:rsid w:val="007704D3"/>
    <w:rsid w:val="00770764"/>
    <w:rsid w:val="0077083E"/>
    <w:rsid w:val="007709AC"/>
    <w:rsid w:val="00770C63"/>
    <w:rsid w:val="00770F19"/>
    <w:rsid w:val="00770F7D"/>
    <w:rsid w:val="007713FD"/>
    <w:rsid w:val="007719A5"/>
    <w:rsid w:val="00771AED"/>
    <w:rsid w:val="00771B3C"/>
    <w:rsid w:val="0077227A"/>
    <w:rsid w:val="00772301"/>
    <w:rsid w:val="007727F0"/>
    <w:rsid w:val="00773234"/>
    <w:rsid w:val="00773336"/>
    <w:rsid w:val="007733D2"/>
    <w:rsid w:val="0077350D"/>
    <w:rsid w:val="007737B8"/>
    <w:rsid w:val="00773C31"/>
    <w:rsid w:val="00774130"/>
    <w:rsid w:val="007741B7"/>
    <w:rsid w:val="007745AD"/>
    <w:rsid w:val="0077494E"/>
    <w:rsid w:val="00774ADE"/>
    <w:rsid w:val="00774EB2"/>
    <w:rsid w:val="0077500C"/>
    <w:rsid w:val="0077506C"/>
    <w:rsid w:val="0077514E"/>
    <w:rsid w:val="00775262"/>
    <w:rsid w:val="0077578D"/>
    <w:rsid w:val="007758BA"/>
    <w:rsid w:val="00775B36"/>
    <w:rsid w:val="00775D15"/>
    <w:rsid w:val="00776097"/>
    <w:rsid w:val="007760C7"/>
    <w:rsid w:val="007760FC"/>
    <w:rsid w:val="007765AC"/>
    <w:rsid w:val="00776EC6"/>
    <w:rsid w:val="00776ED8"/>
    <w:rsid w:val="00776EF5"/>
    <w:rsid w:val="00777209"/>
    <w:rsid w:val="00777353"/>
    <w:rsid w:val="00777580"/>
    <w:rsid w:val="00777594"/>
    <w:rsid w:val="007776C0"/>
    <w:rsid w:val="007776E0"/>
    <w:rsid w:val="00777989"/>
    <w:rsid w:val="00777BAD"/>
    <w:rsid w:val="00777D18"/>
    <w:rsid w:val="0078002A"/>
    <w:rsid w:val="007800B0"/>
    <w:rsid w:val="007804F4"/>
    <w:rsid w:val="0078063F"/>
    <w:rsid w:val="0078091A"/>
    <w:rsid w:val="0078092A"/>
    <w:rsid w:val="00780962"/>
    <w:rsid w:val="00780F63"/>
    <w:rsid w:val="00781485"/>
    <w:rsid w:val="00781907"/>
    <w:rsid w:val="00781952"/>
    <w:rsid w:val="00781C7D"/>
    <w:rsid w:val="00781CBC"/>
    <w:rsid w:val="00781EB1"/>
    <w:rsid w:val="00781F01"/>
    <w:rsid w:val="00782109"/>
    <w:rsid w:val="00782443"/>
    <w:rsid w:val="00782736"/>
    <w:rsid w:val="00782BFF"/>
    <w:rsid w:val="00782E2E"/>
    <w:rsid w:val="00782E65"/>
    <w:rsid w:val="00782EEA"/>
    <w:rsid w:val="00782F3A"/>
    <w:rsid w:val="00783394"/>
    <w:rsid w:val="00783415"/>
    <w:rsid w:val="007834A3"/>
    <w:rsid w:val="00783AA4"/>
    <w:rsid w:val="00783DEF"/>
    <w:rsid w:val="0078425F"/>
    <w:rsid w:val="0078458B"/>
    <w:rsid w:val="00784647"/>
    <w:rsid w:val="00785108"/>
    <w:rsid w:val="007853EB"/>
    <w:rsid w:val="00785A3C"/>
    <w:rsid w:val="00785AF7"/>
    <w:rsid w:val="00785CC5"/>
    <w:rsid w:val="00785D16"/>
    <w:rsid w:val="00785ECB"/>
    <w:rsid w:val="007866E3"/>
    <w:rsid w:val="0078695E"/>
    <w:rsid w:val="00786C04"/>
    <w:rsid w:val="00786E48"/>
    <w:rsid w:val="00786F45"/>
    <w:rsid w:val="007873C8"/>
    <w:rsid w:val="00787684"/>
    <w:rsid w:val="007877F2"/>
    <w:rsid w:val="00787CC1"/>
    <w:rsid w:val="00787D18"/>
    <w:rsid w:val="00787DB4"/>
    <w:rsid w:val="00787F18"/>
    <w:rsid w:val="00787FBE"/>
    <w:rsid w:val="00790260"/>
    <w:rsid w:val="007905D7"/>
    <w:rsid w:val="00790692"/>
    <w:rsid w:val="00790A73"/>
    <w:rsid w:val="00790E33"/>
    <w:rsid w:val="0079103D"/>
    <w:rsid w:val="00791236"/>
    <w:rsid w:val="00791905"/>
    <w:rsid w:val="0079216E"/>
    <w:rsid w:val="007923C8"/>
    <w:rsid w:val="00792477"/>
    <w:rsid w:val="0079286E"/>
    <w:rsid w:val="007928A3"/>
    <w:rsid w:val="00792CC9"/>
    <w:rsid w:val="00792E65"/>
    <w:rsid w:val="00792F51"/>
    <w:rsid w:val="007931C9"/>
    <w:rsid w:val="007934A9"/>
    <w:rsid w:val="0079371D"/>
    <w:rsid w:val="0079387D"/>
    <w:rsid w:val="0079391C"/>
    <w:rsid w:val="00793A4B"/>
    <w:rsid w:val="00793D15"/>
    <w:rsid w:val="007944C5"/>
    <w:rsid w:val="00794900"/>
    <w:rsid w:val="00794A4C"/>
    <w:rsid w:val="00794AD8"/>
    <w:rsid w:val="00794BFB"/>
    <w:rsid w:val="0079500F"/>
    <w:rsid w:val="00795670"/>
    <w:rsid w:val="00795A6C"/>
    <w:rsid w:val="00795B6E"/>
    <w:rsid w:val="00795C85"/>
    <w:rsid w:val="00795E24"/>
    <w:rsid w:val="00796063"/>
    <w:rsid w:val="00796459"/>
    <w:rsid w:val="007968EE"/>
    <w:rsid w:val="00796AE4"/>
    <w:rsid w:val="00796AF9"/>
    <w:rsid w:val="00796CE5"/>
    <w:rsid w:val="00797402"/>
    <w:rsid w:val="00797815"/>
    <w:rsid w:val="007978A7"/>
    <w:rsid w:val="00797BB7"/>
    <w:rsid w:val="00797BDA"/>
    <w:rsid w:val="00797DC5"/>
    <w:rsid w:val="007A018B"/>
    <w:rsid w:val="007A0527"/>
    <w:rsid w:val="007A1445"/>
    <w:rsid w:val="007A14E8"/>
    <w:rsid w:val="007A1CF9"/>
    <w:rsid w:val="007A1D28"/>
    <w:rsid w:val="007A1F6F"/>
    <w:rsid w:val="007A1F89"/>
    <w:rsid w:val="007A27B7"/>
    <w:rsid w:val="007A28B9"/>
    <w:rsid w:val="007A318C"/>
    <w:rsid w:val="007A357F"/>
    <w:rsid w:val="007A393D"/>
    <w:rsid w:val="007A396D"/>
    <w:rsid w:val="007A3BE1"/>
    <w:rsid w:val="007A448A"/>
    <w:rsid w:val="007A46B4"/>
    <w:rsid w:val="007A470A"/>
    <w:rsid w:val="007A47EE"/>
    <w:rsid w:val="007A4A13"/>
    <w:rsid w:val="007A4BAC"/>
    <w:rsid w:val="007A4BD7"/>
    <w:rsid w:val="007A4C80"/>
    <w:rsid w:val="007A50B6"/>
    <w:rsid w:val="007A518D"/>
    <w:rsid w:val="007A5393"/>
    <w:rsid w:val="007A54B8"/>
    <w:rsid w:val="007A5702"/>
    <w:rsid w:val="007A58BC"/>
    <w:rsid w:val="007A5A8C"/>
    <w:rsid w:val="007A5E01"/>
    <w:rsid w:val="007A625F"/>
    <w:rsid w:val="007A699E"/>
    <w:rsid w:val="007A6F34"/>
    <w:rsid w:val="007A73F6"/>
    <w:rsid w:val="007A754F"/>
    <w:rsid w:val="007A76B8"/>
    <w:rsid w:val="007A77CA"/>
    <w:rsid w:val="007A77CB"/>
    <w:rsid w:val="007A79A4"/>
    <w:rsid w:val="007A7CA9"/>
    <w:rsid w:val="007A7DDC"/>
    <w:rsid w:val="007A7E13"/>
    <w:rsid w:val="007A7FF4"/>
    <w:rsid w:val="007B049F"/>
    <w:rsid w:val="007B07A8"/>
    <w:rsid w:val="007B083B"/>
    <w:rsid w:val="007B0983"/>
    <w:rsid w:val="007B0B19"/>
    <w:rsid w:val="007B0C12"/>
    <w:rsid w:val="007B1101"/>
    <w:rsid w:val="007B126A"/>
    <w:rsid w:val="007B19A2"/>
    <w:rsid w:val="007B1E4B"/>
    <w:rsid w:val="007B1FCC"/>
    <w:rsid w:val="007B2613"/>
    <w:rsid w:val="007B26AC"/>
    <w:rsid w:val="007B2863"/>
    <w:rsid w:val="007B28C3"/>
    <w:rsid w:val="007B296B"/>
    <w:rsid w:val="007B2BF5"/>
    <w:rsid w:val="007B2D9D"/>
    <w:rsid w:val="007B3922"/>
    <w:rsid w:val="007B3B70"/>
    <w:rsid w:val="007B3C83"/>
    <w:rsid w:val="007B3CC8"/>
    <w:rsid w:val="007B408B"/>
    <w:rsid w:val="007B4109"/>
    <w:rsid w:val="007B41D0"/>
    <w:rsid w:val="007B4744"/>
    <w:rsid w:val="007B4C1F"/>
    <w:rsid w:val="007B4DFC"/>
    <w:rsid w:val="007B4F8C"/>
    <w:rsid w:val="007B4FFD"/>
    <w:rsid w:val="007B5061"/>
    <w:rsid w:val="007B55F9"/>
    <w:rsid w:val="007B56FE"/>
    <w:rsid w:val="007B5818"/>
    <w:rsid w:val="007B597D"/>
    <w:rsid w:val="007B5CC0"/>
    <w:rsid w:val="007B5D0B"/>
    <w:rsid w:val="007B5E58"/>
    <w:rsid w:val="007B6819"/>
    <w:rsid w:val="007B71D5"/>
    <w:rsid w:val="007B769D"/>
    <w:rsid w:val="007B790C"/>
    <w:rsid w:val="007B7A59"/>
    <w:rsid w:val="007B7B0C"/>
    <w:rsid w:val="007B7D07"/>
    <w:rsid w:val="007B7E29"/>
    <w:rsid w:val="007C0139"/>
    <w:rsid w:val="007C0324"/>
    <w:rsid w:val="007C0365"/>
    <w:rsid w:val="007C038F"/>
    <w:rsid w:val="007C07B0"/>
    <w:rsid w:val="007C0843"/>
    <w:rsid w:val="007C0D13"/>
    <w:rsid w:val="007C0D4E"/>
    <w:rsid w:val="007C0FA2"/>
    <w:rsid w:val="007C1299"/>
    <w:rsid w:val="007C1543"/>
    <w:rsid w:val="007C1830"/>
    <w:rsid w:val="007C1CFF"/>
    <w:rsid w:val="007C1F3A"/>
    <w:rsid w:val="007C216C"/>
    <w:rsid w:val="007C23BF"/>
    <w:rsid w:val="007C25E5"/>
    <w:rsid w:val="007C2BA7"/>
    <w:rsid w:val="007C2CD9"/>
    <w:rsid w:val="007C3096"/>
    <w:rsid w:val="007C30D0"/>
    <w:rsid w:val="007C30D5"/>
    <w:rsid w:val="007C319C"/>
    <w:rsid w:val="007C3576"/>
    <w:rsid w:val="007C377A"/>
    <w:rsid w:val="007C385B"/>
    <w:rsid w:val="007C3CE7"/>
    <w:rsid w:val="007C4067"/>
    <w:rsid w:val="007C40DF"/>
    <w:rsid w:val="007C4598"/>
    <w:rsid w:val="007C4606"/>
    <w:rsid w:val="007C462F"/>
    <w:rsid w:val="007C4DAE"/>
    <w:rsid w:val="007C4FF1"/>
    <w:rsid w:val="007C524A"/>
    <w:rsid w:val="007C5291"/>
    <w:rsid w:val="007C545A"/>
    <w:rsid w:val="007C5630"/>
    <w:rsid w:val="007C569D"/>
    <w:rsid w:val="007C5C75"/>
    <w:rsid w:val="007C5D21"/>
    <w:rsid w:val="007C60FC"/>
    <w:rsid w:val="007C6402"/>
    <w:rsid w:val="007C69A6"/>
    <w:rsid w:val="007C69DB"/>
    <w:rsid w:val="007C6A12"/>
    <w:rsid w:val="007C6A60"/>
    <w:rsid w:val="007C6A62"/>
    <w:rsid w:val="007C6AC6"/>
    <w:rsid w:val="007C6BD8"/>
    <w:rsid w:val="007C6D41"/>
    <w:rsid w:val="007C6DD7"/>
    <w:rsid w:val="007C6F89"/>
    <w:rsid w:val="007C7012"/>
    <w:rsid w:val="007C71AC"/>
    <w:rsid w:val="007C784E"/>
    <w:rsid w:val="007C7A1B"/>
    <w:rsid w:val="007C7B15"/>
    <w:rsid w:val="007C7C9F"/>
    <w:rsid w:val="007D03F8"/>
    <w:rsid w:val="007D07ED"/>
    <w:rsid w:val="007D0898"/>
    <w:rsid w:val="007D0921"/>
    <w:rsid w:val="007D0B87"/>
    <w:rsid w:val="007D12D9"/>
    <w:rsid w:val="007D13C1"/>
    <w:rsid w:val="007D1715"/>
    <w:rsid w:val="007D1CB3"/>
    <w:rsid w:val="007D1E6A"/>
    <w:rsid w:val="007D2697"/>
    <w:rsid w:val="007D2716"/>
    <w:rsid w:val="007D29BB"/>
    <w:rsid w:val="007D2ADD"/>
    <w:rsid w:val="007D303A"/>
    <w:rsid w:val="007D371D"/>
    <w:rsid w:val="007D37C9"/>
    <w:rsid w:val="007D3825"/>
    <w:rsid w:val="007D416F"/>
    <w:rsid w:val="007D4423"/>
    <w:rsid w:val="007D44DA"/>
    <w:rsid w:val="007D4569"/>
    <w:rsid w:val="007D474B"/>
    <w:rsid w:val="007D509A"/>
    <w:rsid w:val="007D54EF"/>
    <w:rsid w:val="007D578C"/>
    <w:rsid w:val="007D589D"/>
    <w:rsid w:val="007D5DC5"/>
    <w:rsid w:val="007D5E57"/>
    <w:rsid w:val="007D5E7D"/>
    <w:rsid w:val="007D5F05"/>
    <w:rsid w:val="007D5FF0"/>
    <w:rsid w:val="007D6116"/>
    <w:rsid w:val="007D62C8"/>
    <w:rsid w:val="007D689B"/>
    <w:rsid w:val="007D6BCF"/>
    <w:rsid w:val="007D6C10"/>
    <w:rsid w:val="007D74B5"/>
    <w:rsid w:val="007D75CA"/>
    <w:rsid w:val="007D771C"/>
    <w:rsid w:val="007D7910"/>
    <w:rsid w:val="007D7A08"/>
    <w:rsid w:val="007E0C00"/>
    <w:rsid w:val="007E1044"/>
    <w:rsid w:val="007E10B9"/>
    <w:rsid w:val="007E1134"/>
    <w:rsid w:val="007E18D6"/>
    <w:rsid w:val="007E1BF5"/>
    <w:rsid w:val="007E1D64"/>
    <w:rsid w:val="007E2272"/>
    <w:rsid w:val="007E25D9"/>
    <w:rsid w:val="007E2677"/>
    <w:rsid w:val="007E2B40"/>
    <w:rsid w:val="007E2B9E"/>
    <w:rsid w:val="007E2C9B"/>
    <w:rsid w:val="007E34D0"/>
    <w:rsid w:val="007E3756"/>
    <w:rsid w:val="007E376C"/>
    <w:rsid w:val="007E37BE"/>
    <w:rsid w:val="007E395A"/>
    <w:rsid w:val="007E3D2E"/>
    <w:rsid w:val="007E4345"/>
    <w:rsid w:val="007E4622"/>
    <w:rsid w:val="007E493D"/>
    <w:rsid w:val="007E4B4C"/>
    <w:rsid w:val="007E4FCF"/>
    <w:rsid w:val="007E5562"/>
    <w:rsid w:val="007E58BF"/>
    <w:rsid w:val="007E5E30"/>
    <w:rsid w:val="007E5FB2"/>
    <w:rsid w:val="007E600C"/>
    <w:rsid w:val="007E632D"/>
    <w:rsid w:val="007E67B7"/>
    <w:rsid w:val="007E68DA"/>
    <w:rsid w:val="007E691B"/>
    <w:rsid w:val="007E6959"/>
    <w:rsid w:val="007E6984"/>
    <w:rsid w:val="007E69B6"/>
    <w:rsid w:val="007E6CC3"/>
    <w:rsid w:val="007E6E18"/>
    <w:rsid w:val="007E6F74"/>
    <w:rsid w:val="007E72AD"/>
    <w:rsid w:val="007E781B"/>
    <w:rsid w:val="007E7AC6"/>
    <w:rsid w:val="007E7C0F"/>
    <w:rsid w:val="007E7C1D"/>
    <w:rsid w:val="007E7D2C"/>
    <w:rsid w:val="007F017A"/>
    <w:rsid w:val="007F0944"/>
    <w:rsid w:val="007F0A59"/>
    <w:rsid w:val="007F0E78"/>
    <w:rsid w:val="007F1046"/>
    <w:rsid w:val="007F104E"/>
    <w:rsid w:val="007F10B2"/>
    <w:rsid w:val="007F1429"/>
    <w:rsid w:val="007F163E"/>
    <w:rsid w:val="007F17EE"/>
    <w:rsid w:val="007F1A8C"/>
    <w:rsid w:val="007F1AFF"/>
    <w:rsid w:val="007F1D7D"/>
    <w:rsid w:val="007F1E9B"/>
    <w:rsid w:val="007F1F03"/>
    <w:rsid w:val="007F1F70"/>
    <w:rsid w:val="007F2215"/>
    <w:rsid w:val="007F22B9"/>
    <w:rsid w:val="007F24B3"/>
    <w:rsid w:val="007F24CE"/>
    <w:rsid w:val="007F2522"/>
    <w:rsid w:val="007F288A"/>
    <w:rsid w:val="007F295B"/>
    <w:rsid w:val="007F29E8"/>
    <w:rsid w:val="007F2F50"/>
    <w:rsid w:val="007F31FE"/>
    <w:rsid w:val="007F34AD"/>
    <w:rsid w:val="007F3510"/>
    <w:rsid w:val="007F37AC"/>
    <w:rsid w:val="007F3A26"/>
    <w:rsid w:val="007F3E81"/>
    <w:rsid w:val="007F3E99"/>
    <w:rsid w:val="007F411C"/>
    <w:rsid w:val="007F42BF"/>
    <w:rsid w:val="007F4326"/>
    <w:rsid w:val="007F447F"/>
    <w:rsid w:val="007F4735"/>
    <w:rsid w:val="007F48AF"/>
    <w:rsid w:val="007F4A76"/>
    <w:rsid w:val="007F4B36"/>
    <w:rsid w:val="007F51A1"/>
    <w:rsid w:val="007F53E5"/>
    <w:rsid w:val="007F549C"/>
    <w:rsid w:val="007F5551"/>
    <w:rsid w:val="007F5C04"/>
    <w:rsid w:val="007F5CB6"/>
    <w:rsid w:val="007F6241"/>
    <w:rsid w:val="007F624A"/>
    <w:rsid w:val="007F65B7"/>
    <w:rsid w:val="007F66B0"/>
    <w:rsid w:val="007F69D3"/>
    <w:rsid w:val="007F6ED0"/>
    <w:rsid w:val="007F6F29"/>
    <w:rsid w:val="007F703C"/>
    <w:rsid w:val="007F7474"/>
    <w:rsid w:val="007F7AF5"/>
    <w:rsid w:val="007F7C0A"/>
    <w:rsid w:val="007F7EEE"/>
    <w:rsid w:val="007F7FDF"/>
    <w:rsid w:val="008003D8"/>
    <w:rsid w:val="00800521"/>
    <w:rsid w:val="0080063D"/>
    <w:rsid w:val="00800E8D"/>
    <w:rsid w:val="0080129D"/>
    <w:rsid w:val="00801503"/>
    <w:rsid w:val="0080157C"/>
    <w:rsid w:val="00801AF8"/>
    <w:rsid w:val="00801ECB"/>
    <w:rsid w:val="00802007"/>
    <w:rsid w:val="0080200B"/>
    <w:rsid w:val="008025A5"/>
    <w:rsid w:val="00802603"/>
    <w:rsid w:val="00802743"/>
    <w:rsid w:val="008028A8"/>
    <w:rsid w:val="00802A43"/>
    <w:rsid w:val="00803194"/>
    <w:rsid w:val="00803299"/>
    <w:rsid w:val="0080331E"/>
    <w:rsid w:val="0080337C"/>
    <w:rsid w:val="008036C2"/>
    <w:rsid w:val="00803881"/>
    <w:rsid w:val="00803A46"/>
    <w:rsid w:val="00803C0C"/>
    <w:rsid w:val="00803DCF"/>
    <w:rsid w:val="0080436B"/>
    <w:rsid w:val="00804973"/>
    <w:rsid w:val="00804A21"/>
    <w:rsid w:val="00804F47"/>
    <w:rsid w:val="00804FB8"/>
    <w:rsid w:val="00805087"/>
    <w:rsid w:val="008053A9"/>
    <w:rsid w:val="008053B9"/>
    <w:rsid w:val="00805A37"/>
    <w:rsid w:val="00805DA4"/>
    <w:rsid w:val="0080602C"/>
    <w:rsid w:val="008060E5"/>
    <w:rsid w:val="008060FC"/>
    <w:rsid w:val="00806305"/>
    <w:rsid w:val="00806414"/>
    <w:rsid w:val="008068EA"/>
    <w:rsid w:val="00806929"/>
    <w:rsid w:val="00806AEB"/>
    <w:rsid w:val="00806BC8"/>
    <w:rsid w:val="00807142"/>
    <w:rsid w:val="00807375"/>
    <w:rsid w:val="00807800"/>
    <w:rsid w:val="008079DA"/>
    <w:rsid w:val="00810007"/>
    <w:rsid w:val="008107E2"/>
    <w:rsid w:val="00810999"/>
    <w:rsid w:val="00810AEC"/>
    <w:rsid w:val="00810DB6"/>
    <w:rsid w:val="0081128A"/>
    <w:rsid w:val="00811981"/>
    <w:rsid w:val="008119D8"/>
    <w:rsid w:val="00811C15"/>
    <w:rsid w:val="00811CB9"/>
    <w:rsid w:val="00811D87"/>
    <w:rsid w:val="00811F87"/>
    <w:rsid w:val="0081271E"/>
    <w:rsid w:val="00812D92"/>
    <w:rsid w:val="00812EC0"/>
    <w:rsid w:val="00812EE5"/>
    <w:rsid w:val="0081326A"/>
    <w:rsid w:val="00813317"/>
    <w:rsid w:val="00813426"/>
    <w:rsid w:val="0081353F"/>
    <w:rsid w:val="008135AC"/>
    <w:rsid w:val="008137C5"/>
    <w:rsid w:val="00813826"/>
    <w:rsid w:val="008138D7"/>
    <w:rsid w:val="00813942"/>
    <w:rsid w:val="00813F69"/>
    <w:rsid w:val="00813FB6"/>
    <w:rsid w:val="00813FDC"/>
    <w:rsid w:val="00814033"/>
    <w:rsid w:val="0081403F"/>
    <w:rsid w:val="00814853"/>
    <w:rsid w:val="00814FD9"/>
    <w:rsid w:val="0081507B"/>
    <w:rsid w:val="00815080"/>
    <w:rsid w:val="00815277"/>
    <w:rsid w:val="008152D9"/>
    <w:rsid w:val="00815929"/>
    <w:rsid w:val="00815EBE"/>
    <w:rsid w:val="008160BF"/>
    <w:rsid w:val="008160CD"/>
    <w:rsid w:val="0081619E"/>
    <w:rsid w:val="0081624C"/>
    <w:rsid w:val="008163C0"/>
    <w:rsid w:val="008166CE"/>
    <w:rsid w:val="00816962"/>
    <w:rsid w:val="008169FD"/>
    <w:rsid w:val="00816CBD"/>
    <w:rsid w:val="00816ED7"/>
    <w:rsid w:val="0081708B"/>
    <w:rsid w:val="0081733F"/>
    <w:rsid w:val="00817436"/>
    <w:rsid w:val="008176B1"/>
    <w:rsid w:val="00817C11"/>
    <w:rsid w:val="00817FA6"/>
    <w:rsid w:val="008201E4"/>
    <w:rsid w:val="00820332"/>
    <w:rsid w:val="008204DB"/>
    <w:rsid w:val="00820CD7"/>
    <w:rsid w:val="0082138C"/>
    <w:rsid w:val="008213AF"/>
    <w:rsid w:val="00821568"/>
    <w:rsid w:val="008215E0"/>
    <w:rsid w:val="00821B16"/>
    <w:rsid w:val="00821CA6"/>
    <w:rsid w:val="00821CDA"/>
    <w:rsid w:val="00821D5A"/>
    <w:rsid w:val="00822044"/>
    <w:rsid w:val="008223E6"/>
    <w:rsid w:val="008226D8"/>
    <w:rsid w:val="00822783"/>
    <w:rsid w:val="00822817"/>
    <w:rsid w:val="0082282A"/>
    <w:rsid w:val="00822884"/>
    <w:rsid w:val="00822D57"/>
    <w:rsid w:val="00822F97"/>
    <w:rsid w:val="00823153"/>
    <w:rsid w:val="0082330A"/>
    <w:rsid w:val="008234BF"/>
    <w:rsid w:val="008236B5"/>
    <w:rsid w:val="008238C0"/>
    <w:rsid w:val="00824348"/>
    <w:rsid w:val="0082444C"/>
    <w:rsid w:val="00824ABE"/>
    <w:rsid w:val="00824E0E"/>
    <w:rsid w:val="00824F11"/>
    <w:rsid w:val="00824F6A"/>
    <w:rsid w:val="00824FAF"/>
    <w:rsid w:val="00825091"/>
    <w:rsid w:val="00825288"/>
    <w:rsid w:val="008255F2"/>
    <w:rsid w:val="00825612"/>
    <w:rsid w:val="008258EC"/>
    <w:rsid w:val="00825A0B"/>
    <w:rsid w:val="00825E76"/>
    <w:rsid w:val="00826173"/>
    <w:rsid w:val="008264B2"/>
    <w:rsid w:val="008266FD"/>
    <w:rsid w:val="00826944"/>
    <w:rsid w:val="00826A08"/>
    <w:rsid w:val="00826C51"/>
    <w:rsid w:val="00826CA5"/>
    <w:rsid w:val="00826F96"/>
    <w:rsid w:val="008271B5"/>
    <w:rsid w:val="008278F7"/>
    <w:rsid w:val="00827967"/>
    <w:rsid w:val="00827B77"/>
    <w:rsid w:val="00827EC4"/>
    <w:rsid w:val="00827EFA"/>
    <w:rsid w:val="00827F29"/>
    <w:rsid w:val="008300A5"/>
    <w:rsid w:val="0083028E"/>
    <w:rsid w:val="00830939"/>
    <w:rsid w:val="0083093A"/>
    <w:rsid w:val="00830A86"/>
    <w:rsid w:val="00830EBF"/>
    <w:rsid w:val="00830ECE"/>
    <w:rsid w:val="00830FDE"/>
    <w:rsid w:val="008312E2"/>
    <w:rsid w:val="00831814"/>
    <w:rsid w:val="008318F3"/>
    <w:rsid w:val="00831C8A"/>
    <w:rsid w:val="00831D3E"/>
    <w:rsid w:val="00831EC0"/>
    <w:rsid w:val="008320C3"/>
    <w:rsid w:val="008327B4"/>
    <w:rsid w:val="00832876"/>
    <w:rsid w:val="00832F35"/>
    <w:rsid w:val="00832F64"/>
    <w:rsid w:val="008330A3"/>
    <w:rsid w:val="0083322B"/>
    <w:rsid w:val="008335A1"/>
    <w:rsid w:val="0083366E"/>
    <w:rsid w:val="008338B0"/>
    <w:rsid w:val="00833932"/>
    <w:rsid w:val="0083412C"/>
    <w:rsid w:val="008343BA"/>
    <w:rsid w:val="0083457C"/>
    <w:rsid w:val="008346AC"/>
    <w:rsid w:val="00834D66"/>
    <w:rsid w:val="00834F04"/>
    <w:rsid w:val="008351B4"/>
    <w:rsid w:val="00835273"/>
    <w:rsid w:val="008352BA"/>
    <w:rsid w:val="008357EB"/>
    <w:rsid w:val="00835935"/>
    <w:rsid w:val="00835A59"/>
    <w:rsid w:val="00836195"/>
    <w:rsid w:val="008366F1"/>
    <w:rsid w:val="008368E9"/>
    <w:rsid w:val="00836B78"/>
    <w:rsid w:val="00837003"/>
    <w:rsid w:val="00837164"/>
    <w:rsid w:val="0083787F"/>
    <w:rsid w:val="00837D42"/>
    <w:rsid w:val="0084067F"/>
    <w:rsid w:val="00840786"/>
    <w:rsid w:val="008408A4"/>
    <w:rsid w:val="00840965"/>
    <w:rsid w:val="00840B5A"/>
    <w:rsid w:val="00840D18"/>
    <w:rsid w:val="00840F63"/>
    <w:rsid w:val="008411A1"/>
    <w:rsid w:val="00841748"/>
    <w:rsid w:val="00841D71"/>
    <w:rsid w:val="00841E3B"/>
    <w:rsid w:val="008421C4"/>
    <w:rsid w:val="00842481"/>
    <w:rsid w:val="0084251F"/>
    <w:rsid w:val="0084295A"/>
    <w:rsid w:val="00842B53"/>
    <w:rsid w:val="00843137"/>
    <w:rsid w:val="00843426"/>
    <w:rsid w:val="008437A1"/>
    <w:rsid w:val="00843CBB"/>
    <w:rsid w:val="008440FB"/>
    <w:rsid w:val="008441E0"/>
    <w:rsid w:val="00844521"/>
    <w:rsid w:val="00844B7A"/>
    <w:rsid w:val="00844BBC"/>
    <w:rsid w:val="00844C88"/>
    <w:rsid w:val="00844DB4"/>
    <w:rsid w:val="00845491"/>
    <w:rsid w:val="0084551A"/>
    <w:rsid w:val="00845820"/>
    <w:rsid w:val="00845E5A"/>
    <w:rsid w:val="008461C0"/>
    <w:rsid w:val="00846386"/>
    <w:rsid w:val="0084669C"/>
    <w:rsid w:val="008466BB"/>
    <w:rsid w:val="00846756"/>
    <w:rsid w:val="00846AE4"/>
    <w:rsid w:val="00847062"/>
    <w:rsid w:val="00847103"/>
    <w:rsid w:val="0084730E"/>
    <w:rsid w:val="008478B6"/>
    <w:rsid w:val="008501C6"/>
    <w:rsid w:val="00850425"/>
    <w:rsid w:val="00850433"/>
    <w:rsid w:val="008504DD"/>
    <w:rsid w:val="00850661"/>
    <w:rsid w:val="008507A7"/>
    <w:rsid w:val="00850CBE"/>
    <w:rsid w:val="00850F0C"/>
    <w:rsid w:val="00851047"/>
    <w:rsid w:val="00851223"/>
    <w:rsid w:val="00851499"/>
    <w:rsid w:val="0085153C"/>
    <w:rsid w:val="008515AC"/>
    <w:rsid w:val="00851A6F"/>
    <w:rsid w:val="00851C99"/>
    <w:rsid w:val="00851CD8"/>
    <w:rsid w:val="00851DDA"/>
    <w:rsid w:val="0085280B"/>
    <w:rsid w:val="0085290D"/>
    <w:rsid w:val="0085295C"/>
    <w:rsid w:val="00852A8A"/>
    <w:rsid w:val="008531CE"/>
    <w:rsid w:val="00853205"/>
    <w:rsid w:val="0085331D"/>
    <w:rsid w:val="008536B7"/>
    <w:rsid w:val="008537A7"/>
    <w:rsid w:val="00853865"/>
    <w:rsid w:val="00853959"/>
    <w:rsid w:val="0085395D"/>
    <w:rsid w:val="00853F14"/>
    <w:rsid w:val="00853FE4"/>
    <w:rsid w:val="008540B7"/>
    <w:rsid w:val="00854131"/>
    <w:rsid w:val="00854376"/>
    <w:rsid w:val="008543C6"/>
    <w:rsid w:val="008544BE"/>
    <w:rsid w:val="008546D3"/>
    <w:rsid w:val="008547AA"/>
    <w:rsid w:val="00854C64"/>
    <w:rsid w:val="00854FD2"/>
    <w:rsid w:val="00855087"/>
    <w:rsid w:val="00855148"/>
    <w:rsid w:val="008552F7"/>
    <w:rsid w:val="008553A2"/>
    <w:rsid w:val="008555D2"/>
    <w:rsid w:val="0085562E"/>
    <w:rsid w:val="00855B9F"/>
    <w:rsid w:val="00855C16"/>
    <w:rsid w:val="00855C32"/>
    <w:rsid w:val="00855EEE"/>
    <w:rsid w:val="008560E6"/>
    <w:rsid w:val="008563D9"/>
    <w:rsid w:val="0085675B"/>
    <w:rsid w:val="00856AF6"/>
    <w:rsid w:val="00856CB6"/>
    <w:rsid w:val="00856F76"/>
    <w:rsid w:val="00857051"/>
    <w:rsid w:val="00857615"/>
    <w:rsid w:val="00857AB9"/>
    <w:rsid w:val="00860206"/>
    <w:rsid w:val="008604FD"/>
    <w:rsid w:val="00860793"/>
    <w:rsid w:val="00860A76"/>
    <w:rsid w:val="00860BCF"/>
    <w:rsid w:val="00860D98"/>
    <w:rsid w:val="0086115D"/>
    <w:rsid w:val="0086128A"/>
    <w:rsid w:val="00861658"/>
    <w:rsid w:val="00861659"/>
    <w:rsid w:val="00861889"/>
    <w:rsid w:val="008619DC"/>
    <w:rsid w:val="00861D72"/>
    <w:rsid w:val="00861DC4"/>
    <w:rsid w:val="00861EE3"/>
    <w:rsid w:val="00862265"/>
    <w:rsid w:val="008627A0"/>
    <w:rsid w:val="0086299E"/>
    <w:rsid w:val="00862B2C"/>
    <w:rsid w:val="00862B37"/>
    <w:rsid w:val="00862DA2"/>
    <w:rsid w:val="00863462"/>
    <w:rsid w:val="008635DD"/>
    <w:rsid w:val="00863A8B"/>
    <w:rsid w:val="00863D46"/>
    <w:rsid w:val="00863E44"/>
    <w:rsid w:val="00864396"/>
    <w:rsid w:val="008643BB"/>
    <w:rsid w:val="008645D9"/>
    <w:rsid w:val="008647F1"/>
    <w:rsid w:val="008649A2"/>
    <w:rsid w:val="00864CD6"/>
    <w:rsid w:val="00864D3F"/>
    <w:rsid w:val="00864E8F"/>
    <w:rsid w:val="00865433"/>
    <w:rsid w:val="00865470"/>
    <w:rsid w:val="00865535"/>
    <w:rsid w:val="0086581F"/>
    <w:rsid w:val="00865869"/>
    <w:rsid w:val="00865B7C"/>
    <w:rsid w:val="00865F00"/>
    <w:rsid w:val="00865F4B"/>
    <w:rsid w:val="00865FD8"/>
    <w:rsid w:val="008669B4"/>
    <w:rsid w:val="00866CDD"/>
    <w:rsid w:val="00866CE6"/>
    <w:rsid w:val="008673C2"/>
    <w:rsid w:val="00867698"/>
    <w:rsid w:val="00867A29"/>
    <w:rsid w:val="00867CAA"/>
    <w:rsid w:val="00867CBE"/>
    <w:rsid w:val="00867CF3"/>
    <w:rsid w:val="00870280"/>
    <w:rsid w:val="0087055A"/>
    <w:rsid w:val="00870AEE"/>
    <w:rsid w:val="00871180"/>
    <w:rsid w:val="008716AA"/>
    <w:rsid w:val="008716BB"/>
    <w:rsid w:val="00871A21"/>
    <w:rsid w:val="00871D0D"/>
    <w:rsid w:val="00871F26"/>
    <w:rsid w:val="008721AC"/>
    <w:rsid w:val="00872739"/>
    <w:rsid w:val="00872749"/>
    <w:rsid w:val="008727EB"/>
    <w:rsid w:val="00872A22"/>
    <w:rsid w:val="00872BCA"/>
    <w:rsid w:val="00872D27"/>
    <w:rsid w:val="0087300F"/>
    <w:rsid w:val="00873234"/>
    <w:rsid w:val="008732D6"/>
    <w:rsid w:val="0087369D"/>
    <w:rsid w:val="00873A80"/>
    <w:rsid w:val="00873E77"/>
    <w:rsid w:val="00874020"/>
    <w:rsid w:val="00874241"/>
    <w:rsid w:val="0087463B"/>
    <w:rsid w:val="00874862"/>
    <w:rsid w:val="00874CA9"/>
    <w:rsid w:val="008751E3"/>
    <w:rsid w:val="008758A4"/>
    <w:rsid w:val="00875ADA"/>
    <w:rsid w:val="00875FD3"/>
    <w:rsid w:val="0087612B"/>
    <w:rsid w:val="00876141"/>
    <w:rsid w:val="008763B1"/>
    <w:rsid w:val="00876419"/>
    <w:rsid w:val="00876708"/>
    <w:rsid w:val="00876A90"/>
    <w:rsid w:val="0087705B"/>
    <w:rsid w:val="008775FA"/>
    <w:rsid w:val="008777B2"/>
    <w:rsid w:val="00877AD0"/>
    <w:rsid w:val="00877BC0"/>
    <w:rsid w:val="008800A3"/>
    <w:rsid w:val="0088011D"/>
    <w:rsid w:val="008805CF"/>
    <w:rsid w:val="0088079F"/>
    <w:rsid w:val="00880B7D"/>
    <w:rsid w:val="00880CE3"/>
    <w:rsid w:val="00880F3D"/>
    <w:rsid w:val="00880F68"/>
    <w:rsid w:val="0088106D"/>
    <w:rsid w:val="00881113"/>
    <w:rsid w:val="00881183"/>
    <w:rsid w:val="008811E8"/>
    <w:rsid w:val="0088191A"/>
    <w:rsid w:val="008819A4"/>
    <w:rsid w:val="00881A4D"/>
    <w:rsid w:val="00881AAD"/>
    <w:rsid w:val="00882032"/>
    <w:rsid w:val="00882128"/>
    <w:rsid w:val="0088240A"/>
    <w:rsid w:val="00882A3A"/>
    <w:rsid w:val="00882AE1"/>
    <w:rsid w:val="00882C5D"/>
    <w:rsid w:val="00882E22"/>
    <w:rsid w:val="00882E3F"/>
    <w:rsid w:val="008836E4"/>
    <w:rsid w:val="008838B5"/>
    <w:rsid w:val="0088394F"/>
    <w:rsid w:val="00883C14"/>
    <w:rsid w:val="00883EFC"/>
    <w:rsid w:val="008840F2"/>
    <w:rsid w:val="00884109"/>
    <w:rsid w:val="00884588"/>
    <w:rsid w:val="0088468E"/>
    <w:rsid w:val="0088485D"/>
    <w:rsid w:val="0088493C"/>
    <w:rsid w:val="00884981"/>
    <w:rsid w:val="008853C2"/>
    <w:rsid w:val="008857F7"/>
    <w:rsid w:val="0088580E"/>
    <w:rsid w:val="00885C21"/>
    <w:rsid w:val="00885C75"/>
    <w:rsid w:val="00886044"/>
    <w:rsid w:val="00886191"/>
    <w:rsid w:val="008862BC"/>
    <w:rsid w:val="008864A2"/>
    <w:rsid w:val="00886A12"/>
    <w:rsid w:val="00886A58"/>
    <w:rsid w:val="00886E7A"/>
    <w:rsid w:val="0088728F"/>
    <w:rsid w:val="00887495"/>
    <w:rsid w:val="00887641"/>
    <w:rsid w:val="0088768B"/>
    <w:rsid w:val="00887941"/>
    <w:rsid w:val="00887ABA"/>
    <w:rsid w:val="00887C36"/>
    <w:rsid w:val="00887CBA"/>
    <w:rsid w:val="00887D7C"/>
    <w:rsid w:val="00887DA5"/>
    <w:rsid w:val="00887F13"/>
    <w:rsid w:val="00890709"/>
    <w:rsid w:val="0089088B"/>
    <w:rsid w:val="00890B39"/>
    <w:rsid w:val="00890E73"/>
    <w:rsid w:val="00891075"/>
    <w:rsid w:val="0089132E"/>
    <w:rsid w:val="008913B8"/>
    <w:rsid w:val="008913C5"/>
    <w:rsid w:val="0089165B"/>
    <w:rsid w:val="00891672"/>
    <w:rsid w:val="0089183E"/>
    <w:rsid w:val="00891B3E"/>
    <w:rsid w:val="00891D38"/>
    <w:rsid w:val="00892112"/>
    <w:rsid w:val="0089236D"/>
    <w:rsid w:val="008927A2"/>
    <w:rsid w:val="0089280C"/>
    <w:rsid w:val="008929B9"/>
    <w:rsid w:val="00892D9E"/>
    <w:rsid w:val="00892E29"/>
    <w:rsid w:val="00892E3A"/>
    <w:rsid w:val="0089312C"/>
    <w:rsid w:val="0089325F"/>
    <w:rsid w:val="008934FD"/>
    <w:rsid w:val="00893AA1"/>
    <w:rsid w:val="00893B94"/>
    <w:rsid w:val="00894208"/>
    <w:rsid w:val="00894371"/>
    <w:rsid w:val="008945D5"/>
    <w:rsid w:val="00894843"/>
    <w:rsid w:val="00894C9B"/>
    <w:rsid w:val="00895485"/>
    <w:rsid w:val="00895616"/>
    <w:rsid w:val="008957EB"/>
    <w:rsid w:val="00895C85"/>
    <w:rsid w:val="00895DEB"/>
    <w:rsid w:val="00895E04"/>
    <w:rsid w:val="00895EA9"/>
    <w:rsid w:val="00895F32"/>
    <w:rsid w:val="00896B7F"/>
    <w:rsid w:val="00896C35"/>
    <w:rsid w:val="00896EFC"/>
    <w:rsid w:val="0089716A"/>
    <w:rsid w:val="0089728E"/>
    <w:rsid w:val="00897498"/>
    <w:rsid w:val="00897883"/>
    <w:rsid w:val="00897930"/>
    <w:rsid w:val="00897931"/>
    <w:rsid w:val="00897C35"/>
    <w:rsid w:val="008A065C"/>
    <w:rsid w:val="008A0A0F"/>
    <w:rsid w:val="008A0D53"/>
    <w:rsid w:val="008A0E68"/>
    <w:rsid w:val="008A11FF"/>
    <w:rsid w:val="008A1370"/>
    <w:rsid w:val="008A17DB"/>
    <w:rsid w:val="008A1847"/>
    <w:rsid w:val="008A1C98"/>
    <w:rsid w:val="008A23E6"/>
    <w:rsid w:val="008A2630"/>
    <w:rsid w:val="008A26E2"/>
    <w:rsid w:val="008A2EB1"/>
    <w:rsid w:val="008A2F58"/>
    <w:rsid w:val="008A3028"/>
    <w:rsid w:val="008A31E8"/>
    <w:rsid w:val="008A3C22"/>
    <w:rsid w:val="008A3DEA"/>
    <w:rsid w:val="008A3F20"/>
    <w:rsid w:val="008A454E"/>
    <w:rsid w:val="008A48B3"/>
    <w:rsid w:val="008A4B4F"/>
    <w:rsid w:val="008A4FDE"/>
    <w:rsid w:val="008A56F0"/>
    <w:rsid w:val="008A59A3"/>
    <w:rsid w:val="008A5F05"/>
    <w:rsid w:val="008A6662"/>
    <w:rsid w:val="008A67C2"/>
    <w:rsid w:val="008A691B"/>
    <w:rsid w:val="008A6C7F"/>
    <w:rsid w:val="008A71BA"/>
    <w:rsid w:val="008A7221"/>
    <w:rsid w:val="008A7372"/>
    <w:rsid w:val="008A7466"/>
    <w:rsid w:val="008A7480"/>
    <w:rsid w:val="008A76BE"/>
    <w:rsid w:val="008A7770"/>
    <w:rsid w:val="008A78BA"/>
    <w:rsid w:val="008A791F"/>
    <w:rsid w:val="008A7B97"/>
    <w:rsid w:val="008A7CBF"/>
    <w:rsid w:val="008A7D9B"/>
    <w:rsid w:val="008A7E4F"/>
    <w:rsid w:val="008B02C7"/>
    <w:rsid w:val="008B0788"/>
    <w:rsid w:val="008B0DDF"/>
    <w:rsid w:val="008B0E2C"/>
    <w:rsid w:val="008B0F77"/>
    <w:rsid w:val="008B12B7"/>
    <w:rsid w:val="008B149A"/>
    <w:rsid w:val="008B14DC"/>
    <w:rsid w:val="008B1610"/>
    <w:rsid w:val="008B173B"/>
    <w:rsid w:val="008B1786"/>
    <w:rsid w:val="008B1928"/>
    <w:rsid w:val="008B1A9C"/>
    <w:rsid w:val="008B1DCA"/>
    <w:rsid w:val="008B1EAD"/>
    <w:rsid w:val="008B2313"/>
    <w:rsid w:val="008B255F"/>
    <w:rsid w:val="008B2617"/>
    <w:rsid w:val="008B2A89"/>
    <w:rsid w:val="008B2AE2"/>
    <w:rsid w:val="008B2DD8"/>
    <w:rsid w:val="008B30BE"/>
    <w:rsid w:val="008B3174"/>
    <w:rsid w:val="008B319C"/>
    <w:rsid w:val="008B34A7"/>
    <w:rsid w:val="008B3590"/>
    <w:rsid w:val="008B38B8"/>
    <w:rsid w:val="008B3BE1"/>
    <w:rsid w:val="008B3C1B"/>
    <w:rsid w:val="008B3D2A"/>
    <w:rsid w:val="008B3D3B"/>
    <w:rsid w:val="008B3D78"/>
    <w:rsid w:val="008B3E4A"/>
    <w:rsid w:val="008B3EE4"/>
    <w:rsid w:val="008B3EFB"/>
    <w:rsid w:val="008B431A"/>
    <w:rsid w:val="008B468B"/>
    <w:rsid w:val="008B47D9"/>
    <w:rsid w:val="008B491C"/>
    <w:rsid w:val="008B4A6A"/>
    <w:rsid w:val="008B5137"/>
    <w:rsid w:val="008B56B0"/>
    <w:rsid w:val="008B5B06"/>
    <w:rsid w:val="008B5CD7"/>
    <w:rsid w:val="008B5D6B"/>
    <w:rsid w:val="008B5E3D"/>
    <w:rsid w:val="008B62BD"/>
    <w:rsid w:val="008B6576"/>
    <w:rsid w:val="008B7026"/>
    <w:rsid w:val="008B7099"/>
    <w:rsid w:val="008B7434"/>
    <w:rsid w:val="008B7514"/>
    <w:rsid w:val="008B76FF"/>
    <w:rsid w:val="008B7DC9"/>
    <w:rsid w:val="008B7EAC"/>
    <w:rsid w:val="008B7F20"/>
    <w:rsid w:val="008B7FD1"/>
    <w:rsid w:val="008C06E2"/>
    <w:rsid w:val="008C0D15"/>
    <w:rsid w:val="008C0DD3"/>
    <w:rsid w:val="008C0DE9"/>
    <w:rsid w:val="008C0E82"/>
    <w:rsid w:val="008C0FD1"/>
    <w:rsid w:val="008C1170"/>
    <w:rsid w:val="008C1285"/>
    <w:rsid w:val="008C1407"/>
    <w:rsid w:val="008C1437"/>
    <w:rsid w:val="008C153F"/>
    <w:rsid w:val="008C18F8"/>
    <w:rsid w:val="008C19FC"/>
    <w:rsid w:val="008C1A8E"/>
    <w:rsid w:val="008C1F6C"/>
    <w:rsid w:val="008C22E2"/>
    <w:rsid w:val="008C2345"/>
    <w:rsid w:val="008C261B"/>
    <w:rsid w:val="008C28FA"/>
    <w:rsid w:val="008C2DF8"/>
    <w:rsid w:val="008C2F32"/>
    <w:rsid w:val="008C31DF"/>
    <w:rsid w:val="008C35F2"/>
    <w:rsid w:val="008C38DC"/>
    <w:rsid w:val="008C3998"/>
    <w:rsid w:val="008C3C0C"/>
    <w:rsid w:val="008C3D82"/>
    <w:rsid w:val="008C3E15"/>
    <w:rsid w:val="008C3F2A"/>
    <w:rsid w:val="008C44C6"/>
    <w:rsid w:val="008C465D"/>
    <w:rsid w:val="008C4694"/>
    <w:rsid w:val="008C4706"/>
    <w:rsid w:val="008C4FB7"/>
    <w:rsid w:val="008C523D"/>
    <w:rsid w:val="008C5532"/>
    <w:rsid w:val="008C5637"/>
    <w:rsid w:val="008C5AF1"/>
    <w:rsid w:val="008C5B99"/>
    <w:rsid w:val="008C61FE"/>
    <w:rsid w:val="008C6302"/>
    <w:rsid w:val="008C6931"/>
    <w:rsid w:val="008C6A03"/>
    <w:rsid w:val="008C6AC5"/>
    <w:rsid w:val="008C6C87"/>
    <w:rsid w:val="008C6EBB"/>
    <w:rsid w:val="008C6F21"/>
    <w:rsid w:val="008D01D2"/>
    <w:rsid w:val="008D0235"/>
    <w:rsid w:val="008D0328"/>
    <w:rsid w:val="008D08F5"/>
    <w:rsid w:val="008D0981"/>
    <w:rsid w:val="008D0C50"/>
    <w:rsid w:val="008D0CB6"/>
    <w:rsid w:val="008D108F"/>
    <w:rsid w:val="008D10BD"/>
    <w:rsid w:val="008D1279"/>
    <w:rsid w:val="008D176B"/>
    <w:rsid w:val="008D1AE7"/>
    <w:rsid w:val="008D1BDC"/>
    <w:rsid w:val="008D1E3E"/>
    <w:rsid w:val="008D1FB0"/>
    <w:rsid w:val="008D2084"/>
    <w:rsid w:val="008D2091"/>
    <w:rsid w:val="008D2106"/>
    <w:rsid w:val="008D2139"/>
    <w:rsid w:val="008D217C"/>
    <w:rsid w:val="008D28DC"/>
    <w:rsid w:val="008D29F5"/>
    <w:rsid w:val="008D302D"/>
    <w:rsid w:val="008D3375"/>
    <w:rsid w:val="008D341D"/>
    <w:rsid w:val="008D385B"/>
    <w:rsid w:val="008D3B97"/>
    <w:rsid w:val="008D3F15"/>
    <w:rsid w:val="008D4028"/>
    <w:rsid w:val="008D413D"/>
    <w:rsid w:val="008D41BF"/>
    <w:rsid w:val="008D4734"/>
    <w:rsid w:val="008D49D8"/>
    <w:rsid w:val="008D4A47"/>
    <w:rsid w:val="008D4EA8"/>
    <w:rsid w:val="008D4F47"/>
    <w:rsid w:val="008D5169"/>
    <w:rsid w:val="008D5420"/>
    <w:rsid w:val="008D5628"/>
    <w:rsid w:val="008D575D"/>
    <w:rsid w:val="008D580D"/>
    <w:rsid w:val="008D58BB"/>
    <w:rsid w:val="008D5C66"/>
    <w:rsid w:val="008D5E68"/>
    <w:rsid w:val="008D5F3A"/>
    <w:rsid w:val="008D6894"/>
    <w:rsid w:val="008D692F"/>
    <w:rsid w:val="008D6B80"/>
    <w:rsid w:val="008D6C3C"/>
    <w:rsid w:val="008D6D0B"/>
    <w:rsid w:val="008D6DA7"/>
    <w:rsid w:val="008D6DC0"/>
    <w:rsid w:val="008D6F91"/>
    <w:rsid w:val="008D6FF1"/>
    <w:rsid w:val="008D7104"/>
    <w:rsid w:val="008D7363"/>
    <w:rsid w:val="008D7424"/>
    <w:rsid w:val="008D74F6"/>
    <w:rsid w:val="008D7602"/>
    <w:rsid w:val="008D7678"/>
    <w:rsid w:val="008D7A06"/>
    <w:rsid w:val="008D7BB0"/>
    <w:rsid w:val="008D7F2C"/>
    <w:rsid w:val="008E00F9"/>
    <w:rsid w:val="008E00FC"/>
    <w:rsid w:val="008E036E"/>
    <w:rsid w:val="008E06D2"/>
    <w:rsid w:val="008E07C2"/>
    <w:rsid w:val="008E07F3"/>
    <w:rsid w:val="008E0D83"/>
    <w:rsid w:val="008E0E25"/>
    <w:rsid w:val="008E0FFA"/>
    <w:rsid w:val="008E13B1"/>
    <w:rsid w:val="008E16B0"/>
    <w:rsid w:val="008E17C8"/>
    <w:rsid w:val="008E1809"/>
    <w:rsid w:val="008E1894"/>
    <w:rsid w:val="008E19BF"/>
    <w:rsid w:val="008E1A9A"/>
    <w:rsid w:val="008E1AEA"/>
    <w:rsid w:val="008E1B62"/>
    <w:rsid w:val="008E2246"/>
    <w:rsid w:val="008E262D"/>
    <w:rsid w:val="008E26AB"/>
    <w:rsid w:val="008E279C"/>
    <w:rsid w:val="008E2866"/>
    <w:rsid w:val="008E28EB"/>
    <w:rsid w:val="008E29B0"/>
    <w:rsid w:val="008E335F"/>
    <w:rsid w:val="008E3426"/>
    <w:rsid w:val="008E3748"/>
    <w:rsid w:val="008E39FE"/>
    <w:rsid w:val="008E3ACF"/>
    <w:rsid w:val="008E3C15"/>
    <w:rsid w:val="008E3F91"/>
    <w:rsid w:val="008E4314"/>
    <w:rsid w:val="008E43BC"/>
    <w:rsid w:val="008E43CC"/>
    <w:rsid w:val="008E4525"/>
    <w:rsid w:val="008E4681"/>
    <w:rsid w:val="008E472F"/>
    <w:rsid w:val="008E4820"/>
    <w:rsid w:val="008E4951"/>
    <w:rsid w:val="008E4B67"/>
    <w:rsid w:val="008E4FE7"/>
    <w:rsid w:val="008E500E"/>
    <w:rsid w:val="008E59F4"/>
    <w:rsid w:val="008E5C36"/>
    <w:rsid w:val="008E5FC7"/>
    <w:rsid w:val="008E5FE9"/>
    <w:rsid w:val="008E6A12"/>
    <w:rsid w:val="008E6AC3"/>
    <w:rsid w:val="008E6E59"/>
    <w:rsid w:val="008E74F1"/>
    <w:rsid w:val="008E7519"/>
    <w:rsid w:val="008E7617"/>
    <w:rsid w:val="008E79D9"/>
    <w:rsid w:val="008E7E8E"/>
    <w:rsid w:val="008F0277"/>
    <w:rsid w:val="008F05BE"/>
    <w:rsid w:val="008F0D20"/>
    <w:rsid w:val="008F0DC9"/>
    <w:rsid w:val="008F0F57"/>
    <w:rsid w:val="008F100D"/>
    <w:rsid w:val="008F10EE"/>
    <w:rsid w:val="008F112F"/>
    <w:rsid w:val="008F12E2"/>
    <w:rsid w:val="008F181A"/>
    <w:rsid w:val="008F18B4"/>
    <w:rsid w:val="008F1E07"/>
    <w:rsid w:val="008F1E35"/>
    <w:rsid w:val="008F1F0B"/>
    <w:rsid w:val="008F21BE"/>
    <w:rsid w:val="008F2242"/>
    <w:rsid w:val="008F3018"/>
    <w:rsid w:val="008F30D7"/>
    <w:rsid w:val="008F35A1"/>
    <w:rsid w:val="008F365E"/>
    <w:rsid w:val="008F3726"/>
    <w:rsid w:val="008F38D3"/>
    <w:rsid w:val="008F3A66"/>
    <w:rsid w:val="008F3B92"/>
    <w:rsid w:val="008F3BD5"/>
    <w:rsid w:val="008F3CB4"/>
    <w:rsid w:val="008F420B"/>
    <w:rsid w:val="008F4425"/>
    <w:rsid w:val="008F4554"/>
    <w:rsid w:val="008F467B"/>
    <w:rsid w:val="008F46DB"/>
    <w:rsid w:val="008F46F7"/>
    <w:rsid w:val="008F48A3"/>
    <w:rsid w:val="008F4D47"/>
    <w:rsid w:val="008F4DE4"/>
    <w:rsid w:val="008F4F5C"/>
    <w:rsid w:val="008F4FCB"/>
    <w:rsid w:val="008F56A0"/>
    <w:rsid w:val="008F577C"/>
    <w:rsid w:val="008F5C65"/>
    <w:rsid w:val="008F5E89"/>
    <w:rsid w:val="008F5EAA"/>
    <w:rsid w:val="008F6083"/>
    <w:rsid w:val="008F6100"/>
    <w:rsid w:val="008F62E1"/>
    <w:rsid w:val="008F6556"/>
    <w:rsid w:val="008F67CD"/>
    <w:rsid w:val="008F6824"/>
    <w:rsid w:val="008F6841"/>
    <w:rsid w:val="008F6A36"/>
    <w:rsid w:val="008F6C20"/>
    <w:rsid w:val="008F6E34"/>
    <w:rsid w:val="008F7246"/>
    <w:rsid w:val="008F78B8"/>
    <w:rsid w:val="008F7D9C"/>
    <w:rsid w:val="0090005A"/>
    <w:rsid w:val="0090013B"/>
    <w:rsid w:val="009007B4"/>
    <w:rsid w:val="00900B66"/>
    <w:rsid w:val="00900D92"/>
    <w:rsid w:val="00900E7B"/>
    <w:rsid w:val="00900F0C"/>
    <w:rsid w:val="0090181B"/>
    <w:rsid w:val="00901DE2"/>
    <w:rsid w:val="00902314"/>
    <w:rsid w:val="009025C4"/>
    <w:rsid w:val="0090269A"/>
    <w:rsid w:val="009027AB"/>
    <w:rsid w:val="009027B6"/>
    <w:rsid w:val="00902885"/>
    <w:rsid w:val="00902C75"/>
    <w:rsid w:val="009032BE"/>
    <w:rsid w:val="009033F3"/>
    <w:rsid w:val="00903421"/>
    <w:rsid w:val="00903477"/>
    <w:rsid w:val="00903510"/>
    <w:rsid w:val="00903951"/>
    <w:rsid w:val="00903EC6"/>
    <w:rsid w:val="009040D6"/>
    <w:rsid w:val="009045C1"/>
    <w:rsid w:val="00904885"/>
    <w:rsid w:val="00904A90"/>
    <w:rsid w:val="00904B3D"/>
    <w:rsid w:val="00904D67"/>
    <w:rsid w:val="00904EF4"/>
    <w:rsid w:val="009051C4"/>
    <w:rsid w:val="009052E7"/>
    <w:rsid w:val="0090586A"/>
    <w:rsid w:val="00905C32"/>
    <w:rsid w:val="00905F4C"/>
    <w:rsid w:val="00906109"/>
    <w:rsid w:val="009062B3"/>
    <w:rsid w:val="0090635F"/>
    <w:rsid w:val="0090638E"/>
    <w:rsid w:val="009065D5"/>
    <w:rsid w:val="00906630"/>
    <w:rsid w:val="00906856"/>
    <w:rsid w:val="00906992"/>
    <w:rsid w:val="00906B86"/>
    <w:rsid w:val="00906D0F"/>
    <w:rsid w:val="00906F1A"/>
    <w:rsid w:val="009075A1"/>
    <w:rsid w:val="009078F5"/>
    <w:rsid w:val="00907965"/>
    <w:rsid w:val="00907C03"/>
    <w:rsid w:val="00907D51"/>
    <w:rsid w:val="00907FA2"/>
    <w:rsid w:val="00910320"/>
    <w:rsid w:val="00910592"/>
    <w:rsid w:val="009105E4"/>
    <w:rsid w:val="009106A5"/>
    <w:rsid w:val="00910F39"/>
    <w:rsid w:val="00910F80"/>
    <w:rsid w:val="00910FB5"/>
    <w:rsid w:val="0091133E"/>
    <w:rsid w:val="009114F0"/>
    <w:rsid w:val="0091160A"/>
    <w:rsid w:val="00911C2A"/>
    <w:rsid w:val="00912094"/>
    <w:rsid w:val="00912390"/>
    <w:rsid w:val="0091245E"/>
    <w:rsid w:val="009124DE"/>
    <w:rsid w:val="00912919"/>
    <w:rsid w:val="009129B9"/>
    <w:rsid w:val="00913403"/>
    <w:rsid w:val="00913785"/>
    <w:rsid w:val="009138EA"/>
    <w:rsid w:val="0091405B"/>
    <w:rsid w:val="0091463F"/>
    <w:rsid w:val="0091493D"/>
    <w:rsid w:val="00914AAF"/>
    <w:rsid w:val="00914AB6"/>
    <w:rsid w:val="00914BCA"/>
    <w:rsid w:val="00914DAB"/>
    <w:rsid w:val="00914E48"/>
    <w:rsid w:val="00914E73"/>
    <w:rsid w:val="00914E75"/>
    <w:rsid w:val="00914FD5"/>
    <w:rsid w:val="009152E1"/>
    <w:rsid w:val="0091574C"/>
    <w:rsid w:val="00915CDF"/>
    <w:rsid w:val="00915FFD"/>
    <w:rsid w:val="009161C7"/>
    <w:rsid w:val="009161D8"/>
    <w:rsid w:val="009161FB"/>
    <w:rsid w:val="00916354"/>
    <w:rsid w:val="00916755"/>
    <w:rsid w:val="00916910"/>
    <w:rsid w:val="00916C6A"/>
    <w:rsid w:val="00916CCB"/>
    <w:rsid w:val="0091716D"/>
    <w:rsid w:val="009175EF"/>
    <w:rsid w:val="00917803"/>
    <w:rsid w:val="0092011E"/>
    <w:rsid w:val="00920162"/>
    <w:rsid w:val="00920486"/>
    <w:rsid w:val="00920A41"/>
    <w:rsid w:val="00920A4A"/>
    <w:rsid w:val="00920BCF"/>
    <w:rsid w:val="00921040"/>
    <w:rsid w:val="009210AA"/>
    <w:rsid w:val="009210E2"/>
    <w:rsid w:val="009213BC"/>
    <w:rsid w:val="00921457"/>
    <w:rsid w:val="0092151C"/>
    <w:rsid w:val="009218A5"/>
    <w:rsid w:val="00921B91"/>
    <w:rsid w:val="00921BAB"/>
    <w:rsid w:val="00921C76"/>
    <w:rsid w:val="00921D13"/>
    <w:rsid w:val="009221FB"/>
    <w:rsid w:val="009229C3"/>
    <w:rsid w:val="00922F3D"/>
    <w:rsid w:val="0092300E"/>
    <w:rsid w:val="00923362"/>
    <w:rsid w:val="00923683"/>
    <w:rsid w:val="00923F0C"/>
    <w:rsid w:val="009241EA"/>
    <w:rsid w:val="009243E4"/>
    <w:rsid w:val="0092440C"/>
    <w:rsid w:val="00924428"/>
    <w:rsid w:val="00924455"/>
    <w:rsid w:val="009246A3"/>
    <w:rsid w:val="00924A6D"/>
    <w:rsid w:val="00924B2B"/>
    <w:rsid w:val="00924C04"/>
    <w:rsid w:val="00924F4A"/>
    <w:rsid w:val="00925136"/>
    <w:rsid w:val="009255A5"/>
    <w:rsid w:val="009255D0"/>
    <w:rsid w:val="00925611"/>
    <w:rsid w:val="0092571A"/>
    <w:rsid w:val="00925D8F"/>
    <w:rsid w:val="00925EE2"/>
    <w:rsid w:val="009263EB"/>
    <w:rsid w:val="00926EB9"/>
    <w:rsid w:val="00926F44"/>
    <w:rsid w:val="00926FED"/>
    <w:rsid w:val="009272D0"/>
    <w:rsid w:val="00927306"/>
    <w:rsid w:val="00927B19"/>
    <w:rsid w:val="00927DD8"/>
    <w:rsid w:val="00927FFA"/>
    <w:rsid w:val="00930052"/>
    <w:rsid w:val="009300C9"/>
    <w:rsid w:val="00930227"/>
    <w:rsid w:val="00930765"/>
    <w:rsid w:val="00930DE6"/>
    <w:rsid w:val="00930FEB"/>
    <w:rsid w:val="00931764"/>
    <w:rsid w:val="00931897"/>
    <w:rsid w:val="00931C35"/>
    <w:rsid w:val="00931E62"/>
    <w:rsid w:val="00932531"/>
    <w:rsid w:val="009328AA"/>
    <w:rsid w:val="00932A98"/>
    <w:rsid w:val="00932B78"/>
    <w:rsid w:val="00932C60"/>
    <w:rsid w:val="00932FDD"/>
    <w:rsid w:val="009331EC"/>
    <w:rsid w:val="0093326E"/>
    <w:rsid w:val="009333DA"/>
    <w:rsid w:val="009334B5"/>
    <w:rsid w:val="009335A8"/>
    <w:rsid w:val="009335FF"/>
    <w:rsid w:val="009337A2"/>
    <w:rsid w:val="00933AC9"/>
    <w:rsid w:val="00933B27"/>
    <w:rsid w:val="009340CA"/>
    <w:rsid w:val="00934530"/>
    <w:rsid w:val="00934B8D"/>
    <w:rsid w:val="00934BF5"/>
    <w:rsid w:val="00934D7A"/>
    <w:rsid w:val="00934DE0"/>
    <w:rsid w:val="00934E18"/>
    <w:rsid w:val="009350E0"/>
    <w:rsid w:val="0093574D"/>
    <w:rsid w:val="00935F0C"/>
    <w:rsid w:val="00935FEE"/>
    <w:rsid w:val="00936416"/>
    <w:rsid w:val="009366B6"/>
    <w:rsid w:val="0093696A"/>
    <w:rsid w:val="00937044"/>
    <w:rsid w:val="009371E7"/>
    <w:rsid w:val="0093772C"/>
    <w:rsid w:val="00937A87"/>
    <w:rsid w:val="00937AFE"/>
    <w:rsid w:val="00937DC6"/>
    <w:rsid w:val="00940231"/>
    <w:rsid w:val="009404C4"/>
    <w:rsid w:val="009404D4"/>
    <w:rsid w:val="0094102B"/>
    <w:rsid w:val="009412F5"/>
    <w:rsid w:val="009412F6"/>
    <w:rsid w:val="009414B3"/>
    <w:rsid w:val="00941595"/>
    <w:rsid w:val="0094181A"/>
    <w:rsid w:val="00941AD1"/>
    <w:rsid w:val="00941D24"/>
    <w:rsid w:val="00941FA1"/>
    <w:rsid w:val="00942153"/>
    <w:rsid w:val="0094218F"/>
    <w:rsid w:val="009422A6"/>
    <w:rsid w:val="009423F8"/>
    <w:rsid w:val="00942546"/>
    <w:rsid w:val="00942C3E"/>
    <w:rsid w:val="00942F27"/>
    <w:rsid w:val="00942FF3"/>
    <w:rsid w:val="00943028"/>
    <w:rsid w:val="00943346"/>
    <w:rsid w:val="0094349F"/>
    <w:rsid w:val="009434A7"/>
    <w:rsid w:val="009434DD"/>
    <w:rsid w:val="009438F7"/>
    <w:rsid w:val="00943BFA"/>
    <w:rsid w:val="00943C90"/>
    <w:rsid w:val="00943CFE"/>
    <w:rsid w:val="00943EE3"/>
    <w:rsid w:val="00944105"/>
    <w:rsid w:val="00944139"/>
    <w:rsid w:val="00945388"/>
    <w:rsid w:val="009458D2"/>
    <w:rsid w:val="00945988"/>
    <w:rsid w:val="00945C82"/>
    <w:rsid w:val="00945E60"/>
    <w:rsid w:val="00945FBF"/>
    <w:rsid w:val="0094629A"/>
    <w:rsid w:val="00946440"/>
    <w:rsid w:val="00946474"/>
    <w:rsid w:val="00946578"/>
    <w:rsid w:val="0094661D"/>
    <w:rsid w:val="009466D0"/>
    <w:rsid w:val="0094677B"/>
    <w:rsid w:val="00946891"/>
    <w:rsid w:val="009470B1"/>
    <w:rsid w:val="009474F2"/>
    <w:rsid w:val="009474F5"/>
    <w:rsid w:val="0094756E"/>
    <w:rsid w:val="00947B77"/>
    <w:rsid w:val="00947BDE"/>
    <w:rsid w:val="00947C10"/>
    <w:rsid w:val="00947EA6"/>
    <w:rsid w:val="00947FDD"/>
    <w:rsid w:val="009501B6"/>
    <w:rsid w:val="0095057F"/>
    <w:rsid w:val="009506E4"/>
    <w:rsid w:val="00950778"/>
    <w:rsid w:val="0095080F"/>
    <w:rsid w:val="00950D00"/>
    <w:rsid w:val="009511F0"/>
    <w:rsid w:val="0095187E"/>
    <w:rsid w:val="0095189A"/>
    <w:rsid w:val="009519F2"/>
    <w:rsid w:val="00951D59"/>
    <w:rsid w:val="00951E55"/>
    <w:rsid w:val="00952130"/>
    <w:rsid w:val="009523CC"/>
    <w:rsid w:val="009525FB"/>
    <w:rsid w:val="00952DBB"/>
    <w:rsid w:val="0095300D"/>
    <w:rsid w:val="00953242"/>
    <w:rsid w:val="009532A7"/>
    <w:rsid w:val="0095354F"/>
    <w:rsid w:val="009539A9"/>
    <w:rsid w:val="009539B2"/>
    <w:rsid w:val="00953B47"/>
    <w:rsid w:val="00954266"/>
    <w:rsid w:val="009542FC"/>
    <w:rsid w:val="0095448F"/>
    <w:rsid w:val="009545A1"/>
    <w:rsid w:val="00954714"/>
    <w:rsid w:val="00954779"/>
    <w:rsid w:val="009548DE"/>
    <w:rsid w:val="0095495B"/>
    <w:rsid w:val="00954C93"/>
    <w:rsid w:val="0095500D"/>
    <w:rsid w:val="00955A97"/>
    <w:rsid w:val="00955B3E"/>
    <w:rsid w:val="00955E80"/>
    <w:rsid w:val="0095619F"/>
    <w:rsid w:val="009561D6"/>
    <w:rsid w:val="00956372"/>
    <w:rsid w:val="009565EB"/>
    <w:rsid w:val="0095669E"/>
    <w:rsid w:val="00956E37"/>
    <w:rsid w:val="00956F76"/>
    <w:rsid w:val="00956FB6"/>
    <w:rsid w:val="00957065"/>
    <w:rsid w:val="0095712F"/>
    <w:rsid w:val="009579C4"/>
    <w:rsid w:val="00957A23"/>
    <w:rsid w:val="00957C73"/>
    <w:rsid w:val="00957FBD"/>
    <w:rsid w:val="00957FEF"/>
    <w:rsid w:val="009601B5"/>
    <w:rsid w:val="009604C3"/>
    <w:rsid w:val="009605DB"/>
    <w:rsid w:val="00960E2C"/>
    <w:rsid w:val="00960EFC"/>
    <w:rsid w:val="009610F3"/>
    <w:rsid w:val="0096187A"/>
    <w:rsid w:val="00961989"/>
    <w:rsid w:val="00961C4B"/>
    <w:rsid w:val="00961DD9"/>
    <w:rsid w:val="00962117"/>
    <w:rsid w:val="009621F0"/>
    <w:rsid w:val="00962B07"/>
    <w:rsid w:val="00962BC1"/>
    <w:rsid w:val="00962E02"/>
    <w:rsid w:val="0096334A"/>
    <w:rsid w:val="0096346F"/>
    <w:rsid w:val="00963571"/>
    <w:rsid w:val="009639BC"/>
    <w:rsid w:val="009639CA"/>
    <w:rsid w:val="00963A1F"/>
    <w:rsid w:val="00963AE1"/>
    <w:rsid w:val="00963C65"/>
    <w:rsid w:val="00963D07"/>
    <w:rsid w:val="00963DD0"/>
    <w:rsid w:val="00963E97"/>
    <w:rsid w:val="0096478E"/>
    <w:rsid w:val="009647F9"/>
    <w:rsid w:val="0096490E"/>
    <w:rsid w:val="00964944"/>
    <w:rsid w:val="009649FB"/>
    <w:rsid w:val="00964A03"/>
    <w:rsid w:val="00964A3A"/>
    <w:rsid w:val="00964DB0"/>
    <w:rsid w:val="00964EA1"/>
    <w:rsid w:val="00964F0C"/>
    <w:rsid w:val="009650CC"/>
    <w:rsid w:val="0096513D"/>
    <w:rsid w:val="009651E1"/>
    <w:rsid w:val="00965839"/>
    <w:rsid w:val="00965B31"/>
    <w:rsid w:val="00965E01"/>
    <w:rsid w:val="00965EB0"/>
    <w:rsid w:val="009661EB"/>
    <w:rsid w:val="00966261"/>
    <w:rsid w:val="00966554"/>
    <w:rsid w:val="0096667F"/>
    <w:rsid w:val="00966753"/>
    <w:rsid w:val="0096684F"/>
    <w:rsid w:val="00967172"/>
    <w:rsid w:val="009671DF"/>
    <w:rsid w:val="00967217"/>
    <w:rsid w:val="009674D7"/>
    <w:rsid w:val="00967519"/>
    <w:rsid w:val="009678D2"/>
    <w:rsid w:val="00967B37"/>
    <w:rsid w:val="00967E2C"/>
    <w:rsid w:val="00970763"/>
    <w:rsid w:val="00970A8C"/>
    <w:rsid w:val="00970AA2"/>
    <w:rsid w:val="00970BEF"/>
    <w:rsid w:val="00970CC3"/>
    <w:rsid w:val="00970CD3"/>
    <w:rsid w:val="00971B47"/>
    <w:rsid w:val="009720C8"/>
    <w:rsid w:val="0097211E"/>
    <w:rsid w:val="0097212E"/>
    <w:rsid w:val="00972149"/>
    <w:rsid w:val="009726EA"/>
    <w:rsid w:val="00972964"/>
    <w:rsid w:val="00972986"/>
    <w:rsid w:val="00972C20"/>
    <w:rsid w:val="00972E38"/>
    <w:rsid w:val="0097313B"/>
    <w:rsid w:val="0097355B"/>
    <w:rsid w:val="0097386D"/>
    <w:rsid w:val="00973955"/>
    <w:rsid w:val="00973981"/>
    <w:rsid w:val="00973EF4"/>
    <w:rsid w:val="00973FC6"/>
    <w:rsid w:val="0097425D"/>
    <w:rsid w:val="0097456C"/>
    <w:rsid w:val="0097460D"/>
    <w:rsid w:val="00974887"/>
    <w:rsid w:val="0097488F"/>
    <w:rsid w:val="0097498E"/>
    <w:rsid w:val="00974B7E"/>
    <w:rsid w:val="00974EF4"/>
    <w:rsid w:val="009754B4"/>
    <w:rsid w:val="009756CB"/>
    <w:rsid w:val="00975721"/>
    <w:rsid w:val="00975B03"/>
    <w:rsid w:val="00975BB1"/>
    <w:rsid w:val="00975CE6"/>
    <w:rsid w:val="0097608F"/>
    <w:rsid w:val="00976106"/>
    <w:rsid w:val="00976263"/>
    <w:rsid w:val="0097641C"/>
    <w:rsid w:val="009764BC"/>
    <w:rsid w:val="00976738"/>
    <w:rsid w:val="00976B45"/>
    <w:rsid w:val="00976F3F"/>
    <w:rsid w:val="00977050"/>
    <w:rsid w:val="00977635"/>
    <w:rsid w:val="00977661"/>
    <w:rsid w:val="00977966"/>
    <w:rsid w:val="009779B1"/>
    <w:rsid w:val="009779CD"/>
    <w:rsid w:val="00977F0D"/>
    <w:rsid w:val="00980548"/>
    <w:rsid w:val="009806E8"/>
    <w:rsid w:val="00980B43"/>
    <w:rsid w:val="00980BB1"/>
    <w:rsid w:val="00980C4C"/>
    <w:rsid w:val="00980F96"/>
    <w:rsid w:val="00981333"/>
    <w:rsid w:val="009815F3"/>
    <w:rsid w:val="0098194C"/>
    <w:rsid w:val="00981B04"/>
    <w:rsid w:val="00981C32"/>
    <w:rsid w:val="00981CF7"/>
    <w:rsid w:val="00981F59"/>
    <w:rsid w:val="00982081"/>
    <w:rsid w:val="00982261"/>
    <w:rsid w:val="00982263"/>
    <w:rsid w:val="009822CE"/>
    <w:rsid w:val="009828CD"/>
    <w:rsid w:val="009829E3"/>
    <w:rsid w:val="00982AE2"/>
    <w:rsid w:val="00982E61"/>
    <w:rsid w:val="00982F4A"/>
    <w:rsid w:val="009832DA"/>
    <w:rsid w:val="00983300"/>
    <w:rsid w:val="00983689"/>
    <w:rsid w:val="00983CC1"/>
    <w:rsid w:val="00983DAE"/>
    <w:rsid w:val="00983ED7"/>
    <w:rsid w:val="00984308"/>
    <w:rsid w:val="0098463F"/>
    <w:rsid w:val="009849EA"/>
    <w:rsid w:val="00985033"/>
    <w:rsid w:val="00985277"/>
    <w:rsid w:val="00985723"/>
    <w:rsid w:val="0098577B"/>
    <w:rsid w:val="00985903"/>
    <w:rsid w:val="00985A20"/>
    <w:rsid w:val="00985B63"/>
    <w:rsid w:val="00985F4D"/>
    <w:rsid w:val="00986003"/>
    <w:rsid w:val="00986325"/>
    <w:rsid w:val="009867E8"/>
    <w:rsid w:val="009869F2"/>
    <w:rsid w:val="00986A1A"/>
    <w:rsid w:val="00986F3F"/>
    <w:rsid w:val="00987507"/>
    <w:rsid w:val="009878CB"/>
    <w:rsid w:val="00987AF6"/>
    <w:rsid w:val="00987B55"/>
    <w:rsid w:val="00987E15"/>
    <w:rsid w:val="00987F86"/>
    <w:rsid w:val="00987FAF"/>
    <w:rsid w:val="0099037D"/>
    <w:rsid w:val="009903F4"/>
    <w:rsid w:val="0099079D"/>
    <w:rsid w:val="009909E6"/>
    <w:rsid w:val="00990CEF"/>
    <w:rsid w:val="00990E5D"/>
    <w:rsid w:val="0099133E"/>
    <w:rsid w:val="009914EB"/>
    <w:rsid w:val="00991669"/>
    <w:rsid w:val="009916AE"/>
    <w:rsid w:val="0099171B"/>
    <w:rsid w:val="00991A4A"/>
    <w:rsid w:val="00991BBC"/>
    <w:rsid w:val="009920EB"/>
    <w:rsid w:val="00992114"/>
    <w:rsid w:val="0099254D"/>
    <w:rsid w:val="009929D2"/>
    <w:rsid w:val="00992A56"/>
    <w:rsid w:val="00992C57"/>
    <w:rsid w:val="00992CE6"/>
    <w:rsid w:val="00992E01"/>
    <w:rsid w:val="00992F7D"/>
    <w:rsid w:val="009938EA"/>
    <w:rsid w:val="0099409B"/>
    <w:rsid w:val="00994125"/>
    <w:rsid w:val="00994287"/>
    <w:rsid w:val="009943A8"/>
    <w:rsid w:val="009943F9"/>
    <w:rsid w:val="009946C7"/>
    <w:rsid w:val="00994703"/>
    <w:rsid w:val="00994886"/>
    <w:rsid w:val="009948F2"/>
    <w:rsid w:val="00994969"/>
    <w:rsid w:val="009952DE"/>
    <w:rsid w:val="0099571D"/>
    <w:rsid w:val="0099589D"/>
    <w:rsid w:val="00995A1C"/>
    <w:rsid w:val="00995A43"/>
    <w:rsid w:val="00995CC0"/>
    <w:rsid w:val="009960E9"/>
    <w:rsid w:val="0099617A"/>
    <w:rsid w:val="009961D0"/>
    <w:rsid w:val="009961E3"/>
    <w:rsid w:val="00996731"/>
    <w:rsid w:val="0099689C"/>
    <w:rsid w:val="009968B0"/>
    <w:rsid w:val="00996A27"/>
    <w:rsid w:val="00996A4E"/>
    <w:rsid w:val="00996B82"/>
    <w:rsid w:val="00996DA2"/>
    <w:rsid w:val="00996DE0"/>
    <w:rsid w:val="0099720C"/>
    <w:rsid w:val="00997246"/>
    <w:rsid w:val="009972FA"/>
    <w:rsid w:val="009979A2"/>
    <w:rsid w:val="00997E59"/>
    <w:rsid w:val="009A0155"/>
    <w:rsid w:val="009A016D"/>
    <w:rsid w:val="009A0178"/>
    <w:rsid w:val="009A0203"/>
    <w:rsid w:val="009A045B"/>
    <w:rsid w:val="009A05B3"/>
    <w:rsid w:val="009A09BA"/>
    <w:rsid w:val="009A0B07"/>
    <w:rsid w:val="009A0BBD"/>
    <w:rsid w:val="009A0DCD"/>
    <w:rsid w:val="009A0DE1"/>
    <w:rsid w:val="009A0F0C"/>
    <w:rsid w:val="009A108E"/>
    <w:rsid w:val="009A1320"/>
    <w:rsid w:val="009A1383"/>
    <w:rsid w:val="009A1DC0"/>
    <w:rsid w:val="009A2587"/>
    <w:rsid w:val="009A266B"/>
    <w:rsid w:val="009A29BA"/>
    <w:rsid w:val="009A2B1B"/>
    <w:rsid w:val="009A2B49"/>
    <w:rsid w:val="009A2C2C"/>
    <w:rsid w:val="009A2EC2"/>
    <w:rsid w:val="009A2F23"/>
    <w:rsid w:val="009A2F2E"/>
    <w:rsid w:val="009A2FE9"/>
    <w:rsid w:val="009A3609"/>
    <w:rsid w:val="009A3757"/>
    <w:rsid w:val="009A39FB"/>
    <w:rsid w:val="009A3BA3"/>
    <w:rsid w:val="009A3F21"/>
    <w:rsid w:val="009A40B8"/>
    <w:rsid w:val="009A4412"/>
    <w:rsid w:val="009A4789"/>
    <w:rsid w:val="009A47D4"/>
    <w:rsid w:val="009A47F0"/>
    <w:rsid w:val="009A484B"/>
    <w:rsid w:val="009A4856"/>
    <w:rsid w:val="009A49D8"/>
    <w:rsid w:val="009A4F42"/>
    <w:rsid w:val="009A5063"/>
    <w:rsid w:val="009A56BC"/>
    <w:rsid w:val="009A56DE"/>
    <w:rsid w:val="009A57A9"/>
    <w:rsid w:val="009A58FE"/>
    <w:rsid w:val="009A5D6E"/>
    <w:rsid w:val="009A64FC"/>
    <w:rsid w:val="009A68C6"/>
    <w:rsid w:val="009A6D76"/>
    <w:rsid w:val="009A6E76"/>
    <w:rsid w:val="009A7208"/>
    <w:rsid w:val="009A72E6"/>
    <w:rsid w:val="009A75D7"/>
    <w:rsid w:val="009A777A"/>
    <w:rsid w:val="009A7E6E"/>
    <w:rsid w:val="009A7F16"/>
    <w:rsid w:val="009B00E2"/>
    <w:rsid w:val="009B02D3"/>
    <w:rsid w:val="009B0313"/>
    <w:rsid w:val="009B08AF"/>
    <w:rsid w:val="009B0CA0"/>
    <w:rsid w:val="009B0EAA"/>
    <w:rsid w:val="009B0F68"/>
    <w:rsid w:val="009B0FC2"/>
    <w:rsid w:val="009B118C"/>
    <w:rsid w:val="009B1287"/>
    <w:rsid w:val="009B1619"/>
    <w:rsid w:val="009B207D"/>
    <w:rsid w:val="009B20C8"/>
    <w:rsid w:val="009B23C2"/>
    <w:rsid w:val="009B26F5"/>
    <w:rsid w:val="009B2C72"/>
    <w:rsid w:val="009B3544"/>
    <w:rsid w:val="009B357A"/>
    <w:rsid w:val="009B358A"/>
    <w:rsid w:val="009B3997"/>
    <w:rsid w:val="009B3A55"/>
    <w:rsid w:val="009B3AD6"/>
    <w:rsid w:val="009B432C"/>
    <w:rsid w:val="009B46F6"/>
    <w:rsid w:val="009B47F9"/>
    <w:rsid w:val="009B4D4D"/>
    <w:rsid w:val="009B5392"/>
    <w:rsid w:val="009B5B5F"/>
    <w:rsid w:val="009B5C2C"/>
    <w:rsid w:val="009B6590"/>
    <w:rsid w:val="009B6A77"/>
    <w:rsid w:val="009B6F07"/>
    <w:rsid w:val="009B70FE"/>
    <w:rsid w:val="009B7162"/>
    <w:rsid w:val="009B71A7"/>
    <w:rsid w:val="009B723A"/>
    <w:rsid w:val="009B730A"/>
    <w:rsid w:val="009B76B1"/>
    <w:rsid w:val="009B7A4B"/>
    <w:rsid w:val="009B7AE4"/>
    <w:rsid w:val="009B7DDF"/>
    <w:rsid w:val="009B7F7C"/>
    <w:rsid w:val="009C0307"/>
    <w:rsid w:val="009C04D7"/>
    <w:rsid w:val="009C074C"/>
    <w:rsid w:val="009C0985"/>
    <w:rsid w:val="009C0AF4"/>
    <w:rsid w:val="009C0B49"/>
    <w:rsid w:val="009C1141"/>
    <w:rsid w:val="009C1671"/>
    <w:rsid w:val="009C1759"/>
    <w:rsid w:val="009C1986"/>
    <w:rsid w:val="009C1A7E"/>
    <w:rsid w:val="009C1DF2"/>
    <w:rsid w:val="009C22BB"/>
    <w:rsid w:val="009C238D"/>
    <w:rsid w:val="009C293B"/>
    <w:rsid w:val="009C2A15"/>
    <w:rsid w:val="009C2ABF"/>
    <w:rsid w:val="009C36BB"/>
    <w:rsid w:val="009C3908"/>
    <w:rsid w:val="009C3E13"/>
    <w:rsid w:val="009C404A"/>
    <w:rsid w:val="009C4C4F"/>
    <w:rsid w:val="009C4C79"/>
    <w:rsid w:val="009C4D0A"/>
    <w:rsid w:val="009C4FA3"/>
    <w:rsid w:val="009C4FFD"/>
    <w:rsid w:val="009C5357"/>
    <w:rsid w:val="009C564E"/>
    <w:rsid w:val="009C5973"/>
    <w:rsid w:val="009C64B9"/>
    <w:rsid w:val="009C65C1"/>
    <w:rsid w:val="009C6797"/>
    <w:rsid w:val="009C6CF2"/>
    <w:rsid w:val="009C6F1D"/>
    <w:rsid w:val="009C71A2"/>
    <w:rsid w:val="009C71FC"/>
    <w:rsid w:val="009C759C"/>
    <w:rsid w:val="009C79FE"/>
    <w:rsid w:val="009C7CCA"/>
    <w:rsid w:val="009C7D3C"/>
    <w:rsid w:val="009C7EE0"/>
    <w:rsid w:val="009D0001"/>
    <w:rsid w:val="009D0163"/>
    <w:rsid w:val="009D03E1"/>
    <w:rsid w:val="009D04F4"/>
    <w:rsid w:val="009D0CBA"/>
    <w:rsid w:val="009D0CE6"/>
    <w:rsid w:val="009D0D3C"/>
    <w:rsid w:val="009D12AD"/>
    <w:rsid w:val="009D13AF"/>
    <w:rsid w:val="009D198F"/>
    <w:rsid w:val="009D19BB"/>
    <w:rsid w:val="009D1E1B"/>
    <w:rsid w:val="009D2128"/>
    <w:rsid w:val="009D2208"/>
    <w:rsid w:val="009D2229"/>
    <w:rsid w:val="009D239F"/>
    <w:rsid w:val="009D2411"/>
    <w:rsid w:val="009D248C"/>
    <w:rsid w:val="009D24DB"/>
    <w:rsid w:val="009D261E"/>
    <w:rsid w:val="009D2BC1"/>
    <w:rsid w:val="009D2F42"/>
    <w:rsid w:val="009D3211"/>
    <w:rsid w:val="009D3476"/>
    <w:rsid w:val="009D352F"/>
    <w:rsid w:val="009D3788"/>
    <w:rsid w:val="009D3FCC"/>
    <w:rsid w:val="009D3FCF"/>
    <w:rsid w:val="009D438A"/>
    <w:rsid w:val="009D4D83"/>
    <w:rsid w:val="009D518B"/>
    <w:rsid w:val="009D52AE"/>
    <w:rsid w:val="009D5589"/>
    <w:rsid w:val="009D57E0"/>
    <w:rsid w:val="009D5ACE"/>
    <w:rsid w:val="009D5DB6"/>
    <w:rsid w:val="009D5FD4"/>
    <w:rsid w:val="009D61A0"/>
    <w:rsid w:val="009D65FB"/>
    <w:rsid w:val="009D6983"/>
    <w:rsid w:val="009D6AF1"/>
    <w:rsid w:val="009D6C46"/>
    <w:rsid w:val="009D6D2D"/>
    <w:rsid w:val="009D6E13"/>
    <w:rsid w:val="009D7386"/>
    <w:rsid w:val="009D7482"/>
    <w:rsid w:val="009D75F5"/>
    <w:rsid w:val="009D78FE"/>
    <w:rsid w:val="009D7C44"/>
    <w:rsid w:val="009D7E53"/>
    <w:rsid w:val="009D7FEA"/>
    <w:rsid w:val="009E0653"/>
    <w:rsid w:val="009E07A5"/>
    <w:rsid w:val="009E08CD"/>
    <w:rsid w:val="009E0AE5"/>
    <w:rsid w:val="009E110D"/>
    <w:rsid w:val="009E1222"/>
    <w:rsid w:val="009E1241"/>
    <w:rsid w:val="009E1563"/>
    <w:rsid w:val="009E17F1"/>
    <w:rsid w:val="009E191F"/>
    <w:rsid w:val="009E1CA5"/>
    <w:rsid w:val="009E1EA2"/>
    <w:rsid w:val="009E1FBA"/>
    <w:rsid w:val="009E207F"/>
    <w:rsid w:val="009E20CB"/>
    <w:rsid w:val="009E2282"/>
    <w:rsid w:val="009E27D6"/>
    <w:rsid w:val="009E29E6"/>
    <w:rsid w:val="009E2C42"/>
    <w:rsid w:val="009E2EDC"/>
    <w:rsid w:val="009E3258"/>
    <w:rsid w:val="009E35C7"/>
    <w:rsid w:val="009E399D"/>
    <w:rsid w:val="009E3ADE"/>
    <w:rsid w:val="009E3D9F"/>
    <w:rsid w:val="009E3FB6"/>
    <w:rsid w:val="009E4071"/>
    <w:rsid w:val="009E42AB"/>
    <w:rsid w:val="009E4343"/>
    <w:rsid w:val="009E4403"/>
    <w:rsid w:val="009E46D5"/>
    <w:rsid w:val="009E4C70"/>
    <w:rsid w:val="009E4F15"/>
    <w:rsid w:val="009E51A5"/>
    <w:rsid w:val="009E51D5"/>
    <w:rsid w:val="009E57AB"/>
    <w:rsid w:val="009E5C60"/>
    <w:rsid w:val="009E5E20"/>
    <w:rsid w:val="009E65BB"/>
    <w:rsid w:val="009E65C5"/>
    <w:rsid w:val="009E68F2"/>
    <w:rsid w:val="009E6A0C"/>
    <w:rsid w:val="009E6CB1"/>
    <w:rsid w:val="009E7045"/>
    <w:rsid w:val="009E717C"/>
    <w:rsid w:val="009E758A"/>
    <w:rsid w:val="009E7821"/>
    <w:rsid w:val="009E7BC9"/>
    <w:rsid w:val="009E7DF6"/>
    <w:rsid w:val="009E7E28"/>
    <w:rsid w:val="009E7E6B"/>
    <w:rsid w:val="009F0166"/>
    <w:rsid w:val="009F03C1"/>
    <w:rsid w:val="009F0504"/>
    <w:rsid w:val="009F0C7A"/>
    <w:rsid w:val="009F0E4B"/>
    <w:rsid w:val="009F0F02"/>
    <w:rsid w:val="009F12C3"/>
    <w:rsid w:val="009F12CC"/>
    <w:rsid w:val="009F135B"/>
    <w:rsid w:val="009F1F47"/>
    <w:rsid w:val="009F1F7C"/>
    <w:rsid w:val="009F2051"/>
    <w:rsid w:val="009F2197"/>
    <w:rsid w:val="009F22DD"/>
    <w:rsid w:val="009F2457"/>
    <w:rsid w:val="009F2523"/>
    <w:rsid w:val="009F2553"/>
    <w:rsid w:val="009F25A9"/>
    <w:rsid w:val="009F26EF"/>
    <w:rsid w:val="009F26F1"/>
    <w:rsid w:val="009F2B2D"/>
    <w:rsid w:val="009F2EDF"/>
    <w:rsid w:val="009F340A"/>
    <w:rsid w:val="009F390C"/>
    <w:rsid w:val="009F3BD6"/>
    <w:rsid w:val="009F3C17"/>
    <w:rsid w:val="009F3C94"/>
    <w:rsid w:val="009F3CEB"/>
    <w:rsid w:val="009F40F2"/>
    <w:rsid w:val="009F43CC"/>
    <w:rsid w:val="009F43DF"/>
    <w:rsid w:val="009F4701"/>
    <w:rsid w:val="009F480A"/>
    <w:rsid w:val="009F4BEE"/>
    <w:rsid w:val="009F4C87"/>
    <w:rsid w:val="009F4D11"/>
    <w:rsid w:val="009F5061"/>
    <w:rsid w:val="009F51A4"/>
    <w:rsid w:val="009F5434"/>
    <w:rsid w:val="009F5672"/>
    <w:rsid w:val="009F5694"/>
    <w:rsid w:val="009F597A"/>
    <w:rsid w:val="009F5C7F"/>
    <w:rsid w:val="009F5FB1"/>
    <w:rsid w:val="009F6212"/>
    <w:rsid w:val="009F735D"/>
    <w:rsid w:val="009F7503"/>
    <w:rsid w:val="009F7986"/>
    <w:rsid w:val="009F79EB"/>
    <w:rsid w:val="009F7AB1"/>
    <w:rsid w:val="009F7DE5"/>
    <w:rsid w:val="009F7DE8"/>
    <w:rsid w:val="00A00014"/>
    <w:rsid w:val="00A00578"/>
    <w:rsid w:val="00A00930"/>
    <w:rsid w:val="00A01005"/>
    <w:rsid w:val="00A01246"/>
    <w:rsid w:val="00A012B7"/>
    <w:rsid w:val="00A017FC"/>
    <w:rsid w:val="00A01A18"/>
    <w:rsid w:val="00A01D43"/>
    <w:rsid w:val="00A01F84"/>
    <w:rsid w:val="00A021F1"/>
    <w:rsid w:val="00A0245F"/>
    <w:rsid w:val="00A024B8"/>
    <w:rsid w:val="00A0259C"/>
    <w:rsid w:val="00A028E8"/>
    <w:rsid w:val="00A02EF4"/>
    <w:rsid w:val="00A034AD"/>
    <w:rsid w:val="00A035D3"/>
    <w:rsid w:val="00A0361A"/>
    <w:rsid w:val="00A03738"/>
    <w:rsid w:val="00A03B1C"/>
    <w:rsid w:val="00A03D55"/>
    <w:rsid w:val="00A04123"/>
    <w:rsid w:val="00A04169"/>
    <w:rsid w:val="00A0417F"/>
    <w:rsid w:val="00A04341"/>
    <w:rsid w:val="00A04527"/>
    <w:rsid w:val="00A04987"/>
    <w:rsid w:val="00A04D7B"/>
    <w:rsid w:val="00A04FB4"/>
    <w:rsid w:val="00A05163"/>
    <w:rsid w:val="00A0518B"/>
    <w:rsid w:val="00A05432"/>
    <w:rsid w:val="00A057DE"/>
    <w:rsid w:val="00A0589D"/>
    <w:rsid w:val="00A05953"/>
    <w:rsid w:val="00A05A20"/>
    <w:rsid w:val="00A05E12"/>
    <w:rsid w:val="00A061B6"/>
    <w:rsid w:val="00A06988"/>
    <w:rsid w:val="00A0699A"/>
    <w:rsid w:val="00A06C6F"/>
    <w:rsid w:val="00A06D1C"/>
    <w:rsid w:val="00A06D59"/>
    <w:rsid w:val="00A06D60"/>
    <w:rsid w:val="00A0780B"/>
    <w:rsid w:val="00A07C7F"/>
    <w:rsid w:val="00A07FF4"/>
    <w:rsid w:val="00A10133"/>
    <w:rsid w:val="00A10604"/>
    <w:rsid w:val="00A1093C"/>
    <w:rsid w:val="00A10CBD"/>
    <w:rsid w:val="00A10D89"/>
    <w:rsid w:val="00A10ECD"/>
    <w:rsid w:val="00A10F64"/>
    <w:rsid w:val="00A113C6"/>
    <w:rsid w:val="00A115C4"/>
    <w:rsid w:val="00A1173A"/>
    <w:rsid w:val="00A11AEE"/>
    <w:rsid w:val="00A11BB3"/>
    <w:rsid w:val="00A11C0B"/>
    <w:rsid w:val="00A11C92"/>
    <w:rsid w:val="00A121B7"/>
    <w:rsid w:val="00A12450"/>
    <w:rsid w:val="00A1266C"/>
    <w:rsid w:val="00A126A5"/>
    <w:rsid w:val="00A12804"/>
    <w:rsid w:val="00A12B61"/>
    <w:rsid w:val="00A12C7A"/>
    <w:rsid w:val="00A12E19"/>
    <w:rsid w:val="00A13407"/>
    <w:rsid w:val="00A1355D"/>
    <w:rsid w:val="00A1394F"/>
    <w:rsid w:val="00A13987"/>
    <w:rsid w:val="00A13A1F"/>
    <w:rsid w:val="00A13B62"/>
    <w:rsid w:val="00A13B73"/>
    <w:rsid w:val="00A1418D"/>
    <w:rsid w:val="00A1492D"/>
    <w:rsid w:val="00A14BF8"/>
    <w:rsid w:val="00A14F8C"/>
    <w:rsid w:val="00A1500C"/>
    <w:rsid w:val="00A157FD"/>
    <w:rsid w:val="00A15C47"/>
    <w:rsid w:val="00A15DFB"/>
    <w:rsid w:val="00A15F33"/>
    <w:rsid w:val="00A15F98"/>
    <w:rsid w:val="00A16375"/>
    <w:rsid w:val="00A166FC"/>
    <w:rsid w:val="00A16A3A"/>
    <w:rsid w:val="00A16B5F"/>
    <w:rsid w:val="00A16F1C"/>
    <w:rsid w:val="00A16FEA"/>
    <w:rsid w:val="00A17291"/>
    <w:rsid w:val="00A17680"/>
    <w:rsid w:val="00A177CD"/>
    <w:rsid w:val="00A179C3"/>
    <w:rsid w:val="00A20138"/>
    <w:rsid w:val="00A20217"/>
    <w:rsid w:val="00A2058C"/>
    <w:rsid w:val="00A207D4"/>
    <w:rsid w:val="00A208FC"/>
    <w:rsid w:val="00A21332"/>
    <w:rsid w:val="00A2182B"/>
    <w:rsid w:val="00A219C1"/>
    <w:rsid w:val="00A21DFB"/>
    <w:rsid w:val="00A221DA"/>
    <w:rsid w:val="00A22368"/>
    <w:rsid w:val="00A2283D"/>
    <w:rsid w:val="00A22D3B"/>
    <w:rsid w:val="00A22F78"/>
    <w:rsid w:val="00A23169"/>
    <w:rsid w:val="00A23930"/>
    <w:rsid w:val="00A23F0A"/>
    <w:rsid w:val="00A2464F"/>
    <w:rsid w:val="00A247E6"/>
    <w:rsid w:val="00A24E36"/>
    <w:rsid w:val="00A24FB2"/>
    <w:rsid w:val="00A2504D"/>
    <w:rsid w:val="00A2583B"/>
    <w:rsid w:val="00A25969"/>
    <w:rsid w:val="00A25D22"/>
    <w:rsid w:val="00A261C9"/>
    <w:rsid w:val="00A26766"/>
    <w:rsid w:val="00A2694E"/>
    <w:rsid w:val="00A269D0"/>
    <w:rsid w:val="00A26DF8"/>
    <w:rsid w:val="00A26E2B"/>
    <w:rsid w:val="00A27516"/>
    <w:rsid w:val="00A27902"/>
    <w:rsid w:val="00A27910"/>
    <w:rsid w:val="00A27BEA"/>
    <w:rsid w:val="00A27E82"/>
    <w:rsid w:val="00A27EBE"/>
    <w:rsid w:val="00A300AD"/>
    <w:rsid w:val="00A3055A"/>
    <w:rsid w:val="00A30987"/>
    <w:rsid w:val="00A30A0D"/>
    <w:rsid w:val="00A30D18"/>
    <w:rsid w:val="00A30E1D"/>
    <w:rsid w:val="00A310F2"/>
    <w:rsid w:val="00A31251"/>
    <w:rsid w:val="00A3158B"/>
    <w:rsid w:val="00A3166D"/>
    <w:rsid w:val="00A3167D"/>
    <w:rsid w:val="00A31FB1"/>
    <w:rsid w:val="00A322F1"/>
    <w:rsid w:val="00A32372"/>
    <w:rsid w:val="00A323CB"/>
    <w:rsid w:val="00A32439"/>
    <w:rsid w:val="00A3247B"/>
    <w:rsid w:val="00A326DD"/>
    <w:rsid w:val="00A32786"/>
    <w:rsid w:val="00A32865"/>
    <w:rsid w:val="00A32C10"/>
    <w:rsid w:val="00A32EBB"/>
    <w:rsid w:val="00A330E2"/>
    <w:rsid w:val="00A33266"/>
    <w:rsid w:val="00A33560"/>
    <w:rsid w:val="00A3360B"/>
    <w:rsid w:val="00A3362F"/>
    <w:rsid w:val="00A3380A"/>
    <w:rsid w:val="00A339C0"/>
    <w:rsid w:val="00A33E84"/>
    <w:rsid w:val="00A341F1"/>
    <w:rsid w:val="00A3465F"/>
    <w:rsid w:val="00A347B8"/>
    <w:rsid w:val="00A349EB"/>
    <w:rsid w:val="00A34B51"/>
    <w:rsid w:val="00A34CAF"/>
    <w:rsid w:val="00A34D92"/>
    <w:rsid w:val="00A35292"/>
    <w:rsid w:val="00A35436"/>
    <w:rsid w:val="00A354C0"/>
    <w:rsid w:val="00A3589A"/>
    <w:rsid w:val="00A35B44"/>
    <w:rsid w:val="00A35CAC"/>
    <w:rsid w:val="00A35E80"/>
    <w:rsid w:val="00A363A7"/>
    <w:rsid w:val="00A368F3"/>
    <w:rsid w:val="00A36942"/>
    <w:rsid w:val="00A36981"/>
    <w:rsid w:val="00A36BAD"/>
    <w:rsid w:val="00A36BDA"/>
    <w:rsid w:val="00A372DA"/>
    <w:rsid w:val="00A37501"/>
    <w:rsid w:val="00A3758F"/>
    <w:rsid w:val="00A37832"/>
    <w:rsid w:val="00A37AB8"/>
    <w:rsid w:val="00A37C61"/>
    <w:rsid w:val="00A40284"/>
    <w:rsid w:val="00A402B0"/>
    <w:rsid w:val="00A40336"/>
    <w:rsid w:val="00A403CC"/>
    <w:rsid w:val="00A40438"/>
    <w:rsid w:val="00A4048F"/>
    <w:rsid w:val="00A409BD"/>
    <w:rsid w:val="00A40B8F"/>
    <w:rsid w:val="00A40BA3"/>
    <w:rsid w:val="00A40DCB"/>
    <w:rsid w:val="00A41148"/>
    <w:rsid w:val="00A41361"/>
    <w:rsid w:val="00A419B1"/>
    <w:rsid w:val="00A41A4B"/>
    <w:rsid w:val="00A425A8"/>
    <w:rsid w:val="00A42636"/>
    <w:rsid w:val="00A42835"/>
    <w:rsid w:val="00A429B5"/>
    <w:rsid w:val="00A438AA"/>
    <w:rsid w:val="00A43935"/>
    <w:rsid w:val="00A43CF0"/>
    <w:rsid w:val="00A43D0A"/>
    <w:rsid w:val="00A43DB1"/>
    <w:rsid w:val="00A43E4C"/>
    <w:rsid w:val="00A43E5B"/>
    <w:rsid w:val="00A44061"/>
    <w:rsid w:val="00A440B3"/>
    <w:rsid w:val="00A44447"/>
    <w:rsid w:val="00A44479"/>
    <w:rsid w:val="00A448DC"/>
    <w:rsid w:val="00A44930"/>
    <w:rsid w:val="00A4512A"/>
    <w:rsid w:val="00A451C2"/>
    <w:rsid w:val="00A45546"/>
    <w:rsid w:val="00A45C4A"/>
    <w:rsid w:val="00A45C8F"/>
    <w:rsid w:val="00A45F08"/>
    <w:rsid w:val="00A46105"/>
    <w:rsid w:val="00A46200"/>
    <w:rsid w:val="00A466C5"/>
    <w:rsid w:val="00A468D8"/>
    <w:rsid w:val="00A46BAF"/>
    <w:rsid w:val="00A46D32"/>
    <w:rsid w:val="00A47055"/>
    <w:rsid w:val="00A47097"/>
    <w:rsid w:val="00A47423"/>
    <w:rsid w:val="00A476E0"/>
    <w:rsid w:val="00A477AB"/>
    <w:rsid w:val="00A4798B"/>
    <w:rsid w:val="00A47B12"/>
    <w:rsid w:val="00A47B49"/>
    <w:rsid w:val="00A501B5"/>
    <w:rsid w:val="00A501BC"/>
    <w:rsid w:val="00A50525"/>
    <w:rsid w:val="00A50589"/>
    <w:rsid w:val="00A5079B"/>
    <w:rsid w:val="00A50804"/>
    <w:rsid w:val="00A50905"/>
    <w:rsid w:val="00A50ADD"/>
    <w:rsid w:val="00A50BA3"/>
    <w:rsid w:val="00A50D0A"/>
    <w:rsid w:val="00A510ED"/>
    <w:rsid w:val="00A5126A"/>
    <w:rsid w:val="00A5167B"/>
    <w:rsid w:val="00A51997"/>
    <w:rsid w:val="00A51C7C"/>
    <w:rsid w:val="00A51E75"/>
    <w:rsid w:val="00A522B8"/>
    <w:rsid w:val="00A52483"/>
    <w:rsid w:val="00A524A9"/>
    <w:rsid w:val="00A524D7"/>
    <w:rsid w:val="00A52695"/>
    <w:rsid w:val="00A527FB"/>
    <w:rsid w:val="00A52D8F"/>
    <w:rsid w:val="00A52F50"/>
    <w:rsid w:val="00A530B2"/>
    <w:rsid w:val="00A539DD"/>
    <w:rsid w:val="00A53C49"/>
    <w:rsid w:val="00A53CA4"/>
    <w:rsid w:val="00A54070"/>
    <w:rsid w:val="00A54779"/>
    <w:rsid w:val="00A54920"/>
    <w:rsid w:val="00A54BD3"/>
    <w:rsid w:val="00A54C8D"/>
    <w:rsid w:val="00A54D0C"/>
    <w:rsid w:val="00A54DC3"/>
    <w:rsid w:val="00A54F51"/>
    <w:rsid w:val="00A54F67"/>
    <w:rsid w:val="00A5533C"/>
    <w:rsid w:val="00A556DA"/>
    <w:rsid w:val="00A55CEC"/>
    <w:rsid w:val="00A55E9F"/>
    <w:rsid w:val="00A56197"/>
    <w:rsid w:val="00A56510"/>
    <w:rsid w:val="00A56577"/>
    <w:rsid w:val="00A5666A"/>
    <w:rsid w:val="00A56992"/>
    <w:rsid w:val="00A56C9B"/>
    <w:rsid w:val="00A56F4A"/>
    <w:rsid w:val="00A57300"/>
    <w:rsid w:val="00A573F6"/>
    <w:rsid w:val="00A57548"/>
    <w:rsid w:val="00A57590"/>
    <w:rsid w:val="00A577CF"/>
    <w:rsid w:val="00A57D62"/>
    <w:rsid w:val="00A57D67"/>
    <w:rsid w:val="00A57DA1"/>
    <w:rsid w:val="00A60651"/>
    <w:rsid w:val="00A608E6"/>
    <w:rsid w:val="00A609F8"/>
    <w:rsid w:val="00A60BA3"/>
    <w:rsid w:val="00A60E39"/>
    <w:rsid w:val="00A61162"/>
    <w:rsid w:val="00A61353"/>
    <w:rsid w:val="00A61693"/>
    <w:rsid w:val="00A619CC"/>
    <w:rsid w:val="00A621B4"/>
    <w:rsid w:val="00A625FB"/>
    <w:rsid w:val="00A626A4"/>
    <w:rsid w:val="00A62BEF"/>
    <w:rsid w:val="00A62CEA"/>
    <w:rsid w:val="00A62EF7"/>
    <w:rsid w:val="00A63300"/>
    <w:rsid w:val="00A6342D"/>
    <w:rsid w:val="00A6351A"/>
    <w:rsid w:val="00A635BD"/>
    <w:rsid w:val="00A63CDA"/>
    <w:rsid w:val="00A63EA8"/>
    <w:rsid w:val="00A6403F"/>
    <w:rsid w:val="00A6445C"/>
    <w:rsid w:val="00A644F3"/>
    <w:rsid w:val="00A64502"/>
    <w:rsid w:val="00A646E3"/>
    <w:rsid w:val="00A64856"/>
    <w:rsid w:val="00A64D30"/>
    <w:rsid w:val="00A64DCB"/>
    <w:rsid w:val="00A65145"/>
    <w:rsid w:val="00A6520C"/>
    <w:rsid w:val="00A654BE"/>
    <w:rsid w:val="00A65BF7"/>
    <w:rsid w:val="00A660FA"/>
    <w:rsid w:val="00A66276"/>
    <w:rsid w:val="00A66646"/>
    <w:rsid w:val="00A66785"/>
    <w:rsid w:val="00A66982"/>
    <w:rsid w:val="00A669B0"/>
    <w:rsid w:val="00A66D0D"/>
    <w:rsid w:val="00A66DC0"/>
    <w:rsid w:val="00A66DCD"/>
    <w:rsid w:val="00A67075"/>
    <w:rsid w:val="00A674DD"/>
    <w:rsid w:val="00A6753E"/>
    <w:rsid w:val="00A67900"/>
    <w:rsid w:val="00A679D9"/>
    <w:rsid w:val="00A67B1C"/>
    <w:rsid w:val="00A67BB5"/>
    <w:rsid w:val="00A70180"/>
    <w:rsid w:val="00A706A1"/>
    <w:rsid w:val="00A70FD9"/>
    <w:rsid w:val="00A71412"/>
    <w:rsid w:val="00A71501"/>
    <w:rsid w:val="00A7155B"/>
    <w:rsid w:val="00A715A3"/>
    <w:rsid w:val="00A71780"/>
    <w:rsid w:val="00A7197A"/>
    <w:rsid w:val="00A71B0A"/>
    <w:rsid w:val="00A7209A"/>
    <w:rsid w:val="00A72B24"/>
    <w:rsid w:val="00A72D7C"/>
    <w:rsid w:val="00A72DEE"/>
    <w:rsid w:val="00A73040"/>
    <w:rsid w:val="00A730AF"/>
    <w:rsid w:val="00A73712"/>
    <w:rsid w:val="00A737EA"/>
    <w:rsid w:val="00A73964"/>
    <w:rsid w:val="00A73A34"/>
    <w:rsid w:val="00A73A4A"/>
    <w:rsid w:val="00A73B92"/>
    <w:rsid w:val="00A73E11"/>
    <w:rsid w:val="00A73F58"/>
    <w:rsid w:val="00A748C1"/>
    <w:rsid w:val="00A750C4"/>
    <w:rsid w:val="00A75153"/>
    <w:rsid w:val="00A75347"/>
    <w:rsid w:val="00A7586B"/>
    <w:rsid w:val="00A75CBD"/>
    <w:rsid w:val="00A75D1D"/>
    <w:rsid w:val="00A75E51"/>
    <w:rsid w:val="00A7602E"/>
    <w:rsid w:val="00A76B9D"/>
    <w:rsid w:val="00A76D68"/>
    <w:rsid w:val="00A76DD4"/>
    <w:rsid w:val="00A76F8E"/>
    <w:rsid w:val="00A772E7"/>
    <w:rsid w:val="00A777CA"/>
    <w:rsid w:val="00A77E3C"/>
    <w:rsid w:val="00A801F7"/>
    <w:rsid w:val="00A8038D"/>
    <w:rsid w:val="00A806FD"/>
    <w:rsid w:val="00A8075F"/>
    <w:rsid w:val="00A807A7"/>
    <w:rsid w:val="00A80B84"/>
    <w:rsid w:val="00A80D46"/>
    <w:rsid w:val="00A80EAC"/>
    <w:rsid w:val="00A80F0D"/>
    <w:rsid w:val="00A80F36"/>
    <w:rsid w:val="00A81407"/>
    <w:rsid w:val="00A81464"/>
    <w:rsid w:val="00A814E8"/>
    <w:rsid w:val="00A8160B"/>
    <w:rsid w:val="00A81901"/>
    <w:rsid w:val="00A81D72"/>
    <w:rsid w:val="00A81DDB"/>
    <w:rsid w:val="00A81F7C"/>
    <w:rsid w:val="00A8253B"/>
    <w:rsid w:val="00A828C5"/>
    <w:rsid w:val="00A832CF"/>
    <w:rsid w:val="00A83455"/>
    <w:rsid w:val="00A83667"/>
    <w:rsid w:val="00A839B2"/>
    <w:rsid w:val="00A83BA9"/>
    <w:rsid w:val="00A83D20"/>
    <w:rsid w:val="00A845C1"/>
    <w:rsid w:val="00A84633"/>
    <w:rsid w:val="00A847EA"/>
    <w:rsid w:val="00A851FC"/>
    <w:rsid w:val="00A8531D"/>
    <w:rsid w:val="00A855FA"/>
    <w:rsid w:val="00A85720"/>
    <w:rsid w:val="00A85A6B"/>
    <w:rsid w:val="00A85B6A"/>
    <w:rsid w:val="00A85CD0"/>
    <w:rsid w:val="00A85E27"/>
    <w:rsid w:val="00A8611C"/>
    <w:rsid w:val="00A86754"/>
    <w:rsid w:val="00A86BEF"/>
    <w:rsid w:val="00A86C01"/>
    <w:rsid w:val="00A86CB7"/>
    <w:rsid w:val="00A87306"/>
    <w:rsid w:val="00A8739C"/>
    <w:rsid w:val="00A87752"/>
    <w:rsid w:val="00A878DB"/>
    <w:rsid w:val="00A87C89"/>
    <w:rsid w:val="00A87F5D"/>
    <w:rsid w:val="00A87F87"/>
    <w:rsid w:val="00A90165"/>
    <w:rsid w:val="00A901E0"/>
    <w:rsid w:val="00A90518"/>
    <w:rsid w:val="00A90C81"/>
    <w:rsid w:val="00A90D01"/>
    <w:rsid w:val="00A9121C"/>
    <w:rsid w:val="00A914D4"/>
    <w:rsid w:val="00A91553"/>
    <w:rsid w:val="00A9190F"/>
    <w:rsid w:val="00A919B0"/>
    <w:rsid w:val="00A91C68"/>
    <w:rsid w:val="00A91FAF"/>
    <w:rsid w:val="00A92114"/>
    <w:rsid w:val="00A9216B"/>
    <w:rsid w:val="00A92259"/>
    <w:rsid w:val="00A9244D"/>
    <w:rsid w:val="00A928CC"/>
    <w:rsid w:val="00A93004"/>
    <w:rsid w:val="00A9304A"/>
    <w:rsid w:val="00A93307"/>
    <w:rsid w:val="00A9331A"/>
    <w:rsid w:val="00A93D53"/>
    <w:rsid w:val="00A93E75"/>
    <w:rsid w:val="00A93F05"/>
    <w:rsid w:val="00A93F97"/>
    <w:rsid w:val="00A94117"/>
    <w:rsid w:val="00A941CA"/>
    <w:rsid w:val="00A9452F"/>
    <w:rsid w:val="00A949E2"/>
    <w:rsid w:val="00A94AF3"/>
    <w:rsid w:val="00A95B71"/>
    <w:rsid w:val="00A95D17"/>
    <w:rsid w:val="00A95E7D"/>
    <w:rsid w:val="00A963DD"/>
    <w:rsid w:val="00A96419"/>
    <w:rsid w:val="00A96934"/>
    <w:rsid w:val="00A969C6"/>
    <w:rsid w:val="00A96AA6"/>
    <w:rsid w:val="00A96B13"/>
    <w:rsid w:val="00A97120"/>
    <w:rsid w:val="00A97156"/>
    <w:rsid w:val="00A97198"/>
    <w:rsid w:val="00A973AF"/>
    <w:rsid w:val="00A9754B"/>
    <w:rsid w:val="00A97734"/>
    <w:rsid w:val="00A97974"/>
    <w:rsid w:val="00A979AF"/>
    <w:rsid w:val="00A97DBE"/>
    <w:rsid w:val="00A97EDD"/>
    <w:rsid w:val="00AA00DF"/>
    <w:rsid w:val="00AA059C"/>
    <w:rsid w:val="00AA05E2"/>
    <w:rsid w:val="00AA098C"/>
    <w:rsid w:val="00AA0C34"/>
    <w:rsid w:val="00AA0D4E"/>
    <w:rsid w:val="00AA0EC6"/>
    <w:rsid w:val="00AA1280"/>
    <w:rsid w:val="00AA1391"/>
    <w:rsid w:val="00AA1433"/>
    <w:rsid w:val="00AA1677"/>
    <w:rsid w:val="00AA191B"/>
    <w:rsid w:val="00AA1F22"/>
    <w:rsid w:val="00AA1F68"/>
    <w:rsid w:val="00AA2060"/>
    <w:rsid w:val="00AA272E"/>
    <w:rsid w:val="00AA2B13"/>
    <w:rsid w:val="00AA2B4C"/>
    <w:rsid w:val="00AA2F04"/>
    <w:rsid w:val="00AA2F63"/>
    <w:rsid w:val="00AA3890"/>
    <w:rsid w:val="00AA3969"/>
    <w:rsid w:val="00AA3F93"/>
    <w:rsid w:val="00AA4145"/>
    <w:rsid w:val="00AA46B9"/>
    <w:rsid w:val="00AA47C6"/>
    <w:rsid w:val="00AA4A5D"/>
    <w:rsid w:val="00AA4BB5"/>
    <w:rsid w:val="00AA4EA6"/>
    <w:rsid w:val="00AA4EB3"/>
    <w:rsid w:val="00AA4EEB"/>
    <w:rsid w:val="00AA54A1"/>
    <w:rsid w:val="00AA5502"/>
    <w:rsid w:val="00AA5922"/>
    <w:rsid w:val="00AA59BA"/>
    <w:rsid w:val="00AA5B9F"/>
    <w:rsid w:val="00AA63EE"/>
    <w:rsid w:val="00AA6627"/>
    <w:rsid w:val="00AA69E1"/>
    <w:rsid w:val="00AA6E3A"/>
    <w:rsid w:val="00AA6F0C"/>
    <w:rsid w:val="00AA6FF7"/>
    <w:rsid w:val="00AA7519"/>
    <w:rsid w:val="00AA7745"/>
    <w:rsid w:val="00AA7751"/>
    <w:rsid w:val="00AA7DCA"/>
    <w:rsid w:val="00AB056B"/>
    <w:rsid w:val="00AB0905"/>
    <w:rsid w:val="00AB0B05"/>
    <w:rsid w:val="00AB0C6E"/>
    <w:rsid w:val="00AB0D7B"/>
    <w:rsid w:val="00AB0DBE"/>
    <w:rsid w:val="00AB0EA8"/>
    <w:rsid w:val="00AB1325"/>
    <w:rsid w:val="00AB13E5"/>
    <w:rsid w:val="00AB1A87"/>
    <w:rsid w:val="00AB1CC5"/>
    <w:rsid w:val="00AB1FA9"/>
    <w:rsid w:val="00AB207E"/>
    <w:rsid w:val="00AB20A6"/>
    <w:rsid w:val="00AB215F"/>
    <w:rsid w:val="00AB222B"/>
    <w:rsid w:val="00AB2390"/>
    <w:rsid w:val="00AB2442"/>
    <w:rsid w:val="00AB24C2"/>
    <w:rsid w:val="00AB29C6"/>
    <w:rsid w:val="00AB3124"/>
    <w:rsid w:val="00AB370C"/>
    <w:rsid w:val="00AB37E2"/>
    <w:rsid w:val="00AB388C"/>
    <w:rsid w:val="00AB38C1"/>
    <w:rsid w:val="00AB3A30"/>
    <w:rsid w:val="00AB3A36"/>
    <w:rsid w:val="00AB3A4C"/>
    <w:rsid w:val="00AB3A75"/>
    <w:rsid w:val="00AB3BFD"/>
    <w:rsid w:val="00AB3C96"/>
    <w:rsid w:val="00AB40CA"/>
    <w:rsid w:val="00AB4713"/>
    <w:rsid w:val="00AB4833"/>
    <w:rsid w:val="00AB4CB8"/>
    <w:rsid w:val="00AB4F82"/>
    <w:rsid w:val="00AB50FE"/>
    <w:rsid w:val="00AB51B1"/>
    <w:rsid w:val="00AB5213"/>
    <w:rsid w:val="00AB529A"/>
    <w:rsid w:val="00AB52F3"/>
    <w:rsid w:val="00AB5E24"/>
    <w:rsid w:val="00AB639C"/>
    <w:rsid w:val="00AB6859"/>
    <w:rsid w:val="00AB707C"/>
    <w:rsid w:val="00AB715C"/>
    <w:rsid w:val="00AB72F7"/>
    <w:rsid w:val="00AB749D"/>
    <w:rsid w:val="00AB7A77"/>
    <w:rsid w:val="00AB7B92"/>
    <w:rsid w:val="00AB7CAE"/>
    <w:rsid w:val="00AB7CE2"/>
    <w:rsid w:val="00AB7E1D"/>
    <w:rsid w:val="00AB7E9C"/>
    <w:rsid w:val="00AB7FF6"/>
    <w:rsid w:val="00AC0010"/>
    <w:rsid w:val="00AC030D"/>
    <w:rsid w:val="00AC05F3"/>
    <w:rsid w:val="00AC05F8"/>
    <w:rsid w:val="00AC07B3"/>
    <w:rsid w:val="00AC0852"/>
    <w:rsid w:val="00AC0BFE"/>
    <w:rsid w:val="00AC0E60"/>
    <w:rsid w:val="00AC1365"/>
    <w:rsid w:val="00AC1701"/>
    <w:rsid w:val="00AC172E"/>
    <w:rsid w:val="00AC1A3C"/>
    <w:rsid w:val="00AC1C19"/>
    <w:rsid w:val="00AC1D46"/>
    <w:rsid w:val="00AC1D70"/>
    <w:rsid w:val="00AC1FA4"/>
    <w:rsid w:val="00AC2313"/>
    <w:rsid w:val="00AC28D5"/>
    <w:rsid w:val="00AC2C48"/>
    <w:rsid w:val="00AC3531"/>
    <w:rsid w:val="00AC367D"/>
    <w:rsid w:val="00AC379C"/>
    <w:rsid w:val="00AC391B"/>
    <w:rsid w:val="00AC3A4D"/>
    <w:rsid w:val="00AC3D04"/>
    <w:rsid w:val="00AC3EB1"/>
    <w:rsid w:val="00AC468C"/>
    <w:rsid w:val="00AC474B"/>
    <w:rsid w:val="00AC47BD"/>
    <w:rsid w:val="00AC4B96"/>
    <w:rsid w:val="00AC4CD6"/>
    <w:rsid w:val="00AC4F16"/>
    <w:rsid w:val="00AC50A2"/>
    <w:rsid w:val="00AC50E8"/>
    <w:rsid w:val="00AC510A"/>
    <w:rsid w:val="00AC551F"/>
    <w:rsid w:val="00AC5541"/>
    <w:rsid w:val="00AC55A8"/>
    <w:rsid w:val="00AC5693"/>
    <w:rsid w:val="00AC5844"/>
    <w:rsid w:val="00AC62C9"/>
    <w:rsid w:val="00AC6359"/>
    <w:rsid w:val="00AC65BA"/>
    <w:rsid w:val="00AC679C"/>
    <w:rsid w:val="00AC740C"/>
    <w:rsid w:val="00AC74C6"/>
    <w:rsid w:val="00AC7CCA"/>
    <w:rsid w:val="00AC7DBB"/>
    <w:rsid w:val="00AD0191"/>
    <w:rsid w:val="00AD03AC"/>
    <w:rsid w:val="00AD053A"/>
    <w:rsid w:val="00AD0559"/>
    <w:rsid w:val="00AD0712"/>
    <w:rsid w:val="00AD0A3C"/>
    <w:rsid w:val="00AD0F0A"/>
    <w:rsid w:val="00AD17AF"/>
    <w:rsid w:val="00AD1D45"/>
    <w:rsid w:val="00AD1E3D"/>
    <w:rsid w:val="00AD1F92"/>
    <w:rsid w:val="00AD2509"/>
    <w:rsid w:val="00AD2537"/>
    <w:rsid w:val="00AD26D0"/>
    <w:rsid w:val="00AD2C9E"/>
    <w:rsid w:val="00AD2E0E"/>
    <w:rsid w:val="00AD2FD1"/>
    <w:rsid w:val="00AD3194"/>
    <w:rsid w:val="00AD32CF"/>
    <w:rsid w:val="00AD3424"/>
    <w:rsid w:val="00AD34EA"/>
    <w:rsid w:val="00AD35A2"/>
    <w:rsid w:val="00AD3B9C"/>
    <w:rsid w:val="00AD3BAE"/>
    <w:rsid w:val="00AD3E73"/>
    <w:rsid w:val="00AD3E80"/>
    <w:rsid w:val="00AD3F32"/>
    <w:rsid w:val="00AD41C0"/>
    <w:rsid w:val="00AD4A1F"/>
    <w:rsid w:val="00AD4A56"/>
    <w:rsid w:val="00AD4A58"/>
    <w:rsid w:val="00AD4AA2"/>
    <w:rsid w:val="00AD4CDE"/>
    <w:rsid w:val="00AD4DC5"/>
    <w:rsid w:val="00AD4FC7"/>
    <w:rsid w:val="00AD518D"/>
    <w:rsid w:val="00AD55C0"/>
    <w:rsid w:val="00AD5650"/>
    <w:rsid w:val="00AD593B"/>
    <w:rsid w:val="00AD5C8A"/>
    <w:rsid w:val="00AD5DEA"/>
    <w:rsid w:val="00AD6CF9"/>
    <w:rsid w:val="00AD6DD1"/>
    <w:rsid w:val="00AD6F4E"/>
    <w:rsid w:val="00AD7037"/>
    <w:rsid w:val="00AD716B"/>
    <w:rsid w:val="00AD744D"/>
    <w:rsid w:val="00AD74CD"/>
    <w:rsid w:val="00AD77B9"/>
    <w:rsid w:val="00AD7D15"/>
    <w:rsid w:val="00AE046D"/>
    <w:rsid w:val="00AE0535"/>
    <w:rsid w:val="00AE06C2"/>
    <w:rsid w:val="00AE0A7E"/>
    <w:rsid w:val="00AE0CFB"/>
    <w:rsid w:val="00AE0DCF"/>
    <w:rsid w:val="00AE1328"/>
    <w:rsid w:val="00AE13AD"/>
    <w:rsid w:val="00AE13E8"/>
    <w:rsid w:val="00AE1548"/>
    <w:rsid w:val="00AE1936"/>
    <w:rsid w:val="00AE19B5"/>
    <w:rsid w:val="00AE1CF7"/>
    <w:rsid w:val="00AE1D18"/>
    <w:rsid w:val="00AE230F"/>
    <w:rsid w:val="00AE23D4"/>
    <w:rsid w:val="00AE2862"/>
    <w:rsid w:val="00AE2AFF"/>
    <w:rsid w:val="00AE2CF0"/>
    <w:rsid w:val="00AE345D"/>
    <w:rsid w:val="00AE3A84"/>
    <w:rsid w:val="00AE3C96"/>
    <w:rsid w:val="00AE3DBE"/>
    <w:rsid w:val="00AE3EAD"/>
    <w:rsid w:val="00AE41D4"/>
    <w:rsid w:val="00AE463E"/>
    <w:rsid w:val="00AE464D"/>
    <w:rsid w:val="00AE4D7E"/>
    <w:rsid w:val="00AE4EA5"/>
    <w:rsid w:val="00AE4F21"/>
    <w:rsid w:val="00AE509E"/>
    <w:rsid w:val="00AE519A"/>
    <w:rsid w:val="00AE5307"/>
    <w:rsid w:val="00AE53DF"/>
    <w:rsid w:val="00AE54DC"/>
    <w:rsid w:val="00AE54E8"/>
    <w:rsid w:val="00AE56EB"/>
    <w:rsid w:val="00AE5817"/>
    <w:rsid w:val="00AE5A67"/>
    <w:rsid w:val="00AE6271"/>
    <w:rsid w:val="00AE66CA"/>
    <w:rsid w:val="00AE67D7"/>
    <w:rsid w:val="00AE6981"/>
    <w:rsid w:val="00AE6A0B"/>
    <w:rsid w:val="00AE6B85"/>
    <w:rsid w:val="00AE73CD"/>
    <w:rsid w:val="00AE7C68"/>
    <w:rsid w:val="00AE7E56"/>
    <w:rsid w:val="00AF036F"/>
    <w:rsid w:val="00AF0524"/>
    <w:rsid w:val="00AF0DEC"/>
    <w:rsid w:val="00AF0ED3"/>
    <w:rsid w:val="00AF0F28"/>
    <w:rsid w:val="00AF18DB"/>
    <w:rsid w:val="00AF21D1"/>
    <w:rsid w:val="00AF2217"/>
    <w:rsid w:val="00AF2356"/>
    <w:rsid w:val="00AF2A3F"/>
    <w:rsid w:val="00AF2D10"/>
    <w:rsid w:val="00AF2EF3"/>
    <w:rsid w:val="00AF346A"/>
    <w:rsid w:val="00AF35E9"/>
    <w:rsid w:val="00AF433D"/>
    <w:rsid w:val="00AF493B"/>
    <w:rsid w:val="00AF4967"/>
    <w:rsid w:val="00AF4CA0"/>
    <w:rsid w:val="00AF4D47"/>
    <w:rsid w:val="00AF4D53"/>
    <w:rsid w:val="00AF4D97"/>
    <w:rsid w:val="00AF4EEC"/>
    <w:rsid w:val="00AF50D8"/>
    <w:rsid w:val="00AF5248"/>
    <w:rsid w:val="00AF5351"/>
    <w:rsid w:val="00AF5416"/>
    <w:rsid w:val="00AF5432"/>
    <w:rsid w:val="00AF5456"/>
    <w:rsid w:val="00AF551A"/>
    <w:rsid w:val="00AF559A"/>
    <w:rsid w:val="00AF5EE9"/>
    <w:rsid w:val="00AF602A"/>
    <w:rsid w:val="00AF631C"/>
    <w:rsid w:val="00AF6608"/>
    <w:rsid w:val="00AF67E1"/>
    <w:rsid w:val="00AF6826"/>
    <w:rsid w:val="00AF6A04"/>
    <w:rsid w:val="00AF6A0D"/>
    <w:rsid w:val="00AF6FB7"/>
    <w:rsid w:val="00AF7637"/>
    <w:rsid w:val="00AF7AEF"/>
    <w:rsid w:val="00AF7BF1"/>
    <w:rsid w:val="00AF7EE9"/>
    <w:rsid w:val="00AF7F7B"/>
    <w:rsid w:val="00B00084"/>
    <w:rsid w:val="00B000DA"/>
    <w:rsid w:val="00B00477"/>
    <w:rsid w:val="00B005BE"/>
    <w:rsid w:val="00B005CC"/>
    <w:rsid w:val="00B007A0"/>
    <w:rsid w:val="00B0096F"/>
    <w:rsid w:val="00B00BB4"/>
    <w:rsid w:val="00B00CCA"/>
    <w:rsid w:val="00B00FB1"/>
    <w:rsid w:val="00B015EB"/>
    <w:rsid w:val="00B01611"/>
    <w:rsid w:val="00B016E5"/>
    <w:rsid w:val="00B02022"/>
    <w:rsid w:val="00B021AE"/>
    <w:rsid w:val="00B0256E"/>
    <w:rsid w:val="00B02737"/>
    <w:rsid w:val="00B0291B"/>
    <w:rsid w:val="00B02DE2"/>
    <w:rsid w:val="00B0331D"/>
    <w:rsid w:val="00B03B3D"/>
    <w:rsid w:val="00B04503"/>
    <w:rsid w:val="00B04B4C"/>
    <w:rsid w:val="00B04E56"/>
    <w:rsid w:val="00B04F15"/>
    <w:rsid w:val="00B05374"/>
    <w:rsid w:val="00B0557F"/>
    <w:rsid w:val="00B0560E"/>
    <w:rsid w:val="00B058C9"/>
    <w:rsid w:val="00B05C2C"/>
    <w:rsid w:val="00B05FBD"/>
    <w:rsid w:val="00B06307"/>
    <w:rsid w:val="00B065DB"/>
    <w:rsid w:val="00B06839"/>
    <w:rsid w:val="00B06A3E"/>
    <w:rsid w:val="00B06B6E"/>
    <w:rsid w:val="00B06C95"/>
    <w:rsid w:val="00B0711B"/>
    <w:rsid w:val="00B0716E"/>
    <w:rsid w:val="00B072C0"/>
    <w:rsid w:val="00B0730A"/>
    <w:rsid w:val="00B073B9"/>
    <w:rsid w:val="00B0765B"/>
    <w:rsid w:val="00B076CC"/>
    <w:rsid w:val="00B076FB"/>
    <w:rsid w:val="00B07BBF"/>
    <w:rsid w:val="00B07C81"/>
    <w:rsid w:val="00B07EBD"/>
    <w:rsid w:val="00B07F55"/>
    <w:rsid w:val="00B10052"/>
    <w:rsid w:val="00B1021F"/>
    <w:rsid w:val="00B109EE"/>
    <w:rsid w:val="00B110FA"/>
    <w:rsid w:val="00B111D2"/>
    <w:rsid w:val="00B1142E"/>
    <w:rsid w:val="00B114AD"/>
    <w:rsid w:val="00B1191E"/>
    <w:rsid w:val="00B11B37"/>
    <w:rsid w:val="00B11D74"/>
    <w:rsid w:val="00B12226"/>
    <w:rsid w:val="00B122DA"/>
    <w:rsid w:val="00B1232C"/>
    <w:rsid w:val="00B12AD5"/>
    <w:rsid w:val="00B12AF4"/>
    <w:rsid w:val="00B12B76"/>
    <w:rsid w:val="00B12DF8"/>
    <w:rsid w:val="00B12F43"/>
    <w:rsid w:val="00B13018"/>
    <w:rsid w:val="00B13097"/>
    <w:rsid w:val="00B13406"/>
    <w:rsid w:val="00B13E1F"/>
    <w:rsid w:val="00B13F90"/>
    <w:rsid w:val="00B141EB"/>
    <w:rsid w:val="00B143DD"/>
    <w:rsid w:val="00B144D1"/>
    <w:rsid w:val="00B145B3"/>
    <w:rsid w:val="00B149FD"/>
    <w:rsid w:val="00B14CD4"/>
    <w:rsid w:val="00B14E35"/>
    <w:rsid w:val="00B153F2"/>
    <w:rsid w:val="00B15569"/>
    <w:rsid w:val="00B156C9"/>
    <w:rsid w:val="00B15EA2"/>
    <w:rsid w:val="00B15F88"/>
    <w:rsid w:val="00B16084"/>
    <w:rsid w:val="00B160CC"/>
    <w:rsid w:val="00B1615F"/>
    <w:rsid w:val="00B164E6"/>
    <w:rsid w:val="00B167EC"/>
    <w:rsid w:val="00B1689C"/>
    <w:rsid w:val="00B16C86"/>
    <w:rsid w:val="00B171FA"/>
    <w:rsid w:val="00B17685"/>
    <w:rsid w:val="00B17691"/>
    <w:rsid w:val="00B17F80"/>
    <w:rsid w:val="00B20239"/>
    <w:rsid w:val="00B20852"/>
    <w:rsid w:val="00B20F9F"/>
    <w:rsid w:val="00B210F0"/>
    <w:rsid w:val="00B2133D"/>
    <w:rsid w:val="00B213EF"/>
    <w:rsid w:val="00B2147D"/>
    <w:rsid w:val="00B21655"/>
    <w:rsid w:val="00B216F3"/>
    <w:rsid w:val="00B21770"/>
    <w:rsid w:val="00B21895"/>
    <w:rsid w:val="00B219B7"/>
    <w:rsid w:val="00B21EE7"/>
    <w:rsid w:val="00B21F22"/>
    <w:rsid w:val="00B220E5"/>
    <w:rsid w:val="00B222EE"/>
    <w:rsid w:val="00B22342"/>
    <w:rsid w:val="00B22649"/>
    <w:rsid w:val="00B22853"/>
    <w:rsid w:val="00B22A9A"/>
    <w:rsid w:val="00B22B17"/>
    <w:rsid w:val="00B23036"/>
    <w:rsid w:val="00B23187"/>
    <w:rsid w:val="00B23D97"/>
    <w:rsid w:val="00B23DD1"/>
    <w:rsid w:val="00B23F41"/>
    <w:rsid w:val="00B24043"/>
    <w:rsid w:val="00B24108"/>
    <w:rsid w:val="00B243D2"/>
    <w:rsid w:val="00B2466B"/>
    <w:rsid w:val="00B24696"/>
    <w:rsid w:val="00B24BB2"/>
    <w:rsid w:val="00B24D7A"/>
    <w:rsid w:val="00B24DC4"/>
    <w:rsid w:val="00B24F30"/>
    <w:rsid w:val="00B25297"/>
    <w:rsid w:val="00B25A00"/>
    <w:rsid w:val="00B25DCD"/>
    <w:rsid w:val="00B25F5C"/>
    <w:rsid w:val="00B26803"/>
    <w:rsid w:val="00B2681F"/>
    <w:rsid w:val="00B26844"/>
    <w:rsid w:val="00B26858"/>
    <w:rsid w:val="00B2690F"/>
    <w:rsid w:val="00B26B1F"/>
    <w:rsid w:val="00B27653"/>
    <w:rsid w:val="00B27715"/>
    <w:rsid w:val="00B27859"/>
    <w:rsid w:val="00B27887"/>
    <w:rsid w:val="00B27C9D"/>
    <w:rsid w:val="00B27CB1"/>
    <w:rsid w:val="00B27EFA"/>
    <w:rsid w:val="00B30048"/>
    <w:rsid w:val="00B3044B"/>
    <w:rsid w:val="00B30624"/>
    <w:rsid w:val="00B3067A"/>
    <w:rsid w:val="00B30863"/>
    <w:rsid w:val="00B30A36"/>
    <w:rsid w:val="00B30ADA"/>
    <w:rsid w:val="00B30C4A"/>
    <w:rsid w:val="00B30F18"/>
    <w:rsid w:val="00B310DF"/>
    <w:rsid w:val="00B3117A"/>
    <w:rsid w:val="00B312E5"/>
    <w:rsid w:val="00B313B5"/>
    <w:rsid w:val="00B3141B"/>
    <w:rsid w:val="00B31ED4"/>
    <w:rsid w:val="00B3216D"/>
    <w:rsid w:val="00B32AEF"/>
    <w:rsid w:val="00B32DCF"/>
    <w:rsid w:val="00B33557"/>
    <w:rsid w:val="00B335B9"/>
    <w:rsid w:val="00B338D1"/>
    <w:rsid w:val="00B33A00"/>
    <w:rsid w:val="00B33E32"/>
    <w:rsid w:val="00B341C1"/>
    <w:rsid w:val="00B3445C"/>
    <w:rsid w:val="00B34593"/>
    <w:rsid w:val="00B34695"/>
    <w:rsid w:val="00B34C54"/>
    <w:rsid w:val="00B34E62"/>
    <w:rsid w:val="00B34F04"/>
    <w:rsid w:val="00B34FDB"/>
    <w:rsid w:val="00B3501A"/>
    <w:rsid w:val="00B3501E"/>
    <w:rsid w:val="00B3508E"/>
    <w:rsid w:val="00B350C6"/>
    <w:rsid w:val="00B352EE"/>
    <w:rsid w:val="00B355BA"/>
    <w:rsid w:val="00B35658"/>
    <w:rsid w:val="00B35891"/>
    <w:rsid w:val="00B35E15"/>
    <w:rsid w:val="00B36545"/>
    <w:rsid w:val="00B366BB"/>
    <w:rsid w:val="00B36ABF"/>
    <w:rsid w:val="00B36BBB"/>
    <w:rsid w:val="00B36C38"/>
    <w:rsid w:val="00B36C88"/>
    <w:rsid w:val="00B3740D"/>
    <w:rsid w:val="00B374F1"/>
    <w:rsid w:val="00B3754B"/>
    <w:rsid w:val="00B3767D"/>
    <w:rsid w:val="00B3779F"/>
    <w:rsid w:val="00B37A00"/>
    <w:rsid w:val="00B37A52"/>
    <w:rsid w:val="00B40214"/>
    <w:rsid w:val="00B4026C"/>
    <w:rsid w:val="00B40835"/>
    <w:rsid w:val="00B408C9"/>
    <w:rsid w:val="00B408F2"/>
    <w:rsid w:val="00B40A5B"/>
    <w:rsid w:val="00B40AD6"/>
    <w:rsid w:val="00B40DB3"/>
    <w:rsid w:val="00B40DF2"/>
    <w:rsid w:val="00B40FC6"/>
    <w:rsid w:val="00B4156B"/>
    <w:rsid w:val="00B415C6"/>
    <w:rsid w:val="00B41702"/>
    <w:rsid w:val="00B41864"/>
    <w:rsid w:val="00B419EC"/>
    <w:rsid w:val="00B419F9"/>
    <w:rsid w:val="00B41B92"/>
    <w:rsid w:val="00B41CBA"/>
    <w:rsid w:val="00B41D8A"/>
    <w:rsid w:val="00B42107"/>
    <w:rsid w:val="00B42136"/>
    <w:rsid w:val="00B4225F"/>
    <w:rsid w:val="00B424AA"/>
    <w:rsid w:val="00B42A63"/>
    <w:rsid w:val="00B42B5A"/>
    <w:rsid w:val="00B4343C"/>
    <w:rsid w:val="00B436F9"/>
    <w:rsid w:val="00B43995"/>
    <w:rsid w:val="00B4403A"/>
    <w:rsid w:val="00B44FA4"/>
    <w:rsid w:val="00B44FAC"/>
    <w:rsid w:val="00B4511B"/>
    <w:rsid w:val="00B4553A"/>
    <w:rsid w:val="00B45857"/>
    <w:rsid w:val="00B4585C"/>
    <w:rsid w:val="00B45A87"/>
    <w:rsid w:val="00B45CA3"/>
    <w:rsid w:val="00B464CA"/>
    <w:rsid w:val="00B46548"/>
    <w:rsid w:val="00B46708"/>
    <w:rsid w:val="00B469CF"/>
    <w:rsid w:val="00B46BE6"/>
    <w:rsid w:val="00B46C96"/>
    <w:rsid w:val="00B46CFF"/>
    <w:rsid w:val="00B46DC0"/>
    <w:rsid w:val="00B46E4F"/>
    <w:rsid w:val="00B47A10"/>
    <w:rsid w:val="00B47BCB"/>
    <w:rsid w:val="00B47E5A"/>
    <w:rsid w:val="00B5039B"/>
    <w:rsid w:val="00B50447"/>
    <w:rsid w:val="00B5098B"/>
    <w:rsid w:val="00B50E5E"/>
    <w:rsid w:val="00B510F2"/>
    <w:rsid w:val="00B516E2"/>
    <w:rsid w:val="00B518AD"/>
    <w:rsid w:val="00B518BF"/>
    <w:rsid w:val="00B519F6"/>
    <w:rsid w:val="00B51B1F"/>
    <w:rsid w:val="00B51C9F"/>
    <w:rsid w:val="00B51E0B"/>
    <w:rsid w:val="00B5223D"/>
    <w:rsid w:val="00B523D2"/>
    <w:rsid w:val="00B52892"/>
    <w:rsid w:val="00B53366"/>
    <w:rsid w:val="00B534A5"/>
    <w:rsid w:val="00B5373A"/>
    <w:rsid w:val="00B53776"/>
    <w:rsid w:val="00B538C0"/>
    <w:rsid w:val="00B53BB1"/>
    <w:rsid w:val="00B53C3A"/>
    <w:rsid w:val="00B53C80"/>
    <w:rsid w:val="00B53E31"/>
    <w:rsid w:val="00B53E3F"/>
    <w:rsid w:val="00B5400B"/>
    <w:rsid w:val="00B541A3"/>
    <w:rsid w:val="00B54338"/>
    <w:rsid w:val="00B546A0"/>
    <w:rsid w:val="00B54E41"/>
    <w:rsid w:val="00B55229"/>
    <w:rsid w:val="00B552EA"/>
    <w:rsid w:val="00B5551F"/>
    <w:rsid w:val="00B557DA"/>
    <w:rsid w:val="00B55827"/>
    <w:rsid w:val="00B55A3D"/>
    <w:rsid w:val="00B55C34"/>
    <w:rsid w:val="00B55E4C"/>
    <w:rsid w:val="00B55EEE"/>
    <w:rsid w:val="00B565EF"/>
    <w:rsid w:val="00B565F6"/>
    <w:rsid w:val="00B56763"/>
    <w:rsid w:val="00B567A8"/>
    <w:rsid w:val="00B5693A"/>
    <w:rsid w:val="00B572F4"/>
    <w:rsid w:val="00B57655"/>
    <w:rsid w:val="00B5787B"/>
    <w:rsid w:val="00B57ACF"/>
    <w:rsid w:val="00B57AFF"/>
    <w:rsid w:val="00B57C79"/>
    <w:rsid w:val="00B60360"/>
    <w:rsid w:val="00B6041F"/>
    <w:rsid w:val="00B60437"/>
    <w:rsid w:val="00B60471"/>
    <w:rsid w:val="00B605D8"/>
    <w:rsid w:val="00B605EF"/>
    <w:rsid w:val="00B60AEE"/>
    <w:rsid w:val="00B6105B"/>
    <w:rsid w:val="00B616BC"/>
    <w:rsid w:val="00B619C6"/>
    <w:rsid w:val="00B61F3A"/>
    <w:rsid w:val="00B62508"/>
    <w:rsid w:val="00B62705"/>
    <w:rsid w:val="00B62CA5"/>
    <w:rsid w:val="00B630A5"/>
    <w:rsid w:val="00B63438"/>
    <w:rsid w:val="00B6371F"/>
    <w:rsid w:val="00B63829"/>
    <w:rsid w:val="00B63DB3"/>
    <w:rsid w:val="00B64023"/>
    <w:rsid w:val="00B640D4"/>
    <w:rsid w:val="00B644A3"/>
    <w:rsid w:val="00B645D1"/>
    <w:rsid w:val="00B64FCA"/>
    <w:rsid w:val="00B659CC"/>
    <w:rsid w:val="00B659F5"/>
    <w:rsid w:val="00B65AE8"/>
    <w:rsid w:val="00B65C30"/>
    <w:rsid w:val="00B65D06"/>
    <w:rsid w:val="00B66772"/>
    <w:rsid w:val="00B66829"/>
    <w:rsid w:val="00B66840"/>
    <w:rsid w:val="00B66A68"/>
    <w:rsid w:val="00B66A9D"/>
    <w:rsid w:val="00B67262"/>
    <w:rsid w:val="00B672C0"/>
    <w:rsid w:val="00B6744D"/>
    <w:rsid w:val="00B67845"/>
    <w:rsid w:val="00B67848"/>
    <w:rsid w:val="00B6791F"/>
    <w:rsid w:val="00B67A83"/>
    <w:rsid w:val="00B67AC0"/>
    <w:rsid w:val="00B67C16"/>
    <w:rsid w:val="00B67DF3"/>
    <w:rsid w:val="00B7047A"/>
    <w:rsid w:val="00B704F4"/>
    <w:rsid w:val="00B70601"/>
    <w:rsid w:val="00B709A5"/>
    <w:rsid w:val="00B70B0C"/>
    <w:rsid w:val="00B70BC6"/>
    <w:rsid w:val="00B70DB2"/>
    <w:rsid w:val="00B70E67"/>
    <w:rsid w:val="00B71015"/>
    <w:rsid w:val="00B7119E"/>
    <w:rsid w:val="00B71BDE"/>
    <w:rsid w:val="00B7208A"/>
    <w:rsid w:val="00B72167"/>
    <w:rsid w:val="00B721A8"/>
    <w:rsid w:val="00B725BB"/>
    <w:rsid w:val="00B72716"/>
    <w:rsid w:val="00B72DF2"/>
    <w:rsid w:val="00B7307B"/>
    <w:rsid w:val="00B732C3"/>
    <w:rsid w:val="00B740AD"/>
    <w:rsid w:val="00B7461B"/>
    <w:rsid w:val="00B7492A"/>
    <w:rsid w:val="00B749A1"/>
    <w:rsid w:val="00B74AA6"/>
    <w:rsid w:val="00B74CD6"/>
    <w:rsid w:val="00B753D0"/>
    <w:rsid w:val="00B75463"/>
    <w:rsid w:val="00B75CAD"/>
    <w:rsid w:val="00B76163"/>
    <w:rsid w:val="00B765F1"/>
    <w:rsid w:val="00B76EBD"/>
    <w:rsid w:val="00B77381"/>
    <w:rsid w:val="00B77943"/>
    <w:rsid w:val="00B77A0F"/>
    <w:rsid w:val="00B77D93"/>
    <w:rsid w:val="00B8013F"/>
    <w:rsid w:val="00B8018C"/>
    <w:rsid w:val="00B801B2"/>
    <w:rsid w:val="00B8045A"/>
    <w:rsid w:val="00B8049C"/>
    <w:rsid w:val="00B805D3"/>
    <w:rsid w:val="00B8072E"/>
    <w:rsid w:val="00B807FE"/>
    <w:rsid w:val="00B81018"/>
    <w:rsid w:val="00B8103F"/>
    <w:rsid w:val="00B8138D"/>
    <w:rsid w:val="00B81478"/>
    <w:rsid w:val="00B819A8"/>
    <w:rsid w:val="00B81AC4"/>
    <w:rsid w:val="00B81EFF"/>
    <w:rsid w:val="00B81F51"/>
    <w:rsid w:val="00B82581"/>
    <w:rsid w:val="00B82760"/>
    <w:rsid w:val="00B82B10"/>
    <w:rsid w:val="00B82D00"/>
    <w:rsid w:val="00B8303A"/>
    <w:rsid w:val="00B831D6"/>
    <w:rsid w:val="00B83601"/>
    <w:rsid w:val="00B8363F"/>
    <w:rsid w:val="00B83956"/>
    <w:rsid w:val="00B83B19"/>
    <w:rsid w:val="00B83D84"/>
    <w:rsid w:val="00B83E2D"/>
    <w:rsid w:val="00B84037"/>
    <w:rsid w:val="00B84272"/>
    <w:rsid w:val="00B84429"/>
    <w:rsid w:val="00B84491"/>
    <w:rsid w:val="00B846F9"/>
    <w:rsid w:val="00B848F7"/>
    <w:rsid w:val="00B84CB4"/>
    <w:rsid w:val="00B84CB9"/>
    <w:rsid w:val="00B84E9B"/>
    <w:rsid w:val="00B850DB"/>
    <w:rsid w:val="00B85A6C"/>
    <w:rsid w:val="00B85B1A"/>
    <w:rsid w:val="00B86569"/>
    <w:rsid w:val="00B866A6"/>
    <w:rsid w:val="00B86AB8"/>
    <w:rsid w:val="00B86C51"/>
    <w:rsid w:val="00B86D07"/>
    <w:rsid w:val="00B87579"/>
    <w:rsid w:val="00B8784B"/>
    <w:rsid w:val="00B87C3D"/>
    <w:rsid w:val="00B87FD3"/>
    <w:rsid w:val="00B901C3"/>
    <w:rsid w:val="00B904C3"/>
    <w:rsid w:val="00B90590"/>
    <w:rsid w:val="00B906AD"/>
    <w:rsid w:val="00B90A48"/>
    <w:rsid w:val="00B90C94"/>
    <w:rsid w:val="00B90EB6"/>
    <w:rsid w:val="00B91046"/>
    <w:rsid w:val="00B91206"/>
    <w:rsid w:val="00B91762"/>
    <w:rsid w:val="00B9180C"/>
    <w:rsid w:val="00B91815"/>
    <w:rsid w:val="00B91B93"/>
    <w:rsid w:val="00B91C7E"/>
    <w:rsid w:val="00B91E61"/>
    <w:rsid w:val="00B91EA6"/>
    <w:rsid w:val="00B91F34"/>
    <w:rsid w:val="00B91F71"/>
    <w:rsid w:val="00B92565"/>
    <w:rsid w:val="00B92A81"/>
    <w:rsid w:val="00B93566"/>
    <w:rsid w:val="00B93653"/>
    <w:rsid w:val="00B93680"/>
    <w:rsid w:val="00B936AA"/>
    <w:rsid w:val="00B9380F"/>
    <w:rsid w:val="00B93861"/>
    <w:rsid w:val="00B93B41"/>
    <w:rsid w:val="00B93BA5"/>
    <w:rsid w:val="00B93E3C"/>
    <w:rsid w:val="00B94157"/>
    <w:rsid w:val="00B94369"/>
    <w:rsid w:val="00B944EB"/>
    <w:rsid w:val="00B94667"/>
    <w:rsid w:val="00B94681"/>
    <w:rsid w:val="00B94731"/>
    <w:rsid w:val="00B9485D"/>
    <w:rsid w:val="00B94B1B"/>
    <w:rsid w:val="00B94B7B"/>
    <w:rsid w:val="00B94F15"/>
    <w:rsid w:val="00B95235"/>
    <w:rsid w:val="00B95368"/>
    <w:rsid w:val="00B953A0"/>
    <w:rsid w:val="00B95817"/>
    <w:rsid w:val="00B95953"/>
    <w:rsid w:val="00B95998"/>
    <w:rsid w:val="00B95AC4"/>
    <w:rsid w:val="00B95BCF"/>
    <w:rsid w:val="00B961A8"/>
    <w:rsid w:val="00B964E2"/>
    <w:rsid w:val="00B9680D"/>
    <w:rsid w:val="00B96992"/>
    <w:rsid w:val="00B96A3D"/>
    <w:rsid w:val="00B96BAF"/>
    <w:rsid w:val="00B96CB8"/>
    <w:rsid w:val="00B96DAC"/>
    <w:rsid w:val="00B96F5B"/>
    <w:rsid w:val="00B974E8"/>
    <w:rsid w:val="00B97947"/>
    <w:rsid w:val="00B97B7D"/>
    <w:rsid w:val="00B97DD1"/>
    <w:rsid w:val="00B97F76"/>
    <w:rsid w:val="00BA007E"/>
    <w:rsid w:val="00BA00F4"/>
    <w:rsid w:val="00BA011C"/>
    <w:rsid w:val="00BA06FD"/>
    <w:rsid w:val="00BA0783"/>
    <w:rsid w:val="00BA07C0"/>
    <w:rsid w:val="00BA09B0"/>
    <w:rsid w:val="00BA0AE4"/>
    <w:rsid w:val="00BA0C8C"/>
    <w:rsid w:val="00BA130F"/>
    <w:rsid w:val="00BA144B"/>
    <w:rsid w:val="00BA165F"/>
    <w:rsid w:val="00BA1891"/>
    <w:rsid w:val="00BA1AF9"/>
    <w:rsid w:val="00BA1F2D"/>
    <w:rsid w:val="00BA260D"/>
    <w:rsid w:val="00BA262D"/>
    <w:rsid w:val="00BA2F1E"/>
    <w:rsid w:val="00BA2FDD"/>
    <w:rsid w:val="00BA3015"/>
    <w:rsid w:val="00BA32B6"/>
    <w:rsid w:val="00BA33FC"/>
    <w:rsid w:val="00BA3CA6"/>
    <w:rsid w:val="00BA3D9D"/>
    <w:rsid w:val="00BA3E48"/>
    <w:rsid w:val="00BA4070"/>
    <w:rsid w:val="00BA40FA"/>
    <w:rsid w:val="00BA4273"/>
    <w:rsid w:val="00BA45F9"/>
    <w:rsid w:val="00BA4613"/>
    <w:rsid w:val="00BA4B12"/>
    <w:rsid w:val="00BA4C81"/>
    <w:rsid w:val="00BA4E9C"/>
    <w:rsid w:val="00BA4ED5"/>
    <w:rsid w:val="00BA4FFE"/>
    <w:rsid w:val="00BA5045"/>
    <w:rsid w:val="00BA53FD"/>
    <w:rsid w:val="00BA5624"/>
    <w:rsid w:val="00BA5A81"/>
    <w:rsid w:val="00BA5DFC"/>
    <w:rsid w:val="00BA5E19"/>
    <w:rsid w:val="00BA6414"/>
    <w:rsid w:val="00BA6483"/>
    <w:rsid w:val="00BA650A"/>
    <w:rsid w:val="00BA68BE"/>
    <w:rsid w:val="00BA68C2"/>
    <w:rsid w:val="00BA6C69"/>
    <w:rsid w:val="00BA73BB"/>
    <w:rsid w:val="00BA749B"/>
    <w:rsid w:val="00BA75F4"/>
    <w:rsid w:val="00BA78F6"/>
    <w:rsid w:val="00BA7910"/>
    <w:rsid w:val="00BA792D"/>
    <w:rsid w:val="00BA7C1E"/>
    <w:rsid w:val="00BA7F97"/>
    <w:rsid w:val="00BA7FA8"/>
    <w:rsid w:val="00BB0362"/>
    <w:rsid w:val="00BB0983"/>
    <w:rsid w:val="00BB0B16"/>
    <w:rsid w:val="00BB0BF5"/>
    <w:rsid w:val="00BB0E30"/>
    <w:rsid w:val="00BB0EBE"/>
    <w:rsid w:val="00BB14FF"/>
    <w:rsid w:val="00BB1F87"/>
    <w:rsid w:val="00BB2341"/>
    <w:rsid w:val="00BB2505"/>
    <w:rsid w:val="00BB25A7"/>
    <w:rsid w:val="00BB2696"/>
    <w:rsid w:val="00BB2CE6"/>
    <w:rsid w:val="00BB3088"/>
    <w:rsid w:val="00BB32EB"/>
    <w:rsid w:val="00BB3328"/>
    <w:rsid w:val="00BB336D"/>
    <w:rsid w:val="00BB3973"/>
    <w:rsid w:val="00BB3B0E"/>
    <w:rsid w:val="00BB3CC3"/>
    <w:rsid w:val="00BB3E1E"/>
    <w:rsid w:val="00BB416A"/>
    <w:rsid w:val="00BB42BF"/>
    <w:rsid w:val="00BB4303"/>
    <w:rsid w:val="00BB46F1"/>
    <w:rsid w:val="00BB47B6"/>
    <w:rsid w:val="00BB4A71"/>
    <w:rsid w:val="00BB4B06"/>
    <w:rsid w:val="00BB50E3"/>
    <w:rsid w:val="00BB591A"/>
    <w:rsid w:val="00BB5960"/>
    <w:rsid w:val="00BB5990"/>
    <w:rsid w:val="00BB5C49"/>
    <w:rsid w:val="00BB6502"/>
    <w:rsid w:val="00BB6559"/>
    <w:rsid w:val="00BB66FB"/>
    <w:rsid w:val="00BB6971"/>
    <w:rsid w:val="00BB6CA2"/>
    <w:rsid w:val="00BB6D27"/>
    <w:rsid w:val="00BB6EB4"/>
    <w:rsid w:val="00BB72B0"/>
    <w:rsid w:val="00BB7395"/>
    <w:rsid w:val="00BB76C1"/>
    <w:rsid w:val="00BB7BED"/>
    <w:rsid w:val="00BB7CCB"/>
    <w:rsid w:val="00BC0100"/>
    <w:rsid w:val="00BC02ED"/>
    <w:rsid w:val="00BC0344"/>
    <w:rsid w:val="00BC03F0"/>
    <w:rsid w:val="00BC0516"/>
    <w:rsid w:val="00BC05C8"/>
    <w:rsid w:val="00BC0667"/>
    <w:rsid w:val="00BC077E"/>
    <w:rsid w:val="00BC07CF"/>
    <w:rsid w:val="00BC0BFC"/>
    <w:rsid w:val="00BC0F9C"/>
    <w:rsid w:val="00BC0FC3"/>
    <w:rsid w:val="00BC0FCE"/>
    <w:rsid w:val="00BC132C"/>
    <w:rsid w:val="00BC17B9"/>
    <w:rsid w:val="00BC1C9A"/>
    <w:rsid w:val="00BC1D1A"/>
    <w:rsid w:val="00BC233C"/>
    <w:rsid w:val="00BC2ADD"/>
    <w:rsid w:val="00BC2C1F"/>
    <w:rsid w:val="00BC30BE"/>
    <w:rsid w:val="00BC317F"/>
    <w:rsid w:val="00BC323E"/>
    <w:rsid w:val="00BC32AF"/>
    <w:rsid w:val="00BC3547"/>
    <w:rsid w:val="00BC35D4"/>
    <w:rsid w:val="00BC3859"/>
    <w:rsid w:val="00BC3BCC"/>
    <w:rsid w:val="00BC3E1D"/>
    <w:rsid w:val="00BC3EF0"/>
    <w:rsid w:val="00BC44FC"/>
    <w:rsid w:val="00BC4769"/>
    <w:rsid w:val="00BC4BE4"/>
    <w:rsid w:val="00BC4FD9"/>
    <w:rsid w:val="00BC53EA"/>
    <w:rsid w:val="00BC55B1"/>
    <w:rsid w:val="00BC57D5"/>
    <w:rsid w:val="00BC5AA3"/>
    <w:rsid w:val="00BC5E92"/>
    <w:rsid w:val="00BC5F29"/>
    <w:rsid w:val="00BC62B9"/>
    <w:rsid w:val="00BC6331"/>
    <w:rsid w:val="00BC63E2"/>
    <w:rsid w:val="00BC6575"/>
    <w:rsid w:val="00BC6B81"/>
    <w:rsid w:val="00BC70C9"/>
    <w:rsid w:val="00BC730E"/>
    <w:rsid w:val="00BC7430"/>
    <w:rsid w:val="00BC76A0"/>
    <w:rsid w:val="00BC774D"/>
    <w:rsid w:val="00BC790E"/>
    <w:rsid w:val="00BC7B5E"/>
    <w:rsid w:val="00BC7C4A"/>
    <w:rsid w:val="00BC7FB5"/>
    <w:rsid w:val="00BD08F5"/>
    <w:rsid w:val="00BD0F28"/>
    <w:rsid w:val="00BD1042"/>
    <w:rsid w:val="00BD2090"/>
    <w:rsid w:val="00BD2279"/>
    <w:rsid w:val="00BD2C40"/>
    <w:rsid w:val="00BD2CAC"/>
    <w:rsid w:val="00BD2F47"/>
    <w:rsid w:val="00BD358F"/>
    <w:rsid w:val="00BD35F6"/>
    <w:rsid w:val="00BD3752"/>
    <w:rsid w:val="00BD37AC"/>
    <w:rsid w:val="00BD3EA0"/>
    <w:rsid w:val="00BD424B"/>
    <w:rsid w:val="00BD4650"/>
    <w:rsid w:val="00BD46C0"/>
    <w:rsid w:val="00BD4AE8"/>
    <w:rsid w:val="00BD4C1A"/>
    <w:rsid w:val="00BD4DFC"/>
    <w:rsid w:val="00BD5222"/>
    <w:rsid w:val="00BD5313"/>
    <w:rsid w:val="00BD55FC"/>
    <w:rsid w:val="00BD5831"/>
    <w:rsid w:val="00BD5B39"/>
    <w:rsid w:val="00BD5DC7"/>
    <w:rsid w:val="00BD6398"/>
    <w:rsid w:val="00BD6842"/>
    <w:rsid w:val="00BD691A"/>
    <w:rsid w:val="00BD697A"/>
    <w:rsid w:val="00BD6B18"/>
    <w:rsid w:val="00BD6D61"/>
    <w:rsid w:val="00BD6ECC"/>
    <w:rsid w:val="00BD7335"/>
    <w:rsid w:val="00BD74F2"/>
    <w:rsid w:val="00BD75E0"/>
    <w:rsid w:val="00BD79B3"/>
    <w:rsid w:val="00BD7FCB"/>
    <w:rsid w:val="00BE046E"/>
    <w:rsid w:val="00BE04DF"/>
    <w:rsid w:val="00BE07C3"/>
    <w:rsid w:val="00BE0853"/>
    <w:rsid w:val="00BE08FA"/>
    <w:rsid w:val="00BE0A88"/>
    <w:rsid w:val="00BE0ABB"/>
    <w:rsid w:val="00BE10D0"/>
    <w:rsid w:val="00BE13FB"/>
    <w:rsid w:val="00BE147C"/>
    <w:rsid w:val="00BE1A85"/>
    <w:rsid w:val="00BE1E16"/>
    <w:rsid w:val="00BE24C0"/>
    <w:rsid w:val="00BE290E"/>
    <w:rsid w:val="00BE2C7E"/>
    <w:rsid w:val="00BE2CCC"/>
    <w:rsid w:val="00BE2DB7"/>
    <w:rsid w:val="00BE3944"/>
    <w:rsid w:val="00BE39F0"/>
    <w:rsid w:val="00BE3AB2"/>
    <w:rsid w:val="00BE3BBD"/>
    <w:rsid w:val="00BE3C96"/>
    <w:rsid w:val="00BE41C2"/>
    <w:rsid w:val="00BE41F2"/>
    <w:rsid w:val="00BE44EF"/>
    <w:rsid w:val="00BE4C0E"/>
    <w:rsid w:val="00BE4DB4"/>
    <w:rsid w:val="00BE50F3"/>
    <w:rsid w:val="00BE53EA"/>
    <w:rsid w:val="00BE547C"/>
    <w:rsid w:val="00BE5552"/>
    <w:rsid w:val="00BE5634"/>
    <w:rsid w:val="00BE5C15"/>
    <w:rsid w:val="00BE6436"/>
    <w:rsid w:val="00BE6D3C"/>
    <w:rsid w:val="00BE6DDC"/>
    <w:rsid w:val="00BE6E0F"/>
    <w:rsid w:val="00BE6E89"/>
    <w:rsid w:val="00BE7025"/>
    <w:rsid w:val="00BE7038"/>
    <w:rsid w:val="00BE73A6"/>
    <w:rsid w:val="00BE743E"/>
    <w:rsid w:val="00BE7AFB"/>
    <w:rsid w:val="00BE7BA0"/>
    <w:rsid w:val="00BE7E0E"/>
    <w:rsid w:val="00BF09A9"/>
    <w:rsid w:val="00BF0A4A"/>
    <w:rsid w:val="00BF1B8A"/>
    <w:rsid w:val="00BF1BC6"/>
    <w:rsid w:val="00BF1C3D"/>
    <w:rsid w:val="00BF1C94"/>
    <w:rsid w:val="00BF1E05"/>
    <w:rsid w:val="00BF20D0"/>
    <w:rsid w:val="00BF21F7"/>
    <w:rsid w:val="00BF2539"/>
    <w:rsid w:val="00BF2660"/>
    <w:rsid w:val="00BF2805"/>
    <w:rsid w:val="00BF2809"/>
    <w:rsid w:val="00BF285F"/>
    <w:rsid w:val="00BF289B"/>
    <w:rsid w:val="00BF35FE"/>
    <w:rsid w:val="00BF3622"/>
    <w:rsid w:val="00BF378D"/>
    <w:rsid w:val="00BF379B"/>
    <w:rsid w:val="00BF3958"/>
    <w:rsid w:val="00BF3C0C"/>
    <w:rsid w:val="00BF3DCB"/>
    <w:rsid w:val="00BF3EC5"/>
    <w:rsid w:val="00BF41DF"/>
    <w:rsid w:val="00BF43AA"/>
    <w:rsid w:val="00BF460E"/>
    <w:rsid w:val="00BF4806"/>
    <w:rsid w:val="00BF4890"/>
    <w:rsid w:val="00BF4DDD"/>
    <w:rsid w:val="00BF50D8"/>
    <w:rsid w:val="00BF548F"/>
    <w:rsid w:val="00BF5769"/>
    <w:rsid w:val="00BF5D21"/>
    <w:rsid w:val="00BF5D2B"/>
    <w:rsid w:val="00BF609A"/>
    <w:rsid w:val="00BF6502"/>
    <w:rsid w:val="00BF654B"/>
    <w:rsid w:val="00BF665B"/>
    <w:rsid w:val="00BF67AA"/>
    <w:rsid w:val="00BF69E1"/>
    <w:rsid w:val="00BF6DE0"/>
    <w:rsid w:val="00BF7211"/>
    <w:rsid w:val="00BF75BB"/>
    <w:rsid w:val="00BF775F"/>
    <w:rsid w:val="00BF7E53"/>
    <w:rsid w:val="00C0063E"/>
    <w:rsid w:val="00C00772"/>
    <w:rsid w:val="00C0083F"/>
    <w:rsid w:val="00C00990"/>
    <w:rsid w:val="00C00C30"/>
    <w:rsid w:val="00C00FD3"/>
    <w:rsid w:val="00C01886"/>
    <w:rsid w:val="00C0198C"/>
    <w:rsid w:val="00C01AEB"/>
    <w:rsid w:val="00C01B82"/>
    <w:rsid w:val="00C01E30"/>
    <w:rsid w:val="00C02696"/>
    <w:rsid w:val="00C0277A"/>
    <w:rsid w:val="00C0284D"/>
    <w:rsid w:val="00C028D0"/>
    <w:rsid w:val="00C02C0E"/>
    <w:rsid w:val="00C0335E"/>
    <w:rsid w:val="00C038C3"/>
    <w:rsid w:val="00C039FA"/>
    <w:rsid w:val="00C03C24"/>
    <w:rsid w:val="00C03D1F"/>
    <w:rsid w:val="00C03D57"/>
    <w:rsid w:val="00C03E43"/>
    <w:rsid w:val="00C04028"/>
    <w:rsid w:val="00C04048"/>
    <w:rsid w:val="00C04B30"/>
    <w:rsid w:val="00C04E71"/>
    <w:rsid w:val="00C0518D"/>
    <w:rsid w:val="00C0535E"/>
    <w:rsid w:val="00C05574"/>
    <w:rsid w:val="00C055B5"/>
    <w:rsid w:val="00C055D2"/>
    <w:rsid w:val="00C058CE"/>
    <w:rsid w:val="00C058EA"/>
    <w:rsid w:val="00C05EB3"/>
    <w:rsid w:val="00C06171"/>
    <w:rsid w:val="00C062A6"/>
    <w:rsid w:val="00C06422"/>
    <w:rsid w:val="00C06466"/>
    <w:rsid w:val="00C0651E"/>
    <w:rsid w:val="00C06703"/>
    <w:rsid w:val="00C06736"/>
    <w:rsid w:val="00C06973"/>
    <w:rsid w:val="00C06F50"/>
    <w:rsid w:val="00C06F57"/>
    <w:rsid w:val="00C07034"/>
    <w:rsid w:val="00C0708F"/>
    <w:rsid w:val="00C070BA"/>
    <w:rsid w:val="00C071CE"/>
    <w:rsid w:val="00C07312"/>
    <w:rsid w:val="00C07336"/>
    <w:rsid w:val="00C0753F"/>
    <w:rsid w:val="00C07609"/>
    <w:rsid w:val="00C078F4"/>
    <w:rsid w:val="00C101A6"/>
    <w:rsid w:val="00C105F1"/>
    <w:rsid w:val="00C1077E"/>
    <w:rsid w:val="00C10931"/>
    <w:rsid w:val="00C10AB6"/>
    <w:rsid w:val="00C111BC"/>
    <w:rsid w:val="00C11712"/>
    <w:rsid w:val="00C119C7"/>
    <w:rsid w:val="00C11BA5"/>
    <w:rsid w:val="00C11C21"/>
    <w:rsid w:val="00C12040"/>
    <w:rsid w:val="00C12226"/>
    <w:rsid w:val="00C12759"/>
    <w:rsid w:val="00C127B4"/>
    <w:rsid w:val="00C12916"/>
    <w:rsid w:val="00C12B62"/>
    <w:rsid w:val="00C12EA4"/>
    <w:rsid w:val="00C12F3F"/>
    <w:rsid w:val="00C1303F"/>
    <w:rsid w:val="00C13326"/>
    <w:rsid w:val="00C13723"/>
    <w:rsid w:val="00C13793"/>
    <w:rsid w:val="00C13A46"/>
    <w:rsid w:val="00C13EA2"/>
    <w:rsid w:val="00C13EB9"/>
    <w:rsid w:val="00C140C4"/>
    <w:rsid w:val="00C1421B"/>
    <w:rsid w:val="00C14553"/>
    <w:rsid w:val="00C145CD"/>
    <w:rsid w:val="00C14A52"/>
    <w:rsid w:val="00C14CBF"/>
    <w:rsid w:val="00C14F8F"/>
    <w:rsid w:val="00C1584A"/>
    <w:rsid w:val="00C15A14"/>
    <w:rsid w:val="00C15B61"/>
    <w:rsid w:val="00C15E3B"/>
    <w:rsid w:val="00C16013"/>
    <w:rsid w:val="00C16073"/>
    <w:rsid w:val="00C163AB"/>
    <w:rsid w:val="00C164EB"/>
    <w:rsid w:val="00C16992"/>
    <w:rsid w:val="00C16F1C"/>
    <w:rsid w:val="00C1702A"/>
    <w:rsid w:val="00C17096"/>
    <w:rsid w:val="00C177CF"/>
    <w:rsid w:val="00C17BD8"/>
    <w:rsid w:val="00C17CF3"/>
    <w:rsid w:val="00C17EDA"/>
    <w:rsid w:val="00C2011E"/>
    <w:rsid w:val="00C2036F"/>
    <w:rsid w:val="00C204F0"/>
    <w:rsid w:val="00C20702"/>
    <w:rsid w:val="00C2074F"/>
    <w:rsid w:val="00C20DA8"/>
    <w:rsid w:val="00C20E5E"/>
    <w:rsid w:val="00C21599"/>
    <w:rsid w:val="00C216E9"/>
    <w:rsid w:val="00C21818"/>
    <w:rsid w:val="00C218EE"/>
    <w:rsid w:val="00C221D1"/>
    <w:rsid w:val="00C2225D"/>
    <w:rsid w:val="00C22724"/>
    <w:rsid w:val="00C229C7"/>
    <w:rsid w:val="00C2307B"/>
    <w:rsid w:val="00C23395"/>
    <w:rsid w:val="00C23591"/>
    <w:rsid w:val="00C235E6"/>
    <w:rsid w:val="00C2379E"/>
    <w:rsid w:val="00C23890"/>
    <w:rsid w:val="00C23B54"/>
    <w:rsid w:val="00C23B7F"/>
    <w:rsid w:val="00C23C3F"/>
    <w:rsid w:val="00C23E84"/>
    <w:rsid w:val="00C23FE6"/>
    <w:rsid w:val="00C2401A"/>
    <w:rsid w:val="00C240BF"/>
    <w:rsid w:val="00C2431D"/>
    <w:rsid w:val="00C24354"/>
    <w:rsid w:val="00C24555"/>
    <w:rsid w:val="00C2465D"/>
    <w:rsid w:val="00C248EF"/>
    <w:rsid w:val="00C24D8B"/>
    <w:rsid w:val="00C25087"/>
    <w:rsid w:val="00C252ED"/>
    <w:rsid w:val="00C256CD"/>
    <w:rsid w:val="00C256EF"/>
    <w:rsid w:val="00C25BF4"/>
    <w:rsid w:val="00C25E65"/>
    <w:rsid w:val="00C2623F"/>
    <w:rsid w:val="00C2639D"/>
    <w:rsid w:val="00C2658B"/>
    <w:rsid w:val="00C26747"/>
    <w:rsid w:val="00C26A83"/>
    <w:rsid w:val="00C26E5A"/>
    <w:rsid w:val="00C26FDE"/>
    <w:rsid w:val="00C2706A"/>
    <w:rsid w:val="00C27141"/>
    <w:rsid w:val="00C27661"/>
    <w:rsid w:val="00C27675"/>
    <w:rsid w:val="00C276F4"/>
    <w:rsid w:val="00C278CD"/>
    <w:rsid w:val="00C302EC"/>
    <w:rsid w:val="00C3060A"/>
    <w:rsid w:val="00C30853"/>
    <w:rsid w:val="00C30C5C"/>
    <w:rsid w:val="00C311D7"/>
    <w:rsid w:val="00C316FB"/>
    <w:rsid w:val="00C31865"/>
    <w:rsid w:val="00C31885"/>
    <w:rsid w:val="00C319C0"/>
    <w:rsid w:val="00C31AAE"/>
    <w:rsid w:val="00C31B6A"/>
    <w:rsid w:val="00C31F66"/>
    <w:rsid w:val="00C31F96"/>
    <w:rsid w:val="00C31FFF"/>
    <w:rsid w:val="00C323A7"/>
    <w:rsid w:val="00C328AE"/>
    <w:rsid w:val="00C32A56"/>
    <w:rsid w:val="00C32B34"/>
    <w:rsid w:val="00C32D62"/>
    <w:rsid w:val="00C332B1"/>
    <w:rsid w:val="00C335CE"/>
    <w:rsid w:val="00C336BF"/>
    <w:rsid w:val="00C3386C"/>
    <w:rsid w:val="00C33B28"/>
    <w:rsid w:val="00C34089"/>
    <w:rsid w:val="00C3418F"/>
    <w:rsid w:val="00C349E3"/>
    <w:rsid w:val="00C351F3"/>
    <w:rsid w:val="00C35501"/>
    <w:rsid w:val="00C35A08"/>
    <w:rsid w:val="00C35F3B"/>
    <w:rsid w:val="00C3636E"/>
    <w:rsid w:val="00C36C56"/>
    <w:rsid w:val="00C36D4D"/>
    <w:rsid w:val="00C36F24"/>
    <w:rsid w:val="00C37392"/>
    <w:rsid w:val="00C373DC"/>
    <w:rsid w:val="00C37970"/>
    <w:rsid w:val="00C37A06"/>
    <w:rsid w:val="00C37B9F"/>
    <w:rsid w:val="00C37F7C"/>
    <w:rsid w:val="00C40526"/>
    <w:rsid w:val="00C40CA4"/>
    <w:rsid w:val="00C40CB4"/>
    <w:rsid w:val="00C40DE4"/>
    <w:rsid w:val="00C40E70"/>
    <w:rsid w:val="00C40F29"/>
    <w:rsid w:val="00C4139A"/>
    <w:rsid w:val="00C41468"/>
    <w:rsid w:val="00C41572"/>
    <w:rsid w:val="00C41661"/>
    <w:rsid w:val="00C4168E"/>
    <w:rsid w:val="00C41AFD"/>
    <w:rsid w:val="00C41CC8"/>
    <w:rsid w:val="00C41D1B"/>
    <w:rsid w:val="00C41F45"/>
    <w:rsid w:val="00C4204B"/>
    <w:rsid w:val="00C4222C"/>
    <w:rsid w:val="00C422D6"/>
    <w:rsid w:val="00C426B5"/>
    <w:rsid w:val="00C42889"/>
    <w:rsid w:val="00C42A3A"/>
    <w:rsid w:val="00C42EBE"/>
    <w:rsid w:val="00C4309D"/>
    <w:rsid w:val="00C43638"/>
    <w:rsid w:val="00C43694"/>
    <w:rsid w:val="00C43A25"/>
    <w:rsid w:val="00C43C59"/>
    <w:rsid w:val="00C43C9B"/>
    <w:rsid w:val="00C43CE3"/>
    <w:rsid w:val="00C43D0F"/>
    <w:rsid w:val="00C4410E"/>
    <w:rsid w:val="00C441E6"/>
    <w:rsid w:val="00C444FB"/>
    <w:rsid w:val="00C44974"/>
    <w:rsid w:val="00C44B47"/>
    <w:rsid w:val="00C44B4B"/>
    <w:rsid w:val="00C44C60"/>
    <w:rsid w:val="00C44CFD"/>
    <w:rsid w:val="00C44D9D"/>
    <w:rsid w:val="00C44DDB"/>
    <w:rsid w:val="00C451C7"/>
    <w:rsid w:val="00C451CA"/>
    <w:rsid w:val="00C452AE"/>
    <w:rsid w:val="00C45480"/>
    <w:rsid w:val="00C45653"/>
    <w:rsid w:val="00C45F77"/>
    <w:rsid w:val="00C46073"/>
    <w:rsid w:val="00C46218"/>
    <w:rsid w:val="00C4624D"/>
    <w:rsid w:val="00C464AC"/>
    <w:rsid w:val="00C46573"/>
    <w:rsid w:val="00C4671F"/>
    <w:rsid w:val="00C46A07"/>
    <w:rsid w:val="00C46AB1"/>
    <w:rsid w:val="00C46AE4"/>
    <w:rsid w:val="00C46B0C"/>
    <w:rsid w:val="00C46BD0"/>
    <w:rsid w:val="00C46CB7"/>
    <w:rsid w:val="00C46E34"/>
    <w:rsid w:val="00C47165"/>
    <w:rsid w:val="00C472F4"/>
    <w:rsid w:val="00C475BD"/>
    <w:rsid w:val="00C47C18"/>
    <w:rsid w:val="00C47D90"/>
    <w:rsid w:val="00C47F24"/>
    <w:rsid w:val="00C47FD3"/>
    <w:rsid w:val="00C5006D"/>
    <w:rsid w:val="00C50082"/>
    <w:rsid w:val="00C5026E"/>
    <w:rsid w:val="00C50437"/>
    <w:rsid w:val="00C50986"/>
    <w:rsid w:val="00C50997"/>
    <w:rsid w:val="00C50CFB"/>
    <w:rsid w:val="00C50D70"/>
    <w:rsid w:val="00C50D7C"/>
    <w:rsid w:val="00C511E3"/>
    <w:rsid w:val="00C51C9B"/>
    <w:rsid w:val="00C5208B"/>
    <w:rsid w:val="00C5222F"/>
    <w:rsid w:val="00C52842"/>
    <w:rsid w:val="00C528C8"/>
    <w:rsid w:val="00C529A1"/>
    <w:rsid w:val="00C52A6D"/>
    <w:rsid w:val="00C52C0A"/>
    <w:rsid w:val="00C52C59"/>
    <w:rsid w:val="00C53079"/>
    <w:rsid w:val="00C5317C"/>
    <w:rsid w:val="00C532B7"/>
    <w:rsid w:val="00C536D8"/>
    <w:rsid w:val="00C5376F"/>
    <w:rsid w:val="00C53835"/>
    <w:rsid w:val="00C53941"/>
    <w:rsid w:val="00C53951"/>
    <w:rsid w:val="00C53DDC"/>
    <w:rsid w:val="00C54169"/>
    <w:rsid w:val="00C54CA0"/>
    <w:rsid w:val="00C54DC7"/>
    <w:rsid w:val="00C54EB7"/>
    <w:rsid w:val="00C5502B"/>
    <w:rsid w:val="00C55740"/>
    <w:rsid w:val="00C55B12"/>
    <w:rsid w:val="00C55C41"/>
    <w:rsid w:val="00C55E7D"/>
    <w:rsid w:val="00C55E9A"/>
    <w:rsid w:val="00C56063"/>
    <w:rsid w:val="00C562AB"/>
    <w:rsid w:val="00C569B5"/>
    <w:rsid w:val="00C56B01"/>
    <w:rsid w:val="00C56DFE"/>
    <w:rsid w:val="00C572E2"/>
    <w:rsid w:val="00C5794D"/>
    <w:rsid w:val="00C57BF7"/>
    <w:rsid w:val="00C6002C"/>
    <w:rsid w:val="00C604FB"/>
    <w:rsid w:val="00C6053D"/>
    <w:rsid w:val="00C607D2"/>
    <w:rsid w:val="00C61146"/>
    <w:rsid w:val="00C611F2"/>
    <w:rsid w:val="00C61407"/>
    <w:rsid w:val="00C61578"/>
    <w:rsid w:val="00C618D7"/>
    <w:rsid w:val="00C619BF"/>
    <w:rsid w:val="00C619D5"/>
    <w:rsid w:val="00C61A01"/>
    <w:rsid w:val="00C61D5F"/>
    <w:rsid w:val="00C621E1"/>
    <w:rsid w:val="00C6220B"/>
    <w:rsid w:val="00C622CA"/>
    <w:rsid w:val="00C62498"/>
    <w:rsid w:val="00C62575"/>
    <w:rsid w:val="00C62893"/>
    <w:rsid w:val="00C62EB5"/>
    <w:rsid w:val="00C63522"/>
    <w:rsid w:val="00C63718"/>
    <w:rsid w:val="00C6378B"/>
    <w:rsid w:val="00C639F8"/>
    <w:rsid w:val="00C63A20"/>
    <w:rsid w:val="00C63A4B"/>
    <w:rsid w:val="00C63A4D"/>
    <w:rsid w:val="00C63CB9"/>
    <w:rsid w:val="00C63CF7"/>
    <w:rsid w:val="00C64085"/>
    <w:rsid w:val="00C64093"/>
    <w:rsid w:val="00C640A7"/>
    <w:rsid w:val="00C6464F"/>
    <w:rsid w:val="00C649D0"/>
    <w:rsid w:val="00C64A87"/>
    <w:rsid w:val="00C6515A"/>
    <w:rsid w:val="00C655C2"/>
    <w:rsid w:val="00C655D5"/>
    <w:rsid w:val="00C65AF7"/>
    <w:rsid w:val="00C65B60"/>
    <w:rsid w:val="00C65B73"/>
    <w:rsid w:val="00C6618A"/>
    <w:rsid w:val="00C66681"/>
    <w:rsid w:val="00C668BB"/>
    <w:rsid w:val="00C66A4E"/>
    <w:rsid w:val="00C66E07"/>
    <w:rsid w:val="00C66E24"/>
    <w:rsid w:val="00C67090"/>
    <w:rsid w:val="00C67092"/>
    <w:rsid w:val="00C6712F"/>
    <w:rsid w:val="00C6757E"/>
    <w:rsid w:val="00C675FD"/>
    <w:rsid w:val="00C67894"/>
    <w:rsid w:val="00C67C79"/>
    <w:rsid w:val="00C702CD"/>
    <w:rsid w:val="00C702F0"/>
    <w:rsid w:val="00C70700"/>
    <w:rsid w:val="00C707E8"/>
    <w:rsid w:val="00C708CE"/>
    <w:rsid w:val="00C7091F"/>
    <w:rsid w:val="00C70B71"/>
    <w:rsid w:val="00C70F59"/>
    <w:rsid w:val="00C71020"/>
    <w:rsid w:val="00C71649"/>
    <w:rsid w:val="00C716C6"/>
    <w:rsid w:val="00C7181E"/>
    <w:rsid w:val="00C71BF3"/>
    <w:rsid w:val="00C71F41"/>
    <w:rsid w:val="00C7217D"/>
    <w:rsid w:val="00C72187"/>
    <w:rsid w:val="00C721BC"/>
    <w:rsid w:val="00C721D1"/>
    <w:rsid w:val="00C722AA"/>
    <w:rsid w:val="00C724D6"/>
    <w:rsid w:val="00C72520"/>
    <w:rsid w:val="00C72661"/>
    <w:rsid w:val="00C72772"/>
    <w:rsid w:val="00C727B5"/>
    <w:rsid w:val="00C72B29"/>
    <w:rsid w:val="00C72FFE"/>
    <w:rsid w:val="00C733C6"/>
    <w:rsid w:val="00C734F9"/>
    <w:rsid w:val="00C7352B"/>
    <w:rsid w:val="00C73750"/>
    <w:rsid w:val="00C74019"/>
    <w:rsid w:val="00C740D1"/>
    <w:rsid w:val="00C74320"/>
    <w:rsid w:val="00C744AB"/>
    <w:rsid w:val="00C74921"/>
    <w:rsid w:val="00C74A94"/>
    <w:rsid w:val="00C74F81"/>
    <w:rsid w:val="00C75063"/>
    <w:rsid w:val="00C75085"/>
    <w:rsid w:val="00C75420"/>
    <w:rsid w:val="00C755DE"/>
    <w:rsid w:val="00C755DF"/>
    <w:rsid w:val="00C75752"/>
    <w:rsid w:val="00C758B6"/>
    <w:rsid w:val="00C75A36"/>
    <w:rsid w:val="00C75A61"/>
    <w:rsid w:val="00C75BA5"/>
    <w:rsid w:val="00C76066"/>
    <w:rsid w:val="00C761E4"/>
    <w:rsid w:val="00C76326"/>
    <w:rsid w:val="00C7646B"/>
    <w:rsid w:val="00C76622"/>
    <w:rsid w:val="00C766BE"/>
    <w:rsid w:val="00C76756"/>
    <w:rsid w:val="00C767EC"/>
    <w:rsid w:val="00C76A93"/>
    <w:rsid w:val="00C76C09"/>
    <w:rsid w:val="00C76D6D"/>
    <w:rsid w:val="00C772CF"/>
    <w:rsid w:val="00C77491"/>
    <w:rsid w:val="00C77499"/>
    <w:rsid w:val="00C774AC"/>
    <w:rsid w:val="00C77E4C"/>
    <w:rsid w:val="00C80155"/>
    <w:rsid w:val="00C802A7"/>
    <w:rsid w:val="00C80635"/>
    <w:rsid w:val="00C80CEF"/>
    <w:rsid w:val="00C81007"/>
    <w:rsid w:val="00C811F8"/>
    <w:rsid w:val="00C81990"/>
    <w:rsid w:val="00C81AFA"/>
    <w:rsid w:val="00C81B98"/>
    <w:rsid w:val="00C82136"/>
    <w:rsid w:val="00C82DDC"/>
    <w:rsid w:val="00C8302B"/>
    <w:rsid w:val="00C835A3"/>
    <w:rsid w:val="00C837BB"/>
    <w:rsid w:val="00C83B71"/>
    <w:rsid w:val="00C83B84"/>
    <w:rsid w:val="00C83CE1"/>
    <w:rsid w:val="00C84053"/>
    <w:rsid w:val="00C84533"/>
    <w:rsid w:val="00C845EE"/>
    <w:rsid w:val="00C8482F"/>
    <w:rsid w:val="00C84BB5"/>
    <w:rsid w:val="00C84C0C"/>
    <w:rsid w:val="00C84E1C"/>
    <w:rsid w:val="00C85416"/>
    <w:rsid w:val="00C85579"/>
    <w:rsid w:val="00C856B5"/>
    <w:rsid w:val="00C85801"/>
    <w:rsid w:val="00C85AA1"/>
    <w:rsid w:val="00C85BF6"/>
    <w:rsid w:val="00C8658A"/>
    <w:rsid w:val="00C86635"/>
    <w:rsid w:val="00C866FC"/>
    <w:rsid w:val="00C868A1"/>
    <w:rsid w:val="00C868CF"/>
    <w:rsid w:val="00C86BC5"/>
    <w:rsid w:val="00C86D6F"/>
    <w:rsid w:val="00C87284"/>
    <w:rsid w:val="00C875B6"/>
    <w:rsid w:val="00C87629"/>
    <w:rsid w:val="00C87672"/>
    <w:rsid w:val="00C8796E"/>
    <w:rsid w:val="00C87C42"/>
    <w:rsid w:val="00C87C60"/>
    <w:rsid w:val="00C87D6E"/>
    <w:rsid w:val="00C87E4E"/>
    <w:rsid w:val="00C9047B"/>
    <w:rsid w:val="00C90636"/>
    <w:rsid w:val="00C90663"/>
    <w:rsid w:val="00C90A93"/>
    <w:rsid w:val="00C90DCC"/>
    <w:rsid w:val="00C91033"/>
    <w:rsid w:val="00C910BA"/>
    <w:rsid w:val="00C911AC"/>
    <w:rsid w:val="00C911D5"/>
    <w:rsid w:val="00C911FC"/>
    <w:rsid w:val="00C9143D"/>
    <w:rsid w:val="00C91535"/>
    <w:rsid w:val="00C9185E"/>
    <w:rsid w:val="00C91BD5"/>
    <w:rsid w:val="00C91C60"/>
    <w:rsid w:val="00C91FB7"/>
    <w:rsid w:val="00C92682"/>
    <w:rsid w:val="00C92BF1"/>
    <w:rsid w:val="00C92CC0"/>
    <w:rsid w:val="00C92E2B"/>
    <w:rsid w:val="00C934B8"/>
    <w:rsid w:val="00C93511"/>
    <w:rsid w:val="00C940E8"/>
    <w:rsid w:val="00C94138"/>
    <w:rsid w:val="00C946F2"/>
    <w:rsid w:val="00C94A1B"/>
    <w:rsid w:val="00C94CC1"/>
    <w:rsid w:val="00C94D88"/>
    <w:rsid w:val="00C94DE3"/>
    <w:rsid w:val="00C94E6D"/>
    <w:rsid w:val="00C9509F"/>
    <w:rsid w:val="00C950BA"/>
    <w:rsid w:val="00C951BF"/>
    <w:rsid w:val="00C9538B"/>
    <w:rsid w:val="00C95432"/>
    <w:rsid w:val="00C95B18"/>
    <w:rsid w:val="00C95D95"/>
    <w:rsid w:val="00C95E1D"/>
    <w:rsid w:val="00C96035"/>
    <w:rsid w:val="00C96442"/>
    <w:rsid w:val="00C96B59"/>
    <w:rsid w:val="00C96D93"/>
    <w:rsid w:val="00C96F3A"/>
    <w:rsid w:val="00C972F7"/>
    <w:rsid w:val="00C972FA"/>
    <w:rsid w:val="00C97C6E"/>
    <w:rsid w:val="00C97D15"/>
    <w:rsid w:val="00C97EE6"/>
    <w:rsid w:val="00C97F1E"/>
    <w:rsid w:val="00C97FE0"/>
    <w:rsid w:val="00CA00C8"/>
    <w:rsid w:val="00CA00E9"/>
    <w:rsid w:val="00CA083D"/>
    <w:rsid w:val="00CA09AB"/>
    <w:rsid w:val="00CA09F2"/>
    <w:rsid w:val="00CA0A23"/>
    <w:rsid w:val="00CA0AF3"/>
    <w:rsid w:val="00CA146F"/>
    <w:rsid w:val="00CA1797"/>
    <w:rsid w:val="00CA17FB"/>
    <w:rsid w:val="00CA1B24"/>
    <w:rsid w:val="00CA2324"/>
    <w:rsid w:val="00CA26D9"/>
    <w:rsid w:val="00CA2937"/>
    <w:rsid w:val="00CA2A27"/>
    <w:rsid w:val="00CA3008"/>
    <w:rsid w:val="00CA3457"/>
    <w:rsid w:val="00CA3460"/>
    <w:rsid w:val="00CA3B20"/>
    <w:rsid w:val="00CA3CE2"/>
    <w:rsid w:val="00CA3DF8"/>
    <w:rsid w:val="00CA3FE8"/>
    <w:rsid w:val="00CA435F"/>
    <w:rsid w:val="00CA4515"/>
    <w:rsid w:val="00CA470C"/>
    <w:rsid w:val="00CA4D19"/>
    <w:rsid w:val="00CA4E99"/>
    <w:rsid w:val="00CA4F38"/>
    <w:rsid w:val="00CA525A"/>
    <w:rsid w:val="00CA54C8"/>
    <w:rsid w:val="00CA5562"/>
    <w:rsid w:val="00CA56C1"/>
    <w:rsid w:val="00CA56E5"/>
    <w:rsid w:val="00CA5B54"/>
    <w:rsid w:val="00CA5CAE"/>
    <w:rsid w:val="00CA5DBE"/>
    <w:rsid w:val="00CA5F9D"/>
    <w:rsid w:val="00CA6440"/>
    <w:rsid w:val="00CA654B"/>
    <w:rsid w:val="00CA6CA8"/>
    <w:rsid w:val="00CA6CBD"/>
    <w:rsid w:val="00CA75E3"/>
    <w:rsid w:val="00CA7889"/>
    <w:rsid w:val="00CA7AF7"/>
    <w:rsid w:val="00CB0408"/>
    <w:rsid w:val="00CB0784"/>
    <w:rsid w:val="00CB0844"/>
    <w:rsid w:val="00CB097A"/>
    <w:rsid w:val="00CB0AF8"/>
    <w:rsid w:val="00CB0D20"/>
    <w:rsid w:val="00CB1093"/>
    <w:rsid w:val="00CB148E"/>
    <w:rsid w:val="00CB17D0"/>
    <w:rsid w:val="00CB1A9F"/>
    <w:rsid w:val="00CB1B69"/>
    <w:rsid w:val="00CB1BF6"/>
    <w:rsid w:val="00CB1D93"/>
    <w:rsid w:val="00CB1D9C"/>
    <w:rsid w:val="00CB2400"/>
    <w:rsid w:val="00CB25BB"/>
    <w:rsid w:val="00CB25D4"/>
    <w:rsid w:val="00CB284A"/>
    <w:rsid w:val="00CB2904"/>
    <w:rsid w:val="00CB29B4"/>
    <w:rsid w:val="00CB29FC"/>
    <w:rsid w:val="00CB2A80"/>
    <w:rsid w:val="00CB2D8D"/>
    <w:rsid w:val="00CB30F7"/>
    <w:rsid w:val="00CB34EA"/>
    <w:rsid w:val="00CB3784"/>
    <w:rsid w:val="00CB3789"/>
    <w:rsid w:val="00CB3B17"/>
    <w:rsid w:val="00CB3C5A"/>
    <w:rsid w:val="00CB3C95"/>
    <w:rsid w:val="00CB3CED"/>
    <w:rsid w:val="00CB3F53"/>
    <w:rsid w:val="00CB427A"/>
    <w:rsid w:val="00CB42A2"/>
    <w:rsid w:val="00CB45D5"/>
    <w:rsid w:val="00CB4667"/>
    <w:rsid w:val="00CB48CD"/>
    <w:rsid w:val="00CB4917"/>
    <w:rsid w:val="00CB4970"/>
    <w:rsid w:val="00CB4B78"/>
    <w:rsid w:val="00CB4FCF"/>
    <w:rsid w:val="00CB5316"/>
    <w:rsid w:val="00CB5D8F"/>
    <w:rsid w:val="00CB6195"/>
    <w:rsid w:val="00CB6368"/>
    <w:rsid w:val="00CB6662"/>
    <w:rsid w:val="00CB67BB"/>
    <w:rsid w:val="00CB6892"/>
    <w:rsid w:val="00CB6C33"/>
    <w:rsid w:val="00CB6C89"/>
    <w:rsid w:val="00CB6CAB"/>
    <w:rsid w:val="00CB6DA7"/>
    <w:rsid w:val="00CB6F88"/>
    <w:rsid w:val="00CB761B"/>
    <w:rsid w:val="00CB7B97"/>
    <w:rsid w:val="00CC00DF"/>
    <w:rsid w:val="00CC0170"/>
    <w:rsid w:val="00CC08E8"/>
    <w:rsid w:val="00CC0B80"/>
    <w:rsid w:val="00CC0E07"/>
    <w:rsid w:val="00CC111C"/>
    <w:rsid w:val="00CC1431"/>
    <w:rsid w:val="00CC16CD"/>
    <w:rsid w:val="00CC1765"/>
    <w:rsid w:val="00CC187C"/>
    <w:rsid w:val="00CC1975"/>
    <w:rsid w:val="00CC19BC"/>
    <w:rsid w:val="00CC1C86"/>
    <w:rsid w:val="00CC1FEE"/>
    <w:rsid w:val="00CC219E"/>
    <w:rsid w:val="00CC2729"/>
    <w:rsid w:val="00CC28D4"/>
    <w:rsid w:val="00CC2F2B"/>
    <w:rsid w:val="00CC2FD3"/>
    <w:rsid w:val="00CC3AED"/>
    <w:rsid w:val="00CC3B60"/>
    <w:rsid w:val="00CC3D65"/>
    <w:rsid w:val="00CC3E18"/>
    <w:rsid w:val="00CC41F6"/>
    <w:rsid w:val="00CC4503"/>
    <w:rsid w:val="00CC4640"/>
    <w:rsid w:val="00CC4798"/>
    <w:rsid w:val="00CC49FA"/>
    <w:rsid w:val="00CC4D38"/>
    <w:rsid w:val="00CC4FBF"/>
    <w:rsid w:val="00CC530F"/>
    <w:rsid w:val="00CC53E4"/>
    <w:rsid w:val="00CC5A84"/>
    <w:rsid w:val="00CC5C50"/>
    <w:rsid w:val="00CC5C79"/>
    <w:rsid w:val="00CC6085"/>
    <w:rsid w:val="00CC64FA"/>
    <w:rsid w:val="00CC689B"/>
    <w:rsid w:val="00CC6A49"/>
    <w:rsid w:val="00CC6B2C"/>
    <w:rsid w:val="00CC6B6E"/>
    <w:rsid w:val="00CC6CD6"/>
    <w:rsid w:val="00CC6D72"/>
    <w:rsid w:val="00CC7008"/>
    <w:rsid w:val="00CC7092"/>
    <w:rsid w:val="00CC70F2"/>
    <w:rsid w:val="00CC74B8"/>
    <w:rsid w:val="00CC74E3"/>
    <w:rsid w:val="00CC7636"/>
    <w:rsid w:val="00CC77E8"/>
    <w:rsid w:val="00CC781A"/>
    <w:rsid w:val="00CC78A3"/>
    <w:rsid w:val="00CC7A3A"/>
    <w:rsid w:val="00CC7CCE"/>
    <w:rsid w:val="00CC7FED"/>
    <w:rsid w:val="00CD0599"/>
    <w:rsid w:val="00CD06C1"/>
    <w:rsid w:val="00CD0C65"/>
    <w:rsid w:val="00CD0DE7"/>
    <w:rsid w:val="00CD135B"/>
    <w:rsid w:val="00CD1455"/>
    <w:rsid w:val="00CD1A02"/>
    <w:rsid w:val="00CD1D65"/>
    <w:rsid w:val="00CD1D9B"/>
    <w:rsid w:val="00CD1E3B"/>
    <w:rsid w:val="00CD1E58"/>
    <w:rsid w:val="00CD1F13"/>
    <w:rsid w:val="00CD2121"/>
    <w:rsid w:val="00CD2E29"/>
    <w:rsid w:val="00CD2F0B"/>
    <w:rsid w:val="00CD32E5"/>
    <w:rsid w:val="00CD363E"/>
    <w:rsid w:val="00CD3B14"/>
    <w:rsid w:val="00CD3C28"/>
    <w:rsid w:val="00CD3E32"/>
    <w:rsid w:val="00CD3E54"/>
    <w:rsid w:val="00CD3FE5"/>
    <w:rsid w:val="00CD414F"/>
    <w:rsid w:val="00CD43D8"/>
    <w:rsid w:val="00CD4763"/>
    <w:rsid w:val="00CD496A"/>
    <w:rsid w:val="00CD4ECA"/>
    <w:rsid w:val="00CD4FAD"/>
    <w:rsid w:val="00CD502B"/>
    <w:rsid w:val="00CD512E"/>
    <w:rsid w:val="00CD55DB"/>
    <w:rsid w:val="00CD59A2"/>
    <w:rsid w:val="00CD5D8E"/>
    <w:rsid w:val="00CD5EE1"/>
    <w:rsid w:val="00CD6182"/>
    <w:rsid w:val="00CD6631"/>
    <w:rsid w:val="00CD6666"/>
    <w:rsid w:val="00CD6984"/>
    <w:rsid w:val="00CD6C49"/>
    <w:rsid w:val="00CD6CBA"/>
    <w:rsid w:val="00CD6D45"/>
    <w:rsid w:val="00CD7252"/>
    <w:rsid w:val="00CD7350"/>
    <w:rsid w:val="00CD7816"/>
    <w:rsid w:val="00CD7A05"/>
    <w:rsid w:val="00CD7AB5"/>
    <w:rsid w:val="00CD7ABF"/>
    <w:rsid w:val="00CD7B16"/>
    <w:rsid w:val="00CD7D0A"/>
    <w:rsid w:val="00CD7D4C"/>
    <w:rsid w:val="00CE02D8"/>
    <w:rsid w:val="00CE0695"/>
    <w:rsid w:val="00CE0FB5"/>
    <w:rsid w:val="00CE11DD"/>
    <w:rsid w:val="00CE194A"/>
    <w:rsid w:val="00CE1BC8"/>
    <w:rsid w:val="00CE1C40"/>
    <w:rsid w:val="00CE1DD7"/>
    <w:rsid w:val="00CE1E89"/>
    <w:rsid w:val="00CE1F01"/>
    <w:rsid w:val="00CE23AD"/>
    <w:rsid w:val="00CE29C0"/>
    <w:rsid w:val="00CE3004"/>
    <w:rsid w:val="00CE34A5"/>
    <w:rsid w:val="00CE3569"/>
    <w:rsid w:val="00CE3875"/>
    <w:rsid w:val="00CE38CD"/>
    <w:rsid w:val="00CE38F1"/>
    <w:rsid w:val="00CE3D2B"/>
    <w:rsid w:val="00CE3DE9"/>
    <w:rsid w:val="00CE3DFC"/>
    <w:rsid w:val="00CE3EC0"/>
    <w:rsid w:val="00CE462C"/>
    <w:rsid w:val="00CE4A48"/>
    <w:rsid w:val="00CE4D36"/>
    <w:rsid w:val="00CE5219"/>
    <w:rsid w:val="00CE544D"/>
    <w:rsid w:val="00CE5520"/>
    <w:rsid w:val="00CE5604"/>
    <w:rsid w:val="00CE567C"/>
    <w:rsid w:val="00CE5A61"/>
    <w:rsid w:val="00CE6086"/>
    <w:rsid w:val="00CE60AF"/>
    <w:rsid w:val="00CE6169"/>
    <w:rsid w:val="00CE62BF"/>
    <w:rsid w:val="00CE6314"/>
    <w:rsid w:val="00CE638E"/>
    <w:rsid w:val="00CE63B7"/>
    <w:rsid w:val="00CE64A5"/>
    <w:rsid w:val="00CE65B7"/>
    <w:rsid w:val="00CE665D"/>
    <w:rsid w:val="00CE6834"/>
    <w:rsid w:val="00CE687A"/>
    <w:rsid w:val="00CE68CC"/>
    <w:rsid w:val="00CE6F8A"/>
    <w:rsid w:val="00CE71D7"/>
    <w:rsid w:val="00CE7738"/>
    <w:rsid w:val="00CE7C48"/>
    <w:rsid w:val="00CE7D8C"/>
    <w:rsid w:val="00CF0055"/>
    <w:rsid w:val="00CF014D"/>
    <w:rsid w:val="00CF0267"/>
    <w:rsid w:val="00CF0C7A"/>
    <w:rsid w:val="00CF0D22"/>
    <w:rsid w:val="00CF0DF0"/>
    <w:rsid w:val="00CF11A1"/>
    <w:rsid w:val="00CF1243"/>
    <w:rsid w:val="00CF150A"/>
    <w:rsid w:val="00CF155B"/>
    <w:rsid w:val="00CF1596"/>
    <w:rsid w:val="00CF1D35"/>
    <w:rsid w:val="00CF1F48"/>
    <w:rsid w:val="00CF26E6"/>
    <w:rsid w:val="00CF29C9"/>
    <w:rsid w:val="00CF34DF"/>
    <w:rsid w:val="00CF3643"/>
    <w:rsid w:val="00CF3649"/>
    <w:rsid w:val="00CF3880"/>
    <w:rsid w:val="00CF3E1F"/>
    <w:rsid w:val="00CF4302"/>
    <w:rsid w:val="00CF434C"/>
    <w:rsid w:val="00CF487A"/>
    <w:rsid w:val="00CF489B"/>
    <w:rsid w:val="00CF4957"/>
    <w:rsid w:val="00CF4A71"/>
    <w:rsid w:val="00CF4A9C"/>
    <w:rsid w:val="00CF4C2B"/>
    <w:rsid w:val="00CF537C"/>
    <w:rsid w:val="00CF5429"/>
    <w:rsid w:val="00CF592C"/>
    <w:rsid w:val="00CF5B2C"/>
    <w:rsid w:val="00CF5DED"/>
    <w:rsid w:val="00CF5F28"/>
    <w:rsid w:val="00CF5FA3"/>
    <w:rsid w:val="00CF6100"/>
    <w:rsid w:val="00CF6111"/>
    <w:rsid w:val="00CF61B6"/>
    <w:rsid w:val="00CF657A"/>
    <w:rsid w:val="00CF6A73"/>
    <w:rsid w:val="00CF6E41"/>
    <w:rsid w:val="00CF7333"/>
    <w:rsid w:val="00CF73D3"/>
    <w:rsid w:val="00CF7465"/>
    <w:rsid w:val="00CF7AA3"/>
    <w:rsid w:val="00CF7BC9"/>
    <w:rsid w:val="00CF7CE1"/>
    <w:rsid w:val="00D00045"/>
    <w:rsid w:val="00D007DF"/>
    <w:rsid w:val="00D00858"/>
    <w:rsid w:val="00D01038"/>
    <w:rsid w:val="00D0143A"/>
    <w:rsid w:val="00D0144F"/>
    <w:rsid w:val="00D018F2"/>
    <w:rsid w:val="00D01D47"/>
    <w:rsid w:val="00D01F7B"/>
    <w:rsid w:val="00D01FE6"/>
    <w:rsid w:val="00D022D5"/>
    <w:rsid w:val="00D02599"/>
    <w:rsid w:val="00D02708"/>
    <w:rsid w:val="00D028F5"/>
    <w:rsid w:val="00D02C46"/>
    <w:rsid w:val="00D02D24"/>
    <w:rsid w:val="00D03068"/>
    <w:rsid w:val="00D0355E"/>
    <w:rsid w:val="00D035EE"/>
    <w:rsid w:val="00D03672"/>
    <w:rsid w:val="00D0374A"/>
    <w:rsid w:val="00D0395F"/>
    <w:rsid w:val="00D03B2C"/>
    <w:rsid w:val="00D041C5"/>
    <w:rsid w:val="00D041C9"/>
    <w:rsid w:val="00D04449"/>
    <w:rsid w:val="00D04701"/>
    <w:rsid w:val="00D04723"/>
    <w:rsid w:val="00D047E0"/>
    <w:rsid w:val="00D05167"/>
    <w:rsid w:val="00D051F7"/>
    <w:rsid w:val="00D05A39"/>
    <w:rsid w:val="00D05D3F"/>
    <w:rsid w:val="00D063A3"/>
    <w:rsid w:val="00D06D4B"/>
    <w:rsid w:val="00D06E77"/>
    <w:rsid w:val="00D06FFE"/>
    <w:rsid w:val="00D070CE"/>
    <w:rsid w:val="00D076D1"/>
    <w:rsid w:val="00D077DF"/>
    <w:rsid w:val="00D07A70"/>
    <w:rsid w:val="00D07AFF"/>
    <w:rsid w:val="00D07C06"/>
    <w:rsid w:val="00D101BD"/>
    <w:rsid w:val="00D102EE"/>
    <w:rsid w:val="00D10964"/>
    <w:rsid w:val="00D10A07"/>
    <w:rsid w:val="00D10B0B"/>
    <w:rsid w:val="00D10CB5"/>
    <w:rsid w:val="00D10D93"/>
    <w:rsid w:val="00D10E63"/>
    <w:rsid w:val="00D10FB7"/>
    <w:rsid w:val="00D10FBA"/>
    <w:rsid w:val="00D11440"/>
    <w:rsid w:val="00D115FE"/>
    <w:rsid w:val="00D117D9"/>
    <w:rsid w:val="00D11D41"/>
    <w:rsid w:val="00D1201D"/>
    <w:rsid w:val="00D120DE"/>
    <w:rsid w:val="00D123D6"/>
    <w:rsid w:val="00D125CD"/>
    <w:rsid w:val="00D129C1"/>
    <w:rsid w:val="00D12C21"/>
    <w:rsid w:val="00D12C60"/>
    <w:rsid w:val="00D12FDE"/>
    <w:rsid w:val="00D13172"/>
    <w:rsid w:val="00D1317D"/>
    <w:rsid w:val="00D13527"/>
    <w:rsid w:val="00D138A4"/>
    <w:rsid w:val="00D13B57"/>
    <w:rsid w:val="00D13ED6"/>
    <w:rsid w:val="00D13F7B"/>
    <w:rsid w:val="00D144FC"/>
    <w:rsid w:val="00D1453B"/>
    <w:rsid w:val="00D14709"/>
    <w:rsid w:val="00D14C46"/>
    <w:rsid w:val="00D14D5E"/>
    <w:rsid w:val="00D14F50"/>
    <w:rsid w:val="00D14F54"/>
    <w:rsid w:val="00D1508C"/>
    <w:rsid w:val="00D156B7"/>
    <w:rsid w:val="00D1588A"/>
    <w:rsid w:val="00D15897"/>
    <w:rsid w:val="00D15994"/>
    <w:rsid w:val="00D15D72"/>
    <w:rsid w:val="00D15DE9"/>
    <w:rsid w:val="00D15F4A"/>
    <w:rsid w:val="00D16006"/>
    <w:rsid w:val="00D16094"/>
    <w:rsid w:val="00D160C8"/>
    <w:rsid w:val="00D16435"/>
    <w:rsid w:val="00D1647C"/>
    <w:rsid w:val="00D168CB"/>
    <w:rsid w:val="00D16A97"/>
    <w:rsid w:val="00D16B96"/>
    <w:rsid w:val="00D16EEB"/>
    <w:rsid w:val="00D17680"/>
    <w:rsid w:val="00D176CF"/>
    <w:rsid w:val="00D177F3"/>
    <w:rsid w:val="00D17D05"/>
    <w:rsid w:val="00D17FE8"/>
    <w:rsid w:val="00D20041"/>
    <w:rsid w:val="00D20433"/>
    <w:rsid w:val="00D2051A"/>
    <w:rsid w:val="00D205C8"/>
    <w:rsid w:val="00D2075C"/>
    <w:rsid w:val="00D20D57"/>
    <w:rsid w:val="00D21366"/>
    <w:rsid w:val="00D214BF"/>
    <w:rsid w:val="00D215E6"/>
    <w:rsid w:val="00D216EF"/>
    <w:rsid w:val="00D21A59"/>
    <w:rsid w:val="00D21E62"/>
    <w:rsid w:val="00D21E7D"/>
    <w:rsid w:val="00D21EA8"/>
    <w:rsid w:val="00D22101"/>
    <w:rsid w:val="00D22231"/>
    <w:rsid w:val="00D2226D"/>
    <w:rsid w:val="00D22791"/>
    <w:rsid w:val="00D22A72"/>
    <w:rsid w:val="00D22A9D"/>
    <w:rsid w:val="00D22D05"/>
    <w:rsid w:val="00D22E25"/>
    <w:rsid w:val="00D22FC1"/>
    <w:rsid w:val="00D2349C"/>
    <w:rsid w:val="00D235A9"/>
    <w:rsid w:val="00D23F8D"/>
    <w:rsid w:val="00D244CD"/>
    <w:rsid w:val="00D247D4"/>
    <w:rsid w:val="00D24959"/>
    <w:rsid w:val="00D24A75"/>
    <w:rsid w:val="00D24AA6"/>
    <w:rsid w:val="00D24F49"/>
    <w:rsid w:val="00D25075"/>
    <w:rsid w:val="00D25416"/>
    <w:rsid w:val="00D2546E"/>
    <w:rsid w:val="00D25645"/>
    <w:rsid w:val="00D25B2F"/>
    <w:rsid w:val="00D26469"/>
    <w:rsid w:val="00D264C0"/>
    <w:rsid w:val="00D266DC"/>
    <w:rsid w:val="00D2679C"/>
    <w:rsid w:val="00D267A0"/>
    <w:rsid w:val="00D269C7"/>
    <w:rsid w:val="00D26B16"/>
    <w:rsid w:val="00D26CEC"/>
    <w:rsid w:val="00D26F73"/>
    <w:rsid w:val="00D26FB0"/>
    <w:rsid w:val="00D2730D"/>
    <w:rsid w:val="00D27C13"/>
    <w:rsid w:val="00D27D3D"/>
    <w:rsid w:val="00D27E6F"/>
    <w:rsid w:val="00D30359"/>
    <w:rsid w:val="00D306A1"/>
    <w:rsid w:val="00D3071E"/>
    <w:rsid w:val="00D30777"/>
    <w:rsid w:val="00D30967"/>
    <w:rsid w:val="00D30B14"/>
    <w:rsid w:val="00D30E6C"/>
    <w:rsid w:val="00D31224"/>
    <w:rsid w:val="00D31D85"/>
    <w:rsid w:val="00D32939"/>
    <w:rsid w:val="00D32BC5"/>
    <w:rsid w:val="00D332CE"/>
    <w:rsid w:val="00D3333A"/>
    <w:rsid w:val="00D334ED"/>
    <w:rsid w:val="00D33CC8"/>
    <w:rsid w:val="00D33F66"/>
    <w:rsid w:val="00D341F5"/>
    <w:rsid w:val="00D3422E"/>
    <w:rsid w:val="00D3448F"/>
    <w:rsid w:val="00D34526"/>
    <w:rsid w:val="00D3462C"/>
    <w:rsid w:val="00D34674"/>
    <w:rsid w:val="00D347C3"/>
    <w:rsid w:val="00D3496A"/>
    <w:rsid w:val="00D34B84"/>
    <w:rsid w:val="00D34CCE"/>
    <w:rsid w:val="00D34D7F"/>
    <w:rsid w:val="00D34EDC"/>
    <w:rsid w:val="00D34F7F"/>
    <w:rsid w:val="00D3503D"/>
    <w:rsid w:val="00D35A10"/>
    <w:rsid w:val="00D35A62"/>
    <w:rsid w:val="00D360CA"/>
    <w:rsid w:val="00D36248"/>
    <w:rsid w:val="00D363D6"/>
    <w:rsid w:val="00D363E6"/>
    <w:rsid w:val="00D364A1"/>
    <w:rsid w:val="00D366B4"/>
    <w:rsid w:val="00D36774"/>
    <w:rsid w:val="00D36D43"/>
    <w:rsid w:val="00D37390"/>
    <w:rsid w:val="00D3759F"/>
    <w:rsid w:val="00D37791"/>
    <w:rsid w:val="00D37A45"/>
    <w:rsid w:val="00D37B10"/>
    <w:rsid w:val="00D37E42"/>
    <w:rsid w:val="00D37E6A"/>
    <w:rsid w:val="00D40058"/>
    <w:rsid w:val="00D4050C"/>
    <w:rsid w:val="00D409A4"/>
    <w:rsid w:val="00D409B9"/>
    <w:rsid w:val="00D40A3A"/>
    <w:rsid w:val="00D40BC6"/>
    <w:rsid w:val="00D40CAF"/>
    <w:rsid w:val="00D417FF"/>
    <w:rsid w:val="00D41BDF"/>
    <w:rsid w:val="00D41E7D"/>
    <w:rsid w:val="00D41F23"/>
    <w:rsid w:val="00D42343"/>
    <w:rsid w:val="00D428C1"/>
    <w:rsid w:val="00D4291A"/>
    <w:rsid w:val="00D42B14"/>
    <w:rsid w:val="00D42C04"/>
    <w:rsid w:val="00D42CCA"/>
    <w:rsid w:val="00D42F02"/>
    <w:rsid w:val="00D4325A"/>
    <w:rsid w:val="00D437E0"/>
    <w:rsid w:val="00D4396F"/>
    <w:rsid w:val="00D441D8"/>
    <w:rsid w:val="00D447F2"/>
    <w:rsid w:val="00D448B3"/>
    <w:rsid w:val="00D44B44"/>
    <w:rsid w:val="00D44F57"/>
    <w:rsid w:val="00D450FF"/>
    <w:rsid w:val="00D45109"/>
    <w:rsid w:val="00D45417"/>
    <w:rsid w:val="00D454C4"/>
    <w:rsid w:val="00D454FD"/>
    <w:rsid w:val="00D45B90"/>
    <w:rsid w:val="00D45C2C"/>
    <w:rsid w:val="00D45CF2"/>
    <w:rsid w:val="00D45F1D"/>
    <w:rsid w:val="00D45F7E"/>
    <w:rsid w:val="00D4603F"/>
    <w:rsid w:val="00D460AE"/>
    <w:rsid w:val="00D461C7"/>
    <w:rsid w:val="00D46299"/>
    <w:rsid w:val="00D4642D"/>
    <w:rsid w:val="00D46ADA"/>
    <w:rsid w:val="00D46AE8"/>
    <w:rsid w:val="00D47027"/>
    <w:rsid w:val="00D470FE"/>
    <w:rsid w:val="00D47814"/>
    <w:rsid w:val="00D47F0A"/>
    <w:rsid w:val="00D503EA"/>
    <w:rsid w:val="00D5052B"/>
    <w:rsid w:val="00D50582"/>
    <w:rsid w:val="00D50723"/>
    <w:rsid w:val="00D507BE"/>
    <w:rsid w:val="00D50AA0"/>
    <w:rsid w:val="00D50C92"/>
    <w:rsid w:val="00D51146"/>
    <w:rsid w:val="00D5126B"/>
    <w:rsid w:val="00D517D2"/>
    <w:rsid w:val="00D51B9C"/>
    <w:rsid w:val="00D51EEA"/>
    <w:rsid w:val="00D52677"/>
    <w:rsid w:val="00D52737"/>
    <w:rsid w:val="00D52BBB"/>
    <w:rsid w:val="00D52C5C"/>
    <w:rsid w:val="00D52E13"/>
    <w:rsid w:val="00D5328F"/>
    <w:rsid w:val="00D535B7"/>
    <w:rsid w:val="00D5364A"/>
    <w:rsid w:val="00D53974"/>
    <w:rsid w:val="00D53A13"/>
    <w:rsid w:val="00D53A39"/>
    <w:rsid w:val="00D53C4F"/>
    <w:rsid w:val="00D54153"/>
    <w:rsid w:val="00D541D7"/>
    <w:rsid w:val="00D54259"/>
    <w:rsid w:val="00D544E3"/>
    <w:rsid w:val="00D545DF"/>
    <w:rsid w:val="00D55189"/>
    <w:rsid w:val="00D55198"/>
    <w:rsid w:val="00D55418"/>
    <w:rsid w:val="00D55764"/>
    <w:rsid w:val="00D56134"/>
    <w:rsid w:val="00D562FD"/>
    <w:rsid w:val="00D56D80"/>
    <w:rsid w:val="00D56E2C"/>
    <w:rsid w:val="00D56F30"/>
    <w:rsid w:val="00D57255"/>
    <w:rsid w:val="00D57F3F"/>
    <w:rsid w:val="00D57F68"/>
    <w:rsid w:val="00D6014A"/>
    <w:rsid w:val="00D60245"/>
    <w:rsid w:val="00D605B2"/>
    <w:rsid w:val="00D60CB4"/>
    <w:rsid w:val="00D610C8"/>
    <w:rsid w:val="00D61399"/>
    <w:rsid w:val="00D61921"/>
    <w:rsid w:val="00D61B46"/>
    <w:rsid w:val="00D62391"/>
    <w:rsid w:val="00D624E3"/>
    <w:rsid w:val="00D62576"/>
    <w:rsid w:val="00D6257F"/>
    <w:rsid w:val="00D62648"/>
    <w:rsid w:val="00D628AB"/>
    <w:rsid w:val="00D62B60"/>
    <w:rsid w:val="00D63669"/>
    <w:rsid w:val="00D639D0"/>
    <w:rsid w:val="00D63A25"/>
    <w:rsid w:val="00D63ADF"/>
    <w:rsid w:val="00D63C1D"/>
    <w:rsid w:val="00D63EEB"/>
    <w:rsid w:val="00D640B5"/>
    <w:rsid w:val="00D64391"/>
    <w:rsid w:val="00D644A5"/>
    <w:rsid w:val="00D6451A"/>
    <w:rsid w:val="00D6469D"/>
    <w:rsid w:val="00D649D9"/>
    <w:rsid w:val="00D64AFA"/>
    <w:rsid w:val="00D64CB1"/>
    <w:rsid w:val="00D6522E"/>
    <w:rsid w:val="00D655B5"/>
    <w:rsid w:val="00D65823"/>
    <w:rsid w:val="00D659A5"/>
    <w:rsid w:val="00D65A32"/>
    <w:rsid w:val="00D6656E"/>
    <w:rsid w:val="00D66773"/>
    <w:rsid w:val="00D66893"/>
    <w:rsid w:val="00D66A7B"/>
    <w:rsid w:val="00D66B8C"/>
    <w:rsid w:val="00D66BFF"/>
    <w:rsid w:val="00D66FC6"/>
    <w:rsid w:val="00D67617"/>
    <w:rsid w:val="00D67814"/>
    <w:rsid w:val="00D678BF"/>
    <w:rsid w:val="00D67CF1"/>
    <w:rsid w:val="00D67E49"/>
    <w:rsid w:val="00D67F17"/>
    <w:rsid w:val="00D7064A"/>
    <w:rsid w:val="00D70B05"/>
    <w:rsid w:val="00D70B12"/>
    <w:rsid w:val="00D70EC0"/>
    <w:rsid w:val="00D71357"/>
    <w:rsid w:val="00D71877"/>
    <w:rsid w:val="00D718CB"/>
    <w:rsid w:val="00D71A02"/>
    <w:rsid w:val="00D71AB7"/>
    <w:rsid w:val="00D71B9E"/>
    <w:rsid w:val="00D71C25"/>
    <w:rsid w:val="00D71EAA"/>
    <w:rsid w:val="00D71F28"/>
    <w:rsid w:val="00D71F32"/>
    <w:rsid w:val="00D72058"/>
    <w:rsid w:val="00D72101"/>
    <w:rsid w:val="00D7221E"/>
    <w:rsid w:val="00D72550"/>
    <w:rsid w:val="00D72B71"/>
    <w:rsid w:val="00D72CC0"/>
    <w:rsid w:val="00D730FE"/>
    <w:rsid w:val="00D7320D"/>
    <w:rsid w:val="00D73C7B"/>
    <w:rsid w:val="00D7410F"/>
    <w:rsid w:val="00D74349"/>
    <w:rsid w:val="00D744D0"/>
    <w:rsid w:val="00D744E6"/>
    <w:rsid w:val="00D7458C"/>
    <w:rsid w:val="00D74854"/>
    <w:rsid w:val="00D74EC0"/>
    <w:rsid w:val="00D7514C"/>
    <w:rsid w:val="00D751E0"/>
    <w:rsid w:val="00D75369"/>
    <w:rsid w:val="00D75481"/>
    <w:rsid w:val="00D7567E"/>
    <w:rsid w:val="00D7568D"/>
    <w:rsid w:val="00D75725"/>
    <w:rsid w:val="00D7577F"/>
    <w:rsid w:val="00D75C63"/>
    <w:rsid w:val="00D75D6A"/>
    <w:rsid w:val="00D75FB2"/>
    <w:rsid w:val="00D76007"/>
    <w:rsid w:val="00D76566"/>
    <w:rsid w:val="00D766CE"/>
    <w:rsid w:val="00D766E8"/>
    <w:rsid w:val="00D76C60"/>
    <w:rsid w:val="00D7709C"/>
    <w:rsid w:val="00D777AD"/>
    <w:rsid w:val="00D77963"/>
    <w:rsid w:val="00D779C3"/>
    <w:rsid w:val="00D77A26"/>
    <w:rsid w:val="00D77B81"/>
    <w:rsid w:val="00D77BC6"/>
    <w:rsid w:val="00D77C1D"/>
    <w:rsid w:val="00D77C80"/>
    <w:rsid w:val="00D77DCF"/>
    <w:rsid w:val="00D80060"/>
    <w:rsid w:val="00D801D1"/>
    <w:rsid w:val="00D80F14"/>
    <w:rsid w:val="00D812CF"/>
    <w:rsid w:val="00D815A2"/>
    <w:rsid w:val="00D82199"/>
    <w:rsid w:val="00D8223D"/>
    <w:rsid w:val="00D824C8"/>
    <w:rsid w:val="00D82561"/>
    <w:rsid w:val="00D82B85"/>
    <w:rsid w:val="00D82C7B"/>
    <w:rsid w:val="00D82C80"/>
    <w:rsid w:val="00D83135"/>
    <w:rsid w:val="00D83225"/>
    <w:rsid w:val="00D8332C"/>
    <w:rsid w:val="00D833E0"/>
    <w:rsid w:val="00D8379B"/>
    <w:rsid w:val="00D83E1F"/>
    <w:rsid w:val="00D84960"/>
    <w:rsid w:val="00D84B3A"/>
    <w:rsid w:val="00D84F1F"/>
    <w:rsid w:val="00D850F2"/>
    <w:rsid w:val="00D851E1"/>
    <w:rsid w:val="00D854DD"/>
    <w:rsid w:val="00D85997"/>
    <w:rsid w:val="00D86013"/>
    <w:rsid w:val="00D86089"/>
    <w:rsid w:val="00D860B2"/>
    <w:rsid w:val="00D86467"/>
    <w:rsid w:val="00D86524"/>
    <w:rsid w:val="00D8682E"/>
    <w:rsid w:val="00D8692F"/>
    <w:rsid w:val="00D86CFB"/>
    <w:rsid w:val="00D86F23"/>
    <w:rsid w:val="00D87215"/>
    <w:rsid w:val="00D873C1"/>
    <w:rsid w:val="00D87601"/>
    <w:rsid w:val="00D878B3"/>
    <w:rsid w:val="00D87BD8"/>
    <w:rsid w:val="00D87D18"/>
    <w:rsid w:val="00D87E39"/>
    <w:rsid w:val="00D87FE8"/>
    <w:rsid w:val="00D904A0"/>
    <w:rsid w:val="00D9056A"/>
    <w:rsid w:val="00D90887"/>
    <w:rsid w:val="00D90909"/>
    <w:rsid w:val="00D90EC1"/>
    <w:rsid w:val="00D90FCD"/>
    <w:rsid w:val="00D91008"/>
    <w:rsid w:val="00D9117B"/>
    <w:rsid w:val="00D91328"/>
    <w:rsid w:val="00D9141F"/>
    <w:rsid w:val="00D91512"/>
    <w:rsid w:val="00D916A5"/>
    <w:rsid w:val="00D9171D"/>
    <w:rsid w:val="00D91755"/>
    <w:rsid w:val="00D91F5F"/>
    <w:rsid w:val="00D92062"/>
    <w:rsid w:val="00D92137"/>
    <w:rsid w:val="00D9243F"/>
    <w:rsid w:val="00D924E0"/>
    <w:rsid w:val="00D9278F"/>
    <w:rsid w:val="00D92AA0"/>
    <w:rsid w:val="00D9302C"/>
    <w:rsid w:val="00D93174"/>
    <w:rsid w:val="00D9336E"/>
    <w:rsid w:val="00D93574"/>
    <w:rsid w:val="00D9389F"/>
    <w:rsid w:val="00D93B48"/>
    <w:rsid w:val="00D93BEA"/>
    <w:rsid w:val="00D93EA1"/>
    <w:rsid w:val="00D940D1"/>
    <w:rsid w:val="00D94196"/>
    <w:rsid w:val="00D941C4"/>
    <w:rsid w:val="00D942ED"/>
    <w:rsid w:val="00D944E1"/>
    <w:rsid w:val="00D94B52"/>
    <w:rsid w:val="00D9631E"/>
    <w:rsid w:val="00D963F7"/>
    <w:rsid w:val="00D96499"/>
    <w:rsid w:val="00D96ED5"/>
    <w:rsid w:val="00D97651"/>
    <w:rsid w:val="00D976B6"/>
    <w:rsid w:val="00D979A1"/>
    <w:rsid w:val="00D97D19"/>
    <w:rsid w:val="00DA0247"/>
    <w:rsid w:val="00DA0713"/>
    <w:rsid w:val="00DA073E"/>
    <w:rsid w:val="00DA0921"/>
    <w:rsid w:val="00DA09F3"/>
    <w:rsid w:val="00DA0A00"/>
    <w:rsid w:val="00DA0B08"/>
    <w:rsid w:val="00DA0D88"/>
    <w:rsid w:val="00DA0EBC"/>
    <w:rsid w:val="00DA1078"/>
    <w:rsid w:val="00DA1105"/>
    <w:rsid w:val="00DA13EE"/>
    <w:rsid w:val="00DA15BC"/>
    <w:rsid w:val="00DA15D6"/>
    <w:rsid w:val="00DA1850"/>
    <w:rsid w:val="00DA1A58"/>
    <w:rsid w:val="00DA1C0F"/>
    <w:rsid w:val="00DA208B"/>
    <w:rsid w:val="00DA24AE"/>
    <w:rsid w:val="00DA27BB"/>
    <w:rsid w:val="00DA286D"/>
    <w:rsid w:val="00DA28AF"/>
    <w:rsid w:val="00DA28B6"/>
    <w:rsid w:val="00DA325C"/>
    <w:rsid w:val="00DA3300"/>
    <w:rsid w:val="00DA3479"/>
    <w:rsid w:val="00DA37C6"/>
    <w:rsid w:val="00DA3895"/>
    <w:rsid w:val="00DA3A06"/>
    <w:rsid w:val="00DA3AB7"/>
    <w:rsid w:val="00DA3B87"/>
    <w:rsid w:val="00DA3DB3"/>
    <w:rsid w:val="00DA404C"/>
    <w:rsid w:val="00DA4289"/>
    <w:rsid w:val="00DA434F"/>
    <w:rsid w:val="00DA45B9"/>
    <w:rsid w:val="00DA4755"/>
    <w:rsid w:val="00DA485E"/>
    <w:rsid w:val="00DA4B3A"/>
    <w:rsid w:val="00DA5837"/>
    <w:rsid w:val="00DA5E1E"/>
    <w:rsid w:val="00DA5F7A"/>
    <w:rsid w:val="00DA60A3"/>
    <w:rsid w:val="00DA62F7"/>
    <w:rsid w:val="00DA63B8"/>
    <w:rsid w:val="00DA65A2"/>
    <w:rsid w:val="00DA6C02"/>
    <w:rsid w:val="00DA6D28"/>
    <w:rsid w:val="00DA6D86"/>
    <w:rsid w:val="00DA73FE"/>
    <w:rsid w:val="00DA773E"/>
    <w:rsid w:val="00DA79B7"/>
    <w:rsid w:val="00DA7AC1"/>
    <w:rsid w:val="00DA7F5F"/>
    <w:rsid w:val="00DB021A"/>
    <w:rsid w:val="00DB08E8"/>
    <w:rsid w:val="00DB0D44"/>
    <w:rsid w:val="00DB0FA7"/>
    <w:rsid w:val="00DB0FE7"/>
    <w:rsid w:val="00DB1054"/>
    <w:rsid w:val="00DB1121"/>
    <w:rsid w:val="00DB139B"/>
    <w:rsid w:val="00DB15B7"/>
    <w:rsid w:val="00DB16CC"/>
    <w:rsid w:val="00DB1729"/>
    <w:rsid w:val="00DB17D6"/>
    <w:rsid w:val="00DB1CEA"/>
    <w:rsid w:val="00DB1E22"/>
    <w:rsid w:val="00DB29EF"/>
    <w:rsid w:val="00DB29FC"/>
    <w:rsid w:val="00DB2CA6"/>
    <w:rsid w:val="00DB2DE3"/>
    <w:rsid w:val="00DB2FAF"/>
    <w:rsid w:val="00DB3017"/>
    <w:rsid w:val="00DB321F"/>
    <w:rsid w:val="00DB3466"/>
    <w:rsid w:val="00DB3630"/>
    <w:rsid w:val="00DB36A9"/>
    <w:rsid w:val="00DB378F"/>
    <w:rsid w:val="00DB37BA"/>
    <w:rsid w:val="00DB3BD8"/>
    <w:rsid w:val="00DB3C29"/>
    <w:rsid w:val="00DB3CCE"/>
    <w:rsid w:val="00DB3ED7"/>
    <w:rsid w:val="00DB3EEE"/>
    <w:rsid w:val="00DB4585"/>
    <w:rsid w:val="00DB46E2"/>
    <w:rsid w:val="00DB4C75"/>
    <w:rsid w:val="00DB4E11"/>
    <w:rsid w:val="00DB5098"/>
    <w:rsid w:val="00DB577A"/>
    <w:rsid w:val="00DB5892"/>
    <w:rsid w:val="00DB5A2B"/>
    <w:rsid w:val="00DB5FDF"/>
    <w:rsid w:val="00DB6038"/>
    <w:rsid w:val="00DB6631"/>
    <w:rsid w:val="00DB671E"/>
    <w:rsid w:val="00DB67B5"/>
    <w:rsid w:val="00DB6999"/>
    <w:rsid w:val="00DB69C4"/>
    <w:rsid w:val="00DB6EAE"/>
    <w:rsid w:val="00DB6F1D"/>
    <w:rsid w:val="00DB6F38"/>
    <w:rsid w:val="00DC076A"/>
    <w:rsid w:val="00DC0CB2"/>
    <w:rsid w:val="00DC0D8C"/>
    <w:rsid w:val="00DC0F6B"/>
    <w:rsid w:val="00DC1521"/>
    <w:rsid w:val="00DC15CD"/>
    <w:rsid w:val="00DC17FC"/>
    <w:rsid w:val="00DC183A"/>
    <w:rsid w:val="00DC1858"/>
    <w:rsid w:val="00DC1931"/>
    <w:rsid w:val="00DC19A2"/>
    <w:rsid w:val="00DC19D0"/>
    <w:rsid w:val="00DC1B63"/>
    <w:rsid w:val="00DC1CA7"/>
    <w:rsid w:val="00DC242F"/>
    <w:rsid w:val="00DC2431"/>
    <w:rsid w:val="00DC2624"/>
    <w:rsid w:val="00DC2739"/>
    <w:rsid w:val="00DC285A"/>
    <w:rsid w:val="00DC287A"/>
    <w:rsid w:val="00DC29BC"/>
    <w:rsid w:val="00DC2FDE"/>
    <w:rsid w:val="00DC3472"/>
    <w:rsid w:val="00DC35DB"/>
    <w:rsid w:val="00DC36CC"/>
    <w:rsid w:val="00DC3855"/>
    <w:rsid w:val="00DC3A51"/>
    <w:rsid w:val="00DC3B03"/>
    <w:rsid w:val="00DC3E14"/>
    <w:rsid w:val="00DC43AD"/>
    <w:rsid w:val="00DC4527"/>
    <w:rsid w:val="00DC4D17"/>
    <w:rsid w:val="00DC53C5"/>
    <w:rsid w:val="00DC556D"/>
    <w:rsid w:val="00DC580C"/>
    <w:rsid w:val="00DC582B"/>
    <w:rsid w:val="00DC594D"/>
    <w:rsid w:val="00DC5963"/>
    <w:rsid w:val="00DC5AD6"/>
    <w:rsid w:val="00DC5E32"/>
    <w:rsid w:val="00DC6103"/>
    <w:rsid w:val="00DC6152"/>
    <w:rsid w:val="00DC62D7"/>
    <w:rsid w:val="00DC63BB"/>
    <w:rsid w:val="00DC64DE"/>
    <w:rsid w:val="00DC663C"/>
    <w:rsid w:val="00DC6AC5"/>
    <w:rsid w:val="00DC6AFE"/>
    <w:rsid w:val="00DC6B12"/>
    <w:rsid w:val="00DC6D7C"/>
    <w:rsid w:val="00DC6DF1"/>
    <w:rsid w:val="00DC7281"/>
    <w:rsid w:val="00DC748A"/>
    <w:rsid w:val="00DC7E67"/>
    <w:rsid w:val="00DC7E94"/>
    <w:rsid w:val="00DD0075"/>
    <w:rsid w:val="00DD007E"/>
    <w:rsid w:val="00DD0585"/>
    <w:rsid w:val="00DD062B"/>
    <w:rsid w:val="00DD0727"/>
    <w:rsid w:val="00DD089C"/>
    <w:rsid w:val="00DD08C0"/>
    <w:rsid w:val="00DD0E0A"/>
    <w:rsid w:val="00DD0FA7"/>
    <w:rsid w:val="00DD10B2"/>
    <w:rsid w:val="00DD15B0"/>
    <w:rsid w:val="00DD17DB"/>
    <w:rsid w:val="00DD1B96"/>
    <w:rsid w:val="00DD1E89"/>
    <w:rsid w:val="00DD253E"/>
    <w:rsid w:val="00DD2568"/>
    <w:rsid w:val="00DD2572"/>
    <w:rsid w:val="00DD2C0B"/>
    <w:rsid w:val="00DD2E55"/>
    <w:rsid w:val="00DD2F8A"/>
    <w:rsid w:val="00DD3842"/>
    <w:rsid w:val="00DD385B"/>
    <w:rsid w:val="00DD3C78"/>
    <w:rsid w:val="00DD4074"/>
    <w:rsid w:val="00DD4223"/>
    <w:rsid w:val="00DD42AF"/>
    <w:rsid w:val="00DD42D5"/>
    <w:rsid w:val="00DD4486"/>
    <w:rsid w:val="00DD4888"/>
    <w:rsid w:val="00DD4BB8"/>
    <w:rsid w:val="00DD4EFF"/>
    <w:rsid w:val="00DD503A"/>
    <w:rsid w:val="00DD5976"/>
    <w:rsid w:val="00DD62C9"/>
    <w:rsid w:val="00DD6671"/>
    <w:rsid w:val="00DD6B3E"/>
    <w:rsid w:val="00DD6B6F"/>
    <w:rsid w:val="00DD6C47"/>
    <w:rsid w:val="00DD6D2F"/>
    <w:rsid w:val="00DD6E6E"/>
    <w:rsid w:val="00DD6F5E"/>
    <w:rsid w:val="00DD70DF"/>
    <w:rsid w:val="00DD78FF"/>
    <w:rsid w:val="00DD7A9A"/>
    <w:rsid w:val="00DD7B4B"/>
    <w:rsid w:val="00DD7B77"/>
    <w:rsid w:val="00DE031C"/>
    <w:rsid w:val="00DE0893"/>
    <w:rsid w:val="00DE0BD0"/>
    <w:rsid w:val="00DE0C0F"/>
    <w:rsid w:val="00DE1545"/>
    <w:rsid w:val="00DE1FE6"/>
    <w:rsid w:val="00DE258F"/>
    <w:rsid w:val="00DE29BC"/>
    <w:rsid w:val="00DE2C9C"/>
    <w:rsid w:val="00DE32C4"/>
    <w:rsid w:val="00DE32EA"/>
    <w:rsid w:val="00DE384A"/>
    <w:rsid w:val="00DE3893"/>
    <w:rsid w:val="00DE3C92"/>
    <w:rsid w:val="00DE3D6E"/>
    <w:rsid w:val="00DE3DC5"/>
    <w:rsid w:val="00DE4182"/>
    <w:rsid w:val="00DE4811"/>
    <w:rsid w:val="00DE497C"/>
    <w:rsid w:val="00DE4EB5"/>
    <w:rsid w:val="00DE4F24"/>
    <w:rsid w:val="00DE5249"/>
    <w:rsid w:val="00DE54DF"/>
    <w:rsid w:val="00DE5581"/>
    <w:rsid w:val="00DE57C2"/>
    <w:rsid w:val="00DE59B4"/>
    <w:rsid w:val="00DE5CCB"/>
    <w:rsid w:val="00DE5E2E"/>
    <w:rsid w:val="00DE5FF1"/>
    <w:rsid w:val="00DE628B"/>
    <w:rsid w:val="00DE6A40"/>
    <w:rsid w:val="00DE6D14"/>
    <w:rsid w:val="00DE6E0A"/>
    <w:rsid w:val="00DE6F3B"/>
    <w:rsid w:val="00DE71CF"/>
    <w:rsid w:val="00DE724F"/>
    <w:rsid w:val="00DE7378"/>
    <w:rsid w:val="00DE7891"/>
    <w:rsid w:val="00DE7D3A"/>
    <w:rsid w:val="00DF0279"/>
    <w:rsid w:val="00DF0535"/>
    <w:rsid w:val="00DF0540"/>
    <w:rsid w:val="00DF08FA"/>
    <w:rsid w:val="00DF0903"/>
    <w:rsid w:val="00DF090A"/>
    <w:rsid w:val="00DF0B1D"/>
    <w:rsid w:val="00DF0B7F"/>
    <w:rsid w:val="00DF0C65"/>
    <w:rsid w:val="00DF0E2C"/>
    <w:rsid w:val="00DF0E53"/>
    <w:rsid w:val="00DF1264"/>
    <w:rsid w:val="00DF15F4"/>
    <w:rsid w:val="00DF16FA"/>
    <w:rsid w:val="00DF1AE4"/>
    <w:rsid w:val="00DF1D1B"/>
    <w:rsid w:val="00DF1F4A"/>
    <w:rsid w:val="00DF209A"/>
    <w:rsid w:val="00DF228A"/>
    <w:rsid w:val="00DF2423"/>
    <w:rsid w:val="00DF24B6"/>
    <w:rsid w:val="00DF2564"/>
    <w:rsid w:val="00DF2C68"/>
    <w:rsid w:val="00DF30A5"/>
    <w:rsid w:val="00DF30D4"/>
    <w:rsid w:val="00DF31A4"/>
    <w:rsid w:val="00DF3303"/>
    <w:rsid w:val="00DF3387"/>
    <w:rsid w:val="00DF343B"/>
    <w:rsid w:val="00DF3506"/>
    <w:rsid w:val="00DF3834"/>
    <w:rsid w:val="00DF3969"/>
    <w:rsid w:val="00DF3B6E"/>
    <w:rsid w:val="00DF4536"/>
    <w:rsid w:val="00DF4762"/>
    <w:rsid w:val="00DF4914"/>
    <w:rsid w:val="00DF4AC5"/>
    <w:rsid w:val="00DF4C62"/>
    <w:rsid w:val="00DF4D3F"/>
    <w:rsid w:val="00DF4D78"/>
    <w:rsid w:val="00DF4DB7"/>
    <w:rsid w:val="00DF56E6"/>
    <w:rsid w:val="00DF5738"/>
    <w:rsid w:val="00DF5ACC"/>
    <w:rsid w:val="00DF5CDB"/>
    <w:rsid w:val="00DF5E4C"/>
    <w:rsid w:val="00DF62A1"/>
    <w:rsid w:val="00DF63C0"/>
    <w:rsid w:val="00DF648A"/>
    <w:rsid w:val="00DF650C"/>
    <w:rsid w:val="00DF6C00"/>
    <w:rsid w:val="00DF6C1A"/>
    <w:rsid w:val="00DF6C58"/>
    <w:rsid w:val="00DF6DAD"/>
    <w:rsid w:val="00DF6F51"/>
    <w:rsid w:val="00DF6FCE"/>
    <w:rsid w:val="00DF708B"/>
    <w:rsid w:val="00DF7691"/>
    <w:rsid w:val="00DF7896"/>
    <w:rsid w:val="00DF7C18"/>
    <w:rsid w:val="00DF7C29"/>
    <w:rsid w:val="00DF7C58"/>
    <w:rsid w:val="00DF7E63"/>
    <w:rsid w:val="00E00328"/>
    <w:rsid w:val="00E003AB"/>
    <w:rsid w:val="00E0049E"/>
    <w:rsid w:val="00E007F1"/>
    <w:rsid w:val="00E009B7"/>
    <w:rsid w:val="00E00FB5"/>
    <w:rsid w:val="00E013A1"/>
    <w:rsid w:val="00E01C8C"/>
    <w:rsid w:val="00E01D0F"/>
    <w:rsid w:val="00E02102"/>
    <w:rsid w:val="00E02238"/>
    <w:rsid w:val="00E02347"/>
    <w:rsid w:val="00E025DD"/>
    <w:rsid w:val="00E02737"/>
    <w:rsid w:val="00E02828"/>
    <w:rsid w:val="00E0293B"/>
    <w:rsid w:val="00E02A32"/>
    <w:rsid w:val="00E02FEF"/>
    <w:rsid w:val="00E03096"/>
    <w:rsid w:val="00E03431"/>
    <w:rsid w:val="00E03516"/>
    <w:rsid w:val="00E038D0"/>
    <w:rsid w:val="00E03929"/>
    <w:rsid w:val="00E03B12"/>
    <w:rsid w:val="00E04018"/>
    <w:rsid w:val="00E04099"/>
    <w:rsid w:val="00E04440"/>
    <w:rsid w:val="00E04946"/>
    <w:rsid w:val="00E04B58"/>
    <w:rsid w:val="00E04E8C"/>
    <w:rsid w:val="00E04F42"/>
    <w:rsid w:val="00E05234"/>
    <w:rsid w:val="00E055C7"/>
    <w:rsid w:val="00E056AD"/>
    <w:rsid w:val="00E05D45"/>
    <w:rsid w:val="00E06722"/>
    <w:rsid w:val="00E06DD9"/>
    <w:rsid w:val="00E072EB"/>
    <w:rsid w:val="00E077DA"/>
    <w:rsid w:val="00E0790F"/>
    <w:rsid w:val="00E07B88"/>
    <w:rsid w:val="00E07C99"/>
    <w:rsid w:val="00E07E4E"/>
    <w:rsid w:val="00E07E6A"/>
    <w:rsid w:val="00E07F36"/>
    <w:rsid w:val="00E100A0"/>
    <w:rsid w:val="00E1034F"/>
    <w:rsid w:val="00E10496"/>
    <w:rsid w:val="00E10579"/>
    <w:rsid w:val="00E1071E"/>
    <w:rsid w:val="00E10E8F"/>
    <w:rsid w:val="00E11294"/>
    <w:rsid w:val="00E113FC"/>
    <w:rsid w:val="00E11BF0"/>
    <w:rsid w:val="00E11C59"/>
    <w:rsid w:val="00E11CAA"/>
    <w:rsid w:val="00E12003"/>
    <w:rsid w:val="00E12550"/>
    <w:rsid w:val="00E12D6A"/>
    <w:rsid w:val="00E12E00"/>
    <w:rsid w:val="00E1349A"/>
    <w:rsid w:val="00E13AF3"/>
    <w:rsid w:val="00E1415B"/>
    <w:rsid w:val="00E14B22"/>
    <w:rsid w:val="00E15548"/>
    <w:rsid w:val="00E1559D"/>
    <w:rsid w:val="00E15835"/>
    <w:rsid w:val="00E15847"/>
    <w:rsid w:val="00E16106"/>
    <w:rsid w:val="00E161C9"/>
    <w:rsid w:val="00E165A6"/>
    <w:rsid w:val="00E16B8C"/>
    <w:rsid w:val="00E16D07"/>
    <w:rsid w:val="00E1705C"/>
    <w:rsid w:val="00E171EC"/>
    <w:rsid w:val="00E172E9"/>
    <w:rsid w:val="00E1759C"/>
    <w:rsid w:val="00E177ED"/>
    <w:rsid w:val="00E17935"/>
    <w:rsid w:val="00E17B3F"/>
    <w:rsid w:val="00E17C0F"/>
    <w:rsid w:val="00E17E97"/>
    <w:rsid w:val="00E17F77"/>
    <w:rsid w:val="00E2035D"/>
    <w:rsid w:val="00E2049C"/>
    <w:rsid w:val="00E209E2"/>
    <w:rsid w:val="00E20D27"/>
    <w:rsid w:val="00E20EB1"/>
    <w:rsid w:val="00E2117F"/>
    <w:rsid w:val="00E2120D"/>
    <w:rsid w:val="00E21353"/>
    <w:rsid w:val="00E21373"/>
    <w:rsid w:val="00E214B6"/>
    <w:rsid w:val="00E21517"/>
    <w:rsid w:val="00E21520"/>
    <w:rsid w:val="00E2162A"/>
    <w:rsid w:val="00E2198B"/>
    <w:rsid w:val="00E219DA"/>
    <w:rsid w:val="00E22481"/>
    <w:rsid w:val="00E22A7D"/>
    <w:rsid w:val="00E22D29"/>
    <w:rsid w:val="00E232A2"/>
    <w:rsid w:val="00E233B7"/>
    <w:rsid w:val="00E23604"/>
    <w:rsid w:val="00E23789"/>
    <w:rsid w:val="00E23957"/>
    <w:rsid w:val="00E23D48"/>
    <w:rsid w:val="00E23E3C"/>
    <w:rsid w:val="00E243D5"/>
    <w:rsid w:val="00E246D9"/>
    <w:rsid w:val="00E24984"/>
    <w:rsid w:val="00E24D60"/>
    <w:rsid w:val="00E24F60"/>
    <w:rsid w:val="00E2547B"/>
    <w:rsid w:val="00E254B6"/>
    <w:rsid w:val="00E258F5"/>
    <w:rsid w:val="00E25B60"/>
    <w:rsid w:val="00E25BA8"/>
    <w:rsid w:val="00E25D6C"/>
    <w:rsid w:val="00E25F30"/>
    <w:rsid w:val="00E26034"/>
    <w:rsid w:val="00E2607F"/>
    <w:rsid w:val="00E26212"/>
    <w:rsid w:val="00E2637C"/>
    <w:rsid w:val="00E26BC0"/>
    <w:rsid w:val="00E26D5F"/>
    <w:rsid w:val="00E27173"/>
    <w:rsid w:val="00E2754F"/>
    <w:rsid w:val="00E27973"/>
    <w:rsid w:val="00E279A6"/>
    <w:rsid w:val="00E3044A"/>
    <w:rsid w:val="00E3050D"/>
    <w:rsid w:val="00E30987"/>
    <w:rsid w:val="00E30A14"/>
    <w:rsid w:val="00E30DF7"/>
    <w:rsid w:val="00E30FAC"/>
    <w:rsid w:val="00E313D9"/>
    <w:rsid w:val="00E315EB"/>
    <w:rsid w:val="00E3222E"/>
    <w:rsid w:val="00E322D8"/>
    <w:rsid w:val="00E32405"/>
    <w:rsid w:val="00E32712"/>
    <w:rsid w:val="00E3281A"/>
    <w:rsid w:val="00E32949"/>
    <w:rsid w:val="00E3303A"/>
    <w:rsid w:val="00E3343D"/>
    <w:rsid w:val="00E33807"/>
    <w:rsid w:val="00E33C11"/>
    <w:rsid w:val="00E33C1F"/>
    <w:rsid w:val="00E33D9B"/>
    <w:rsid w:val="00E34250"/>
    <w:rsid w:val="00E3432E"/>
    <w:rsid w:val="00E34475"/>
    <w:rsid w:val="00E34A2C"/>
    <w:rsid w:val="00E34A6C"/>
    <w:rsid w:val="00E34AEF"/>
    <w:rsid w:val="00E34CE4"/>
    <w:rsid w:val="00E34F54"/>
    <w:rsid w:val="00E35145"/>
    <w:rsid w:val="00E355BC"/>
    <w:rsid w:val="00E3565F"/>
    <w:rsid w:val="00E3572E"/>
    <w:rsid w:val="00E359B8"/>
    <w:rsid w:val="00E35AEC"/>
    <w:rsid w:val="00E35B59"/>
    <w:rsid w:val="00E35B67"/>
    <w:rsid w:val="00E35B75"/>
    <w:rsid w:val="00E35B9B"/>
    <w:rsid w:val="00E35BEE"/>
    <w:rsid w:val="00E3623A"/>
    <w:rsid w:val="00E3670A"/>
    <w:rsid w:val="00E36782"/>
    <w:rsid w:val="00E36871"/>
    <w:rsid w:val="00E36BD8"/>
    <w:rsid w:val="00E36D2F"/>
    <w:rsid w:val="00E36F1C"/>
    <w:rsid w:val="00E371DF"/>
    <w:rsid w:val="00E37613"/>
    <w:rsid w:val="00E37615"/>
    <w:rsid w:val="00E376A1"/>
    <w:rsid w:val="00E377CC"/>
    <w:rsid w:val="00E37DF5"/>
    <w:rsid w:val="00E40AE4"/>
    <w:rsid w:val="00E40F48"/>
    <w:rsid w:val="00E411DF"/>
    <w:rsid w:val="00E4130F"/>
    <w:rsid w:val="00E4147F"/>
    <w:rsid w:val="00E414F9"/>
    <w:rsid w:val="00E41E27"/>
    <w:rsid w:val="00E41E9E"/>
    <w:rsid w:val="00E41F64"/>
    <w:rsid w:val="00E4202D"/>
    <w:rsid w:val="00E42040"/>
    <w:rsid w:val="00E420C1"/>
    <w:rsid w:val="00E42417"/>
    <w:rsid w:val="00E425D7"/>
    <w:rsid w:val="00E4271A"/>
    <w:rsid w:val="00E42A00"/>
    <w:rsid w:val="00E43049"/>
    <w:rsid w:val="00E431AF"/>
    <w:rsid w:val="00E431FA"/>
    <w:rsid w:val="00E43461"/>
    <w:rsid w:val="00E43706"/>
    <w:rsid w:val="00E43A37"/>
    <w:rsid w:val="00E43A41"/>
    <w:rsid w:val="00E43A96"/>
    <w:rsid w:val="00E43B61"/>
    <w:rsid w:val="00E43BCD"/>
    <w:rsid w:val="00E43C40"/>
    <w:rsid w:val="00E43CF2"/>
    <w:rsid w:val="00E43DEE"/>
    <w:rsid w:val="00E442B4"/>
    <w:rsid w:val="00E44412"/>
    <w:rsid w:val="00E44545"/>
    <w:rsid w:val="00E4492F"/>
    <w:rsid w:val="00E44945"/>
    <w:rsid w:val="00E4497F"/>
    <w:rsid w:val="00E44E47"/>
    <w:rsid w:val="00E44F90"/>
    <w:rsid w:val="00E44FC3"/>
    <w:rsid w:val="00E45241"/>
    <w:rsid w:val="00E457C9"/>
    <w:rsid w:val="00E4589E"/>
    <w:rsid w:val="00E45A4D"/>
    <w:rsid w:val="00E45AA3"/>
    <w:rsid w:val="00E45BCE"/>
    <w:rsid w:val="00E46839"/>
    <w:rsid w:val="00E47099"/>
    <w:rsid w:val="00E470D2"/>
    <w:rsid w:val="00E47355"/>
    <w:rsid w:val="00E4758E"/>
    <w:rsid w:val="00E47E11"/>
    <w:rsid w:val="00E47F2F"/>
    <w:rsid w:val="00E5016D"/>
    <w:rsid w:val="00E502B8"/>
    <w:rsid w:val="00E5030B"/>
    <w:rsid w:val="00E50399"/>
    <w:rsid w:val="00E50AE2"/>
    <w:rsid w:val="00E50C52"/>
    <w:rsid w:val="00E50C6B"/>
    <w:rsid w:val="00E50E47"/>
    <w:rsid w:val="00E50EBF"/>
    <w:rsid w:val="00E50EC6"/>
    <w:rsid w:val="00E51036"/>
    <w:rsid w:val="00E51058"/>
    <w:rsid w:val="00E512D4"/>
    <w:rsid w:val="00E5145A"/>
    <w:rsid w:val="00E51D41"/>
    <w:rsid w:val="00E52512"/>
    <w:rsid w:val="00E5264C"/>
    <w:rsid w:val="00E5288D"/>
    <w:rsid w:val="00E528E4"/>
    <w:rsid w:val="00E52EC4"/>
    <w:rsid w:val="00E5339B"/>
    <w:rsid w:val="00E53659"/>
    <w:rsid w:val="00E53682"/>
    <w:rsid w:val="00E536D5"/>
    <w:rsid w:val="00E53728"/>
    <w:rsid w:val="00E53BD6"/>
    <w:rsid w:val="00E53BE8"/>
    <w:rsid w:val="00E53F31"/>
    <w:rsid w:val="00E54625"/>
    <w:rsid w:val="00E54731"/>
    <w:rsid w:val="00E54A8B"/>
    <w:rsid w:val="00E54B59"/>
    <w:rsid w:val="00E54DE7"/>
    <w:rsid w:val="00E54DF4"/>
    <w:rsid w:val="00E55305"/>
    <w:rsid w:val="00E554B8"/>
    <w:rsid w:val="00E557C5"/>
    <w:rsid w:val="00E558EF"/>
    <w:rsid w:val="00E55B10"/>
    <w:rsid w:val="00E55BE9"/>
    <w:rsid w:val="00E55EE0"/>
    <w:rsid w:val="00E5686A"/>
    <w:rsid w:val="00E56898"/>
    <w:rsid w:val="00E569EA"/>
    <w:rsid w:val="00E56A07"/>
    <w:rsid w:val="00E56A73"/>
    <w:rsid w:val="00E570B4"/>
    <w:rsid w:val="00E575DC"/>
    <w:rsid w:val="00E5775C"/>
    <w:rsid w:val="00E57A2B"/>
    <w:rsid w:val="00E57DA5"/>
    <w:rsid w:val="00E60040"/>
    <w:rsid w:val="00E604F9"/>
    <w:rsid w:val="00E605D4"/>
    <w:rsid w:val="00E60659"/>
    <w:rsid w:val="00E606F3"/>
    <w:rsid w:val="00E60DFA"/>
    <w:rsid w:val="00E60FD7"/>
    <w:rsid w:val="00E61627"/>
    <w:rsid w:val="00E616C1"/>
    <w:rsid w:val="00E616F0"/>
    <w:rsid w:val="00E61992"/>
    <w:rsid w:val="00E61C7E"/>
    <w:rsid w:val="00E61D21"/>
    <w:rsid w:val="00E61EEB"/>
    <w:rsid w:val="00E6217C"/>
    <w:rsid w:val="00E622E0"/>
    <w:rsid w:val="00E625CA"/>
    <w:rsid w:val="00E62604"/>
    <w:rsid w:val="00E6297F"/>
    <w:rsid w:val="00E629B1"/>
    <w:rsid w:val="00E62B08"/>
    <w:rsid w:val="00E62CAA"/>
    <w:rsid w:val="00E62E59"/>
    <w:rsid w:val="00E631F2"/>
    <w:rsid w:val="00E63588"/>
    <w:rsid w:val="00E63784"/>
    <w:rsid w:val="00E63A8E"/>
    <w:rsid w:val="00E63C47"/>
    <w:rsid w:val="00E63FF0"/>
    <w:rsid w:val="00E64490"/>
    <w:rsid w:val="00E64D01"/>
    <w:rsid w:val="00E64E01"/>
    <w:rsid w:val="00E64F7D"/>
    <w:rsid w:val="00E6504B"/>
    <w:rsid w:val="00E65326"/>
    <w:rsid w:val="00E65436"/>
    <w:rsid w:val="00E65819"/>
    <w:rsid w:val="00E6585D"/>
    <w:rsid w:val="00E65A59"/>
    <w:rsid w:val="00E66016"/>
    <w:rsid w:val="00E6614B"/>
    <w:rsid w:val="00E662D1"/>
    <w:rsid w:val="00E66720"/>
    <w:rsid w:val="00E66934"/>
    <w:rsid w:val="00E66BA4"/>
    <w:rsid w:val="00E670EA"/>
    <w:rsid w:val="00E67430"/>
    <w:rsid w:val="00E67739"/>
    <w:rsid w:val="00E67906"/>
    <w:rsid w:val="00E67D1F"/>
    <w:rsid w:val="00E67D85"/>
    <w:rsid w:val="00E7014A"/>
    <w:rsid w:val="00E7036C"/>
    <w:rsid w:val="00E70720"/>
    <w:rsid w:val="00E70894"/>
    <w:rsid w:val="00E70AD8"/>
    <w:rsid w:val="00E7115E"/>
    <w:rsid w:val="00E7141D"/>
    <w:rsid w:val="00E7164A"/>
    <w:rsid w:val="00E718F0"/>
    <w:rsid w:val="00E71B24"/>
    <w:rsid w:val="00E71EAA"/>
    <w:rsid w:val="00E7259A"/>
    <w:rsid w:val="00E7270A"/>
    <w:rsid w:val="00E7277D"/>
    <w:rsid w:val="00E72832"/>
    <w:rsid w:val="00E72D4B"/>
    <w:rsid w:val="00E72F70"/>
    <w:rsid w:val="00E7317E"/>
    <w:rsid w:val="00E733F2"/>
    <w:rsid w:val="00E73470"/>
    <w:rsid w:val="00E7350B"/>
    <w:rsid w:val="00E73770"/>
    <w:rsid w:val="00E73DCF"/>
    <w:rsid w:val="00E73EEE"/>
    <w:rsid w:val="00E740DD"/>
    <w:rsid w:val="00E744D1"/>
    <w:rsid w:val="00E747B9"/>
    <w:rsid w:val="00E74E23"/>
    <w:rsid w:val="00E74EA8"/>
    <w:rsid w:val="00E74F58"/>
    <w:rsid w:val="00E74F9D"/>
    <w:rsid w:val="00E75102"/>
    <w:rsid w:val="00E75576"/>
    <w:rsid w:val="00E7598F"/>
    <w:rsid w:val="00E75AEE"/>
    <w:rsid w:val="00E76206"/>
    <w:rsid w:val="00E763D7"/>
    <w:rsid w:val="00E7667F"/>
    <w:rsid w:val="00E7698C"/>
    <w:rsid w:val="00E76A59"/>
    <w:rsid w:val="00E76D9F"/>
    <w:rsid w:val="00E77480"/>
    <w:rsid w:val="00E77495"/>
    <w:rsid w:val="00E77DAA"/>
    <w:rsid w:val="00E8001B"/>
    <w:rsid w:val="00E8065C"/>
    <w:rsid w:val="00E80CE8"/>
    <w:rsid w:val="00E80CFE"/>
    <w:rsid w:val="00E80E89"/>
    <w:rsid w:val="00E8115C"/>
    <w:rsid w:val="00E811D6"/>
    <w:rsid w:val="00E81262"/>
    <w:rsid w:val="00E8163D"/>
    <w:rsid w:val="00E8168E"/>
    <w:rsid w:val="00E81AE3"/>
    <w:rsid w:val="00E81BD8"/>
    <w:rsid w:val="00E81CCF"/>
    <w:rsid w:val="00E81D6A"/>
    <w:rsid w:val="00E81ECB"/>
    <w:rsid w:val="00E81FBB"/>
    <w:rsid w:val="00E82173"/>
    <w:rsid w:val="00E8251B"/>
    <w:rsid w:val="00E825D5"/>
    <w:rsid w:val="00E82A99"/>
    <w:rsid w:val="00E82ABB"/>
    <w:rsid w:val="00E82F1A"/>
    <w:rsid w:val="00E82FE6"/>
    <w:rsid w:val="00E8392F"/>
    <w:rsid w:val="00E83DCA"/>
    <w:rsid w:val="00E84416"/>
    <w:rsid w:val="00E84489"/>
    <w:rsid w:val="00E8467D"/>
    <w:rsid w:val="00E8480C"/>
    <w:rsid w:val="00E84A5A"/>
    <w:rsid w:val="00E84AC4"/>
    <w:rsid w:val="00E84AEE"/>
    <w:rsid w:val="00E84DD2"/>
    <w:rsid w:val="00E84DDF"/>
    <w:rsid w:val="00E84DF0"/>
    <w:rsid w:val="00E85113"/>
    <w:rsid w:val="00E85370"/>
    <w:rsid w:val="00E85823"/>
    <w:rsid w:val="00E85B5D"/>
    <w:rsid w:val="00E85B74"/>
    <w:rsid w:val="00E85EBA"/>
    <w:rsid w:val="00E85ED4"/>
    <w:rsid w:val="00E8604E"/>
    <w:rsid w:val="00E8614B"/>
    <w:rsid w:val="00E86475"/>
    <w:rsid w:val="00E86592"/>
    <w:rsid w:val="00E86641"/>
    <w:rsid w:val="00E86ABC"/>
    <w:rsid w:val="00E86DBC"/>
    <w:rsid w:val="00E872B0"/>
    <w:rsid w:val="00E8742F"/>
    <w:rsid w:val="00E876AC"/>
    <w:rsid w:val="00E87766"/>
    <w:rsid w:val="00E877D5"/>
    <w:rsid w:val="00E87B95"/>
    <w:rsid w:val="00E87C24"/>
    <w:rsid w:val="00E90154"/>
    <w:rsid w:val="00E9025B"/>
    <w:rsid w:val="00E905F0"/>
    <w:rsid w:val="00E90AA6"/>
    <w:rsid w:val="00E90E68"/>
    <w:rsid w:val="00E90E80"/>
    <w:rsid w:val="00E90EFF"/>
    <w:rsid w:val="00E9104E"/>
    <w:rsid w:val="00E91068"/>
    <w:rsid w:val="00E91123"/>
    <w:rsid w:val="00E91383"/>
    <w:rsid w:val="00E919FB"/>
    <w:rsid w:val="00E91AF5"/>
    <w:rsid w:val="00E91CD5"/>
    <w:rsid w:val="00E91FC7"/>
    <w:rsid w:val="00E92100"/>
    <w:rsid w:val="00E923E4"/>
    <w:rsid w:val="00E928D1"/>
    <w:rsid w:val="00E92C3C"/>
    <w:rsid w:val="00E92DDA"/>
    <w:rsid w:val="00E92E76"/>
    <w:rsid w:val="00E92F45"/>
    <w:rsid w:val="00E92FEF"/>
    <w:rsid w:val="00E932F0"/>
    <w:rsid w:val="00E9363E"/>
    <w:rsid w:val="00E9364D"/>
    <w:rsid w:val="00E93719"/>
    <w:rsid w:val="00E93BFF"/>
    <w:rsid w:val="00E93EAA"/>
    <w:rsid w:val="00E93F38"/>
    <w:rsid w:val="00E93FFA"/>
    <w:rsid w:val="00E94059"/>
    <w:rsid w:val="00E94150"/>
    <w:rsid w:val="00E942D9"/>
    <w:rsid w:val="00E944E7"/>
    <w:rsid w:val="00E945E6"/>
    <w:rsid w:val="00E946CC"/>
    <w:rsid w:val="00E95329"/>
    <w:rsid w:val="00E954CF"/>
    <w:rsid w:val="00E95902"/>
    <w:rsid w:val="00E959D4"/>
    <w:rsid w:val="00E95E22"/>
    <w:rsid w:val="00E9605C"/>
    <w:rsid w:val="00E9612E"/>
    <w:rsid w:val="00E963CC"/>
    <w:rsid w:val="00E963DB"/>
    <w:rsid w:val="00E965B4"/>
    <w:rsid w:val="00E96817"/>
    <w:rsid w:val="00E968FC"/>
    <w:rsid w:val="00E96CB5"/>
    <w:rsid w:val="00E9739D"/>
    <w:rsid w:val="00E975C5"/>
    <w:rsid w:val="00E97988"/>
    <w:rsid w:val="00E97A23"/>
    <w:rsid w:val="00E97B38"/>
    <w:rsid w:val="00E97F03"/>
    <w:rsid w:val="00EA01F8"/>
    <w:rsid w:val="00EA031D"/>
    <w:rsid w:val="00EA036B"/>
    <w:rsid w:val="00EA04AE"/>
    <w:rsid w:val="00EA06EF"/>
    <w:rsid w:val="00EA0B5C"/>
    <w:rsid w:val="00EA123D"/>
    <w:rsid w:val="00EA1609"/>
    <w:rsid w:val="00EA17A3"/>
    <w:rsid w:val="00EA17B5"/>
    <w:rsid w:val="00EA183A"/>
    <w:rsid w:val="00EA194E"/>
    <w:rsid w:val="00EA1A62"/>
    <w:rsid w:val="00EA1A92"/>
    <w:rsid w:val="00EA1BFC"/>
    <w:rsid w:val="00EA1C02"/>
    <w:rsid w:val="00EA1CBD"/>
    <w:rsid w:val="00EA1E1D"/>
    <w:rsid w:val="00EA2204"/>
    <w:rsid w:val="00EA2389"/>
    <w:rsid w:val="00EA25FC"/>
    <w:rsid w:val="00EA2635"/>
    <w:rsid w:val="00EA265B"/>
    <w:rsid w:val="00EA27BC"/>
    <w:rsid w:val="00EA2965"/>
    <w:rsid w:val="00EA2A57"/>
    <w:rsid w:val="00EA2F0F"/>
    <w:rsid w:val="00EA3048"/>
    <w:rsid w:val="00EA341A"/>
    <w:rsid w:val="00EA34A0"/>
    <w:rsid w:val="00EA3573"/>
    <w:rsid w:val="00EA3C1B"/>
    <w:rsid w:val="00EA405D"/>
    <w:rsid w:val="00EA410C"/>
    <w:rsid w:val="00EA4836"/>
    <w:rsid w:val="00EA48A1"/>
    <w:rsid w:val="00EA4A62"/>
    <w:rsid w:val="00EA4E5D"/>
    <w:rsid w:val="00EA4F12"/>
    <w:rsid w:val="00EA4F93"/>
    <w:rsid w:val="00EA500F"/>
    <w:rsid w:val="00EA508F"/>
    <w:rsid w:val="00EA50F7"/>
    <w:rsid w:val="00EA521B"/>
    <w:rsid w:val="00EA58E2"/>
    <w:rsid w:val="00EA5BEE"/>
    <w:rsid w:val="00EA5BF5"/>
    <w:rsid w:val="00EA61DD"/>
    <w:rsid w:val="00EA632B"/>
    <w:rsid w:val="00EA66F8"/>
    <w:rsid w:val="00EA67F9"/>
    <w:rsid w:val="00EA6829"/>
    <w:rsid w:val="00EA6D2B"/>
    <w:rsid w:val="00EA6E8A"/>
    <w:rsid w:val="00EA70CC"/>
    <w:rsid w:val="00EA7207"/>
    <w:rsid w:val="00EA7540"/>
    <w:rsid w:val="00EA7690"/>
    <w:rsid w:val="00EA76A9"/>
    <w:rsid w:val="00EA79BE"/>
    <w:rsid w:val="00EA7AA3"/>
    <w:rsid w:val="00EA7B21"/>
    <w:rsid w:val="00EB0423"/>
    <w:rsid w:val="00EB06C3"/>
    <w:rsid w:val="00EB0978"/>
    <w:rsid w:val="00EB09DB"/>
    <w:rsid w:val="00EB0ACA"/>
    <w:rsid w:val="00EB0AE5"/>
    <w:rsid w:val="00EB0AF1"/>
    <w:rsid w:val="00EB107A"/>
    <w:rsid w:val="00EB1354"/>
    <w:rsid w:val="00EB190C"/>
    <w:rsid w:val="00EB1F60"/>
    <w:rsid w:val="00EB1F62"/>
    <w:rsid w:val="00EB2108"/>
    <w:rsid w:val="00EB2209"/>
    <w:rsid w:val="00EB2464"/>
    <w:rsid w:val="00EB254F"/>
    <w:rsid w:val="00EB28FD"/>
    <w:rsid w:val="00EB2939"/>
    <w:rsid w:val="00EB2E2B"/>
    <w:rsid w:val="00EB2EF6"/>
    <w:rsid w:val="00EB324B"/>
    <w:rsid w:val="00EB3472"/>
    <w:rsid w:val="00EB3908"/>
    <w:rsid w:val="00EB3985"/>
    <w:rsid w:val="00EB39AE"/>
    <w:rsid w:val="00EB3A16"/>
    <w:rsid w:val="00EB3A4D"/>
    <w:rsid w:val="00EB3AC5"/>
    <w:rsid w:val="00EB3D3D"/>
    <w:rsid w:val="00EB3FF1"/>
    <w:rsid w:val="00EB40EE"/>
    <w:rsid w:val="00EB4674"/>
    <w:rsid w:val="00EB474B"/>
    <w:rsid w:val="00EB4805"/>
    <w:rsid w:val="00EB482F"/>
    <w:rsid w:val="00EB4A60"/>
    <w:rsid w:val="00EB4C59"/>
    <w:rsid w:val="00EB4F6E"/>
    <w:rsid w:val="00EB5080"/>
    <w:rsid w:val="00EB50FC"/>
    <w:rsid w:val="00EB5450"/>
    <w:rsid w:val="00EB5A03"/>
    <w:rsid w:val="00EB5FF0"/>
    <w:rsid w:val="00EB61AE"/>
    <w:rsid w:val="00EB62BB"/>
    <w:rsid w:val="00EB6433"/>
    <w:rsid w:val="00EB65C8"/>
    <w:rsid w:val="00EB6710"/>
    <w:rsid w:val="00EB6B54"/>
    <w:rsid w:val="00EB6C82"/>
    <w:rsid w:val="00EB6D8D"/>
    <w:rsid w:val="00EB6E9D"/>
    <w:rsid w:val="00EB7297"/>
    <w:rsid w:val="00EB774C"/>
    <w:rsid w:val="00EB7C73"/>
    <w:rsid w:val="00EC004E"/>
    <w:rsid w:val="00EC06C8"/>
    <w:rsid w:val="00EC07E1"/>
    <w:rsid w:val="00EC0974"/>
    <w:rsid w:val="00EC0B2A"/>
    <w:rsid w:val="00EC0B62"/>
    <w:rsid w:val="00EC0C9F"/>
    <w:rsid w:val="00EC0F6F"/>
    <w:rsid w:val="00EC1306"/>
    <w:rsid w:val="00EC15E6"/>
    <w:rsid w:val="00EC1BC4"/>
    <w:rsid w:val="00EC1FE1"/>
    <w:rsid w:val="00EC2223"/>
    <w:rsid w:val="00EC225C"/>
    <w:rsid w:val="00EC274C"/>
    <w:rsid w:val="00EC27B3"/>
    <w:rsid w:val="00EC28DD"/>
    <w:rsid w:val="00EC2FB2"/>
    <w:rsid w:val="00EC2FF6"/>
    <w:rsid w:val="00EC3407"/>
    <w:rsid w:val="00EC3432"/>
    <w:rsid w:val="00EC3441"/>
    <w:rsid w:val="00EC3600"/>
    <w:rsid w:val="00EC39FA"/>
    <w:rsid w:val="00EC3C5F"/>
    <w:rsid w:val="00EC3DA1"/>
    <w:rsid w:val="00EC40B9"/>
    <w:rsid w:val="00EC42B1"/>
    <w:rsid w:val="00EC42C7"/>
    <w:rsid w:val="00EC4522"/>
    <w:rsid w:val="00EC47C7"/>
    <w:rsid w:val="00EC4859"/>
    <w:rsid w:val="00EC4AE4"/>
    <w:rsid w:val="00EC4B73"/>
    <w:rsid w:val="00EC54A7"/>
    <w:rsid w:val="00EC54DD"/>
    <w:rsid w:val="00EC55E6"/>
    <w:rsid w:val="00EC5A08"/>
    <w:rsid w:val="00EC5C85"/>
    <w:rsid w:val="00EC5EFF"/>
    <w:rsid w:val="00EC5F79"/>
    <w:rsid w:val="00EC5FDE"/>
    <w:rsid w:val="00EC644E"/>
    <w:rsid w:val="00EC646C"/>
    <w:rsid w:val="00EC6627"/>
    <w:rsid w:val="00EC66E2"/>
    <w:rsid w:val="00EC67D3"/>
    <w:rsid w:val="00EC681A"/>
    <w:rsid w:val="00EC70EB"/>
    <w:rsid w:val="00EC7237"/>
    <w:rsid w:val="00EC7563"/>
    <w:rsid w:val="00EC7B68"/>
    <w:rsid w:val="00EC7D4C"/>
    <w:rsid w:val="00ED0109"/>
    <w:rsid w:val="00ED0187"/>
    <w:rsid w:val="00ED0559"/>
    <w:rsid w:val="00ED0783"/>
    <w:rsid w:val="00ED0CA0"/>
    <w:rsid w:val="00ED0F44"/>
    <w:rsid w:val="00ED0FD8"/>
    <w:rsid w:val="00ED127B"/>
    <w:rsid w:val="00ED12F1"/>
    <w:rsid w:val="00ED14E0"/>
    <w:rsid w:val="00ED1545"/>
    <w:rsid w:val="00ED1584"/>
    <w:rsid w:val="00ED183B"/>
    <w:rsid w:val="00ED1984"/>
    <w:rsid w:val="00ED1993"/>
    <w:rsid w:val="00ED1B3D"/>
    <w:rsid w:val="00ED1D50"/>
    <w:rsid w:val="00ED1DE2"/>
    <w:rsid w:val="00ED1EB3"/>
    <w:rsid w:val="00ED1FF4"/>
    <w:rsid w:val="00ED21D8"/>
    <w:rsid w:val="00ED22BF"/>
    <w:rsid w:val="00ED2500"/>
    <w:rsid w:val="00ED28CA"/>
    <w:rsid w:val="00ED291C"/>
    <w:rsid w:val="00ED2951"/>
    <w:rsid w:val="00ED29FB"/>
    <w:rsid w:val="00ED2BCA"/>
    <w:rsid w:val="00ED2D8F"/>
    <w:rsid w:val="00ED2E0C"/>
    <w:rsid w:val="00ED3592"/>
    <w:rsid w:val="00ED368B"/>
    <w:rsid w:val="00ED3F0F"/>
    <w:rsid w:val="00ED46EE"/>
    <w:rsid w:val="00ED472D"/>
    <w:rsid w:val="00ED529B"/>
    <w:rsid w:val="00ED56C6"/>
    <w:rsid w:val="00ED56F7"/>
    <w:rsid w:val="00ED5DC0"/>
    <w:rsid w:val="00ED602B"/>
    <w:rsid w:val="00ED6121"/>
    <w:rsid w:val="00ED6480"/>
    <w:rsid w:val="00ED67B0"/>
    <w:rsid w:val="00ED67E6"/>
    <w:rsid w:val="00ED6AAE"/>
    <w:rsid w:val="00ED6D74"/>
    <w:rsid w:val="00ED6E87"/>
    <w:rsid w:val="00ED7024"/>
    <w:rsid w:val="00ED71D4"/>
    <w:rsid w:val="00ED7221"/>
    <w:rsid w:val="00ED7441"/>
    <w:rsid w:val="00ED7445"/>
    <w:rsid w:val="00ED7731"/>
    <w:rsid w:val="00ED7753"/>
    <w:rsid w:val="00ED7823"/>
    <w:rsid w:val="00ED7833"/>
    <w:rsid w:val="00ED7BB1"/>
    <w:rsid w:val="00EE045E"/>
    <w:rsid w:val="00EE0558"/>
    <w:rsid w:val="00EE065C"/>
    <w:rsid w:val="00EE0665"/>
    <w:rsid w:val="00EE0727"/>
    <w:rsid w:val="00EE091B"/>
    <w:rsid w:val="00EE098F"/>
    <w:rsid w:val="00EE0D37"/>
    <w:rsid w:val="00EE0E97"/>
    <w:rsid w:val="00EE100C"/>
    <w:rsid w:val="00EE11B6"/>
    <w:rsid w:val="00EE1583"/>
    <w:rsid w:val="00EE16A7"/>
    <w:rsid w:val="00EE16D9"/>
    <w:rsid w:val="00EE1746"/>
    <w:rsid w:val="00EE1966"/>
    <w:rsid w:val="00EE1B3B"/>
    <w:rsid w:val="00EE1C1D"/>
    <w:rsid w:val="00EE1F09"/>
    <w:rsid w:val="00EE203C"/>
    <w:rsid w:val="00EE21A1"/>
    <w:rsid w:val="00EE2547"/>
    <w:rsid w:val="00EE2639"/>
    <w:rsid w:val="00EE26F4"/>
    <w:rsid w:val="00EE2747"/>
    <w:rsid w:val="00EE2763"/>
    <w:rsid w:val="00EE2799"/>
    <w:rsid w:val="00EE29A6"/>
    <w:rsid w:val="00EE2DBA"/>
    <w:rsid w:val="00EE2FCD"/>
    <w:rsid w:val="00EE3088"/>
    <w:rsid w:val="00EE3261"/>
    <w:rsid w:val="00EE3D0A"/>
    <w:rsid w:val="00EE3E85"/>
    <w:rsid w:val="00EE3EC8"/>
    <w:rsid w:val="00EE40DC"/>
    <w:rsid w:val="00EE4ABB"/>
    <w:rsid w:val="00EE4F7A"/>
    <w:rsid w:val="00EE5915"/>
    <w:rsid w:val="00EE598D"/>
    <w:rsid w:val="00EE5DE0"/>
    <w:rsid w:val="00EE5F0E"/>
    <w:rsid w:val="00EE62D7"/>
    <w:rsid w:val="00EE6459"/>
    <w:rsid w:val="00EE6A08"/>
    <w:rsid w:val="00EE6AA9"/>
    <w:rsid w:val="00EE7070"/>
    <w:rsid w:val="00EE751C"/>
    <w:rsid w:val="00EE79F8"/>
    <w:rsid w:val="00EE7A4B"/>
    <w:rsid w:val="00EE7E6F"/>
    <w:rsid w:val="00EE7F3B"/>
    <w:rsid w:val="00EE7FF8"/>
    <w:rsid w:val="00EF006E"/>
    <w:rsid w:val="00EF00C9"/>
    <w:rsid w:val="00EF05AF"/>
    <w:rsid w:val="00EF0600"/>
    <w:rsid w:val="00EF09F3"/>
    <w:rsid w:val="00EF0A64"/>
    <w:rsid w:val="00EF0B49"/>
    <w:rsid w:val="00EF0BC8"/>
    <w:rsid w:val="00EF1165"/>
    <w:rsid w:val="00EF1297"/>
    <w:rsid w:val="00EF15F1"/>
    <w:rsid w:val="00EF194E"/>
    <w:rsid w:val="00EF1CE2"/>
    <w:rsid w:val="00EF1DA8"/>
    <w:rsid w:val="00EF1DB0"/>
    <w:rsid w:val="00EF28C2"/>
    <w:rsid w:val="00EF2A80"/>
    <w:rsid w:val="00EF2DF0"/>
    <w:rsid w:val="00EF2DFE"/>
    <w:rsid w:val="00EF2E3D"/>
    <w:rsid w:val="00EF3069"/>
    <w:rsid w:val="00EF32BD"/>
    <w:rsid w:val="00EF3532"/>
    <w:rsid w:val="00EF3697"/>
    <w:rsid w:val="00EF3731"/>
    <w:rsid w:val="00EF39E6"/>
    <w:rsid w:val="00EF3A1B"/>
    <w:rsid w:val="00EF3B9C"/>
    <w:rsid w:val="00EF3CA9"/>
    <w:rsid w:val="00EF416F"/>
    <w:rsid w:val="00EF4221"/>
    <w:rsid w:val="00EF441A"/>
    <w:rsid w:val="00EF4B59"/>
    <w:rsid w:val="00EF4B9C"/>
    <w:rsid w:val="00EF4E1A"/>
    <w:rsid w:val="00EF4F76"/>
    <w:rsid w:val="00EF522D"/>
    <w:rsid w:val="00EF527B"/>
    <w:rsid w:val="00EF53AB"/>
    <w:rsid w:val="00EF53C9"/>
    <w:rsid w:val="00EF55A3"/>
    <w:rsid w:val="00EF5665"/>
    <w:rsid w:val="00EF56BA"/>
    <w:rsid w:val="00EF588E"/>
    <w:rsid w:val="00EF59B2"/>
    <w:rsid w:val="00EF5C6E"/>
    <w:rsid w:val="00EF5DCF"/>
    <w:rsid w:val="00EF6293"/>
    <w:rsid w:val="00EF6690"/>
    <w:rsid w:val="00EF69F1"/>
    <w:rsid w:val="00EF6BB4"/>
    <w:rsid w:val="00EF6F1F"/>
    <w:rsid w:val="00EF7578"/>
    <w:rsid w:val="00F00339"/>
    <w:rsid w:val="00F0043B"/>
    <w:rsid w:val="00F009A5"/>
    <w:rsid w:val="00F00CF1"/>
    <w:rsid w:val="00F010FA"/>
    <w:rsid w:val="00F01134"/>
    <w:rsid w:val="00F01291"/>
    <w:rsid w:val="00F0150A"/>
    <w:rsid w:val="00F01716"/>
    <w:rsid w:val="00F018A9"/>
    <w:rsid w:val="00F018FB"/>
    <w:rsid w:val="00F01A54"/>
    <w:rsid w:val="00F01CA2"/>
    <w:rsid w:val="00F01CFC"/>
    <w:rsid w:val="00F01CFE"/>
    <w:rsid w:val="00F02402"/>
    <w:rsid w:val="00F028C6"/>
    <w:rsid w:val="00F02D32"/>
    <w:rsid w:val="00F02E83"/>
    <w:rsid w:val="00F0340C"/>
    <w:rsid w:val="00F03740"/>
    <w:rsid w:val="00F039E8"/>
    <w:rsid w:val="00F03BF3"/>
    <w:rsid w:val="00F03E78"/>
    <w:rsid w:val="00F03FB2"/>
    <w:rsid w:val="00F040C9"/>
    <w:rsid w:val="00F0435B"/>
    <w:rsid w:val="00F04374"/>
    <w:rsid w:val="00F046F7"/>
    <w:rsid w:val="00F049E2"/>
    <w:rsid w:val="00F04BDF"/>
    <w:rsid w:val="00F04EB6"/>
    <w:rsid w:val="00F050A4"/>
    <w:rsid w:val="00F052CA"/>
    <w:rsid w:val="00F05441"/>
    <w:rsid w:val="00F055BA"/>
    <w:rsid w:val="00F05868"/>
    <w:rsid w:val="00F05927"/>
    <w:rsid w:val="00F05939"/>
    <w:rsid w:val="00F06347"/>
    <w:rsid w:val="00F06777"/>
    <w:rsid w:val="00F067C2"/>
    <w:rsid w:val="00F067C4"/>
    <w:rsid w:val="00F06864"/>
    <w:rsid w:val="00F06B8A"/>
    <w:rsid w:val="00F06CC4"/>
    <w:rsid w:val="00F06FBE"/>
    <w:rsid w:val="00F07154"/>
    <w:rsid w:val="00F074CB"/>
    <w:rsid w:val="00F079F8"/>
    <w:rsid w:val="00F07B45"/>
    <w:rsid w:val="00F07C16"/>
    <w:rsid w:val="00F10012"/>
    <w:rsid w:val="00F101C6"/>
    <w:rsid w:val="00F10320"/>
    <w:rsid w:val="00F10603"/>
    <w:rsid w:val="00F1064A"/>
    <w:rsid w:val="00F10A45"/>
    <w:rsid w:val="00F10C7F"/>
    <w:rsid w:val="00F10CF6"/>
    <w:rsid w:val="00F10E5C"/>
    <w:rsid w:val="00F112E4"/>
    <w:rsid w:val="00F1138F"/>
    <w:rsid w:val="00F1156A"/>
    <w:rsid w:val="00F11894"/>
    <w:rsid w:val="00F11AD5"/>
    <w:rsid w:val="00F11EF9"/>
    <w:rsid w:val="00F11F4C"/>
    <w:rsid w:val="00F11F97"/>
    <w:rsid w:val="00F1248B"/>
    <w:rsid w:val="00F124D6"/>
    <w:rsid w:val="00F12842"/>
    <w:rsid w:val="00F12A6D"/>
    <w:rsid w:val="00F1303C"/>
    <w:rsid w:val="00F13068"/>
    <w:rsid w:val="00F1313A"/>
    <w:rsid w:val="00F13334"/>
    <w:rsid w:val="00F13369"/>
    <w:rsid w:val="00F1359A"/>
    <w:rsid w:val="00F13A49"/>
    <w:rsid w:val="00F14444"/>
    <w:rsid w:val="00F1450F"/>
    <w:rsid w:val="00F145DA"/>
    <w:rsid w:val="00F147F5"/>
    <w:rsid w:val="00F15603"/>
    <w:rsid w:val="00F156D1"/>
    <w:rsid w:val="00F15F21"/>
    <w:rsid w:val="00F16D52"/>
    <w:rsid w:val="00F16EB3"/>
    <w:rsid w:val="00F16EE0"/>
    <w:rsid w:val="00F16F56"/>
    <w:rsid w:val="00F179F0"/>
    <w:rsid w:val="00F17B62"/>
    <w:rsid w:val="00F2015D"/>
    <w:rsid w:val="00F20341"/>
    <w:rsid w:val="00F208B2"/>
    <w:rsid w:val="00F20A17"/>
    <w:rsid w:val="00F20EF7"/>
    <w:rsid w:val="00F21190"/>
    <w:rsid w:val="00F211F2"/>
    <w:rsid w:val="00F21A7D"/>
    <w:rsid w:val="00F21C4D"/>
    <w:rsid w:val="00F21C96"/>
    <w:rsid w:val="00F21DA1"/>
    <w:rsid w:val="00F21EEE"/>
    <w:rsid w:val="00F21F13"/>
    <w:rsid w:val="00F22313"/>
    <w:rsid w:val="00F22579"/>
    <w:rsid w:val="00F22750"/>
    <w:rsid w:val="00F22A2A"/>
    <w:rsid w:val="00F22CC7"/>
    <w:rsid w:val="00F22F48"/>
    <w:rsid w:val="00F22FC8"/>
    <w:rsid w:val="00F2303D"/>
    <w:rsid w:val="00F23085"/>
    <w:rsid w:val="00F23193"/>
    <w:rsid w:val="00F2350C"/>
    <w:rsid w:val="00F23528"/>
    <w:rsid w:val="00F23559"/>
    <w:rsid w:val="00F2359D"/>
    <w:rsid w:val="00F239AB"/>
    <w:rsid w:val="00F23CD4"/>
    <w:rsid w:val="00F23DA5"/>
    <w:rsid w:val="00F243A5"/>
    <w:rsid w:val="00F24668"/>
    <w:rsid w:val="00F2473D"/>
    <w:rsid w:val="00F24A65"/>
    <w:rsid w:val="00F24E83"/>
    <w:rsid w:val="00F25038"/>
    <w:rsid w:val="00F25411"/>
    <w:rsid w:val="00F26762"/>
    <w:rsid w:val="00F2695D"/>
    <w:rsid w:val="00F26D8B"/>
    <w:rsid w:val="00F26F65"/>
    <w:rsid w:val="00F27000"/>
    <w:rsid w:val="00F27098"/>
    <w:rsid w:val="00F2775D"/>
    <w:rsid w:val="00F2791F"/>
    <w:rsid w:val="00F27FD9"/>
    <w:rsid w:val="00F300F4"/>
    <w:rsid w:val="00F302E6"/>
    <w:rsid w:val="00F30503"/>
    <w:rsid w:val="00F3055C"/>
    <w:rsid w:val="00F308EA"/>
    <w:rsid w:val="00F308FB"/>
    <w:rsid w:val="00F30DA7"/>
    <w:rsid w:val="00F31348"/>
    <w:rsid w:val="00F31559"/>
    <w:rsid w:val="00F31577"/>
    <w:rsid w:val="00F316AC"/>
    <w:rsid w:val="00F31C0F"/>
    <w:rsid w:val="00F32001"/>
    <w:rsid w:val="00F32203"/>
    <w:rsid w:val="00F323A3"/>
    <w:rsid w:val="00F32A1C"/>
    <w:rsid w:val="00F32F8D"/>
    <w:rsid w:val="00F3301C"/>
    <w:rsid w:val="00F33195"/>
    <w:rsid w:val="00F3325E"/>
    <w:rsid w:val="00F33B68"/>
    <w:rsid w:val="00F33D17"/>
    <w:rsid w:val="00F3422E"/>
    <w:rsid w:val="00F34330"/>
    <w:rsid w:val="00F34372"/>
    <w:rsid w:val="00F34763"/>
    <w:rsid w:val="00F34869"/>
    <w:rsid w:val="00F34FE0"/>
    <w:rsid w:val="00F3528E"/>
    <w:rsid w:val="00F35680"/>
    <w:rsid w:val="00F35C8F"/>
    <w:rsid w:val="00F35DD4"/>
    <w:rsid w:val="00F35DE4"/>
    <w:rsid w:val="00F35ED7"/>
    <w:rsid w:val="00F35F06"/>
    <w:rsid w:val="00F36179"/>
    <w:rsid w:val="00F362E3"/>
    <w:rsid w:val="00F362EC"/>
    <w:rsid w:val="00F36577"/>
    <w:rsid w:val="00F367B6"/>
    <w:rsid w:val="00F367C3"/>
    <w:rsid w:val="00F36816"/>
    <w:rsid w:val="00F369B6"/>
    <w:rsid w:val="00F369DE"/>
    <w:rsid w:val="00F36B0F"/>
    <w:rsid w:val="00F36B75"/>
    <w:rsid w:val="00F36BD3"/>
    <w:rsid w:val="00F36C0E"/>
    <w:rsid w:val="00F37044"/>
    <w:rsid w:val="00F370C8"/>
    <w:rsid w:val="00F3721C"/>
    <w:rsid w:val="00F37514"/>
    <w:rsid w:val="00F37816"/>
    <w:rsid w:val="00F37B7E"/>
    <w:rsid w:val="00F37CE3"/>
    <w:rsid w:val="00F37DC7"/>
    <w:rsid w:val="00F37F4B"/>
    <w:rsid w:val="00F4029B"/>
    <w:rsid w:val="00F40360"/>
    <w:rsid w:val="00F403EB"/>
    <w:rsid w:val="00F40633"/>
    <w:rsid w:val="00F408B0"/>
    <w:rsid w:val="00F40901"/>
    <w:rsid w:val="00F40DB8"/>
    <w:rsid w:val="00F40FE4"/>
    <w:rsid w:val="00F410A5"/>
    <w:rsid w:val="00F41373"/>
    <w:rsid w:val="00F414E0"/>
    <w:rsid w:val="00F41596"/>
    <w:rsid w:val="00F415AF"/>
    <w:rsid w:val="00F41757"/>
    <w:rsid w:val="00F41BC5"/>
    <w:rsid w:val="00F41D7B"/>
    <w:rsid w:val="00F41EFB"/>
    <w:rsid w:val="00F420E9"/>
    <w:rsid w:val="00F4218C"/>
    <w:rsid w:val="00F4235F"/>
    <w:rsid w:val="00F42492"/>
    <w:rsid w:val="00F42918"/>
    <w:rsid w:val="00F4298D"/>
    <w:rsid w:val="00F429FC"/>
    <w:rsid w:val="00F42B3B"/>
    <w:rsid w:val="00F42B91"/>
    <w:rsid w:val="00F43097"/>
    <w:rsid w:val="00F430ED"/>
    <w:rsid w:val="00F433FB"/>
    <w:rsid w:val="00F435C4"/>
    <w:rsid w:val="00F439DF"/>
    <w:rsid w:val="00F43C0C"/>
    <w:rsid w:val="00F43C21"/>
    <w:rsid w:val="00F43E6D"/>
    <w:rsid w:val="00F43E8A"/>
    <w:rsid w:val="00F43F72"/>
    <w:rsid w:val="00F44183"/>
    <w:rsid w:val="00F4432C"/>
    <w:rsid w:val="00F443D0"/>
    <w:rsid w:val="00F44527"/>
    <w:rsid w:val="00F44706"/>
    <w:rsid w:val="00F449B2"/>
    <w:rsid w:val="00F44BEB"/>
    <w:rsid w:val="00F45189"/>
    <w:rsid w:val="00F4554A"/>
    <w:rsid w:val="00F457FE"/>
    <w:rsid w:val="00F45959"/>
    <w:rsid w:val="00F45C65"/>
    <w:rsid w:val="00F45DB0"/>
    <w:rsid w:val="00F45FE8"/>
    <w:rsid w:val="00F46298"/>
    <w:rsid w:val="00F4699D"/>
    <w:rsid w:val="00F469D3"/>
    <w:rsid w:val="00F46AFF"/>
    <w:rsid w:val="00F46B47"/>
    <w:rsid w:val="00F46D46"/>
    <w:rsid w:val="00F46EA2"/>
    <w:rsid w:val="00F46F36"/>
    <w:rsid w:val="00F47087"/>
    <w:rsid w:val="00F4710E"/>
    <w:rsid w:val="00F47272"/>
    <w:rsid w:val="00F474EC"/>
    <w:rsid w:val="00F47616"/>
    <w:rsid w:val="00F47633"/>
    <w:rsid w:val="00F47828"/>
    <w:rsid w:val="00F4788B"/>
    <w:rsid w:val="00F4799C"/>
    <w:rsid w:val="00F479D3"/>
    <w:rsid w:val="00F47A3D"/>
    <w:rsid w:val="00F47F81"/>
    <w:rsid w:val="00F47FED"/>
    <w:rsid w:val="00F50474"/>
    <w:rsid w:val="00F506E5"/>
    <w:rsid w:val="00F50971"/>
    <w:rsid w:val="00F50EED"/>
    <w:rsid w:val="00F5183D"/>
    <w:rsid w:val="00F51B36"/>
    <w:rsid w:val="00F51F1E"/>
    <w:rsid w:val="00F52011"/>
    <w:rsid w:val="00F52416"/>
    <w:rsid w:val="00F52557"/>
    <w:rsid w:val="00F52791"/>
    <w:rsid w:val="00F52A89"/>
    <w:rsid w:val="00F52BBF"/>
    <w:rsid w:val="00F52D24"/>
    <w:rsid w:val="00F5321D"/>
    <w:rsid w:val="00F536BF"/>
    <w:rsid w:val="00F5382F"/>
    <w:rsid w:val="00F53AE0"/>
    <w:rsid w:val="00F53B74"/>
    <w:rsid w:val="00F53D7F"/>
    <w:rsid w:val="00F54070"/>
    <w:rsid w:val="00F54377"/>
    <w:rsid w:val="00F54A9D"/>
    <w:rsid w:val="00F54D4C"/>
    <w:rsid w:val="00F54ED3"/>
    <w:rsid w:val="00F553BF"/>
    <w:rsid w:val="00F55479"/>
    <w:rsid w:val="00F557CB"/>
    <w:rsid w:val="00F5591C"/>
    <w:rsid w:val="00F55BA2"/>
    <w:rsid w:val="00F55F1E"/>
    <w:rsid w:val="00F56113"/>
    <w:rsid w:val="00F563C9"/>
    <w:rsid w:val="00F56584"/>
    <w:rsid w:val="00F56736"/>
    <w:rsid w:val="00F56C3F"/>
    <w:rsid w:val="00F56D17"/>
    <w:rsid w:val="00F5719F"/>
    <w:rsid w:val="00F571BC"/>
    <w:rsid w:val="00F577B5"/>
    <w:rsid w:val="00F57834"/>
    <w:rsid w:val="00F5790F"/>
    <w:rsid w:val="00F57AE4"/>
    <w:rsid w:val="00F57AE7"/>
    <w:rsid w:val="00F57CD8"/>
    <w:rsid w:val="00F60C65"/>
    <w:rsid w:val="00F60D87"/>
    <w:rsid w:val="00F60ED7"/>
    <w:rsid w:val="00F6116A"/>
    <w:rsid w:val="00F6132C"/>
    <w:rsid w:val="00F616DB"/>
    <w:rsid w:val="00F62336"/>
    <w:rsid w:val="00F623BE"/>
    <w:rsid w:val="00F623F6"/>
    <w:rsid w:val="00F6255B"/>
    <w:rsid w:val="00F626F6"/>
    <w:rsid w:val="00F62826"/>
    <w:rsid w:val="00F62A79"/>
    <w:rsid w:val="00F62D11"/>
    <w:rsid w:val="00F62E4B"/>
    <w:rsid w:val="00F631B0"/>
    <w:rsid w:val="00F6322B"/>
    <w:rsid w:val="00F632EF"/>
    <w:rsid w:val="00F63329"/>
    <w:rsid w:val="00F635E3"/>
    <w:rsid w:val="00F63839"/>
    <w:rsid w:val="00F638F1"/>
    <w:rsid w:val="00F63908"/>
    <w:rsid w:val="00F63F1A"/>
    <w:rsid w:val="00F63F5F"/>
    <w:rsid w:val="00F64012"/>
    <w:rsid w:val="00F6446C"/>
    <w:rsid w:val="00F64860"/>
    <w:rsid w:val="00F64BA6"/>
    <w:rsid w:val="00F6535C"/>
    <w:rsid w:val="00F6565C"/>
    <w:rsid w:val="00F657A0"/>
    <w:rsid w:val="00F65A36"/>
    <w:rsid w:val="00F65D56"/>
    <w:rsid w:val="00F66807"/>
    <w:rsid w:val="00F66B63"/>
    <w:rsid w:val="00F66C0A"/>
    <w:rsid w:val="00F66EB8"/>
    <w:rsid w:val="00F66F81"/>
    <w:rsid w:val="00F67043"/>
    <w:rsid w:val="00F671CB"/>
    <w:rsid w:val="00F671D8"/>
    <w:rsid w:val="00F672A8"/>
    <w:rsid w:val="00F6753B"/>
    <w:rsid w:val="00F67D97"/>
    <w:rsid w:val="00F70097"/>
    <w:rsid w:val="00F7014A"/>
    <w:rsid w:val="00F70382"/>
    <w:rsid w:val="00F705D8"/>
    <w:rsid w:val="00F705E8"/>
    <w:rsid w:val="00F707FA"/>
    <w:rsid w:val="00F70C17"/>
    <w:rsid w:val="00F70D63"/>
    <w:rsid w:val="00F70DF1"/>
    <w:rsid w:val="00F70E92"/>
    <w:rsid w:val="00F70EC1"/>
    <w:rsid w:val="00F70FA5"/>
    <w:rsid w:val="00F70FE8"/>
    <w:rsid w:val="00F71148"/>
    <w:rsid w:val="00F7123D"/>
    <w:rsid w:val="00F7166D"/>
    <w:rsid w:val="00F7191A"/>
    <w:rsid w:val="00F71A00"/>
    <w:rsid w:val="00F72162"/>
    <w:rsid w:val="00F7258A"/>
    <w:rsid w:val="00F725DD"/>
    <w:rsid w:val="00F73228"/>
    <w:rsid w:val="00F73A41"/>
    <w:rsid w:val="00F73AD7"/>
    <w:rsid w:val="00F74119"/>
    <w:rsid w:val="00F74719"/>
    <w:rsid w:val="00F7483D"/>
    <w:rsid w:val="00F74CAD"/>
    <w:rsid w:val="00F74DC3"/>
    <w:rsid w:val="00F7552F"/>
    <w:rsid w:val="00F755CA"/>
    <w:rsid w:val="00F75A0F"/>
    <w:rsid w:val="00F75A62"/>
    <w:rsid w:val="00F75A7B"/>
    <w:rsid w:val="00F75D3D"/>
    <w:rsid w:val="00F75D5D"/>
    <w:rsid w:val="00F75F49"/>
    <w:rsid w:val="00F75FC8"/>
    <w:rsid w:val="00F760B3"/>
    <w:rsid w:val="00F760CB"/>
    <w:rsid w:val="00F7665A"/>
    <w:rsid w:val="00F767A1"/>
    <w:rsid w:val="00F76921"/>
    <w:rsid w:val="00F76BEF"/>
    <w:rsid w:val="00F76C0E"/>
    <w:rsid w:val="00F76C90"/>
    <w:rsid w:val="00F76F0D"/>
    <w:rsid w:val="00F771CB"/>
    <w:rsid w:val="00F774A0"/>
    <w:rsid w:val="00F775BA"/>
    <w:rsid w:val="00F77776"/>
    <w:rsid w:val="00F77967"/>
    <w:rsid w:val="00F77E41"/>
    <w:rsid w:val="00F80345"/>
    <w:rsid w:val="00F804A4"/>
    <w:rsid w:val="00F8059C"/>
    <w:rsid w:val="00F8067F"/>
    <w:rsid w:val="00F807EB"/>
    <w:rsid w:val="00F80991"/>
    <w:rsid w:val="00F80B73"/>
    <w:rsid w:val="00F80C8F"/>
    <w:rsid w:val="00F80E87"/>
    <w:rsid w:val="00F80F73"/>
    <w:rsid w:val="00F81417"/>
    <w:rsid w:val="00F816B6"/>
    <w:rsid w:val="00F818B6"/>
    <w:rsid w:val="00F819F3"/>
    <w:rsid w:val="00F81B1B"/>
    <w:rsid w:val="00F81B96"/>
    <w:rsid w:val="00F81BA9"/>
    <w:rsid w:val="00F81CA3"/>
    <w:rsid w:val="00F81FFA"/>
    <w:rsid w:val="00F820B3"/>
    <w:rsid w:val="00F820DF"/>
    <w:rsid w:val="00F822C1"/>
    <w:rsid w:val="00F822CC"/>
    <w:rsid w:val="00F827CA"/>
    <w:rsid w:val="00F827D3"/>
    <w:rsid w:val="00F827D5"/>
    <w:rsid w:val="00F82F5D"/>
    <w:rsid w:val="00F8309A"/>
    <w:rsid w:val="00F83338"/>
    <w:rsid w:val="00F836ED"/>
    <w:rsid w:val="00F83962"/>
    <w:rsid w:val="00F83A48"/>
    <w:rsid w:val="00F83ED0"/>
    <w:rsid w:val="00F83EEF"/>
    <w:rsid w:val="00F84582"/>
    <w:rsid w:val="00F84593"/>
    <w:rsid w:val="00F8464B"/>
    <w:rsid w:val="00F8470E"/>
    <w:rsid w:val="00F8486D"/>
    <w:rsid w:val="00F84BF8"/>
    <w:rsid w:val="00F84FBA"/>
    <w:rsid w:val="00F856ED"/>
    <w:rsid w:val="00F85717"/>
    <w:rsid w:val="00F85C3B"/>
    <w:rsid w:val="00F85C99"/>
    <w:rsid w:val="00F85F2E"/>
    <w:rsid w:val="00F86161"/>
    <w:rsid w:val="00F861CE"/>
    <w:rsid w:val="00F86725"/>
    <w:rsid w:val="00F868B7"/>
    <w:rsid w:val="00F86A45"/>
    <w:rsid w:val="00F86AAD"/>
    <w:rsid w:val="00F87583"/>
    <w:rsid w:val="00F87899"/>
    <w:rsid w:val="00F87995"/>
    <w:rsid w:val="00F87B58"/>
    <w:rsid w:val="00F87B70"/>
    <w:rsid w:val="00F87BE7"/>
    <w:rsid w:val="00F87DEF"/>
    <w:rsid w:val="00F87E78"/>
    <w:rsid w:val="00F87F5B"/>
    <w:rsid w:val="00F900AA"/>
    <w:rsid w:val="00F90174"/>
    <w:rsid w:val="00F905C9"/>
    <w:rsid w:val="00F907F1"/>
    <w:rsid w:val="00F90897"/>
    <w:rsid w:val="00F908C0"/>
    <w:rsid w:val="00F9090E"/>
    <w:rsid w:val="00F909A7"/>
    <w:rsid w:val="00F90AC0"/>
    <w:rsid w:val="00F90B83"/>
    <w:rsid w:val="00F917D9"/>
    <w:rsid w:val="00F91A2E"/>
    <w:rsid w:val="00F91E4F"/>
    <w:rsid w:val="00F92184"/>
    <w:rsid w:val="00F92207"/>
    <w:rsid w:val="00F922A8"/>
    <w:rsid w:val="00F927C0"/>
    <w:rsid w:val="00F9287D"/>
    <w:rsid w:val="00F9295F"/>
    <w:rsid w:val="00F92B76"/>
    <w:rsid w:val="00F92BC7"/>
    <w:rsid w:val="00F93041"/>
    <w:rsid w:val="00F93293"/>
    <w:rsid w:val="00F9369C"/>
    <w:rsid w:val="00F938BC"/>
    <w:rsid w:val="00F93D59"/>
    <w:rsid w:val="00F94021"/>
    <w:rsid w:val="00F94865"/>
    <w:rsid w:val="00F94A16"/>
    <w:rsid w:val="00F94D23"/>
    <w:rsid w:val="00F9530F"/>
    <w:rsid w:val="00F953F0"/>
    <w:rsid w:val="00F957E0"/>
    <w:rsid w:val="00F962D3"/>
    <w:rsid w:val="00F96456"/>
    <w:rsid w:val="00F96648"/>
    <w:rsid w:val="00F966B5"/>
    <w:rsid w:val="00F96C7D"/>
    <w:rsid w:val="00F96D10"/>
    <w:rsid w:val="00F96EE1"/>
    <w:rsid w:val="00F970F1"/>
    <w:rsid w:val="00F9715D"/>
    <w:rsid w:val="00F9721C"/>
    <w:rsid w:val="00F97432"/>
    <w:rsid w:val="00F9786A"/>
    <w:rsid w:val="00F978DF"/>
    <w:rsid w:val="00F97AEB"/>
    <w:rsid w:val="00F97C0C"/>
    <w:rsid w:val="00F97C5A"/>
    <w:rsid w:val="00F97CDB"/>
    <w:rsid w:val="00F97D3F"/>
    <w:rsid w:val="00FA041D"/>
    <w:rsid w:val="00FA061A"/>
    <w:rsid w:val="00FA1033"/>
    <w:rsid w:val="00FA17C1"/>
    <w:rsid w:val="00FA1802"/>
    <w:rsid w:val="00FA1B55"/>
    <w:rsid w:val="00FA1D2D"/>
    <w:rsid w:val="00FA20EB"/>
    <w:rsid w:val="00FA2197"/>
    <w:rsid w:val="00FA2638"/>
    <w:rsid w:val="00FA2733"/>
    <w:rsid w:val="00FA276E"/>
    <w:rsid w:val="00FA2865"/>
    <w:rsid w:val="00FA2B01"/>
    <w:rsid w:val="00FA2DB0"/>
    <w:rsid w:val="00FA3160"/>
    <w:rsid w:val="00FA332E"/>
    <w:rsid w:val="00FA34D9"/>
    <w:rsid w:val="00FA3702"/>
    <w:rsid w:val="00FA3781"/>
    <w:rsid w:val="00FA3AA0"/>
    <w:rsid w:val="00FA3C8D"/>
    <w:rsid w:val="00FA4051"/>
    <w:rsid w:val="00FA44E1"/>
    <w:rsid w:val="00FA46F7"/>
    <w:rsid w:val="00FA476E"/>
    <w:rsid w:val="00FA4C3B"/>
    <w:rsid w:val="00FA4F32"/>
    <w:rsid w:val="00FA50CB"/>
    <w:rsid w:val="00FA5381"/>
    <w:rsid w:val="00FA549F"/>
    <w:rsid w:val="00FA567F"/>
    <w:rsid w:val="00FA5834"/>
    <w:rsid w:val="00FA59DE"/>
    <w:rsid w:val="00FA5B3C"/>
    <w:rsid w:val="00FA5C01"/>
    <w:rsid w:val="00FA5C52"/>
    <w:rsid w:val="00FA5FD9"/>
    <w:rsid w:val="00FA6251"/>
    <w:rsid w:val="00FA628A"/>
    <w:rsid w:val="00FA65A6"/>
    <w:rsid w:val="00FA6A67"/>
    <w:rsid w:val="00FA7392"/>
    <w:rsid w:val="00FA75CC"/>
    <w:rsid w:val="00FA760D"/>
    <w:rsid w:val="00FA769C"/>
    <w:rsid w:val="00FA7AC2"/>
    <w:rsid w:val="00FA7EE8"/>
    <w:rsid w:val="00FB03D6"/>
    <w:rsid w:val="00FB0665"/>
    <w:rsid w:val="00FB0B89"/>
    <w:rsid w:val="00FB0E57"/>
    <w:rsid w:val="00FB1216"/>
    <w:rsid w:val="00FB13FD"/>
    <w:rsid w:val="00FB170F"/>
    <w:rsid w:val="00FB199B"/>
    <w:rsid w:val="00FB2013"/>
    <w:rsid w:val="00FB2156"/>
    <w:rsid w:val="00FB279A"/>
    <w:rsid w:val="00FB28A0"/>
    <w:rsid w:val="00FB2A5B"/>
    <w:rsid w:val="00FB31AA"/>
    <w:rsid w:val="00FB3573"/>
    <w:rsid w:val="00FB38AE"/>
    <w:rsid w:val="00FB3CC7"/>
    <w:rsid w:val="00FB410F"/>
    <w:rsid w:val="00FB4341"/>
    <w:rsid w:val="00FB440F"/>
    <w:rsid w:val="00FB45FC"/>
    <w:rsid w:val="00FB4721"/>
    <w:rsid w:val="00FB49CE"/>
    <w:rsid w:val="00FB4B73"/>
    <w:rsid w:val="00FB5059"/>
    <w:rsid w:val="00FB5131"/>
    <w:rsid w:val="00FB5C49"/>
    <w:rsid w:val="00FB623C"/>
    <w:rsid w:val="00FB6488"/>
    <w:rsid w:val="00FB6878"/>
    <w:rsid w:val="00FB69CB"/>
    <w:rsid w:val="00FB6AB1"/>
    <w:rsid w:val="00FB727B"/>
    <w:rsid w:val="00FB72E8"/>
    <w:rsid w:val="00FB73D8"/>
    <w:rsid w:val="00FB7E97"/>
    <w:rsid w:val="00FB7F4D"/>
    <w:rsid w:val="00FB7FFE"/>
    <w:rsid w:val="00FC01F5"/>
    <w:rsid w:val="00FC062A"/>
    <w:rsid w:val="00FC06B0"/>
    <w:rsid w:val="00FC0AC3"/>
    <w:rsid w:val="00FC0FED"/>
    <w:rsid w:val="00FC1498"/>
    <w:rsid w:val="00FC1A7F"/>
    <w:rsid w:val="00FC1D4A"/>
    <w:rsid w:val="00FC1FEA"/>
    <w:rsid w:val="00FC22F5"/>
    <w:rsid w:val="00FC2606"/>
    <w:rsid w:val="00FC2DAD"/>
    <w:rsid w:val="00FC31D0"/>
    <w:rsid w:val="00FC3318"/>
    <w:rsid w:val="00FC3356"/>
    <w:rsid w:val="00FC3380"/>
    <w:rsid w:val="00FC33F6"/>
    <w:rsid w:val="00FC34B9"/>
    <w:rsid w:val="00FC3639"/>
    <w:rsid w:val="00FC368B"/>
    <w:rsid w:val="00FC38EA"/>
    <w:rsid w:val="00FC3A33"/>
    <w:rsid w:val="00FC3B24"/>
    <w:rsid w:val="00FC3D3E"/>
    <w:rsid w:val="00FC42DB"/>
    <w:rsid w:val="00FC4504"/>
    <w:rsid w:val="00FC45E4"/>
    <w:rsid w:val="00FC48D8"/>
    <w:rsid w:val="00FC5022"/>
    <w:rsid w:val="00FC532A"/>
    <w:rsid w:val="00FC5360"/>
    <w:rsid w:val="00FC55C7"/>
    <w:rsid w:val="00FC55DF"/>
    <w:rsid w:val="00FC575D"/>
    <w:rsid w:val="00FC63DF"/>
    <w:rsid w:val="00FC676E"/>
    <w:rsid w:val="00FC67FC"/>
    <w:rsid w:val="00FC6BF2"/>
    <w:rsid w:val="00FC6D1F"/>
    <w:rsid w:val="00FC6EF0"/>
    <w:rsid w:val="00FC70BA"/>
    <w:rsid w:val="00FC7242"/>
    <w:rsid w:val="00FC7C0D"/>
    <w:rsid w:val="00FC7C21"/>
    <w:rsid w:val="00FC7D8E"/>
    <w:rsid w:val="00FD002E"/>
    <w:rsid w:val="00FD0147"/>
    <w:rsid w:val="00FD04D5"/>
    <w:rsid w:val="00FD05E0"/>
    <w:rsid w:val="00FD05E9"/>
    <w:rsid w:val="00FD0A6C"/>
    <w:rsid w:val="00FD0AF9"/>
    <w:rsid w:val="00FD10DF"/>
    <w:rsid w:val="00FD13F7"/>
    <w:rsid w:val="00FD140F"/>
    <w:rsid w:val="00FD1742"/>
    <w:rsid w:val="00FD17C1"/>
    <w:rsid w:val="00FD181C"/>
    <w:rsid w:val="00FD1980"/>
    <w:rsid w:val="00FD20F1"/>
    <w:rsid w:val="00FD2159"/>
    <w:rsid w:val="00FD2543"/>
    <w:rsid w:val="00FD2651"/>
    <w:rsid w:val="00FD2A68"/>
    <w:rsid w:val="00FD2A82"/>
    <w:rsid w:val="00FD2AF6"/>
    <w:rsid w:val="00FD2B21"/>
    <w:rsid w:val="00FD2F7B"/>
    <w:rsid w:val="00FD3232"/>
    <w:rsid w:val="00FD331C"/>
    <w:rsid w:val="00FD378F"/>
    <w:rsid w:val="00FD37AF"/>
    <w:rsid w:val="00FD398A"/>
    <w:rsid w:val="00FD3F8E"/>
    <w:rsid w:val="00FD4090"/>
    <w:rsid w:val="00FD40BE"/>
    <w:rsid w:val="00FD4176"/>
    <w:rsid w:val="00FD43E5"/>
    <w:rsid w:val="00FD4534"/>
    <w:rsid w:val="00FD4750"/>
    <w:rsid w:val="00FD4CF7"/>
    <w:rsid w:val="00FD4E0E"/>
    <w:rsid w:val="00FD5489"/>
    <w:rsid w:val="00FD550F"/>
    <w:rsid w:val="00FD6195"/>
    <w:rsid w:val="00FD6460"/>
    <w:rsid w:val="00FD657E"/>
    <w:rsid w:val="00FD6662"/>
    <w:rsid w:val="00FD6998"/>
    <w:rsid w:val="00FD71A3"/>
    <w:rsid w:val="00FD7223"/>
    <w:rsid w:val="00FD75CC"/>
    <w:rsid w:val="00FD760A"/>
    <w:rsid w:val="00FD7840"/>
    <w:rsid w:val="00FD7901"/>
    <w:rsid w:val="00FE023E"/>
    <w:rsid w:val="00FE0482"/>
    <w:rsid w:val="00FE06A9"/>
    <w:rsid w:val="00FE0741"/>
    <w:rsid w:val="00FE09D5"/>
    <w:rsid w:val="00FE0C1F"/>
    <w:rsid w:val="00FE0CD6"/>
    <w:rsid w:val="00FE0D0A"/>
    <w:rsid w:val="00FE0DC9"/>
    <w:rsid w:val="00FE10E8"/>
    <w:rsid w:val="00FE110A"/>
    <w:rsid w:val="00FE1C97"/>
    <w:rsid w:val="00FE1EF1"/>
    <w:rsid w:val="00FE1F39"/>
    <w:rsid w:val="00FE1F51"/>
    <w:rsid w:val="00FE1FD1"/>
    <w:rsid w:val="00FE2827"/>
    <w:rsid w:val="00FE2A32"/>
    <w:rsid w:val="00FE3231"/>
    <w:rsid w:val="00FE35D1"/>
    <w:rsid w:val="00FE383C"/>
    <w:rsid w:val="00FE39C3"/>
    <w:rsid w:val="00FE3B33"/>
    <w:rsid w:val="00FE3B6D"/>
    <w:rsid w:val="00FE3C13"/>
    <w:rsid w:val="00FE3CE6"/>
    <w:rsid w:val="00FE401F"/>
    <w:rsid w:val="00FE41A0"/>
    <w:rsid w:val="00FE4590"/>
    <w:rsid w:val="00FE47A6"/>
    <w:rsid w:val="00FE4F49"/>
    <w:rsid w:val="00FE53B6"/>
    <w:rsid w:val="00FE5429"/>
    <w:rsid w:val="00FE551D"/>
    <w:rsid w:val="00FE5585"/>
    <w:rsid w:val="00FE5756"/>
    <w:rsid w:val="00FE580A"/>
    <w:rsid w:val="00FE5A0F"/>
    <w:rsid w:val="00FE5D7B"/>
    <w:rsid w:val="00FE5E8E"/>
    <w:rsid w:val="00FE612A"/>
    <w:rsid w:val="00FE614E"/>
    <w:rsid w:val="00FE664B"/>
    <w:rsid w:val="00FE698E"/>
    <w:rsid w:val="00FE6D46"/>
    <w:rsid w:val="00FE7143"/>
    <w:rsid w:val="00FE71E7"/>
    <w:rsid w:val="00FE7547"/>
    <w:rsid w:val="00FE7774"/>
    <w:rsid w:val="00FE781C"/>
    <w:rsid w:val="00FE7A9C"/>
    <w:rsid w:val="00FE7AC1"/>
    <w:rsid w:val="00FF0127"/>
    <w:rsid w:val="00FF0196"/>
    <w:rsid w:val="00FF038F"/>
    <w:rsid w:val="00FF0761"/>
    <w:rsid w:val="00FF078D"/>
    <w:rsid w:val="00FF07A2"/>
    <w:rsid w:val="00FF0920"/>
    <w:rsid w:val="00FF110E"/>
    <w:rsid w:val="00FF116E"/>
    <w:rsid w:val="00FF186E"/>
    <w:rsid w:val="00FF197B"/>
    <w:rsid w:val="00FF1B24"/>
    <w:rsid w:val="00FF25E6"/>
    <w:rsid w:val="00FF261B"/>
    <w:rsid w:val="00FF2886"/>
    <w:rsid w:val="00FF3005"/>
    <w:rsid w:val="00FF3256"/>
    <w:rsid w:val="00FF3AF0"/>
    <w:rsid w:val="00FF3CCD"/>
    <w:rsid w:val="00FF3D99"/>
    <w:rsid w:val="00FF3F0B"/>
    <w:rsid w:val="00FF4001"/>
    <w:rsid w:val="00FF41DF"/>
    <w:rsid w:val="00FF452A"/>
    <w:rsid w:val="00FF47B8"/>
    <w:rsid w:val="00FF4ADC"/>
    <w:rsid w:val="00FF4B50"/>
    <w:rsid w:val="00FF5368"/>
    <w:rsid w:val="00FF5674"/>
    <w:rsid w:val="00FF5803"/>
    <w:rsid w:val="00FF5BB9"/>
    <w:rsid w:val="00FF5F5E"/>
    <w:rsid w:val="00FF60C4"/>
    <w:rsid w:val="00FF619F"/>
    <w:rsid w:val="00FF62D2"/>
    <w:rsid w:val="00FF630D"/>
    <w:rsid w:val="00FF650D"/>
    <w:rsid w:val="00FF6866"/>
    <w:rsid w:val="00FF6E68"/>
    <w:rsid w:val="00FF6F36"/>
    <w:rsid w:val="00FF6FA3"/>
    <w:rsid w:val="00FF728D"/>
    <w:rsid w:val="00FF7427"/>
    <w:rsid w:val="00FF750B"/>
    <w:rsid w:val="00FF7AEB"/>
    <w:rsid w:val="00FF7AF6"/>
    <w:rsid w:val="00FF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240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07"/>
    <w:pPr>
      <w:suppressAutoHyphens/>
      <w:spacing w:after="200"/>
      <w:jc w:val="both"/>
    </w:pPr>
    <w:rPr>
      <w:rFonts w:ascii="Century Gothic" w:eastAsia="Calibri" w:hAnsi="Century Gothic" w:cs="Calibri"/>
      <w:sz w:val="22"/>
      <w:szCs w:val="22"/>
      <w:lang w:val="es-MX" w:eastAsia="ar-SA"/>
    </w:rPr>
  </w:style>
  <w:style w:type="paragraph" w:styleId="Ttulo1">
    <w:name w:val="heading 1"/>
    <w:basedOn w:val="Encabezado3"/>
    <w:next w:val="Textoindependiente"/>
    <w:qFormat/>
    <w:rsid w:val="00F577B5"/>
    <w:pPr>
      <w:tabs>
        <w:tab w:val="num" w:pos="0"/>
      </w:tabs>
      <w:ind w:left="432" w:hanging="432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Ttulo2">
    <w:name w:val="heading 2"/>
    <w:basedOn w:val="Encabezado3"/>
    <w:next w:val="Textoindependiente"/>
    <w:qFormat/>
    <w:rsid w:val="00F577B5"/>
    <w:pPr>
      <w:tabs>
        <w:tab w:val="num" w:pos="0"/>
      </w:tabs>
      <w:ind w:left="576" w:hanging="576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Ttulo4">
    <w:name w:val="heading 4"/>
    <w:basedOn w:val="Encabezado3"/>
    <w:next w:val="Textoindependiente"/>
    <w:qFormat/>
    <w:rsid w:val="00F577B5"/>
    <w:pPr>
      <w:tabs>
        <w:tab w:val="num" w:pos="0"/>
      </w:tabs>
      <w:ind w:left="864" w:hanging="864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577B5"/>
  </w:style>
  <w:style w:type="character" w:customStyle="1" w:styleId="WW-Absatz-Standardschriftart">
    <w:name w:val="WW-Absatz-Standardschriftart"/>
    <w:rsid w:val="00F577B5"/>
  </w:style>
  <w:style w:type="character" w:customStyle="1" w:styleId="WW-Absatz-Standardschriftart1">
    <w:name w:val="WW-Absatz-Standardschriftart1"/>
    <w:rsid w:val="00F577B5"/>
  </w:style>
  <w:style w:type="character" w:customStyle="1" w:styleId="WW-Absatz-Standardschriftart11">
    <w:name w:val="WW-Absatz-Standardschriftart11"/>
    <w:rsid w:val="00F577B5"/>
  </w:style>
  <w:style w:type="character" w:customStyle="1" w:styleId="WW-Absatz-Standardschriftart111">
    <w:name w:val="WW-Absatz-Standardschriftart111"/>
    <w:rsid w:val="00F577B5"/>
  </w:style>
  <w:style w:type="character" w:customStyle="1" w:styleId="WW-Absatz-Standardschriftart1111">
    <w:name w:val="WW-Absatz-Standardschriftart1111"/>
    <w:rsid w:val="00F577B5"/>
  </w:style>
  <w:style w:type="character" w:customStyle="1" w:styleId="WW-Absatz-Standardschriftart11111">
    <w:name w:val="WW-Absatz-Standardschriftart11111"/>
    <w:rsid w:val="00F577B5"/>
  </w:style>
  <w:style w:type="character" w:customStyle="1" w:styleId="WW-Absatz-Standardschriftart111111">
    <w:name w:val="WW-Absatz-Standardschriftart111111"/>
    <w:rsid w:val="00F577B5"/>
  </w:style>
  <w:style w:type="character" w:customStyle="1" w:styleId="WW-Absatz-Standardschriftart1111111">
    <w:name w:val="WW-Absatz-Standardschriftart1111111"/>
    <w:rsid w:val="00F577B5"/>
  </w:style>
  <w:style w:type="character" w:customStyle="1" w:styleId="WW-Absatz-Standardschriftart11111111">
    <w:name w:val="WW-Absatz-Standardschriftart11111111"/>
    <w:rsid w:val="00F577B5"/>
  </w:style>
  <w:style w:type="character" w:customStyle="1" w:styleId="WW-Absatz-Standardschriftart111111111">
    <w:name w:val="WW-Absatz-Standardschriftart111111111"/>
    <w:rsid w:val="00F577B5"/>
  </w:style>
  <w:style w:type="character" w:customStyle="1" w:styleId="WW-Absatz-Standardschriftart1111111111">
    <w:name w:val="WW-Absatz-Standardschriftart1111111111"/>
    <w:rsid w:val="00F577B5"/>
  </w:style>
  <w:style w:type="character" w:customStyle="1" w:styleId="WW-Absatz-Standardschriftart11111111111">
    <w:name w:val="WW-Absatz-Standardschriftart11111111111"/>
    <w:rsid w:val="00F577B5"/>
  </w:style>
  <w:style w:type="character" w:customStyle="1" w:styleId="WW-Absatz-Standardschriftart111111111111">
    <w:name w:val="WW-Absatz-Standardschriftart111111111111"/>
    <w:rsid w:val="00F577B5"/>
  </w:style>
  <w:style w:type="character" w:customStyle="1" w:styleId="WW-Absatz-Standardschriftart1111111111111">
    <w:name w:val="WW-Absatz-Standardschriftart1111111111111"/>
    <w:rsid w:val="00F577B5"/>
  </w:style>
  <w:style w:type="character" w:customStyle="1" w:styleId="WW-Absatz-Standardschriftart11111111111111">
    <w:name w:val="WW-Absatz-Standardschriftart11111111111111"/>
    <w:rsid w:val="00F577B5"/>
  </w:style>
  <w:style w:type="character" w:customStyle="1" w:styleId="WW-Absatz-Standardschriftart111111111111111">
    <w:name w:val="WW-Absatz-Standardschriftart111111111111111"/>
    <w:rsid w:val="00F577B5"/>
  </w:style>
  <w:style w:type="character" w:customStyle="1" w:styleId="WW-Absatz-Standardschriftart1111111111111111">
    <w:name w:val="WW-Absatz-Standardschriftart1111111111111111"/>
    <w:rsid w:val="00F577B5"/>
  </w:style>
  <w:style w:type="character" w:customStyle="1" w:styleId="WW-Absatz-Standardschriftart11111111111111111">
    <w:name w:val="WW-Absatz-Standardschriftart11111111111111111"/>
    <w:rsid w:val="00F577B5"/>
  </w:style>
  <w:style w:type="character" w:customStyle="1" w:styleId="WW8Num3z0">
    <w:name w:val="WW8Num3z0"/>
    <w:rsid w:val="00F577B5"/>
    <w:rPr>
      <w:rFonts w:ascii="Symbol" w:hAnsi="Symbol"/>
    </w:rPr>
  </w:style>
  <w:style w:type="character" w:customStyle="1" w:styleId="WW8Num4z0">
    <w:name w:val="WW8Num4z0"/>
    <w:rsid w:val="00F577B5"/>
    <w:rPr>
      <w:rFonts w:ascii="Symbol" w:hAnsi="Symbol"/>
    </w:rPr>
  </w:style>
  <w:style w:type="character" w:customStyle="1" w:styleId="WW8Num6z0">
    <w:name w:val="WW8Num6z0"/>
    <w:rsid w:val="00F577B5"/>
    <w:rPr>
      <w:rFonts w:ascii="Century Gothic" w:eastAsia="Calibri" w:hAnsi="Century Gothic" w:cs="Calibri"/>
    </w:rPr>
  </w:style>
  <w:style w:type="character" w:customStyle="1" w:styleId="WW8Num7z0">
    <w:name w:val="WW8Num7z0"/>
    <w:rsid w:val="00F577B5"/>
    <w:rPr>
      <w:rFonts w:ascii="Symbol" w:hAnsi="Symbol"/>
    </w:rPr>
  </w:style>
  <w:style w:type="character" w:customStyle="1" w:styleId="WW8Num9z0">
    <w:name w:val="WW8Num9z0"/>
    <w:rsid w:val="00F577B5"/>
    <w:rPr>
      <w:rFonts w:ascii="Symbol" w:hAnsi="Symbol"/>
    </w:rPr>
  </w:style>
  <w:style w:type="character" w:customStyle="1" w:styleId="WW8Num10z0">
    <w:name w:val="WW8Num10z0"/>
    <w:rsid w:val="00F577B5"/>
    <w:rPr>
      <w:rFonts w:ascii="Symbol" w:hAnsi="Symbol" w:cs="OpenSymbol"/>
    </w:rPr>
  </w:style>
  <w:style w:type="character" w:customStyle="1" w:styleId="WW8Num12z0">
    <w:name w:val="WW8Num12z0"/>
    <w:rsid w:val="00F577B5"/>
    <w:rPr>
      <w:rFonts w:ascii="Symbol" w:hAnsi="Symbol" w:cs="OpenSymbol"/>
    </w:rPr>
  </w:style>
  <w:style w:type="character" w:customStyle="1" w:styleId="WW8Num13z0">
    <w:name w:val="WW8Num13z0"/>
    <w:rsid w:val="00F577B5"/>
    <w:rPr>
      <w:rFonts w:ascii="Symbol" w:hAnsi="Symbol" w:cs="OpenSymbol"/>
    </w:rPr>
  </w:style>
  <w:style w:type="character" w:customStyle="1" w:styleId="WW8Num15z0">
    <w:name w:val="WW8Num15z0"/>
    <w:rsid w:val="00F577B5"/>
    <w:rPr>
      <w:rFonts w:ascii="Symbol" w:hAnsi="Symbol" w:cs="OpenSymbol"/>
    </w:rPr>
  </w:style>
  <w:style w:type="character" w:customStyle="1" w:styleId="WW8Num16z0">
    <w:name w:val="WW8Num16z0"/>
    <w:rsid w:val="00F577B5"/>
    <w:rPr>
      <w:rFonts w:ascii="Symbol" w:hAnsi="Symbol" w:cs="OpenSymbol"/>
    </w:rPr>
  </w:style>
  <w:style w:type="character" w:customStyle="1" w:styleId="WW8Num18z0">
    <w:name w:val="WW8Num18z0"/>
    <w:rsid w:val="00F577B5"/>
    <w:rPr>
      <w:rFonts w:ascii="Symbol" w:hAnsi="Symbol" w:cs="OpenSymbol"/>
    </w:rPr>
  </w:style>
  <w:style w:type="character" w:customStyle="1" w:styleId="WW8Num19z0">
    <w:name w:val="WW8Num19z0"/>
    <w:rsid w:val="00F577B5"/>
    <w:rPr>
      <w:rFonts w:ascii="Symbol" w:hAnsi="Symbol" w:cs="OpenSymbol"/>
    </w:rPr>
  </w:style>
  <w:style w:type="character" w:customStyle="1" w:styleId="WW8Num21z0">
    <w:name w:val="WW8Num21z0"/>
    <w:rsid w:val="00F577B5"/>
    <w:rPr>
      <w:rFonts w:ascii="Symbol" w:hAnsi="Symbol" w:cs="OpenSymbol"/>
    </w:rPr>
  </w:style>
  <w:style w:type="character" w:customStyle="1" w:styleId="WW8Num22z0">
    <w:name w:val="WW8Num22z0"/>
    <w:rsid w:val="00F577B5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F577B5"/>
  </w:style>
  <w:style w:type="character" w:customStyle="1" w:styleId="WW-Absatz-Standardschriftart1111111111111111111">
    <w:name w:val="WW-Absatz-Standardschriftart1111111111111111111"/>
    <w:rsid w:val="00F577B5"/>
  </w:style>
  <w:style w:type="character" w:customStyle="1" w:styleId="WW-Absatz-Standardschriftart11111111111111111111">
    <w:name w:val="WW-Absatz-Standardschriftart11111111111111111111"/>
    <w:rsid w:val="00F577B5"/>
  </w:style>
  <w:style w:type="character" w:customStyle="1" w:styleId="WW-Absatz-Standardschriftart111111111111111111111">
    <w:name w:val="WW-Absatz-Standardschriftart111111111111111111111"/>
    <w:rsid w:val="00F577B5"/>
  </w:style>
  <w:style w:type="character" w:customStyle="1" w:styleId="WW-Absatz-Standardschriftart1111111111111111111111">
    <w:name w:val="WW-Absatz-Standardschriftart1111111111111111111111"/>
    <w:rsid w:val="00F577B5"/>
  </w:style>
  <w:style w:type="character" w:customStyle="1" w:styleId="WW-Absatz-Standardschriftart11111111111111111111111">
    <w:name w:val="WW-Absatz-Standardschriftart11111111111111111111111"/>
    <w:rsid w:val="00F577B5"/>
  </w:style>
  <w:style w:type="character" w:customStyle="1" w:styleId="WW-Absatz-Standardschriftart111111111111111111111111">
    <w:name w:val="WW-Absatz-Standardschriftart111111111111111111111111"/>
    <w:rsid w:val="00F577B5"/>
  </w:style>
  <w:style w:type="character" w:customStyle="1" w:styleId="WW8Num2z0">
    <w:name w:val="WW8Num2z0"/>
    <w:rsid w:val="00F577B5"/>
    <w:rPr>
      <w:rFonts w:ascii="Times New Roman" w:hAnsi="Times New Roman"/>
    </w:rPr>
  </w:style>
  <w:style w:type="character" w:customStyle="1" w:styleId="WW8Num2z1">
    <w:name w:val="WW8Num2z1"/>
    <w:rsid w:val="00F577B5"/>
    <w:rPr>
      <w:rFonts w:ascii="Wingdings" w:hAnsi="Wingdings"/>
    </w:rPr>
  </w:style>
  <w:style w:type="character" w:customStyle="1" w:styleId="WW-Absatz-Standardschriftart1111111111111111111111111">
    <w:name w:val="WW-Absatz-Standardschriftart1111111111111111111111111"/>
    <w:rsid w:val="00F577B5"/>
  </w:style>
  <w:style w:type="character" w:customStyle="1" w:styleId="WW-Absatz-Standardschriftart11111111111111111111111111">
    <w:name w:val="WW-Absatz-Standardschriftart11111111111111111111111111"/>
    <w:rsid w:val="00F577B5"/>
  </w:style>
  <w:style w:type="character" w:customStyle="1" w:styleId="WW-Absatz-Standardschriftart111111111111111111111111111">
    <w:name w:val="WW-Absatz-Standardschriftart111111111111111111111111111"/>
    <w:rsid w:val="00F577B5"/>
  </w:style>
  <w:style w:type="character" w:customStyle="1" w:styleId="WW-Absatz-Standardschriftart1111111111111111111111111111">
    <w:name w:val="WW-Absatz-Standardschriftart1111111111111111111111111111"/>
    <w:rsid w:val="00F577B5"/>
  </w:style>
  <w:style w:type="character" w:customStyle="1" w:styleId="WW-Absatz-Standardschriftart11111111111111111111111111111">
    <w:name w:val="WW-Absatz-Standardschriftart11111111111111111111111111111"/>
    <w:rsid w:val="00F577B5"/>
  </w:style>
  <w:style w:type="character" w:customStyle="1" w:styleId="WW-Absatz-Standardschriftart111111111111111111111111111111">
    <w:name w:val="WW-Absatz-Standardschriftart111111111111111111111111111111"/>
    <w:rsid w:val="00F577B5"/>
  </w:style>
  <w:style w:type="character" w:customStyle="1" w:styleId="WW-Absatz-Standardschriftart1111111111111111111111111111111">
    <w:name w:val="WW-Absatz-Standardschriftart1111111111111111111111111111111"/>
    <w:rsid w:val="00F577B5"/>
  </w:style>
  <w:style w:type="character" w:customStyle="1" w:styleId="WW-Absatz-Standardschriftart11111111111111111111111111111111">
    <w:name w:val="WW-Absatz-Standardschriftart11111111111111111111111111111111"/>
    <w:rsid w:val="00F577B5"/>
  </w:style>
  <w:style w:type="character" w:customStyle="1" w:styleId="WW-Absatz-Standardschriftart111111111111111111111111111111111">
    <w:name w:val="WW-Absatz-Standardschriftart111111111111111111111111111111111"/>
    <w:rsid w:val="00F577B5"/>
  </w:style>
  <w:style w:type="character" w:customStyle="1" w:styleId="WW-Absatz-Standardschriftart1111111111111111111111111111111111">
    <w:name w:val="WW-Absatz-Standardschriftart1111111111111111111111111111111111"/>
    <w:rsid w:val="00F577B5"/>
  </w:style>
  <w:style w:type="character" w:customStyle="1" w:styleId="WW-Absatz-Standardschriftart11111111111111111111111111111111111">
    <w:name w:val="WW-Absatz-Standardschriftart11111111111111111111111111111111111"/>
    <w:rsid w:val="00F577B5"/>
  </w:style>
  <w:style w:type="character" w:customStyle="1" w:styleId="WW-Absatz-Standardschriftart111111111111111111111111111111111111">
    <w:name w:val="WW-Absatz-Standardschriftart111111111111111111111111111111111111"/>
    <w:rsid w:val="00F577B5"/>
  </w:style>
  <w:style w:type="character" w:customStyle="1" w:styleId="WW-Absatz-Standardschriftart1111111111111111111111111111111111111">
    <w:name w:val="WW-Absatz-Standardschriftart1111111111111111111111111111111111111"/>
    <w:rsid w:val="00F577B5"/>
  </w:style>
  <w:style w:type="character" w:customStyle="1" w:styleId="WW-Absatz-Standardschriftart11111111111111111111111111111111111111">
    <w:name w:val="WW-Absatz-Standardschriftart11111111111111111111111111111111111111"/>
    <w:rsid w:val="00F577B5"/>
  </w:style>
  <w:style w:type="character" w:customStyle="1" w:styleId="WW-Absatz-Standardschriftart111111111111111111111111111111111111111">
    <w:name w:val="WW-Absatz-Standardschriftart111111111111111111111111111111111111111"/>
    <w:rsid w:val="00F577B5"/>
  </w:style>
  <w:style w:type="character" w:customStyle="1" w:styleId="WW-Absatz-Standardschriftart1111111111111111111111111111111111111111">
    <w:name w:val="WW-Absatz-Standardschriftart1111111111111111111111111111111111111111"/>
    <w:rsid w:val="00F577B5"/>
  </w:style>
  <w:style w:type="character" w:customStyle="1" w:styleId="WW-Absatz-Standardschriftart11111111111111111111111111111111111111111">
    <w:name w:val="WW-Absatz-Standardschriftart11111111111111111111111111111111111111111"/>
    <w:rsid w:val="00F577B5"/>
  </w:style>
  <w:style w:type="character" w:customStyle="1" w:styleId="WW8Num1z0">
    <w:name w:val="WW8Num1z0"/>
    <w:rsid w:val="00F577B5"/>
    <w:rPr>
      <w:rFonts w:ascii="Symbol" w:hAnsi="Symbol"/>
    </w:rPr>
  </w:style>
  <w:style w:type="character" w:customStyle="1" w:styleId="WW8Num1z1">
    <w:name w:val="WW8Num1z1"/>
    <w:rsid w:val="00F577B5"/>
    <w:rPr>
      <w:rFonts w:ascii="Courier New" w:hAnsi="Courier New" w:cs="Courier New"/>
    </w:rPr>
  </w:style>
  <w:style w:type="character" w:customStyle="1" w:styleId="WW8Num1z2">
    <w:name w:val="WW8Num1z2"/>
    <w:rsid w:val="00F577B5"/>
    <w:rPr>
      <w:rFonts w:ascii="Wingdings" w:hAnsi="Wingdings"/>
    </w:rPr>
  </w:style>
  <w:style w:type="character" w:customStyle="1" w:styleId="WW8Num5z0">
    <w:name w:val="WW8Num5z0"/>
    <w:rsid w:val="00F577B5"/>
    <w:rPr>
      <w:rFonts w:ascii="Symbol" w:hAnsi="Symbol"/>
    </w:rPr>
  </w:style>
  <w:style w:type="character" w:customStyle="1" w:styleId="WW8Num5z1">
    <w:name w:val="WW8Num5z1"/>
    <w:rsid w:val="00F577B5"/>
    <w:rPr>
      <w:rFonts w:ascii="Courier New" w:hAnsi="Courier New" w:cs="Courier New"/>
    </w:rPr>
  </w:style>
  <w:style w:type="character" w:customStyle="1" w:styleId="WW8Num6z1">
    <w:name w:val="WW8Num6z1"/>
    <w:rsid w:val="00F577B5"/>
    <w:rPr>
      <w:rFonts w:ascii="Courier New" w:hAnsi="Courier New" w:cs="Courier New"/>
    </w:rPr>
  </w:style>
  <w:style w:type="character" w:customStyle="1" w:styleId="WW8Num6z2">
    <w:name w:val="WW8Num6z2"/>
    <w:rsid w:val="00F577B5"/>
    <w:rPr>
      <w:rFonts w:ascii="Wingdings" w:hAnsi="Wingdings"/>
    </w:rPr>
  </w:style>
  <w:style w:type="character" w:customStyle="1" w:styleId="WW8Num6z3">
    <w:name w:val="WW8Num6z3"/>
    <w:rsid w:val="00F577B5"/>
    <w:rPr>
      <w:rFonts w:ascii="Symbol" w:hAnsi="Symbol"/>
    </w:rPr>
  </w:style>
  <w:style w:type="character" w:customStyle="1" w:styleId="WW8Num7z1">
    <w:name w:val="WW8Num7z1"/>
    <w:rsid w:val="00F577B5"/>
    <w:rPr>
      <w:rFonts w:ascii="Courier New" w:hAnsi="Courier New" w:cs="Courier New"/>
    </w:rPr>
  </w:style>
  <w:style w:type="character" w:customStyle="1" w:styleId="WW8Num7z2">
    <w:name w:val="WW8Num7z2"/>
    <w:rsid w:val="00F577B5"/>
    <w:rPr>
      <w:rFonts w:ascii="Wingdings" w:hAnsi="Wingdings"/>
    </w:rPr>
  </w:style>
  <w:style w:type="character" w:customStyle="1" w:styleId="WW8Num9z1">
    <w:name w:val="WW8Num9z1"/>
    <w:rsid w:val="00F577B5"/>
    <w:rPr>
      <w:rFonts w:ascii="Courier New" w:hAnsi="Courier New" w:cs="Courier New"/>
    </w:rPr>
  </w:style>
  <w:style w:type="character" w:customStyle="1" w:styleId="WW8Num9z2">
    <w:name w:val="WW8Num9z2"/>
    <w:rsid w:val="00F577B5"/>
    <w:rPr>
      <w:rFonts w:ascii="Wingdings" w:hAnsi="Wingdings"/>
    </w:rPr>
  </w:style>
  <w:style w:type="character" w:customStyle="1" w:styleId="Fuentedeprrafopredeter3">
    <w:name w:val="Fuente de párrafo predeter.3"/>
    <w:rsid w:val="00F577B5"/>
  </w:style>
  <w:style w:type="character" w:customStyle="1" w:styleId="WW-Absatz-Standardschriftart111111111111111111111111111111111111111111">
    <w:name w:val="WW-Absatz-Standardschriftart111111111111111111111111111111111111111111"/>
    <w:rsid w:val="00F577B5"/>
  </w:style>
  <w:style w:type="character" w:customStyle="1" w:styleId="WW-Absatz-Standardschriftart1111111111111111111111111111111111111111111">
    <w:name w:val="WW-Absatz-Standardschriftart1111111111111111111111111111111111111111111"/>
    <w:rsid w:val="00F577B5"/>
  </w:style>
  <w:style w:type="character" w:customStyle="1" w:styleId="WW-Absatz-Standardschriftart11111111111111111111111111111111111111111111">
    <w:name w:val="WW-Absatz-Standardschriftart11111111111111111111111111111111111111111111"/>
    <w:rsid w:val="00F577B5"/>
  </w:style>
  <w:style w:type="character" w:customStyle="1" w:styleId="Fuentedeprrafopredeter2">
    <w:name w:val="Fuente de párrafo predeter.2"/>
    <w:rsid w:val="00F577B5"/>
  </w:style>
  <w:style w:type="character" w:customStyle="1" w:styleId="WW-Absatz-Standardschriftart111111111111111111111111111111111111111111111">
    <w:name w:val="WW-Absatz-Standardschriftart111111111111111111111111111111111111111111111"/>
    <w:rsid w:val="00F577B5"/>
  </w:style>
  <w:style w:type="character" w:customStyle="1" w:styleId="WW8Num3z1">
    <w:name w:val="WW8Num3z1"/>
    <w:rsid w:val="00F577B5"/>
    <w:rPr>
      <w:rFonts w:ascii="Courier New" w:hAnsi="Courier New" w:cs="Courier New"/>
    </w:rPr>
  </w:style>
  <w:style w:type="character" w:customStyle="1" w:styleId="WW8Num3z2">
    <w:name w:val="WW8Num3z2"/>
    <w:rsid w:val="00F577B5"/>
    <w:rPr>
      <w:rFonts w:ascii="Wingdings" w:hAnsi="Wingdings"/>
    </w:rPr>
  </w:style>
  <w:style w:type="character" w:customStyle="1" w:styleId="WW8Num4z1">
    <w:name w:val="WW8Num4z1"/>
    <w:rsid w:val="00F577B5"/>
    <w:rPr>
      <w:rFonts w:ascii="Courier New" w:hAnsi="Courier New" w:cs="Courier New"/>
    </w:rPr>
  </w:style>
  <w:style w:type="character" w:customStyle="1" w:styleId="WW8Num4z2">
    <w:name w:val="WW8Num4z2"/>
    <w:rsid w:val="00F577B5"/>
    <w:rPr>
      <w:rFonts w:ascii="Wingdings" w:hAnsi="Wingdings"/>
    </w:rPr>
  </w:style>
  <w:style w:type="character" w:customStyle="1" w:styleId="WW8Num5z2">
    <w:name w:val="WW8Num5z2"/>
    <w:rsid w:val="00F577B5"/>
    <w:rPr>
      <w:rFonts w:ascii="Wingdings" w:hAnsi="Wingdings"/>
    </w:rPr>
  </w:style>
  <w:style w:type="character" w:customStyle="1" w:styleId="Fuentedeprrafopredeter1">
    <w:name w:val="Fuente de párrafo predeter.1"/>
    <w:rsid w:val="00F577B5"/>
  </w:style>
  <w:style w:type="character" w:customStyle="1" w:styleId="CarCar2">
    <w:name w:val="Car Car2"/>
    <w:basedOn w:val="Fuentedeprrafopredeter1"/>
    <w:rsid w:val="00F577B5"/>
  </w:style>
  <w:style w:type="character" w:customStyle="1" w:styleId="CarCar1">
    <w:name w:val="Car Car1"/>
    <w:basedOn w:val="Fuentedeprrafopredeter1"/>
    <w:rsid w:val="00F577B5"/>
  </w:style>
  <w:style w:type="character" w:customStyle="1" w:styleId="CarCar">
    <w:name w:val="Car Car"/>
    <w:rsid w:val="00F577B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1"/>
    <w:rsid w:val="00F577B5"/>
  </w:style>
  <w:style w:type="character" w:styleId="Hipervnculo">
    <w:name w:val="Hyperlink"/>
    <w:uiPriority w:val="99"/>
    <w:rsid w:val="00F577B5"/>
    <w:rPr>
      <w:color w:val="0000FF"/>
      <w:u w:val="single"/>
    </w:rPr>
  </w:style>
  <w:style w:type="character" w:customStyle="1" w:styleId="Vietas">
    <w:name w:val="Viñetas"/>
    <w:rsid w:val="00F577B5"/>
    <w:rPr>
      <w:rFonts w:ascii="OpenSymbol" w:eastAsia="OpenSymbol" w:hAnsi="OpenSymbol" w:cs="OpenSymbol"/>
    </w:rPr>
  </w:style>
  <w:style w:type="character" w:styleId="Textoennegrita">
    <w:name w:val="Strong"/>
    <w:uiPriority w:val="22"/>
    <w:qFormat/>
    <w:rsid w:val="00F577B5"/>
    <w:rPr>
      <w:b/>
      <w:bCs/>
    </w:rPr>
  </w:style>
  <w:style w:type="character" w:customStyle="1" w:styleId="Carcterdenumeracin">
    <w:name w:val="Carácter de numeración"/>
    <w:rsid w:val="00F577B5"/>
  </w:style>
  <w:style w:type="character" w:customStyle="1" w:styleId="apple-style-span">
    <w:name w:val="apple-style-span"/>
    <w:basedOn w:val="Fuentedeprrafopredeter3"/>
    <w:rsid w:val="00F577B5"/>
  </w:style>
  <w:style w:type="character" w:customStyle="1" w:styleId="apple-converted-space">
    <w:name w:val="apple-converted-space"/>
    <w:basedOn w:val="Fuentedeprrafopredeter3"/>
    <w:rsid w:val="00F577B5"/>
  </w:style>
  <w:style w:type="paragraph" w:customStyle="1" w:styleId="Encabezado3">
    <w:name w:val="Encabezado3"/>
    <w:basedOn w:val="Normal"/>
    <w:next w:val="Textoindependiente"/>
    <w:rsid w:val="00F577B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Normal"/>
    <w:rsid w:val="00F577B5"/>
    <w:pPr>
      <w:spacing w:after="120"/>
    </w:pPr>
  </w:style>
  <w:style w:type="paragraph" w:styleId="Lista">
    <w:name w:val="List"/>
    <w:basedOn w:val="Textoindependiente"/>
    <w:rsid w:val="00F577B5"/>
    <w:rPr>
      <w:rFonts w:cs="Lohit Hindi"/>
    </w:rPr>
  </w:style>
  <w:style w:type="paragraph" w:customStyle="1" w:styleId="Etiqueta">
    <w:name w:val="Etiqueta"/>
    <w:basedOn w:val="Normal"/>
    <w:rsid w:val="00F577B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F577B5"/>
    <w:pPr>
      <w:suppressLineNumbers/>
    </w:pPr>
    <w:rPr>
      <w:rFonts w:cs="Lohit Hindi"/>
    </w:rPr>
  </w:style>
  <w:style w:type="paragraph" w:customStyle="1" w:styleId="Encabezado2">
    <w:name w:val="Encabezado2"/>
    <w:basedOn w:val="Normal"/>
    <w:next w:val="Textoindependiente"/>
    <w:rsid w:val="00F577B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F577B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F577B5"/>
    <w:pPr>
      <w:tabs>
        <w:tab w:val="center" w:pos="4419"/>
        <w:tab w:val="right" w:pos="8838"/>
      </w:tabs>
      <w:spacing w:after="0"/>
    </w:pPr>
    <w:rPr>
      <w:rFonts w:ascii="Calibri" w:hAnsi="Calibri" w:cs="Times New Roman"/>
    </w:rPr>
  </w:style>
  <w:style w:type="paragraph" w:styleId="Piedepgina">
    <w:name w:val="footer"/>
    <w:basedOn w:val="Normal"/>
    <w:link w:val="PiedepginaCar"/>
    <w:rsid w:val="00F577B5"/>
    <w:pPr>
      <w:tabs>
        <w:tab w:val="center" w:pos="4419"/>
        <w:tab w:val="right" w:pos="8838"/>
      </w:tabs>
      <w:spacing w:after="0"/>
    </w:pPr>
    <w:rPr>
      <w:rFonts w:cs="Times New Roman"/>
    </w:rPr>
  </w:style>
  <w:style w:type="paragraph" w:styleId="Textodeglobo">
    <w:name w:val="Balloon Text"/>
    <w:basedOn w:val="Normal"/>
    <w:rsid w:val="00F577B5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F577B5"/>
    <w:pPr>
      <w:suppressLineNumbers/>
    </w:pPr>
  </w:style>
  <w:style w:type="paragraph" w:customStyle="1" w:styleId="Encabezadodelatabla">
    <w:name w:val="Encabezado de la tabla"/>
    <w:basedOn w:val="Contenidodelatabla"/>
    <w:rsid w:val="00F577B5"/>
    <w:pPr>
      <w:jc w:val="center"/>
    </w:pPr>
    <w:rPr>
      <w:b/>
      <w:bCs/>
    </w:rPr>
  </w:style>
  <w:style w:type="paragraph" w:styleId="Sinespaciado">
    <w:name w:val="No Spacing"/>
    <w:uiPriority w:val="99"/>
    <w:qFormat/>
    <w:rsid w:val="00364224"/>
    <w:pPr>
      <w:widowControl w:val="0"/>
      <w:suppressAutoHyphens/>
      <w:autoSpaceDE w:val="0"/>
    </w:pPr>
    <w:rPr>
      <w:rFonts w:ascii="Century Gothic" w:eastAsia="Arial" w:hAnsi="Century Gothic"/>
      <w:sz w:val="22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F577B5"/>
    <w:pPr>
      <w:suppressAutoHyphens w:val="0"/>
      <w:spacing w:after="0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NormalWeb">
    <w:name w:val="Normal (Web)"/>
    <w:basedOn w:val="Normal"/>
    <w:uiPriority w:val="99"/>
    <w:rsid w:val="00F577B5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Cita">
    <w:name w:val="Quote"/>
    <w:basedOn w:val="Normal"/>
    <w:link w:val="CitaCar"/>
    <w:qFormat/>
    <w:rsid w:val="00F577B5"/>
    <w:pPr>
      <w:spacing w:after="283"/>
      <w:ind w:left="567" w:right="567"/>
    </w:pPr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F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6F28FF"/>
    <w:rPr>
      <w:rFonts w:ascii="Courier New" w:hAnsi="Courier New" w:cs="Courier New"/>
    </w:rPr>
  </w:style>
  <w:style w:type="paragraph" w:customStyle="1" w:styleId="ecxmsonormal">
    <w:name w:val="ecxmsonormal"/>
    <w:basedOn w:val="Normal"/>
    <w:rsid w:val="00F7258A"/>
    <w:pPr>
      <w:suppressAutoHyphens w:val="0"/>
      <w:spacing w:after="324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listparagraph">
    <w:name w:val="ecxlistparagraph"/>
    <w:basedOn w:val="Normal"/>
    <w:rsid w:val="00F64BA6"/>
    <w:pPr>
      <w:suppressAutoHyphens w:val="0"/>
      <w:spacing w:after="324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F3C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D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uiPriority w:val="20"/>
    <w:qFormat/>
    <w:rsid w:val="004848A4"/>
    <w:rPr>
      <w:i/>
      <w:iCs/>
    </w:rPr>
  </w:style>
  <w:style w:type="paragraph" w:customStyle="1" w:styleId="Pliego-Normal">
    <w:name w:val="Pliego-Normal"/>
    <w:basedOn w:val="Normal"/>
    <w:rsid w:val="00EE065C"/>
    <w:pPr>
      <w:suppressAutoHyphens w:val="0"/>
      <w:spacing w:after="0"/>
    </w:pPr>
    <w:rPr>
      <w:rFonts w:ascii="Garamond" w:eastAsia="Times New Roman" w:hAnsi="Garamond" w:cs="Times New Roman"/>
      <w:bCs/>
      <w:kern w:val="1"/>
      <w:sz w:val="24"/>
      <w:szCs w:val="20"/>
      <w:lang w:val="es-ES"/>
    </w:rPr>
  </w:style>
  <w:style w:type="paragraph" w:customStyle="1" w:styleId="spip">
    <w:name w:val="spip"/>
    <w:basedOn w:val="Normal"/>
    <w:rsid w:val="0069121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4D6505"/>
    <w:rPr>
      <w:rFonts w:ascii="Calibri" w:eastAsia="Calibri" w:hAnsi="Calibri" w:cs="Calibri"/>
      <w:sz w:val="22"/>
      <w:szCs w:val="22"/>
      <w:lang w:val="es-MX" w:eastAsia="ar-SA"/>
    </w:rPr>
  </w:style>
  <w:style w:type="paragraph" w:customStyle="1" w:styleId="ecxmsolistparagraph">
    <w:name w:val="ecxmsolistparagraph"/>
    <w:basedOn w:val="Normal"/>
    <w:rsid w:val="00082A3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ecxmsoplaintext">
    <w:name w:val="ecxmsoplaintext"/>
    <w:basedOn w:val="Normal"/>
    <w:rsid w:val="00C2074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paragraph">
    <w:name w:val="paragraph"/>
    <w:basedOn w:val="Normal"/>
    <w:rsid w:val="005A2760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extrun">
    <w:name w:val="textrun"/>
    <w:basedOn w:val="Fuentedeprrafopredeter"/>
    <w:rsid w:val="005A2760"/>
  </w:style>
  <w:style w:type="character" w:customStyle="1" w:styleId="eop">
    <w:name w:val="eop"/>
    <w:basedOn w:val="Fuentedeprrafopredeter"/>
    <w:rsid w:val="005A2760"/>
  </w:style>
  <w:style w:type="character" w:customStyle="1" w:styleId="CitaCar">
    <w:name w:val="Cita Car"/>
    <w:link w:val="Cita"/>
    <w:rsid w:val="00156337"/>
    <w:rPr>
      <w:rFonts w:ascii="Century Gothic" w:eastAsia="Calibri" w:hAnsi="Century Gothic" w:cs="Calibri"/>
      <w:sz w:val="22"/>
      <w:szCs w:val="22"/>
      <w:lang w:val="es-MX" w:eastAsia="ar-SA"/>
    </w:rPr>
  </w:style>
  <w:style w:type="table" w:customStyle="1" w:styleId="Cuadrculaclara1">
    <w:name w:val="Cuadrícula clara1"/>
    <w:basedOn w:val="Tablanormal"/>
    <w:uiPriority w:val="62"/>
    <w:rsid w:val="00924B2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feature-desc">
    <w:name w:val="feature-desc"/>
    <w:basedOn w:val="Fuentedeprrafopredeter"/>
    <w:rsid w:val="0078091A"/>
  </w:style>
  <w:style w:type="character" w:customStyle="1" w:styleId="ecxst">
    <w:name w:val="ecxst"/>
    <w:basedOn w:val="Fuentedeprrafopredeter"/>
    <w:rsid w:val="00E41E27"/>
  </w:style>
  <w:style w:type="character" w:customStyle="1" w:styleId="usercontent">
    <w:name w:val="usercontent"/>
    <w:basedOn w:val="Fuentedeprrafopredeter"/>
    <w:rsid w:val="00715965"/>
  </w:style>
  <w:style w:type="character" w:customStyle="1" w:styleId="ecxapple-converted-space">
    <w:name w:val="ecxapple-converted-space"/>
    <w:basedOn w:val="Fuentedeprrafopredeter"/>
    <w:rsid w:val="001854ED"/>
  </w:style>
  <w:style w:type="paragraph" w:styleId="Epgrafe">
    <w:name w:val="caption"/>
    <w:basedOn w:val="Normal"/>
    <w:next w:val="Normal"/>
    <w:uiPriority w:val="35"/>
    <w:unhideWhenUsed/>
    <w:qFormat/>
    <w:rsid w:val="00736B56"/>
    <w:rPr>
      <w:b/>
      <w:bCs/>
      <w:sz w:val="20"/>
      <w:szCs w:val="20"/>
    </w:rPr>
  </w:style>
  <w:style w:type="character" w:customStyle="1" w:styleId="PiedepginaCar">
    <w:name w:val="Pie de página Car"/>
    <w:link w:val="Piedepgina"/>
    <w:rsid w:val="001531DB"/>
    <w:rPr>
      <w:rFonts w:ascii="Century Gothic" w:eastAsia="Calibri" w:hAnsi="Century Gothic" w:cs="Calibri"/>
      <w:sz w:val="22"/>
      <w:szCs w:val="22"/>
      <w:lang w:val="es-MX" w:eastAsia="ar-SA"/>
    </w:rPr>
  </w:style>
  <w:style w:type="character" w:customStyle="1" w:styleId="minifp-introtitle">
    <w:name w:val="minifp-introtitle"/>
    <w:basedOn w:val="Fuentedeprrafopredeter"/>
    <w:rsid w:val="002142CB"/>
  </w:style>
  <w:style w:type="paragraph" w:customStyle="1" w:styleId="font-family-optima">
    <w:name w:val="font-family-optima"/>
    <w:basedOn w:val="Normal"/>
    <w:rsid w:val="00F60ED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ecxmsonospacing">
    <w:name w:val="ecxmsonospacing"/>
    <w:basedOn w:val="Normal"/>
    <w:rsid w:val="00DD6B6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-nfasis11">
    <w:name w:val="Cuadrícula clara - Énfasis 11"/>
    <w:basedOn w:val="Tablanormal"/>
    <w:uiPriority w:val="62"/>
    <w:rsid w:val="00164BF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55C34"/>
    <w:rPr>
      <w:color w:val="800080" w:themeColor="followedHyperlink"/>
      <w:u w:val="single"/>
    </w:rPr>
  </w:style>
  <w:style w:type="character" w:customStyle="1" w:styleId="normaltextrun">
    <w:name w:val="normaltextrun"/>
    <w:basedOn w:val="Fuentedeprrafopredeter"/>
    <w:rsid w:val="00EC4B73"/>
  </w:style>
  <w:style w:type="paragraph" w:customStyle="1" w:styleId="ecxbody1">
    <w:name w:val="ecxbody1"/>
    <w:basedOn w:val="Normal"/>
    <w:rsid w:val="0062714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ody1">
    <w:name w:val="Body 1"/>
    <w:rsid w:val="009C64B9"/>
    <w:pPr>
      <w:suppressAutoHyphens/>
      <w:spacing w:after="200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343FE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343FE"/>
    <w:rPr>
      <w:rFonts w:ascii="Tahoma" w:eastAsia="Calibri" w:hAnsi="Tahoma" w:cs="Tahoma"/>
      <w:sz w:val="16"/>
      <w:szCs w:val="16"/>
      <w:lang w:val="es-MX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9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5726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5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68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33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2690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08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15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304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81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536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6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95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101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16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01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6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2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069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9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04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3914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38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2693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776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659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88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00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90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2905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8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4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582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63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52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7847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9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8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49883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02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141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2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5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62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4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12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65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4333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33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79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5441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68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33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78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87879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4541347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2589516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631296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4807098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5881486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8333606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155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7592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2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4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44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7741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19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45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593740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37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103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435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2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909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617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50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197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0656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1838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80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7765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040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786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94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31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5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7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2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15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0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347391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8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1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94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3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77906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45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51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104766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84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335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6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4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69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64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8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3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30089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7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8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1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47988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6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919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03108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53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136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879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874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146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1" w:color="auto"/>
                                                                                                        <w:left w:val="single" w:sz="8" w:space="4" w:color="auto"/>
                                                                                                        <w:bottom w:val="single" w:sz="8" w:space="1" w:color="auto"/>
                                                                                                        <w:right w:val="single" w:sz="8" w:space="4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57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51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4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5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3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3901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1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76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63028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17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646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840043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642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31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0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449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846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807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040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542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8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55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4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753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2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37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05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7109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93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18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30378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131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9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381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762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1" w:color="auto"/>
                                                                                                    <w:left w:val="single" w:sz="8" w:space="4" w:color="auto"/>
                                                                                                    <w:bottom w:val="single" w:sz="8" w:space="1" w:color="auto"/>
                                                                                                    <w:right w:val="single" w:sz="8" w:space="4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91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0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3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7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856019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7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0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64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068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2216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12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186549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05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582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79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90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362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083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9607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3954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8242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6383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9263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5720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805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00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7054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1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898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18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03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43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6582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02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0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75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686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8324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8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01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2838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22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837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550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3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8688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3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6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45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88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530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21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898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92048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9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95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343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538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8708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6057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8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2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96548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4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93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8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188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1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2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7795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396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32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20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261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6507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52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2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7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0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45252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45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4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3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51793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40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645642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025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33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6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0209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323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4599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0601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60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31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9200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8656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067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742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1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373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9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9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75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9666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13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36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24704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388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396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21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2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1" w:color="auto"/>
                                                                                                    <w:left w:val="single" w:sz="8" w:space="4" w:color="auto"/>
                                                                                                    <w:bottom w:val="single" w:sz="8" w:space="1" w:color="auto"/>
                                                                                                    <w:right w:val="single" w:sz="8" w:space="4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57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389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7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662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48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7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9867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32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050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25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310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040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887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086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2131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96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47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7720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58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8842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0" w:color="000000"/>
                    <w:bottom w:val="single" w:sz="8" w:space="0" w:color="000000"/>
                    <w:right w:val="single" w:sz="8" w:space="6" w:color="000000"/>
                  </w:divBdr>
                </w:div>
              </w:divsChild>
            </w:div>
          </w:divsChild>
        </w:div>
      </w:divsChild>
    </w:div>
    <w:div w:id="2019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7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0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2240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1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9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68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22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00127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99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90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880214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16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534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34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78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5030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525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0500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8647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485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834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2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978854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5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59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08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59555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10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71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156892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71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828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01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94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547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77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079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484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5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7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7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5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86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47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hz\Desktop\boletin_no_453_17_de_marzo_de_201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703A-6F51-4318-8C5A-8A8D724C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boletin_no_453_17_de_marzo_de_2012</Template>
  <TotalTime>754</TotalTime>
  <Pages>1</Pages>
  <Words>761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AAAA-MM-DD – HH:MM am/pm</vt:lpstr>
    </vt:vector>
  </TitlesOfParts>
  <Company/>
  <LinksUpToDate>false</LinksUpToDate>
  <CharactersWithSpaces>4938</CharactersWithSpaces>
  <SharedDoc>false</SharedDoc>
  <HLinks>
    <vt:vector size="12" baseType="variant">
      <vt:variant>
        <vt:i4>3145812</vt:i4>
      </vt:variant>
      <vt:variant>
        <vt:i4>3</vt:i4>
      </vt:variant>
      <vt:variant>
        <vt:i4>0</vt:i4>
      </vt:variant>
      <vt:variant>
        <vt:i4>5</vt:i4>
      </vt:variant>
      <vt:variant>
        <vt:lpwstr>mailto:juventud@pasto.gov.co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http://www.pasto.gov.co/index.php?option=com_content&amp;view=article&amp;id=5783:-secretaria-de-educacion-municipal-abre-convocatoria-para-contratacion-de-operador-proceso-de-diversidad-funcional&amp;Itemid=260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AAAA-MM-DD – HH:MM am/pm</dc:title>
  <dc:creator>eahz</dc:creator>
  <cp:lastModifiedBy>MANUEL</cp:lastModifiedBy>
  <cp:revision>374</cp:revision>
  <cp:lastPrinted>2009-11-27T15:14:00Z</cp:lastPrinted>
  <dcterms:created xsi:type="dcterms:W3CDTF">2013-08-26T14:14:00Z</dcterms:created>
  <dcterms:modified xsi:type="dcterms:W3CDTF">2013-08-28T18:55:00Z</dcterms:modified>
</cp:coreProperties>
</file>