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1D9" w:rsidRDefault="00AE03DB" w:rsidP="00D701D9">
      <w:pPr>
        <w:spacing w:after="0"/>
        <w:jc w:val="center"/>
        <w:rPr>
          <w:b/>
        </w:rPr>
      </w:pPr>
      <w:r>
        <w:rPr>
          <w:b/>
        </w:rPr>
        <w:t xml:space="preserve">Fecha: </w:t>
      </w:r>
      <w:r w:rsidR="006973B4">
        <w:rPr>
          <w:b/>
        </w:rPr>
        <w:t>1</w:t>
      </w:r>
      <w:r w:rsidR="00A13A28">
        <w:rPr>
          <w:b/>
        </w:rPr>
        <w:t>1</w:t>
      </w:r>
      <w:r w:rsidR="00D701D9">
        <w:rPr>
          <w:b/>
        </w:rPr>
        <w:t xml:space="preserve"> de </w:t>
      </w:r>
      <w:r>
        <w:rPr>
          <w:b/>
        </w:rPr>
        <w:t>septiembre</w:t>
      </w:r>
      <w:r w:rsidR="00D701D9">
        <w:rPr>
          <w:b/>
        </w:rPr>
        <w:t xml:space="preserve"> de 2013</w:t>
      </w:r>
    </w:p>
    <w:p w:rsidR="00D701D9" w:rsidRDefault="00D701D9" w:rsidP="00D701D9">
      <w:pPr>
        <w:spacing w:after="0"/>
        <w:jc w:val="center"/>
        <w:rPr>
          <w:b/>
        </w:rPr>
      </w:pPr>
    </w:p>
    <w:p w:rsidR="00D701D9" w:rsidRDefault="00094BED" w:rsidP="00D701D9">
      <w:pPr>
        <w:spacing w:after="0"/>
        <w:jc w:val="center"/>
        <w:rPr>
          <w:b/>
        </w:rPr>
      </w:pPr>
      <w:r>
        <w:rPr>
          <w:b/>
        </w:rPr>
        <w:t>Boletín de prensa Nº 82</w:t>
      </w:r>
      <w:r w:rsidR="00A13A28">
        <w:rPr>
          <w:b/>
        </w:rPr>
        <w:t>5</w:t>
      </w:r>
    </w:p>
    <w:p w:rsidR="006973B4" w:rsidRDefault="006973B4" w:rsidP="00040074">
      <w:pPr>
        <w:tabs>
          <w:tab w:val="right" w:pos="8504"/>
        </w:tabs>
        <w:spacing w:after="0"/>
        <w:rPr>
          <w:rFonts w:cs="Tahoma"/>
          <w:b/>
        </w:rPr>
      </w:pPr>
    </w:p>
    <w:p w:rsidR="00A75A8C" w:rsidRDefault="00557D31" w:rsidP="00557EE5">
      <w:pPr>
        <w:tabs>
          <w:tab w:val="right" w:pos="8504"/>
        </w:tabs>
        <w:spacing w:after="0"/>
        <w:jc w:val="center"/>
        <w:rPr>
          <w:rFonts w:cs="Tahoma"/>
          <w:b/>
        </w:rPr>
      </w:pPr>
      <w:r>
        <w:rPr>
          <w:rFonts w:cs="Tahoma"/>
          <w:b/>
        </w:rPr>
        <w:t xml:space="preserve">MINISTRO LUIS FELIPE HENAO PRESIDIRÁ </w:t>
      </w:r>
      <w:r w:rsidR="0076512B">
        <w:rPr>
          <w:rFonts w:cs="Tahoma"/>
          <w:b/>
        </w:rPr>
        <w:t>SORTEO</w:t>
      </w:r>
      <w:r>
        <w:rPr>
          <w:rFonts w:cs="Tahoma"/>
          <w:b/>
        </w:rPr>
        <w:t xml:space="preserve"> DE</w:t>
      </w:r>
      <w:r w:rsidR="00BE1C23">
        <w:rPr>
          <w:rFonts w:cs="Tahoma"/>
          <w:b/>
        </w:rPr>
        <w:t xml:space="preserve"> </w:t>
      </w:r>
      <w:r>
        <w:rPr>
          <w:rFonts w:cs="Tahoma"/>
          <w:b/>
        </w:rPr>
        <w:t xml:space="preserve">VIVIENDAS GRATIS </w:t>
      </w:r>
    </w:p>
    <w:p w:rsidR="00DC33EF" w:rsidRDefault="00DC33EF" w:rsidP="00557EE5">
      <w:pPr>
        <w:tabs>
          <w:tab w:val="right" w:pos="8504"/>
        </w:tabs>
        <w:spacing w:after="0"/>
        <w:jc w:val="center"/>
        <w:rPr>
          <w:rFonts w:cs="Tahoma"/>
          <w:b/>
        </w:rPr>
      </w:pPr>
    </w:p>
    <w:p w:rsidR="00557D31" w:rsidRDefault="00DC33EF" w:rsidP="00557EE5">
      <w:pPr>
        <w:tabs>
          <w:tab w:val="right" w:pos="8504"/>
        </w:tabs>
        <w:spacing w:after="0"/>
        <w:jc w:val="center"/>
        <w:rPr>
          <w:rFonts w:cs="Tahoma"/>
          <w:b/>
        </w:rPr>
      </w:pPr>
      <w:r>
        <w:rPr>
          <w:rFonts w:cs="Tahoma"/>
          <w:b/>
          <w:noProof/>
          <w:lang w:val="es-CO" w:eastAsia="es-CO"/>
        </w:rPr>
        <w:drawing>
          <wp:inline distT="0" distB="0" distL="0" distR="0">
            <wp:extent cx="2237594" cy="1500996"/>
            <wp:effectExtent l="19050" t="0" r="0" b="0"/>
            <wp:docPr id="8" name="Imagen 1" descr="C:\Users\MANUEL\Downloads\PROYECTO SAN 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PROYECTO SAN LUIS.jpg"/>
                    <pic:cNvPicPr>
                      <a:picLocks noChangeAspect="1" noChangeArrowheads="1"/>
                    </pic:cNvPicPr>
                  </pic:nvPicPr>
                  <pic:blipFill>
                    <a:blip r:embed="rId9"/>
                    <a:srcRect/>
                    <a:stretch>
                      <a:fillRect/>
                    </a:stretch>
                  </pic:blipFill>
                  <pic:spPr bwMode="auto">
                    <a:xfrm>
                      <a:off x="0" y="0"/>
                      <a:ext cx="2245736" cy="1506458"/>
                    </a:xfrm>
                    <a:prstGeom prst="rect">
                      <a:avLst/>
                    </a:prstGeom>
                    <a:noFill/>
                    <a:ln w="9525">
                      <a:noFill/>
                      <a:miter lim="800000"/>
                      <a:headEnd/>
                      <a:tailEnd/>
                    </a:ln>
                  </pic:spPr>
                </pic:pic>
              </a:graphicData>
            </a:graphic>
          </wp:inline>
        </w:drawing>
      </w:r>
    </w:p>
    <w:p w:rsidR="00DC33EF" w:rsidRDefault="00DC33EF" w:rsidP="00557EE5">
      <w:pPr>
        <w:tabs>
          <w:tab w:val="right" w:pos="8504"/>
        </w:tabs>
        <w:spacing w:after="0"/>
        <w:jc w:val="center"/>
        <w:rPr>
          <w:rFonts w:cs="Tahoma"/>
          <w:b/>
        </w:rPr>
      </w:pPr>
    </w:p>
    <w:p w:rsidR="00A75A8C" w:rsidRDefault="00557D31" w:rsidP="00A75A8C">
      <w:pPr>
        <w:tabs>
          <w:tab w:val="right" w:pos="8504"/>
        </w:tabs>
        <w:spacing w:after="0"/>
        <w:rPr>
          <w:rFonts w:cs="Tahoma"/>
        </w:rPr>
      </w:pPr>
      <w:r>
        <w:rPr>
          <w:rFonts w:cs="Tahoma"/>
        </w:rPr>
        <w:t>El Ministro de Vivienda, Ciudad y Territorio, Luis Felipe Henao estará presente durante</w:t>
      </w:r>
      <w:r w:rsidRPr="00557D31">
        <w:rPr>
          <w:rFonts w:cs="Tahoma"/>
        </w:rPr>
        <w:t xml:space="preserve"> </w:t>
      </w:r>
      <w:r w:rsidRPr="00A75A8C">
        <w:rPr>
          <w:rFonts w:cs="Tahoma"/>
        </w:rPr>
        <w:t>el sorteo para entregar las primeras viviendas gratuitas</w:t>
      </w:r>
      <w:r>
        <w:rPr>
          <w:rFonts w:cs="Tahoma"/>
        </w:rPr>
        <w:t xml:space="preserve"> en Pasto el </w:t>
      </w:r>
      <w:r w:rsidR="00A75A8C" w:rsidRPr="00A75A8C">
        <w:rPr>
          <w:rFonts w:cs="Tahoma"/>
        </w:rPr>
        <w:t>próximo miércoles 18 de septiembre en el Coliseo Cubierto Sergio Antonio Ru</w:t>
      </w:r>
      <w:r>
        <w:rPr>
          <w:rFonts w:cs="Tahoma"/>
        </w:rPr>
        <w:t>ano</w:t>
      </w:r>
      <w:r w:rsidR="001D5C77">
        <w:rPr>
          <w:rFonts w:cs="Tahoma"/>
        </w:rPr>
        <w:t>,</w:t>
      </w:r>
      <w:r>
        <w:rPr>
          <w:rFonts w:cs="Tahoma"/>
        </w:rPr>
        <w:t xml:space="preserve"> desde las 9:00 de la mañana,</w:t>
      </w:r>
      <w:r w:rsidR="008569F0">
        <w:rPr>
          <w:rFonts w:cs="Tahoma"/>
        </w:rPr>
        <w:t xml:space="preserve"> informó</w:t>
      </w:r>
      <w:r w:rsidR="0076512B">
        <w:rPr>
          <w:rFonts w:cs="Tahoma"/>
        </w:rPr>
        <w:t xml:space="preserve"> </w:t>
      </w:r>
      <w:r w:rsidR="00A75A8C" w:rsidRPr="00A75A8C">
        <w:rPr>
          <w:rFonts w:cs="Tahoma"/>
        </w:rPr>
        <w:t>e</w:t>
      </w:r>
      <w:r w:rsidR="001D5C77">
        <w:rPr>
          <w:rFonts w:cs="Tahoma"/>
        </w:rPr>
        <w:t>l</w:t>
      </w:r>
      <w:r w:rsidR="0076512B">
        <w:rPr>
          <w:rFonts w:cs="Tahoma"/>
        </w:rPr>
        <w:t xml:space="preserve"> alcalde, Harold Guerrero López. </w:t>
      </w:r>
    </w:p>
    <w:p w:rsidR="0076512B" w:rsidRPr="00A75A8C" w:rsidRDefault="0076512B" w:rsidP="00A75A8C">
      <w:pPr>
        <w:tabs>
          <w:tab w:val="right" w:pos="8504"/>
        </w:tabs>
        <w:spacing w:after="0"/>
        <w:rPr>
          <w:rFonts w:cs="Tahoma"/>
        </w:rPr>
      </w:pPr>
    </w:p>
    <w:p w:rsidR="00A75A8C" w:rsidRDefault="0076512B" w:rsidP="00A75A8C">
      <w:pPr>
        <w:tabs>
          <w:tab w:val="right" w:pos="8504"/>
        </w:tabs>
        <w:spacing w:after="0"/>
        <w:rPr>
          <w:rFonts w:cs="Tahoma"/>
        </w:rPr>
      </w:pPr>
      <w:r>
        <w:rPr>
          <w:rFonts w:cs="Tahoma"/>
        </w:rPr>
        <w:t>L</w:t>
      </w:r>
      <w:r w:rsidR="00A75A8C" w:rsidRPr="00A75A8C">
        <w:rPr>
          <w:rFonts w:cs="Tahoma"/>
        </w:rPr>
        <w:t>as primeras viviendas a entregar serán las del proyecto San Luis y</w:t>
      </w:r>
      <w:r>
        <w:rPr>
          <w:rFonts w:cs="Tahoma"/>
        </w:rPr>
        <w:t xml:space="preserve"> </w:t>
      </w:r>
      <w:r w:rsidR="00A75A8C" w:rsidRPr="00A75A8C">
        <w:rPr>
          <w:rFonts w:cs="Tahoma"/>
        </w:rPr>
        <w:t>los potenciales beneficiarios serán focalizados a través de un listado que emite el Departamento para la Prosperidad Social, DPS</w:t>
      </w:r>
      <w:r w:rsidR="00C225FC">
        <w:rPr>
          <w:rFonts w:cs="Tahoma"/>
        </w:rPr>
        <w:t>,</w:t>
      </w:r>
      <w:r w:rsidR="00A75A8C" w:rsidRPr="00A75A8C">
        <w:rPr>
          <w:rFonts w:cs="Tahoma"/>
        </w:rPr>
        <w:t xml:space="preserve"> que podrá ser consultado a través de</w:t>
      </w:r>
      <w:r w:rsidR="00557D31">
        <w:rPr>
          <w:rFonts w:cs="Tahoma"/>
        </w:rPr>
        <w:t xml:space="preserve">l link </w:t>
      </w:r>
      <w:hyperlink r:id="rId10" w:history="1">
        <w:r w:rsidR="00557D31" w:rsidRPr="00A14696">
          <w:rPr>
            <w:rStyle w:val="Hipervnculo"/>
            <w:rFonts w:cs="Tahoma"/>
          </w:rPr>
          <w:t>www.pasto.gov.co/index.php/noticias-principales/1262-entregaran-las-primeras-1008-viviendas-gratuitas</w:t>
        </w:r>
      </w:hyperlink>
      <w:r w:rsidR="00557D31">
        <w:rPr>
          <w:rFonts w:cs="Tahoma"/>
        </w:rPr>
        <w:t xml:space="preserve"> Así mismo</w:t>
      </w:r>
      <w:r w:rsidR="00C225FC">
        <w:rPr>
          <w:rFonts w:cs="Tahoma"/>
        </w:rPr>
        <w:t>,</w:t>
      </w:r>
      <w:r w:rsidR="00557D31">
        <w:rPr>
          <w:rFonts w:cs="Tahoma"/>
        </w:rPr>
        <w:t xml:space="preserve"> las personas podrán informarse en los listados que serán publicados en la</w:t>
      </w:r>
      <w:r w:rsidR="00C225FC">
        <w:rPr>
          <w:rFonts w:cs="Tahoma"/>
        </w:rPr>
        <w:t xml:space="preserve"> fachada de la</w:t>
      </w:r>
      <w:r w:rsidR="00557D31">
        <w:rPr>
          <w:rFonts w:cs="Tahoma"/>
        </w:rPr>
        <w:t>s instalaciones de la Alcaldía de Pasto sede centro, antigua caja agraria.</w:t>
      </w:r>
    </w:p>
    <w:p w:rsidR="00557D31" w:rsidRPr="00A75A8C" w:rsidRDefault="00557D31" w:rsidP="00A75A8C">
      <w:pPr>
        <w:tabs>
          <w:tab w:val="right" w:pos="8504"/>
        </w:tabs>
        <w:spacing w:after="0"/>
        <w:rPr>
          <w:rFonts w:cs="Tahoma"/>
        </w:rPr>
      </w:pPr>
    </w:p>
    <w:p w:rsidR="00A75A8C" w:rsidRPr="00384900" w:rsidRDefault="00A75A8C" w:rsidP="00A75A8C">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A75A8C" w:rsidRDefault="00A75A8C" w:rsidP="00557EE5">
      <w:pPr>
        <w:tabs>
          <w:tab w:val="right" w:pos="8504"/>
        </w:tabs>
        <w:spacing w:after="0"/>
        <w:jc w:val="center"/>
        <w:rPr>
          <w:rFonts w:cs="Tahoma"/>
          <w:b/>
        </w:rPr>
      </w:pPr>
    </w:p>
    <w:p w:rsidR="004F72AE" w:rsidRDefault="004F72AE" w:rsidP="00557EE5">
      <w:pPr>
        <w:tabs>
          <w:tab w:val="right" w:pos="8504"/>
        </w:tabs>
        <w:spacing w:after="0"/>
        <w:jc w:val="center"/>
        <w:rPr>
          <w:rFonts w:cs="Tahoma"/>
          <w:b/>
        </w:rPr>
      </w:pPr>
      <w:r>
        <w:rPr>
          <w:rFonts w:cs="Tahoma"/>
          <w:b/>
        </w:rPr>
        <w:t>ALCALDÍA</w:t>
      </w:r>
      <w:r w:rsidR="00597345">
        <w:rPr>
          <w:rFonts w:cs="Tahoma"/>
          <w:b/>
        </w:rPr>
        <w:t xml:space="preserve"> APOYA PROYECTO DE </w:t>
      </w:r>
      <w:r>
        <w:rPr>
          <w:rFonts w:cs="Tahoma"/>
          <w:b/>
        </w:rPr>
        <w:t xml:space="preserve">EDUCACIÓN HOSPITALARIA </w:t>
      </w:r>
      <w:r w:rsidR="00BA4C65">
        <w:rPr>
          <w:rFonts w:cs="Tahoma"/>
          <w:b/>
        </w:rPr>
        <w:t>PARA NIÑOS</w:t>
      </w:r>
    </w:p>
    <w:p w:rsidR="00DC33EF" w:rsidRDefault="00DC33EF" w:rsidP="00557EE5">
      <w:pPr>
        <w:tabs>
          <w:tab w:val="right" w:pos="8504"/>
        </w:tabs>
        <w:spacing w:after="0"/>
        <w:jc w:val="center"/>
        <w:rPr>
          <w:rFonts w:cs="Tahoma"/>
          <w:b/>
        </w:rPr>
      </w:pPr>
    </w:p>
    <w:p w:rsidR="00B9643E" w:rsidRDefault="00C92BD3" w:rsidP="00B9643E">
      <w:pPr>
        <w:tabs>
          <w:tab w:val="right" w:pos="8504"/>
        </w:tabs>
        <w:spacing w:after="0"/>
        <w:jc w:val="center"/>
        <w:rPr>
          <w:rFonts w:cs="Tahoma"/>
        </w:rPr>
      </w:pPr>
      <w:r>
        <w:rPr>
          <w:rFonts w:cs="Tahoma"/>
          <w:noProof/>
          <w:lang w:val="es-CO" w:eastAsia="es-CO"/>
        </w:rPr>
        <w:drawing>
          <wp:inline distT="0" distB="0" distL="0" distR="0">
            <wp:extent cx="2413599" cy="1610862"/>
            <wp:effectExtent l="19050" t="0" r="5751" b="0"/>
            <wp:docPr id="6" name="5 Imagen" descr="IMG_8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50.JPG"/>
                    <pic:cNvPicPr/>
                  </pic:nvPicPr>
                  <pic:blipFill>
                    <a:blip r:embed="rId11"/>
                    <a:stretch>
                      <a:fillRect/>
                    </a:stretch>
                  </pic:blipFill>
                  <pic:spPr>
                    <a:xfrm>
                      <a:off x="0" y="0"/>
                      <a:ext cx="2413993" cy="1611125"/>
                    </a:xfrm>
                    <a:prstGeom prst="rect">
                      <a:avLst/>
                    </a:prstGeom>
                  </pic:spPr>
                </pic:pic>
              </a:graphicData>
            </a:graphic>
          </wp:inline>
        </w:drawing>
      </w:r>
    </w:p>
    <w:p w:rsidR="002E4CE4" w:rsidRDefault="00AE6304" w:rsidP="002E4CE4">
      <w:pPr>
        <w:tabs>
          <w:tab w:val="right" w:pos="8504"/>
        </w:tabs>
        <w:spacing w:after="0"/>
        <w:rPr>
          <w:rFonts w:cs="Tahoma"/>
        </w:rPr>
      </w:pPr>
      <w:r>
        <w:rPr>
          <w:rFonts w:cs="Tahoma"/>
        </w:rPr>
        <w:lastRenderedPageBreak/>
        <w:t>La Alcaldía de Pasto y el Hospital Infantil Los Ángeles, firmaron el convenio de educación hospitalaria que perm</w:t>
      </w:r>
      <w:r w:rsidR="00EA0787">
        <w:rPr>
          <w:rFonts w:cs="Tahoma"/>
        </w:rPr>
        <w:t xml:space="preserve">itirá que los niños y niñas mientras cumplen su tratamiento médico </w:t>
      </w:r>
      <w:r>
        <w:rPr>
          <w:rFonts w:cs="Tahoma"/>
        </w:rPr>
        <w:t xml:space="preserve">en </w:t>
      </w:r>
      <w:r w:rsidR="00EA0787">
        <w:rPr>
          <w:rFonts w:cs="Tahoma"/>
        </w:rPr>
        <w:t xml:space="preserve">esta </w:t>
      </w:r>
      <w:r>
        <w:rPr>
          <w:rFonts w:cs="Tahoma"/>
        </w:rPr>
        <w:t xml:space="preserve">institución, continúen su formación a través de las Tecnologías de la Información y las Comunicaciones TIC. Este proceso que se logró luego del trabajo decidido de la Gestora Social del Municipio, Patricia </w:t>
      </w:r>
      <w:proofErr w:type="spellStart"/>
      <w:r>
        <w:rPr>
          <w:rFonts w:cs="Tahoma"/>
        </w:rPr>
        <w:t>Mazuera</w:t>
      </w:r>
      <w:proofErr w:type="spellEnd"/>
      <w:r>
        <w:rPr>
          <w:rFonts w:cs="Tahoma"/>
        </w:rPr>
        <w:t xml:space="preserve"> </w:t>
      </w:r>
      <w:r w:rsidR="00F26A1F">
        <w:rPr>
          <w:rFonts w:cs="Tahoma"/>
        </w:rPr>
        <w:t>D</w:t>
      </w:r>
      <w:r w:rsidR="002D0D4B">
        <w:rPr>
          <w:rFonts w:cs="Tahoma"/>
        </w:rPr>
        <w:t>el Hierro, permitirá que los pequeños sean instruidos por una docente en un aula de clases que dispuso el hospital</w:t>
      </w:r>
      <w:r w:rsidR="001A4040">
        <w:rPr>
          <w:rFonts w:cs="Tahoma"/>
        </w:rPr>
        <w:t>,</w:t>
      </w:r>
      <w:r w:rsidR="002D0D4B">
        <w:rPr>
          <w:rFonts w:cs="Tahoma"/>
        </w:rPr>
        <w:t xml:space="preserve"> o en otras zonas donde </w:t>
      </w:r>
      <w:r w:rsidR="001A4040">
        <w:rPr>
          <w:rFonts w:cs="Tahoma"/>
        </w:rPr>
        <w:t xml:space="preserve">los menores de edad </w:t>
      </w:r>
      <w:r w:rsidR="002D0D4B">
        <w:rPr>
          <w:rFonts w:cs="Tahoma"/>
        </w:rPr>
        <w:t>reciben</w:t>
      </w:r>
      <w:r w:rsidR="00EA0787">
        <w:rPr>
          <w:rFonts w:cs="Tahoma"/>
        </w:rPr>
        <w:t xml:space="preserve"> sus</w:t>
      </w:r>
      <w:r w:rsidR="002D0D4B">
        <w:rPr>
          <w:rFonts w:cs="Tahoma"/>
        </w:rPr>
        <w:t xml:space="preserve"> </w:t>
      </w:r>
      <w:r w:rsidR="00032FE7">
        <w:rPr>
          <w:rFonts w:cs="Tahoma"/>
        </w:rPr>
        <w:t>procedimientos.</w:t>
      </w:r>
    </w:p>
    <w:p w:rsidR="002E4CE4" w:rsidRDefault="002E4CE4" w:rsidP="002E4CE4">
      <w:pPr>
        <w:tabs>
          <w:tab w:val="right" w:pos="8504"/>
        </w:tabs>
        <w:spacing w:after="0"/>
        <w:rPr>
          <w:rFonts w:cs="Tahoma"/>
        </w:rPr>
      </w:pPr>
    </w:p>
    <w:p w:rsidR="000C4831" w:rsidRDefault="00B954E1" w:rsidP="002E4CE4">
      <w:pPr>
        <w:tabs>
          <w:tab w:val="right" w:pos="8504"/>
        </w:tabs>
        <w:spacing w:after="0"/>
        <w:rPr>
          <w:rFonts w:cs="Tahoma"/>
        </w:rPr>
      </w:pPr>
      <w:r>
        <w:rPr>
          <w:rFonts w:cs="Tahoma"/>
        </w:rPr>
        <w:t xml:space="preserve">El secretario de Educación, Jaime Guerrero </w:t>
      </w:r>
      <w:proofErr w:type="spellStart"/>
      <w:r>
        <w:rPr>
          <w:rFonts w:cs="Tahoma"/>
        </w:rPr>
        <w:t>Vinueza</w:t>
      </w:r>
      <w:proofErr w:type="spellEnd"/>
      <w:r>
        <w:rPr>
          <w:rFonts w:cs="Tahoma"/>
        </w:rPr>
        <w:t xml:space="preserve">, explicó que la iniciativa busca que los niños no dejen de estudiar y agregó que el objetivo primordial es crear desde el Municipio de Pasto, la Ley de Educación Hospitalaria </w:t>
      </w:r>
      <w:r w:rsidR="003F19FE">
        <w:rPr>
          <w:rFonts w:cs="Tahoma"/>
        </w:rPr>
        <w:t>que permitirá que esta población, tenga</w:t>
      </w:r>
      <w:r w:rsidR="00715A6D">
        <w:rPr>
          <w:rFonts w:cs="Tahoma"/>
        </w:rPr>
        <w:t xml:space="preserve"> acceso al</w:t>
      </w:r>
      <w:r>
        <w:rPr>
          <w:rFonts w:cs="Tahoma"/>
        </w:rPr>
        <w:t xml:space="preserve"> beneficio mientras reciben atención médica. </w:t>
      </w:r>
    </w:p>
    <w:p w:rsidR="000C4831" w:rsidRDefault="000C4831" w:rsidP="002E4CE4">
      <w:pPr>
        <w:tabs>
          <w:tab w:val="right" w:pos="8504"/>
        </w:tabs>
        <w:spacing w:after="0"/>
        <w:rPr>
          <w:rFonts w:cs="Tahoma"/>
        </w:rPr>
      </w:pPr>
    </w:p>
    <w:p w:rsidR="002E4CE4" w:rsidRDefault="00033FAD" w:rsidP="002E4CE4">
      <w:pPr>
        <w:tabs>
          <w:tab w:val="right" w:pos="8504"/>
        </w:tabs>
        <w:spacing w:after="0"/>
        <w:rPr>
          <w:rFonts w:cs="Tahoma"/>
        </w:rPr>
      </w:pPr>
      <w:r>
        <w:rPr>
          <w:rFonts w:cs="Tahoma"/>
        </w:rPr>
        <w:t xml:space="preserve">Por su parte la Primera Dama, Patricia </w:t>
      </w:r>
      <w:proofErr w:type="spellStart"/>
      <w:r>
        <w:rPr>
          <w:rFonts w:cs="Tahoma"/>
        </w:rPr>
        <w:t>Mazuera</w:t>
      </w:r>
      <w:proofErr w:type="spellEnd"/>
      <w:r>
        <w:rPr>
          <w:rFonts w:cs="Tahoma"/>
        </w:rPr>
        <w:t xml:space="preserve"> Del Hierro, felicitó a las directivas y personal médico del hospital por la labor que vienen cumpliendo </w:t>
      </w:r>
      <w:r w:rsidR="000C4831">
        <w:rPr>
          <w:rFonts w:cs="Tahoma"/>
        </w:rPr>
        <w:t>en</w:t>
      </w:r>
      <w:r>
        <w:rPr>
          <w:rFonts w:cs="Tahoma"/>
        </w:rPr>
        <w:t xml:space="preserve"> favor </w:t>
      </w:r>
      <w:r w:rsidR="00215210">
        <w:rPr>
          <w:rFonts w:cs="Tahoma"/>
        </w:rPr>
        <w:t xml:space="preserve">de la niñez y </w:t>
      </w:r>
      <w:r w:rsidR="000C4831">
        <w:rPr>
          <w:rFonts w:cs="Tahoma"/>
        </w:rPr>
        <w:t xml:space="preserve">agregó que </w:t>
      </w:r>
      <w:r w:rsidR="00215210">
        <w:rPr>
          <w:rFonts w:cs="Tahoma"/>
        </w:rPr>
        <w:t>continuará apoyando las iniciativas sociales para los pequeños más necesitados del Municipio.</w:t>
      </w:r>
    </w:p>
    <w:p w:rsidR="000C4831" w:rsidRDefault="000C4831" w:rsidP="002E4CE4">
      <w:pPr>
        <w:tabs>
          <w:tab w:val="right" w:pos="8504"/>
        </w:tabs>
        <w:spacing w:after="0"/>
        <w:rPr>
          <w:rFonts w:cs="Tahoma"/>
        </w:rPr>
      </w:pPr>
    </w:p>
    <w:p w:rsidR="00D21938" w:rsidRDefault="00D21938" w:rsidP="002E4CE4">
      <w:pPr>
        <w:tabs>
          <w:tab w:val="right" w:pos="8504"/>
        </w:tabs>
        <w:spacing w:after="0"/>
        <w:rPr>
          <w:rFonts w:cs="Tahoma"/>
        </w:rPr>
      </w:pPr>
      <w:r>
        <w:rPr>
          <w:rFonts w:cs="Tahoma"/>
        </w:rPr>
        <w:t xml:space="preserve">Por su parte la directora del Hospital Infantil Los Ángeles, Doris </w:t>
      </w:r>
      <w:proofErr w:type="spellStart"/>
      <w:r>
        <w:rPr>
          <w:rFonts w:cs="Tahoma"/>
        </w:rPr>
        <w:t>Sarasty</w:t>
      </w:r>
      <w:proofErr w:type="spellEnd"/>
      <w:r w:rsidR="0081113D">
        <w:rPr>
          <w:rFonts w:cs="Tahoma"/>
        </w:rPr>
        <w:t xml:space="preserve"> Rodríguez</w:t>
      </w:r>
      <w:r>
        <w:rPr>
          <w:rFonts w:cs="Tahoma"/>
        </w:rPr>
        <w:t xml:space="preserve">, manifestó </w:t>
      </w:r>
      <w:r w:rsidR="00AA2EAD">
        <w:rPr>
          <w:rFonts w:cs="Tahoma"/>
        </w:rPr>
        <w:t>que el proyecto fue posible gracias a la voluntad de la Primera Dam</w:t>
      </w:r>
      <w:r w:rsidR="00715A6D">
        <w:rPr>
          <w:rFonts w:cs="Tahoma"/>
        </w:rPr>
        <w:t xml:space="preserve">a, Patricia </w:t>
      </w:r>
      <w:proofErr w:type="spellStart"/>
      <w:r w:rsidR="00715A6D">
        <w:rPr>
          <w:rFonts w:cs="Tahoma"/>
        </w:rPr>
        <w:t>Mazuera</w:t>
      </w:r>
      <w:proofErr w:type="spellEnd"/>
      <w:r w:rsidR="00715A6D">
        <w:rPr>
          <w:rFonts w:cs="Tahoma"/>
        </w:rPr>
        <w:t xml:space="preserve"> D</w:t>
      </w:r>
      <w:r w:rsidR="00AA2EAD">
        <w:rPr>
          <w:rFonts w:cs="Tahoma"/>
        </w:rPr>
        <w:t xml:space="preserve">el Hierro y </w:t>
      </w:r>
      <w:r w:rsidR="00032FE7">
        <w:rPr>
          <w:rFonts w:cs="Tahoma"/>
        </w:rPr>
        <w:t xml:space="preserve">de </w:t>
      </w:r>
      <w:r w:rsidR="00AA2EAD">
        <w:rPr>
          <w:rFonts w:cs="Tahoma"/>
        </w:rPr>
        <w:t xml:space="preserve">la Administración Municipal a través de la Secretaría de Educación. La profesional explicó que </w:t>
      </w:r>
      <w:r w:rsidR="00D434CC">
        <w:rPr>
          <w:rFonts w:cs="Tahoma"/>
        </w:rPr>
        <w:t>la entidad cuenta con</w:t>
      </w:r>
      <w:r w:rsidR="00032FE7">
        <w:rPr>
          <w:rFonts w:cs="Tahoma"/>
        </w:rPr>
        <w:t xml:space="preserve"> computadores</w:t>
      </w:r>
      <w:r w:rsidR="00D434CC">
        <w:rPr>
          <w:rFonts w:cs="Tahoma"/>
        </w:rPr>
        <w:t xml:space="preserve"> para cada uno de los niños</w:t>
      </w:r>
      <w:r w:rsidR="00B528D2">
        <w:rPr>
          <w:rFonts w:cs="Tahoma"/>
        </w:rPr>
        <w:t>,</w:t>
      </w:r>
      <w:r w:rsidR="00AA2EAD">
        <w:rPr>
          <w:rFonts w:cs="Tahoma"/>
        </w:rPr>
        <w:t xml:space="preserve"> los cuales </w:t>
      </w:r>
      <w:r w:rsidR="00D434CC">
        <w:rPr>
          <w:rFonts w:cs="Tahoma"/>
        </w:rPr>
        <w:t>tiene</w:t>
      </w:r>
      <w:r w:rsidR="00B528D2">
        <w:rPr>
          <w:rFonts w:cs="Tahoma"/>
        </w:rPr>
        <w:t>n</w:t>
      </w:r>
      <w:r w:rsidR="00D434CC">
        <w:rPr>
          <w:rFonts w:cs="Tahoma"/>
        </w:rPr>
        <w:t xml:space="preserve"> un software de educación primaria </w:t>
      </w:r>
      <w:r w:rsidR="00AA2EAD">
        <w:rPr>
          <w:rFonts w:cs="Tahoma"/>
        </w:rPr>
        <w:t xml:space="preserve">que les permite estar al nivel de cualquier institución educativa. </w:t>
      </w:r>
    </w:p>
    <w:p w:rsidR="00AE6304" w:rsidRDefault="00AE6304" w:rsidP="00F729A5">
      <w:pPr>
        <w:spacing w:after="0"/>
        <w:jc w:val="left"/>
        <w:rPr>
          <w:rFonts w:cs="Tahoma"/>
          <w:b/>
        </w:rPr>
      </w:pPr>
    </w:p>
    <w:p w:rsidR="00DF3660" w:rsidRPr="00384900" w:rsidRDefault="00DF3660" w:rsidP="00DF3660">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AE6304" w:rsidRDefault="00AE6304" w:rsidP="00F729A5">
      <w:pPr>
        <w:spacing w:after="0"/>
        <w:jc w:val="left"/>
        <w:rPr>
          <w:rFonts w:cs="Tahoma"/>
          <w:b/>
        </w:rPr>
      </w:pPr>
    </w:p>
    <w:p w:rsidR="004D7FAD" w:rsidRPr="004D7FAD" w:rsidRDefault="004D7FAD" w:rsidP="004D7FAD">
      <w:pPr>
        <w:spacing w:after="0"/>
        <w:jc w:val="center"/>
        <w:rPr>
          <w:rFonts w:cs="Tahoma"/>
          <w:b/>
        </w:rPr>
      </w:pPr>
      <w:r w:rsidRPr="004D7FAD">
        <w:rPr>
          <w:rFonts w:cs="Tahoma"/>
          <w:b/>
        </w:rPr>
        <w:t>ALCALDE PRESENTARÁ DOCUMENTO DE</w:t>
      </w:r>
      <w:r w:rsidR="000C4831">
        <w:rPr>
          <w:rFonts w:cs="Tahoma"/>
          <w:b/>
        </w:rPr>
        <w:t>L</w:t>
      </w:r>
      <w:r w:rsidRPr="004D7FAD">
        <w:rPr>
          <w:rFonts w:cs="Tahoma"/>
          <w:b/>
        </w:rPr>
        <w:t xml:space="preserve"> SECTOR CAMPESINO A PRESIDENTE </w:t>
      </w:r>
      <w:r w:rsidR="000C4831">
        <w:rPr>
          <w:rFonts w:cs="Tahoma"/>
          <w:b/>
        </w:rPr>
        <w:t>SANTOS</w:t>
      </w:r>
    </w:p>
    <w:p w:rsidR="004D7FAD" w:rsidRPr="004D7FAD" w:rsidRDefault="004D7FAD" w:rsidP="004D7FAD">
      <w:pPr>
        <w:spacing w:after="0"/>
        <w:rPr>
          <w:rFonts w:cs="Tahoma"/>
        </w:rPr>
      </w:pPr>
    </w:p>
    <w:p w:rsidR="004D7FAD" w:rsidRPr="004D7FAD" w:rsidRDefault="004D7FAD" w:rsidP="004D7FAD">
      <w:pPr>
        <w:spacing w:after="0"/>
        <w:rPr>
          <w:rFonts w:cs="Tahoma"/>
        </w:rPr>
      </w:pPr>
      <w:r w:rsidRPr="004D7FAD">
        <w:rPr>
          <w:rFonts w:cs="Tahoma"/>
        </w:rPr>
        <w:t xml:space="preserve">El Alcalde, Harold Guerrero López, </w:t>
      </w:r>
      <w:r w:rsidR="002A3AFF">
        <w:rPr>
          <w:rFonts w:cs="Tahoma"/>
        </w:rPr>
        <w:t xml:space="preserve">estará presente este jueves 12 de septiembre en el </w:t>
      </w:r>
      <w:r w:rsidRPr="004D7FAD">
        <w:rPr>
          <w:rFonts w:cs="Tahoma"/>
        </w:rPr>
        <w:t>Pacto Nacional Agrario que propuso el Presidente</w:t>
      </w:r>
      <w:r>
        <w:rPr>
          <w:rFonts w:cs="Tahoma"/>
        </w:rPr>
        <w:t>,</w:t>
      </w:r>
      <w:r w:rsidRPr="004D7FAD">
        <w:rPr>
          <w:rFonts w:cs="Tahoma"/>
        </w:rPr>
        <w:t xml:space="preserve"> Juan Manuel Santos </w:t>
      </w:r>
      <w:r>
        <w:rPr>
          <w:rFonts w:cs="Tahoma"/>
        </w:rPr>
        <w:t xml:space="preserve">Calderón </w:t>
      </w:r>
      <w:r w:rsidRPr="004D7FAD">
        <w:rPr>
          <w:rFonts w:cs="Tahoma"/>
        </w:rPr>
        <w:t xml:space="preserve">para fortalecer políticas en beneficio del sector agrícola y agropecuario y </w:t>
      </w:r>
      <w:r w:rsidR="00D311A1">
        <w:rPr>
          <w:rFonts w:cs="Tahoma"/>
        </w:rPr>
        <w:t>resaltó</w:t>
      </w:r>
      <w:r w:rsidRPr="004D7FAD">
        <w:rPr>
          <w:rFonts w:cs="Tahoma"/>
        </w:rPr>
        <w:t xml:space="preserve"> que el Gobierno </w:t>
      </w:r>
      <w:r w:rsidR="001340D2">
        <w:rPr>
          <w:rFonts w:cs="Tahoma"/>
        </w:rPr>
        <w:t>estudiará la posibilidad de poner</w:t>
      </w:r>
      <w:r w:rsidRPr="004D7FAD">
        <w:rPr>
          <w:rFonts w:cs="Tahoma"/>
        </w:rPr>
        <w:t xml:space="preserve"> en marcha un programa en </w:t>
      </w:r>
      <w:r>
        <w:rPr>
          <w:rFonts w:cs="Tahoma"/>
        </w:rPr>
        <w:t xml:space="preserve">la </w:t>
      </w:r>
      <w:r w:rsidRPr="004D7FAD">
        <w:rPr>
          <w:rFonts w:cs="Tahoma"/>
        </w:rPr>
        <w:t>zona rural de Pasto que ser</w:t>
      </w:r>
      <w:r w:rsidR="002D654E">
        <w:rPr>
          <w:rFonts w:cs="Tahoma"/>
        </w:rPr>
        <w:t>ía</w:t>
      </w:r>
      <w:r w:rsidRPr="004D7FAD">
        <w:rPr>
          <w:rFonts w:cs="Tahoma"/>
        </w:rPr>
        <w:t xml:space="preserve"> piloto para el país y cuyo objetivo está centrado en mejorar la </w:t>
      </w:r>
      <w:r w:rsidR="005862B5">
        <w:rPr>
          <w:rFonts w:cs="Tahoma"/>
        </w:rPr>
        <w:t xml:space="preserve">economía </w:t>
      </w:r>
      <w:r w:rsidRPr="004D7FAD">
        <w:rPr>
          <w:rFonts w:cs="Tahoma"/>
        </w:rPr>
        <w:t>de los campesinos.</w:t>
      </w:r>
    </w:p>
    <w:p w:rsidR="004D7FAD" w:rsidRPr="004D7FAD" w:rsidRDefault="004D7FAD" w:rsidP="004D7FAD">
      <w:pPr>
        <w:spacing w:after="0"/>
        <w:rPr>
          <w:rFonts w:cs="Tahoma"/>
        </w:rPr>
      </w:pPr>
    </w:p>
    <w:p w:rsidR="004D7FAD" w:rsidRPr="004D7FAD" w:rsidRDefault="004D7FAD" w:rsidP="004D7FAD">
      <w:pPr>
        <w:spacing w:after="0"/>
        <w:rPr>
          <w:rFonts w:cs="Tahoma"/>
        </w:rPr>
      </w:pPr>
      <w:r w:rsidRPr="004D7FAD">
        <w:rPr>
          <w:rFonts w:cs="Tahoma"/>
        </w:rPr>
        <w:t xml:space="preserve">El </w:t>
      </w:r>
      <w:r>
        <w:rPr>
          <w:rFonts w:cs="Tahoma"/>
        </w:rPr>
        <w:t xml:space="preserve">mandatario </w:t>
      </w:r>
      <w:r w:rsidRPr="004D7FAD">
        <w:rPr>
          <w:rFonts w:cs="Tahoma"/>
        </w:rPr>
        <w:t>indicó además, que llevará ante el Jefe de Estado</w:t>
      </w:r>
      <w:r>
        <w:rPr>
          <w:rFonts w:cs="Tahoma"/>
        </w:rPr>
        <w:t>,</w:t>
      </w:r>
      <w:r w:rsidRPr="004D7FAD">
        <w:rPr>
          <w:rFonts w:cs="Tahoma"/>
        </w:rPr>
        <w:t xml:space="preserve"> un documento donde los propios campesinos de</w:t>
      </w:r>
      <w:r w:rsidR="006C5D44">
        <w:rPr>
          <w:rFonts w:cs="Tahoma"/>
        </w:rPr>
        <w:t xml:space="preserve">l Municipio </w:t>
      </w:r>
      <w:r w:rsidRPr="004D7FAD">
        <w:rPr>
          <w:rFonts w:cs="Tahoma"/>
        </w:rPr>
        <w:t>hacen varias propuestas para que el Gobierno tenga en cuenta dichas solicitudes de este importante sector que no ha contado con el apoyo de pasadas administraciones.</w:t>
      </w:r>
    </w:p>
    <w:p w:rsidR="004D7FAD" w:rsidRPr="004D7FAD" w:rsidRDefault="004D7FAD" w:rsidP="004D7FAD">
      <w:pPr>
        <w:spacing w:after="0"/>
        <w:rPr>
          <w:rFonts w:cs="Tahoma"/>
        </w:rPr>
      </w:pPr>
    </w:p>
    <w:p w:rsidR="004D7FAD" w:rsidRDefault="004D7FAD" w:rsidP="004D7FAD">
      <w:pPr>
        <w:spacing w:after="0"/>
        <w:rPr>
          <w:rFonts w:cs="Tahoma"/>
        </w:rPr>
      </w:pPr>
      <w:r w:rsidRPr="004D7FAD">
        <w:rPr>
          <w:rFonts w:cs="Tahoma"/>
        </w:rPr>
        <w:lastRenderedPageBreak/>
        <w:t>Guerrero López, manifestó que tras las mesas municipales de concertación</w:t>
      </w:r>
      <w:r>
        <w:rPr>
          <w:rFonts w:cs="Tahoma"/>
        </w:rPr>
        <w:t>,</w:t>
      </w:r>
      <w:r w:rsidRPr="004D7FAD">
        <w:rPr>
          <w:rFonts w:cs="Tahoma"/>
        </w:rPr>
        <w:t xml:space="preserve"> se logró diagnosticar los problemas de los pequeños y medianos productores. Consideró que esta población debe ser más competitiva y aseguró que la Alcaldía está gestionado programas que permitirán la apertura de nuevos mercados en el centro del país. El mandatario local está de acuerdo con la creación por primera vez en la historia de Pasto, del Consejo Municipal Agrario, razón por la cual presentará ante el Concejo un proyecto de acuerdo para que la propuesta de los campesinos sea una realida</w:t>
      </w:r>
      <w:r>
        <w:rPr>
          <w:rFonts w:cs="Tahoma"/>
        </w:rPr>
        <w:t>d.</w:t>
      </w:r>
    </w:p>
    <w:p w:rsidR="00DC33EF" w:rsidRPr="004D7FAD" w:rsidRDefault="00DC33EF" w:rsidP="004D7FAD">
      <w:pPr>
        <w:spacing w:after="0"/>
        <w:rPr>
          <w:rFonts w:cs="Tahoma"/>
        </w:rPr>
      </w:pPr>
    </w:p>
    <w:p w:rsidR="00DF3660" w:rsidRPr="00DF3660" w:rsidRDefault="00DF3660" w:rsidP="00DF3660">
      <w:pPr>
        <w:spacing w:after="0"/>
        <w:jc w:val="center"/>
        <w:rPr>
          <w:rFonts w:cs="Tahoma"/>
          <w:b/>
        </w:rPr>
      </w:pPr>
      <w:r w:rsidRPr="00DF3660">
        <w:rPr>
          <w:rFonts w:cs="Tahoma"/>
          <w:b/>
        </w:rPr>
        <w:t>CON EL POT</w:t>
      </w:r>
      <w:r w:rsidR="00623771">
        <w:rPr>
          <w:rFonts w:cs="Tahoma"/>
          <w:b/>
        </w:rPr>
        <w:t>,</w:t>
      </w:r>
      <w:r w:rsidRPr="00DF3660">
        <w:rPr>
          <w:rFonts w:cs="Tahoma"/>
          <w:b/>
        </w:rPr>
        <w:t xml:space="preserve"> PASTO LE APUNTA A SER UNA CIUDAD COMPACTA</w:t>
      </w:r>
    </w:p>
    <w:p w:rsidR="00DF3660" w:rsidRPr="00DF3660" w:rsidRDefault="00DF3660" w:rsidP="00DF3660">
      <w:pPr>
        <w:spacing w:after="0"/>
        <w:jc w:val="left"/>
        <w:rPr>
          <w:rFonts w:cs="Tahoma"/>
        </w:rPr>
      </w:pPr>
    </w:p>
    <w:p w:rsidR="00DF3660" w:rsidRPr="00DF3660" w:rsidRDefault="00DF3660" w:rsidP="00A21DA1">
      <w:pPr>
        <w:spacing w:after="0"/>
        <w:rPr>
          <w:rFonts w:cs="Tahoma"/>
        </w:rPr>
      </w:pPr>
      <w:r w:rsidRPr="00DF3660">
        <w:rPr>
          <w:rFonts w:cs="Tahoma"/>
        </w:rPr>
        <w:t xml:space="preserve">El Plan de Ordenamiento Territorial </w:t>
      </w:r>
      <w:r w:rsidR="00056F10">
        <w:rPr>
          <w:rFonts w:cs="Tahoma"/>
        </w:rPr>
        <w:t xml:space="preserve">en el </w:t>
      </w:r>
      <w:r w:rsidRPr="00DF3660">
        <w:rPr>
          <w:rFonts w:cs="Tahoma"/>
        </w:rPr>
        <w:t>que avanza la Administración Local</w:t>
      </w:r>
      <w:r w:rsidR="00056F10">
        <w:rPr>
          <w:rFonts w:cs="Tahoma"/>
        </w:rPr>
        <w:t>,</w:t>
      </w:r>
      <w:r w:rsidRPr="00DF3660">
        <w:rPr>
          <w:rFonts w:cs="Tahoma"/>
        </w:rPr>
        <w:t xml:space="preserve"> analiza el modelo de ciudad compacta, que es entendido como aquel donde se hace un uso inteligente del suelo, ahorra tiempo en los traslados de un punto de la ciudad a otro y esto a largo plazo ayuda a proteger el medio ambiente, pone a disposición servicios públicos para todos, hospitales, colegios y comercio, además contribuye a la preservación del paisaje campesino, la economía se vuelve competitiva, genera más cohesión social y espacios públicos de calidad.</w:t>
      </w:r>
    </w:p>
    <w:p w:rsidR="00DF3660" w:rsidRPr="00DF3660" w:rsidRDefault="00DF3660" w:rsidP="00A21DA1">
      <w:pPr>
        <w:spacing w:after="0"/>
        <w:rPr>
          <w:rFonts w:cs="Tahoma"/>
        </w:rPr>
      </w:pPr>
    </w:p>
    <w:p w:rsidR="00DF3660" w:rsidRPr="00DF3660" w:rsidRDefault="00DF3660" w:rsidP="00A21DA1">
      <w:pPr>
        <w:spacing w:after="0"/>
        <w:rPr>
          <w:rFonts w:cs="Tahoma"/>
        </w:rPr>
      </w:pPr>
      <w:r w:rsidRPr="00DF3660">
        <w:rPr>
          <w:rFonts w:cs="Tahoma"/>
        </w:rPr>
        <w:t>La ciudad compacta no se refiere a una ciudad densa, esta última significa el incremento en volumen de las construcciones en un área determinada</w:t>
      </w:r>
      <w:r w:rsidR="00EE7582">
        <w:rPr>
          <w:rFonts w:cs="Tahoma"/>
        </w:rPr>
        <w:t>,</w:t>
      </w:r>
      <w:r w:rsidRPr="00DF3660">
        <w:rPr>
          <w:rFonts w:cs="Tahoma"/>
        </w:rPr>
        <w:t xml:space="preserve"> lo que redunda en mayor cantidad de habitantes en ese espacio. Este tipo de ciudad busca optimizar la densidad y la relaciona con los sistemas y redes de servicios. Es pensada para la inclusión y la equidad.</w:t>
      </w:r>
    </w:p>
    <w:p w:rsidR="00DF3660" w:rsidRPr="00DF3660" w:rsidRDefault="00DF3660" w:rsidP="00A21DA1">
      <w:pPr>
        <w:spacing w:after="0"/>
        <w:rPr>
          <w:rFonts w:cs="Tahoma"/>
        </w:rPr>
      </w:pPr>
    </w:p>
    <w:p w:rsidR="00DF3660" w:rsidRPr="00DF3660" w:rsidRDefault="00DF3660" w:rsidP="00A21DA1">
      <w:pPr>
        <w:spacing w:after="0"/>
        <w:rPr>
          <w:rFonts w:cs="Tahoma"/>
        </w:rPr>
      </w:pPr>
      <w:r w:rsidRPr="00DF3660">
        <w:rPr>
          <w:rFonts w:cs="Tahoma"/>
        </w:rPr>
        <w:t>Cuando el modelo urbano se ajusta al principio de eficiencia y habitabilidad</w:t>
      </w:r>
      <w:r w:rsidR="007D7BD5">
        <w:rPr>
          <w:rFonts w:cs="Tahoma"/>
        </w:rPr>
        <w:t>,</w:t>
      </w:r>
      <w:r w:rsidRPr="00DF3660">
        <w:rPr>
          <w:rFonts w:cs="Tahoma"/>
        </w:rPr>
        <w:t xml:space="preserve"> se habla de una ciudad sostenible y es ésta la meta del Plan de Ordenamiento Territorial, garantizando a la gente mejor calidad de vida, más tiempo para la familia, más ingresos y sobre todo un desarrollo armónico y equitativo socialmente.</w:t>
      </w:r>
    </w:p>
    <w:p w:rsidR="00AE6304" w:rsidRPr="00DF3660" w:rsidRDefault="00AE6304" w:rsidP="00F729A5">
      <w:pPr>
        <w:spacing w:after="0"/>
        <w:jc w:val="left"/>
        <w:rPr>
          <w:rFonts w:cs="Tahoma"/>
        </w:rPr>
      </w:pPr>
    </w:p>
    <w:p w:rsidR="00F729A5" w:rsidRDefault="00F729A5" w:rsidP="00F729A5">
      <w:pPr>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p>
    <w:p w:rsidR="004F72AE" w:rsidRDefault="004F72AE" w:rsidP="00557EE5">
      <w:pPr>
        <w:tabs>
          <w:tab w:val="right" w:pos="8504"/>
        </w:tabs>
        <w:spacing w:after="0"/>
        <w:jc w:val="center"/>
        <w:rPr>
          <w:rFonts w:cs="Tahoma"/>
          <w:b/>
        </w:rPr>
      </w:pPr>
    </w:p>
    <w:p w:rsidR="004713EB" w:rsidRDefault="004713EB" w:rsidP="004713EB">
      <w:pPr>
        <w:tabs>
          <w:tab w:val="right" w:pos="8504"/>
        </w:tabs>
        <w:spacing w:after="0"/>
        <w:jc w:val="center"/>
        <w:rPr>
          <w:rFonts w:cs="Tahoma"/>
          <w:b/>
        </w:rPr>
      </w:pPr>
      <w:r>
        <w:rPr>
          <w:rFonts w:cs="Tahoma"/>
          <w:b/>
        </w:rPr>
        <w:t xml:space="preserve">SECRETARÍA DE EDUCACIÓN PAGARÁ PRIMER SALARIO A DOCENTES DE ESCUELAS MUSICALES </w:t>
      </w:r>
    </w:p>
    <w:p w:rsidR="004713EB" w:rsidRDefault="004713EB" w:rsidP="004713EB">
      <w:pPr>
        <w:tabs>
          <w:tab w:val="right" w:pos="8504"/>
        </w:tabs>
        <w:spacing w:after="0"/>
        <w:jc w:val="center"/>
        <w:rPr>
          <w:rFonts w:cs="Tahoma"/>
          <w:b/>
        </w:rPr>
      </w:pPr>
    </w:p>
    <w:p w:rsidR="004713EB" w:rsidRDefault="008569F0" w:rsidP="004713EB">
      <w:pPr>
        <w:tabs>
          <w:tab w:val="right" w:pos="8504"/>
        </w:tabs>
        <w:spacing w:after="0"/>
        <w:rPr>
          <w:rFonts w:cs="Tahoma"/>
        </w:rPr>
      </w:pPr>
      <w:r>
        <w:rPr>
          <w:rFonts w:cs="Tahoma"/>
        </w:rPr>
        <w:t>El S</w:t>
      </w:r>
      <w:r w:rsidR="004713EB">
        <w:rPr>
          <w:rFonts w:cs="Tahoma"/>
        </w:rPr>
        <w:t xml:space="preserve">ecretario de Educación, Jaime Guerrero </w:t>
      </w:r>
      <w:proofErr w:type="spellStart"/>
      <w:r w:rsidR="004713EB">
        <w:rPr>
          <w:rFonts w:cs="Tahoma"/>
        </w:rPr>
        <w:t>Vinueza</w:t>
      </w:r>
      <w:proofErr w:type="spellEnd"/>
      <w:r w:rsidR="004713EB">
        <w:rPr>
          <w:rFonts w:cs="Tahoma"/>
        </w:rPr>
        <w:t xml:space="preserve">, informó que a más tardar este viernes 13 de septiembre se estará pagando el salario correspondiente al primer mes de labores de los docentes que hacen parte de la Red de Escuelas de Formación Musical. El funcionario explicó que el retraso en el pago obedece a los procedimientos que obligatoriamente se deben hacer para la legalización de una contratación, y precisó que el contrato firmado con los maestros de la red, inició desde el 26 de julio y termina el 26 de diciembre de 2013. </w:t>
      </w:r>
    </w:p>
    <w:p w:rsidR="004713EB" w:rsidRDefault="004713EB" w:rsidP="004713EB">
      <w:pPr>
        <w:tabs>
          <w:tab w:val="right" w:pos="8504"/>
        </w:tabs>
        <w:spacing w:after="0"/>
        <w:rPr>
          <w:rFonts w:cs="Tahoma"/>
        </w:rPr>
      </w:pPr>
    </w:p>
    <w:p w:rsidR="004713EB" w:rsidRPr="006234AA" w:rsidRDefault="004713EB" w:rsidP="004713EB">
      <w:pPr>
        <w:tabs>
          <w:tab w:val="right" w:pos="8504"/>
        </w:tabs>
        <w:spacing w:after="0"/>
        <w:rPr>
          <w:rFonts w:cs="Tahoma"/>
        </w:rPr>
      </w:pPr>
      <w:r>
        <w:rPr>
          <w:rFonts w:cs="Tahoma"/>
        </w:rPr>
        <w:lastRenderedPageBreak/>
        <w:t xml:space="preserve">“Una vez superada esta primera etapa de comienzo de labores con los docentes, el pago se hará de forma normal en los primeros días de cada mes”, puntualizó Guerrero </w:t>
      </w:r>
      <w:proofErr w:type="spellStart"/>
      <w:r>
        <w:rPr>
          <w:rFonts w:cs="Tahoma"/>
        </w:rPr>
        <w:t>Vinueza</w:t>
      </w:r>
      <w:proofErr w:type="spellEnd"/>
      <w:r>
        <w:rPr>
          <w:rFonts w:cs="Tahoma"/>
        </w:rPr>
        <w:t>.</w:t>
      </w:r>
    </w:p>
    <w:p w:rsidR="004713EB" w:rsidRDefault="004713EB" w:rsidP="004713EB">
      <w:pPr>
        <w:tabs>
          <w:tab w:val="right" w:pos="8504"/>
        </w:tabs>
        <w:spacing w:after="0"/>
        <w:jc w:val="center"/>
        <w:rPr>
          <w:rFonts w:cs="Tahoma"/>
          <w:b/>
        </w:rPr>
      </w:pPr>
    </w:p>
    <w:p w:rsidR="004713EB" w:rsidRDefault="004713EB" w:rsidP="004713EB">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D41C53" w:rsidRDefault="00D41C53" w:rsidP="00CE0696">
      <w:pPr>
        <w:tabs>
          <w:tab w:val="right" w:pos="8504"/>
        </w:tabs>
        <w:spacing w:after="0"/>
        <w:jc w:val="center"/>
        <w:rPr>
          <w:rFonts w:cs="Tahoma"/>
          <w:b/>
        </w:rPr>
      </w:pPr>
    </w:p>
    <w:p w:rsidR="00CE0696" w:rsidRPr="00CE0696" w:rsidRDefault="00C8631A" w:rsidP="00CE0696">
      <w:pPr>
        <w:tabs>
          <w:tab w:val="right" w:pos="8504"/>
        </w:tabs>
        <w:spacing w:after="0"/>
        <w:jc w:val="center"/>
        <w:rPr>
          <w:rFonts w:cs="Tahoma"/>
          <w:b/>
        </w:rPr>
      </w:pPr>
      <w:r>
        <w:rPr>
          <w:rFonts w:cs="Tahoma"/>
          <w:b/>
        </w:rPr>
        <w:t>CONOZCA</w:t>
      </w:r>
      <w:r w:rsidRPr="00CE0696">
        <w:rPr>
          <w:rFonts w:cs="Tahoma"/>
          <w:b/>
        </w:rPr>
        <w:t xml:space="preserve"> </w:t>
      </w:r>
      <w:r w:rsidR="00CE0696" w:rsidRPr="00CE0696">
        <w:rPr>
          <w:rFonts w:cs="Tahoma"/>
          <w:b/>
        </w:rPr>
        <w:t>LOS PLANES DE MANEJO DE TRÁ</w:t>
      </w:r>
      <w:r w:rsidR="00CE0696">
        <w:rPr>
          <w:rFonts w:cs="Tahoma"/>
          <w:b/>
        </w:rPr>
        <w:t>FICO</w:t>
      </w:r>
      <w:r w:rsidR="00CE0696" w:rsidRPr="00CE0696">
        <w:rPr>
          <w:rFonts w:cs="Tahoma"/>
          <w:b/>
        </w:rPr>
        <w:t xml:space="preserve"> A TRAVÉS DE LA WEB</w:t>
      </w:r>
    </w:p>
    <w:p w:rsidR="00CE0696" w:rsidRPr="00CE0696" w:rsidRDefault="00CE0696" w:rsidP="00CE0696">
      <w:pPr>
        <w:tabs>
          <w:tab w:val="right" w:pos="8504"/>
        </w:tabs>
        <w:spacing w:after="0"/>
        <w:rPr>
          <w:rFonts w:cs="Tahoma"/>
        </w:rPr>
      </w:pPr>
    </w:p>
    <w:p w:rsidR="00B22AAB" w:rsidRDefault="005D2EB1" w:rsidP="00CE0696">
      <w:pPr>
        <w:tabs>
          <w:tab w:val="right" w:pos="8504"/>
        </w:tabs>
        <w:spacing w:after="0"/>
        <w:rPr>
          <w:rFonts w:cs="Tahoma"/>
        </w:rPr>
      </w:pPr>
      <w:r w:rsidRPr="00CE0696">
        <w:rPr>
          <w:rFonts w:cs="Tahoma"/>
        </w:rPr>
        <w:t xml:space="preserve">A través de la página web de la Alcaldía de Pasto, </w:t>
      </w:r>
      <w:hyperlink r:id="rId12" w:history="1">
        <w:r w:rsidR="00EE7582" w:rsidRPr="00A14696">
          <w:rPr>
            <w:rStyle w:val="Hipervnculo"/>
            <w:rFonts w:cs="Tahoma"/>
          </w:rPr>
          <w:t>www.pasto.gov.co</w:t>
        </w:r>
      </w:hyperlink>
      <w:r w:rsidR="00EE7582">
        <w:rPr>
          <w:rFonts w:cs="Tahoma"/>
        </w:rPr>
        <w:t xml:space="preserve"> </w:t>
      </w:r>
      <w:r w:rsidR="00CE0696" w:rsidRPr="00CE0696">
        <w:rPr>
          <w:rFonts w:cs="Tahoma"/>
        </w:rPr>
        <w:t xml:space="preserve">se encuentran publicados los diferentes planos que hacen parte de los </w:t>
      </w:r>
      <w:r w:rsidR="00CE0696">
        <w:rPr>
          <w:rFonts w:cs="Tahoma"/>
        </w:rPr>
        <w:t>Planes de Manejo de Trá</w:t>
      </w:r>
      <w:r w:rsidR="00CE0696" w:rsidRPr="00CE0696">
        <w:rPr>
          <w:rFonts w:cs="Tahoma"/>
        </w:rPr>
        <w:t xml:space="preserve">fico </w:t>
      </w:r>
      <w:r w:rsidR="00EE7582">
        <w:rPr>
          <w:rFonts w:cs="Tahoma"/>
        </w:rPr>
        <w:t xml:space="preserve">PMT </w:t>
      </w:r>
      <w:r w:rsidR="00CE0696" w:rsidRPr="00CE0696">
        <w:rPr>
          <w:rFonts w:cs="Tahoma"/>
        </w:rPr>
        <w:t>q</w:t>
      </w:r>
      <w:r w:rsidR="00CA4777">
        <w:rPr>
          <w:rFonts w:cs="Tahoma"/>
        </w:rPr>
        <w:t>ue se han aprobado</w:t>
      </w:r>
      <w:r>
        <w:rPr>
          <w:rFonts w:cs="Tahoma"/>
        </w:rPr>
        <w:t xml:space="preserve"> por parte de la Secretaría de Tránsito Municipal. La información la dio a conocer el secretario de la dependencia, Guillermo Villota Gómez.</w:t>
      </w:r>
    </w:p>
    <w:p w:rsidR="00B22AAB" w:rsidRDefault="00B22AAB" w:rsidP="00CE0696">
      <w:pPr>
        <w:tabs>
          <w:tab w:val="right" w:pos="8504"/>
        </w:tabs>
        <w:spacing w:after="0"/>
        <w:rPr>
          <w:rFonts w:cs="Tahoma"/>
        </w:rPr>
      </w:pPr>
    </w:p>
    <w:p w:rsidR="00B666C4" w:rsidRDefault="00CA4777" w:rsidP="00B666C4">
      <w:pPr>
        <w:tabs>
          <w:tab w:val="right" w:pos="8504"/>
        </w:tabs>
        <w:spacing w:after="0"/>
        <w:rPr>
          <w:rFonts w:cs="Tahoma"/>
        </w:rPr>
      </w:pPr>
      <w:r>
        <w:rPr>
          <w:rFonts w:cs="Tahoma"/>
        </w:rPr>
        <w:t xml:space="preserve">El objetivo </w:t>
      </w:r>
      <w:r w:rsidR="00CE0696" w:rsidRPr="00CE0696">
        <w:rPr>
          <w:rFonts w:cs="Tahoma"/>
        </w:rPr>
        <w:t>es</w:t>
      </w:r>
      <w:r>
        <w:rPr>
          <w:rFonts w:cs="Tahoma"/>
        </w:rPr>
        <w:t xml:space="preserve"> que</w:t>
      </w:r>
      <w:r w:rsidR="00CE0696" w:rsidRPr="00CE0696">
        <w:rPr>
          <w:rFonts w:cs="Tahoma"/>
        </w:rPr>
        <w:t xml:space="preserve"> la comunidad conozca el estudio técnico y las opciones que se presentan en las intervenciones que se realizan sobre varios tramos viales con respecto al mejoramiento d</w:t>
      </w:r>
      <w:r w:rsidR="009A75B1">
        <w:rPr>
          <w:rFonts w:cs="Tahoma"/>
        </w:rPr>
        <w:t>e capa asfáltica, pavimentación y</w:t>
      </w:r>
      <w:r w:rsidR="00CE0696" w:rsidRPr="00CE0696">
        <w:rPr>
          <w:rFonts w:cs="Tahoma"/>
        </w:rPr>
        <w:t xml:space="preserve"> cambio de tubería de alcantarillado y acueducto.</w:t>
      </w:r>
      <w:r w:rsidR="00B22AAB">
        <w:rPr>
          <w:rFonts w:cs="Tahoma"/>
        </w:rPr>
        <w:t xml:space="preserve"> </w:t>
      </w:r>
      <w:r w:rsidR="00B666C4">
        <w:rPr>
          <w:rFonts w:cs="Tahoma"/>
        </w:rPr>
        <w:t>L</w:t>
      </w:r>
      <w:r w:rsidR="00CE0696" w:rsidRPr="00CE0696">
        <w:rPr>
          <w:rFonts w:cs="Tahoma"/>
        </w:rPr>
        <w:t xml:space="preserve">os planes de manejo de tráfico están establecidos </w:t>
      </w:r>
      <w:r w:rsidR="00B666C4">
        <w:rPr>
          <w:rFonts w:cs="Tahoma"/>
        </w:rPr>
        <w:t xml:space="preserve">por </w:t>
      </w:r>
      <w:r w:rsidR="00CE0696" w:rsidRPr="00CE0696">
        <w:rPr>
          <w:rFonts w:cs="Tahoma"/>
        </w:rPr>
        <w:t xml:space="preserve">los cierres de las obras </w:t>
      </w:r>
      <w:r w:rsidR="009A75B1">
        <w:rPr>
          <w:rFonts w:cs="Tahoma"/>
        </w:rPr>
        <w:t xml:space="preserve">que </w:t>
      </w:r>
      <w:r w:rsidR="00CE0696" w:rsidRPr="00CE0696">
        <w:rPr>
          <w:rFonts w:cs="Tahoma"/>
        </w:rPr>
        <w:t>se deben realizar en es</w:t>
      </w:r>
      <w:r w:rsidR="00B22AAB">
        <w:rPr>
          <w:rFonts w:cs="Tahoma"/>
        </w:rPr>
        <w:t>tos sectores. A</w:t>
      </w:r>
      <w:r w:rsidR="00CE0696" w:rsidRPr="00CE0696">
        <w:rPr>
          <w:rFonts w:cs="Tahoma"/>
        </w:rPr>
        <w:t>sí mismo</w:t>
      </w:r>
      <w:r w:rsidR="00B22AAB">
        <w:rPr>
          <w:rFonts w:cs="Tahoma"/>
        </w:rPr>
        <w:t>,</w:t>
      </w:r>
      <w:r w:rsidR="00CE0696" w:rsidRPr="00CE0696">
        <w:rPr>
          <w:rFonts w:cs="Tahoma"/>
        </w:rPr>
        <w:t xml:space="preserve"> se han señalizado las vías que son alternativ</w:t>
      </w:r>
      <w:r w:rsidR="00B666C4">
        <w:rPr>
          <w:rFonts w:cs="Tahoma"/>
        </w:rPr>
        <w:t xml:space="preserve">a de movilidad, dijo el funcionario. </w:t>
      </w:r>
    </w:p>
    <w:p w:rsidR="00ED2A7D" w:rsidRDefault="00ED2A7D" w:rsidP="00B666C4">
      <w:pPr>
        <w:tabs>
          <w:tab w:val="right" w:pos="8504"/>
        </w:tabs>
        <w:spacing w:after="0"/>
        <w:rPr>
          <w:rFonts w:cs="Tahoma"/>
        </w:rPr>
      </w:pPr>
    </w:p>
    <w:p w:rsidR="009F1DA4" w:rsidRPr="00384900" w:rsidRDefault="009F1DA4" w:rsidP="009F1DA4">
      <w:pPr>
        <w:spacing w:after="0"/>
        <w:rPr>
          <w:rFonts w:cs="Tahoma"/>
          <w:b/>
          <w:sz w:val="18"/>
          <w:szCs w:val="18"/>
        </w:rPr>
      </w:pPr>
      <w:r w:rsidRPr="00384900">
        <w:rPr>
          <w:rFonts w:cs="Tahoma"/>
          <w:b/>
          <w:sz w:val="18"/>
          <w:szCs w:val="18"/>
        </w:rPr>
        <w:t>Contacto: Secretario de Tránsito y Transporte, Guillermo Villota Gómez. Celular: 3175010861</w:t>
      </w:r>
    </w:p>
    <w:p w:rsidR="00B22AAB" w:rsidRDefault="00B22AAB" w:rsidP="00B666C4">
      <w:pPr>
        <w:tabs>
          <w:tab w:val="right" w:pos="8504"/>
        </w:tabs>
        <w:spacing w:after="0"/>
        <w:jc w:val="center"/>
        <w:rPr>
          <w:rFonts w:cs="Tahoma"/>
        </w:rPr>
      </w:pPr>
    </w:p>
    <w:p w:rsidR="00726002" w:rsidRPr="00726002" w:rsidRDefault="00726002" w:rsidP="00726002">
      <w:pPr>
        <w:tabs>
          <w:tab w:val="right" w:pos="8504"/>
        </w:tabs>
        <w:spacing w:after="0"/>
        <w:jc w:val="center"/>
        <w:rPr>
          <w:rFonts w:cs="Tahoma"/>
          <w:b/>
        </w:rPr>
      </w:pPr>
      <w:r w:rsidRPr="00726002">
        <w:rPr>
          <w:rFonts w:cs="Tahoma"/>
          <w:b/>
        </w:rPr>
        <w:t xml:space="preserve">CAMBIO DE SENTIDO EN </w:t>
      </w:r>
      <w:r>
        <w:rPr>
          <w:rFonts w:cs="Tahoma"/>
          <w:b/>
        </w:rPr>
        <w:t xml:space="preserve">VÍAS DEL BARRIO LORENZO </w:t>
      </w:r>
      <w:r w:rsidRPr="00726002">
        <w:rPr>
          <w:rFonts w:cs="Tahoma"/>
          <w:b/>
        </w:rPr>
        <w:t>DE ALDANA</w:t>
      </w:r>
    </w:p>
    <w:p w:rsidR="00726002" w:rsidRPr="00726002" w:rsidRDefault="00726002" w:rsidP="00726002">
      <w:pPr>
        <w:tabs>
          <w:tab w:val="right" w:pos="8504"/>
        </w:tabs>
        <w:spacing w:after="0"/>
        <w:rPr>
          <w:rFonts w:cs="Tahoma"/>
        </w:rPr>
      </w:pPr>
    </w:p>
    <w:p w:rsidR="00726002" w:rsidRPr="00726002" w:rsidRDefault="00726002" w:rsidP="00726002">
      <w:pPr>
        <w:tabs>
          <w:tab w:val="right" w:pos="8504"/>
        </w:tabs>
        <w:spacing w:after="0"/>
        <w:rPr>
          <w:rFonts w:cs="Tahoma"/>
        </w:rPr>
      </w:pPr>
      <w:r w:rsidRPr="00726002">
        <w:rPr>
          <w:rFonts w:cs="Tahoma"/>
        </w:rPr>
        <w:t>Ante la solicitud de líderes comunitarios y previo estudio té</w:t>
      </w:r>
      <w:r>
        <w:rPr>
          <w:rFonts w:cs="Tahoma"/>
        </w:rPr>
        <w:t>cnico realizado por la Secretaría de Tránsito y mediante R</w:t>
      </w:r>
      <w:r w:rsidRPr="00726002">
        <w:rPr>
          <w:rFonts w:cs="Tahoma"/>
        </w:rPr>
        <w:t>esolución 2064 del 15 de marzo de 2013</w:t>
      </w:r>
      <w:r>
        <w:rPr>
          <w:rFonts w:cs="Tahoma"/>
        </w:rPr>
        <w:t>, se</w:t>
      </w:r>
      <w:r w:rsidRPr="00726002">
        <w:rPr>
          <w:rFonts w:cs="Tahoma"/>
        </w:rPr>
        <w:t xml:space="preserve"> determin</w:t>
      </w:r>
      <w:r>
        <w:rPr>
          <w:rFonts w:cs="Tahoma"/>
        </w:rPr>
        <w:t>ó</w:t>
      </w:r>
      <w:r w:rsidRPr="00726002">
        <w:rPr>
          <w:rFonts w:cs="Tahoma"/>
        </w:rPr>
        <w:t xml:space="preserve"> efectuar e</w:t>
      </w:r>
      <w:r>
        <w:rPr>
          <w:rFonts w:cs="Tahoma"/>
        </w:rPr>
        <w:t>l cambio de sentido vial de la carrera 3 entre calles 17B y 18A de la siguiente forma: carrera 3 entre c</w:t>
      </w:r>
      <w:r w:rsidRPr="00726002">
        <w:rPr>
          <w:rFonts w:cs="Tahoma"/>
        </w:rPr>
        <w:t xml:space="preserve">alles </w:t>
      </w:r>
      <w:r>
        <w:rPr>
          <w:rFonts w:cs="Tahoma"/>
        </w:rPr>
        <w:t>17B y 18</w:t>
      </w:r>
      <w:r w:rsidRPr="00726002">
        <w:rPr>
          <w:rFonts w:cs="Tahoma"/>
        </w:rPr>
        <w:t>A en sentido de circulación unidireccional sur- norte.</w:t>
      </w:r>
    </w:p>
    <w:p w:rsidR="00726002" w:rsidRPr="00726002" w:rsidRDefault="00726002" w:rsidP="00726002">
      <w:pPr>
        <w:tabs>
          <w:tab w:val="right" w:pos="8504"/>
        </w:tabs>
        <w:spacing w:after="0"/>
        <w:rPr>
          <w:rFonts w:cs="Tahoma"/>
        </w:rPr>
      </w:pPr>
    </w:p>
    <w:p w:rsidR="00726002" w:rsidRPr="00726002" w:rsidRDefault="00726002" w:rsidP="00726002">
      <w:pPr>
        <w:tabs>
          <w:tab w:val="right" w:pos="8504"/>
        </w:tabs>
        <w:spacing w:after="0"/>
        <w:rPr>
          <w:rFonts w:cs="Tahoma"/>
        </w:rPr>
      </w:pPr>
      <w:r w:rsidRPr="00726002">
        <w:rPr>
          <w:rFonts w:cs="Tahoma"/>
        </w:rPr>
        <w:t>Por lo tanto</w:t>
      </w:r>
      <w:r>
        <w:rPr>
          <w:rFonts w:cs="Tahoma"/>
        </w:rPr>
        <w:t>,</w:t>
      </w:r>
      <w:r w:rsidRPr="00726002">
        <w:rPr>
          <w:rFonts w:cs="Tahoma"/>
        </w:rPr>
        <w:t xml:space="preserve"> para una mejor comprensión del cambio que se realiza</w:t>
      </w:r>
      <w:r>
        <w:rPr>
          <w:rFonts w:cs="Tahoma"/>
        </w:rPr>
        <w:t>, la Subsecretaría de Movilidad realizará</w:t>
      </w:r>
      <w:r w:rsidRPr="00726002">
        <w:rPr>
          <w:rFonts w:cs="Tahoma"/>
        </w:rPr>
        <w:t xml:space="preserve"> la correspondiente demarcación de piso y l</w:t>
      </w:r>
      <w:r>
        <w:rPr>
          <w:rFonts w:cs="Tahoma"/>
        </w:rPr>
        <w:t>a señalización vertical sobre las vías determinadas. P</w:t>
      </w:r>
      <w:r w:rsidRPr="00726002">
        <w:rPr>
          <w:rFonts w:cs="Tahoma"/>
        </w:rPr>
        <w:t xml:space="preserve">or otra </w:t>
      </w:r>
      <w:r w:rsidR="00F273E3">
        <w:rPr>
          <w:rFonts w:cs="Tahoma"/>
        </w:rPr>
        <w:t xml:space="preserve">parte, </w:t>
      </w:r>
      <w:r>
        <w:rPr>
          <w:rFonts w:cs="Tahoma"/>
        </w:rPr>
        <w:t>se llevará</w:t>
      </w:r>
      <w:r w:rsidRPr="00726002">
        <w:rPr>
          <w:rFonts w:cs="Tahoma"/>
        </w:rPr>
        <w:t xml:space="preserve"> a cabo un trabajo de demarcación sobre el sistema vial aled</w:t>
      </w:r>
      <w:r w:rsidR="008B18B8">
        <w:rPr>
          <w:rFonts w:cs="Tahoma"/>
        </w:rPr>
        <w:t xml:space="preserve">año al barrio Lorenzo de Aldana y </w:t>
      </w:r>
      <w:r w:rsidRPr="00726002">
        <w:rPr>
          <w:rFonts w:cs="Tahoma"/>
        </w:rPr>
        <w:t>se efec</w:t>
      </w:r>
      <w:r w:rsidR="008B18B8">
        <w:rPr>
          <w:rFonts w:cs="Tahoma"/>
        </w:rPr>
        <w:t>tuará</w:t>
      </w:r>
      <w:r w:rsidRPr="00726002">
        <w:rPr>
          <w:rFonts w:cs="Tahoma"/>
        </w:rPr>
        <w:t xml:space="preserve"> una estrategia informativa mediante pasacalles que serán ubicados en las vías antes mencionadas.</w:t>
      </w:r>
      <w:r w:rsidR="008B18B8">
        <w:rPr>
          <w:rFonts w:cs="Tahoma"/>
        </w:rPr>
        <w:t xml:space="preserve"> </w:t>
      </w:r>
      <w:r w:rsidRPr="00726002">
        <w:rPr>
          <w:rFonts w:cs="Tahoma"/>
        </w:rPr>
        <w:t xml:space="preserve">La medida entra en </w:t>
      </w:r>
      <w:r w:rsidR="00F273E3">
        <w:rPr>
          <w:rFonts w:cs="Tahoma"/>
        </w:rPr>
        <w:t>vigencia</w:t>
      </w:r>
      <w:r w:rsidRPr="00726002">
        <w:rPr>
          <w:rFonts w:cs="Tahoma"/>
        </w:rPr>
        <w:t xml:space="preserve"> una vez se hayan efectuado los correspondientes trabajos.</w:t>
      </w:r>
    </w:p>
    <w:p w:rsidR="00726002" w:rsidRPr="00726002" w:rsidRDefault="00726002" w:rsidP="00726002">
      <w:pPr>
        <w:tabs>
          <w:tab w:val="right" w:pos="8504"/>
        </w:tabs>
        <w:spacing w:after="0"/>
        <w:rPr>
          <w:rFonts w:cs="Tahoma"/>
        </w:rPr>
      </w:pPr>
    </w:p>
    <w:p w:rsidR="00360C3D" w:rsidRPr="00384900" w:rsidRDefault="00360C3D" w:rsidP="00360C3D">
      <w:pPr>
        <w:spacing w:after="0"/>
        <w:rPr>
          <w:rFonts w:cs="Tahoma"/>
          <w:b/>
          <w:sz w:val="18"/>
          <w:szCs w:val="18"/>
        </w:rPr>
      </w:pPr>
      <w:r w:rsidRPr="00384900">
        <w:rPr>
          <w:rFonts w:cs="Tahoma"/>
          <w:b/>
          <w:sz w:val="18"/>
          <w:szCs w:val="18"/>
        </w:rPr>
        <w:t>Contacto: Secretario de Tránsito y Transporte, Guillermo Villota Gómez. Celular: 3175010861</w:t>
      </w:r>
    </w:p>
    <w:p w:rsidR="00F77CC5" w:rsidRDefault="00F77CC5" w:rsidP="00D71FEF">
      <w:pPr>
        <w:tabs>
          <w:tab w:val="right" w:pos="8504"/>
        </w:tabs>
        <w:spacing w:after="0"/>
        <w:jc w:val="center"/>
        <w:rPr>
          <w:rFonts w:cs="Tahoma"/>
          <w:b/>
        </w:rPr>
      </w:pPr>
    </w:p>
    <w:p w:rsidR="00783535" w:rsidRDefault="00783535" w:rsidP="00C5733F">
      <w:pPr>
        <w:tabs>
          <w:tab w:val="right" w:pos="8504"/>
        </w:tabs>
        <w:spacing w:after="0"/>
        <w:jc w:val="center"/>
        <w:rPr>
          <w:rFonts w:cs="Tahoma"/>
          <w:b/>
        </w:rPr>
      </w:pPr>
    </w:p>
    <w:p w:rsidR="00783535" w:rsidRDefault="00783535" w:rsidP="00C5733F">
      <w:pPr>
        <w:tabs>
          <w:tab w:val="right" w:pos="8504"/>
        </w:tabs>
        <w:spacing w:after="0"/>
        <w:jc w:val="center"/>
        <w:rPr>
          <w:rFonts w:cs="Tahoma"/>
          <w:b/>
        </w:rPr>
      </w:pPr>
    </w:p>
    <w:p w:rsidR="00C5733F" w:rsidRPr="00C5733F" w:rsidRDefault="007D259D" w:rsidP="00C5733F">
      <w:pPr>
        <w:tabs>
          <w:tab w:val="right" w:pos="8504"/>
        </w:tabs>
        <w:spacing w:after="0"/>
        <w:jc w:val="center"/>
        <w:rPr>
          <w:rFonts w:cs="Tahoma"/>
          <w:b/>
        </w:rPr>
      </w:pPr>
      <w:r>
        <w:rPr>
          <w:rFonts w:cs="Tahoma"/>
          <w:b/>
        </w:rPr>
        <w:lastRenderedPageBreak/>
        <w:t xml:space="preserve">EL </w:t>
      </w:r>
      <w:r w:rsidR="00C5733F" w:rsidRPr="00C5733F">
        <w:rPr>
          <w:rFonts w:cs="Tahoma"/>
          <w:b/>
        </w:rPr>
        <w:t>CAMBIO CULTURAL</w:t>
      </w:r>
      <w:r>
        <w:rPr>
          <w:rFonts w:cs="Tahoma"/>
          <w:b/>
        </w:rPr>
        <w:t xml:space="preserve"> INICIA DESDE LA ALCALDÍA DE PASTO</w:t>
      </w:r>
    </w:p>
    <w:p w:rsidR="00C5733F" w:rsidRPr="00C5733F" w:rsidRDefault="00C5733F" w:rsidP="00C5733F">
      <w:pPr>
        <w:tabs>
          <w:tab w:val="right" w:pos="8504"/>
        </w:tabs>
        <w:spacing w:after="0"/>
        <w:rPr>
          <w:rFonts w:cs="Tahoma"/>
        </w:rPr>
      </w:pPr>
    </w:p>
    <w:p w:rsidR="00C5733F" w:rsidRDefault="00C5733F" w:rsidP="00C5733F">
      <w:pPr>
        <w:tabs>
          <w:tab w:val="right" w:pos="8504"/>
        </w:tabs>
        <w:spacing w:after="0"/>
        <w:rPr>
          <w:rFonts w:cs="Tahoma"/>
        </w:rPr>
      </w:pPr>
      <w:r w:rsidRPr="00C5733F">
        <w:rPr>
          <w:rFonts w:cs="Tahoma"/>
        </w:rPr>
        <w:t>Fortalecer el servicio a la comunidad y generar estrategias para mejorar la organización interna del gobierno local son los objetivos enmarcados en el programa del cambio cultural que viene trabajando la Alcaldía de Pasto. En esta oportunidad se cumplió el segundo taller “cambiar para el cambio” dirigido a los funcionarios de la Administración, quienes tras un estudio DOFA contemplado en el año anterior, presentaron las sugerencias para corregir las debilidades y amenazas de la entidad.</w:t>
      </w:r>
    </w:p>
    <w:p w:rsidR="00783535" w:rsidRPr="00C5733F" w:rsidRDefault="00783535" w:rsidP="00C5733F">
      <w:pPr>
        <w:tabs>
          <w:tab w:val="right" w:pos="8504"/>
        </w:tabs>
        <w:spacing w:after="0"/>
        <w:rPr>
          <w:rFonts w:cs="Tahoma"/>
        </w:rPr>
      </w:pPr>
    </w:p>
    <w:p w:rsidR="00C5733F" w:rsidRPr="00C5733F" w:rsidRDefault="00C5733F" w:rsidP="00C5733F">
      <w:pPr>
        <w:tabs>
          <w:tab w:val="right" w:pos="8504"/>
        </w:tabs>
        <w:spacing w:after="0"/>
        <w:rPr>
          <w:rFonts w:cs="Tahoma"/>
        </w:rPr>
      </w:pPr>
      <w:r w:rsidRPr="00C5733F">
        <w:rPr>
          <w:rFonts w:cs="Tahoma"/>
        </w:rPr>
        <w:t>Lo que se pretende con estos encuentros es brindar las herramientas a los pioneros del proyecto y articular esfuerzos para incidir en el cambio de la organización, manifes</w:t>
      </w:r>
      <w:r w:rsidR="007D259D">
        <w:rPr>
          <w:rFonts w:cs="Tahoma"/>
        </w:rPr>
        <w:t>tó el coordinador del programa C</w:t>
      </w:r>
      <w:r w:rsidRPr="00C5733F">
        <w:rPr>
          <w:rFonts w:cs="Tahoma"/>
        </w:rPr>
        <w:t>a</w:t>
      </w:r>
      <w:r w:rsidR="007D259D">
        <w:rPr>
          <w:rFonts w:cs="Tahoma"/>
        </w:rPr>
        <w:t>mbio C</w:t>
      </w:r>
      <w:r w:rsidRPr="00C5733F">
        <w:rPr>
          <w:rFonts w:cs="Tahoma"/>
        </w:rPr>
        <w:t>ultural, Leonardo Sansón, quien enfatizó en la importancia del ejemplo para que la comunidad entienda que el cambio si es factible para generar de esta manera trascendencia y mejoría en el servicio de los funcionarios al público.</w:t>
      </w:r>
    </w:p>
    <w:p w:rsidR="00C5733F" w:rsidRPr="00C5733F" w:rsidRDefault="00C5733F" w:rsidP="00C5733F">
      <w:pPr>
        <w:tabs>
          <w:tab w:val="right" w:pos="8504"/>
        </w:tabs>
        <w:spacing w:after="0"/>
        <w:rPr>
          <w:rFonts w:cs="Tahoma"/>
        </w:rPr>
      </w:pPr>
    </w:p>
    <w:p w:rsidR="00C5733F" w:rsidRPr="00C5733F" w:rsidRDefault="00C5733F" w:rsidP="00C5733F">
      <w:pPr>
        <w:tabs>
          <w:tab w:val="right" w:pos="8504"/>
        </w:tabs>
        <w:spacing w:after="0"/>
        <w:rPr>
          <w:rFonts w:cs="Tahoma"/>
        </w:rPr>
      </w:pPr>
      <w:r w:rsidRPr="00C5733F">
        <w:rPr>
          <w:rFonts w:cs="Tahoma"/>
        </w:rPr>
        <w:t>Agregado a este componente, la Administración Municipal viene trabajando en actividades de cultura ciudadana y cambio cultural comunitario, para concientizar a los habitantes de la zona rural y urbana frente a la actitud propositiva y amable que deben asumir con la ciudad y quienes la habitan.</w:t>
      </w:r>
    </w:p>
    <w:p w:rsidR="00C5733F" w:rsidRDefault="00C5733F" w:rsidP="00C5733F">
      <w:pPr>
        <w:tabs>
          <w:tab w:val="right" w:pos="8504"/>
        </w:tabs>
        <w:spacing w:after="0"/>
        <w:rPr>
          <w:rFonts w:cs="Tahoma"/>
        </w:rPr>
      </w:pPr>
    </w:p>
    <w:p w:rsidR="00B60176" w:rsidRPr="00B60176" w:rsidRDefault="00B60176" w:rsidP="00C5733F">
      <w:pPr>
        <w:tabs>
          <w:tab w:val="right" w:pos="8504"/>
        </w:tabs>
        <w:spacing w:after="0"/>
        <w:rPr>
          <w:rFonts w:cs="Tahoma"/>
          <w:b/>
          <w:sz w:val="18"/>
          <w:szCs w:val="18"/>
        </w:rPr>
      </w:pPr>
      <w:r w:rsidRPr="00B60176">
        <w:rPr>
          <w:rFonts w:cs="Tahoma"/>
          <w:b/>
          <w:sz w:val="18"/>
          <w:szCs w:val="18"/>
        </w:rPr>
        <w:t xml:space="preserve">Contacto: Coordinador del programa Cambio Cultural, Leonardo Sansón. Celular: </w:t>
      </w:r>
      <w:r w:rsidR="00254E90">
        <w:rPr>
          <w:rFonts w:cs="Tahoma"/>
          <w:b/>
          <w:sz w:val="18"/>
          <w:szCs w:val="18"/>
        </w:rPr>
        <w:t>3006157292</w:t>
      </w:r>
    </w:p>
    <w:p w:rsidR="00B60176" w:rsidRDefault="00B60176" w:rsidP="00C5733F">
      <w:pPr>
        <w:tabs>
          <w:tab w:val="right" w:pos="8504"/>
        </w:tabs>
        <w:spacing w:after="0"/>
        <w:rPr>
          <w:rFonts w:cs="Tahoma"/>
        </w:rPr>
      </w:pPr>
    </w:p>
    <w:p w:rsidR="00D41C53" w:rsidRDefault="00D41C53" w:rsidP="00D41C53">
      <w:pPr>
        <w:tabs>
          <w:tab w:val="right" w:pos="8504"/>
        </w:tabs>
        <w:spacing w:after="0"/>
        <w:jc w:val="center"/>
        <w:rPr>
          <w:rFonts w:cs="Tahoma"/>
          <w:b/>
        </w:rPr>
      </w:pPr>
      <w:r>
        <w:rPr>
          <w:rFonts w:cs="Tahoma"/>
          <w:b/>
        </w:rPr>
        <w:t xml:space="preserve">CIERRE JORNADA DE VACUNACIÓN </w:t>
      </w:r>
    </w:p>
    <w:p w:rsidR="00D41C53" w:rsidRDefault="00D41C53" w:rsidP="00D41C53">
      <w:pPr>
        <w:tabs>
          <w:tab w:val="right" w:pos="8504"/>
        </w:tabs>
        <w:spacing w:after="0"/>
        <w:jc w:val="center"/>
        <w:rPr>
          <w:rFonts w:cs="Tahoma"/>
          <w:b/>
        </w:rPr>
      </w:pPr>
    </w:p>
    <w:p w:rsidR="00D41C53" w:rsidRDefault="00D41C53" w:rsidP="00D41C53">
      <w:pPr>
        <w:tabs>
          <w:tab w:val="right" w:pos="8504"/>
        </w:tabs>
        <w:spacing w:after="0"/>
        <w:jc w:val="center"/>
        <w:rPr>
          <w:rFonts w:cs="Tahoma"/>
          <w:b/>
        </w:rPr>
      </w:pPr>
      <w:r>
        <w:rPr>
          <w:rFonts w:cs="Tahoma"/>
          <w:b/>
          <w:noProof/>
          <w:lang w:val="es-CO" w:eastAsia="es-CO"/>
        </w:rPr>
        <w:drawing>
          <wp:inline distT="0" distB="0" distL="0" distR="0">
            <wp:extent cx="2513811" cy="1690777"/>
            <wp:effectExtent l="19050" t="0" r="789" b="0"/>
            <wp:docPr id="7" name="1 Imagen" descr="JNV invit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V invitacion.png"/>
                    <pic:cNvPicPr/>
                  </pic:nvPicPr>
                  <pic:blipFill>
                    <a:blip r:embed="rId13"/>
                    <a:stretch>
                      <a:fillRect/>
                    </a:stretch>
                  </pic:blipFill>
                  <pic:spPr>
                    <a:xfrm>
                      <a:off x="0" y="0"/>
                      <a:ext cx="2519366" cy="1694513"/>
                    </a:xfrm>
                    <a:prstGeom prst="rect">
                      <a:avLst/>
                    </a:prstGeom>
                  </pic:spPr>
                </pic:pic>
              </a:graphicData>
            </a:graphic>
          </wp:inline>
        </w:drawing>
      </w:r>
    </w:p>
    <w:p w:rsidR="00D41C53" w:rsidRDefault="00D41C53" w:rsidP="00D41C53">
      <w:pPr>
        <w:tabs>
          <w:tab w:val="right" w:pos="8504"/>
        </w:tabs>
        <w:spacing w:after="0"/>
        <w:jc w:val="center"/>
        <w:rPr>
          <w:rFonts w:cs="Tahoma"/>
          <w:b/>
        </w:rPr>
      </w:pPr>
    </w:p>
    <w:p w:rsidR="00D41C53" w:rsidRPr="00A13A28" w:rsidRDefault="00D41C53" w:rsidP="00D41C53">
      <w:pPr>
        <w:tabs>
          <w:tab w:val="right" w:pos="8504"/>
        </w:tabs>
        <w:spacing w:after="0"/>
        <w:rPr>
          <w:rFonts w:cs="Tahoma"/>
        </w:rPr>
      </w:pPr>
      <w:r>
        <w:rPr>
          <w:rFonts w:cs="Tahoma"/>
        </w:rPr>
        <w:t>C</w:t>
      </w:r>
      <w:r w:rsidRPr="00A13A28">
        <w:rPr>
          <w:rFonts w:cs="Tahoma"/>
        </w:rPr>
        <w:t>on el lema “Día de p</w:t>
      </w:r>
      <w:r>
        <w:rPr>
          <w:rFonts w:cs="Tahoma"/>
        </w:rPr>
        <w:t>onerse al día”, e</w:t>
      </w:r>
      <w:r w:rsidRPr="00A13A28">
        <w:rPr>
          <w:rFonts w:cs="Tahoma"/>
        </w:rPr>
        <w:t>l Municipio de Pasto, en la ejecución del Plan de Salud P</w:t>
      </w:r>
      <w:r>
        <w:rPr>
          <w:rFonts w:cs="Tahoma"/>
        </w:rPr>
        <w:t>ú</w:t>
      </w:r>
      <w:r w:rsidRPr="00A13A28">
        <w:rPr>
          <w:rFonts w:cs="Tahoma"/>
        </w:rPr>
        <w:t>blica de</w:t>
      </w:r>
      <w:r>
        <w:rPr>
          <w:rFonts w:cs="Tahoma"/>
        </w:rPr>
        <w:t xml:space="preserve"> Intervenciones Colectivas 2013, </w:t>
      </w:r>
      <w:r w:rsidRPr="00A13A28">
        <w:rPr>
          <w:rFonts w:cs="Tahoma"/>
        </w:rPr>
        <w:t>adelant</w:t>
      </w:r>
      <w:r>
        <w:rPr>
          <w:rFonts w:cs="Tahoma"/>
        </w:rPr>
        <w:t>ó</w:t>
      </w:r>
      <w:r w:rsidRPr="00A13A28">
        <w:rPr>
          <w:rFonts w:cs="Tahoma"/>
        </w:rPr>
        <w:t xml:space="preserve"> durante el mes de agosto</w:t>
      </w:r>
      <w:r>
        <w:rPr>
          <w:rFonts w:cs="Tahoma"/>
        </w:rPr>
        <w:t xml:space="preserve"> </w:t>
      </w:r>
      <w:r w:rsidRPr="00A13A28">
        <w:rPr>
          <w:rFonts w:cs="Tahoma"/>
        </w:rPr>
        <w:t xml:space="preserve">la Jornada Nacional de Vacunación, </w:t>
      </w:r>
      <w:r>
        <w:rPr>
          <w:rFonts w:cs="Tahoma"/>
        </w:rPr>
        <w:t xml:space="preserve">donde </w:t>
      </w:r>
      <w:r w:rsidRPr="00A13A28">
        <w:rPr>
          <w:rFonts w:cs="Tahoma"/>
        </w:rPr>
        <w:t xml:space="preserve">la comunidad </w:t>
      </w:r>
      <w:r>
        <w:rPr>
          <w:rFonts w:cs="Tahoma"/>
        </w:rPr>
        <w:t xml:space="preserve">recibió formación y sensibilización sobre el tema. </w:t>
      </w:r>
      <w:r w:rsidRPr="00A13A28">
        <w:rPr>
          <w:rFonts w:cs="Tahoma"/>
        </w:rPr>
        <w:t xml:space="preserve">En este sentido, </w:t>
      </w:r>
      <w:r>
        <w:rPr>
          <w:rFonts w:cs="Tahoma"/>
        </w:rPr>
        <w:t>la Alcaldía de</w:t>
      </w:r>
      <w:r w:rsidRPr="00A13A28">
        <w:rPr>
          <w:rFonts w:cs="Tahoma"/>
        </w:rPr>
        <w:t xml:space="preserve"> Pasto</w:t>
      </w:r>
      <w:r>
        <w:rPr>
          <w:rFonts w:cs="Tahoma"/>
        </w:rPr>
        <w:t xml:space="preserve"> a través de la Secretaría de Salud,</w:t>
      </w:r>
      <w:r w:rsidRPr="00A13A28">
        <w:rPr>
          <w:rFonts w:cs="Tahoma"/>
        </w:rPr>
        <w:t xml:space="preserve"> realiza</w:t>
      </w:r>
      <w:r>
        <w:rPr>
          <w:rFonts w:cs="Tahoma"/>
        </w:rPr>
        <w:t>rá el evento de cierre de la j</w:t>
      </w:r>
      <w:r w:rsidRPr="00A13A28">
        <w:rPr>
          <w:rFonts w:cs="Tahoma"/>
        </w:rPr>
        <w:t>ornada en la plaza principal de</w:t>
      </w:r>
      <w:r>
        <w:rPr>
          <w:rFonts w:cs="Tahoma"/>
        </w:rPr>
        <w:t xml:space="preserve">l corregimiento de </w:t>
      </w:r>
      <w:proofErr w:type="spellStart"/>
      <w:r>
        <w:rPr>
          <w:rFonts w:cs="Tahoma"/>
        </w:rPr>
        <w:t>Genoy</w:t>
      </w:r>
      <w:proofErr w:type="spellEnd"/>
      <w:r>
        <w:rPr>
          <w:rFonts w:cs="Tahoma"/>
        </w:rPr>
        <w:t>, el domingo 15 de s</w:t>
      </w:r>
      <w:r w:rsidRPr="00A13A28">
        <w:rPr>
          <w:rFonts w:cs="Tahoma"/>
        </w:rPr>
        <w:t xml:space="preserve">eptiembre, </w:t>
      </w:r>
      <w:r>
        <w:rPr>
          <w:rFonts w:cs="Tahoma"/>
        </w:rPr>
        <w:t xml:space="preserve">desde las 8:00 de la mañana </w:t>
      </w:r>
      <w:r>
        <w:rPr>
          <w:rFonts w:cs="Tahoma"/>
        </w:rPr>
        <w:lastRenderedPageBreak/>
        <w:t xml:space="preserve">hasta las </w:t>
      </w:r>
      <w:r w:rsidRPr="00A13A28">
        <w:rPr>
          <w:rFonts w:cs="Tahoma"/>
        </w:rPr>
        <w:t>12</w:t>
      </w:r>
      <w:r>
        <w:rPr>
          <w:rFonts w:cs="Tahoma"/>
        </w:rPr>
        <w:t xml:space="preserve">:00 del </w:t>
      </w:r>
      <w:proofErr w:type="spellStart"/>
      <w:r>
        <w:rPr>
          <w:rFonts w:cs="Tahoma"/>
        </w:rPr>
        <w:t>medio día</w:t>
      </w:r>
      <w:proofErr w:type="spellEnd"/>
      <w:r>
        <w:rPr>
          <w:rFonts w:cs="Tahoma"/>
        </w:rPr>
        <w:t>.</w:t>
      </w:r>
      <w:r w:rsidR="006D2EE8">
        <w:rPr>
          <w:rFonts w:cs="Tahoma"/>
        </w:rPr>
        <w:t xml:space="preserve"> Se invita a toda la comunidad en general a participar de este evento.</w:t>
      </w:r>
    </w:p>
    <w:p w:rsidR="00D41C53" w:rsidRDefault="00D41C53" w:rsidP="00D41C53">
      <w:pPr>
        <w:tabs>
          <w:tab w:val="right" w:pos="8504"/>
        </w:tabs>
        <w:spacing w:after="0"/>
        <w:jc w:val="center"/>
        <w:rPr>
          <w:rFonts w:cs="Tahoma"/>
          <w:b/>
        </w:rPr>
      </w:pPr>
    </w:p>
    <w:p w:rsidR="00D41C53" w:rsidRPr="00384900" w:rsidRDefault="00D41C53" w:rsidP="00D41C53">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DB516D" w:rsidRDefault="00DB516D" w:rsidP="00B666C4">
      <w:pPr>
        <w:tabs>
          <w:tab w:val="right" w:pos="8504"/>
        </w:tabs>
        <w:spacing w:after="0"/>
        <w:jc w:val="center"/>
        <w:rPr>
          <w:rFonts w:cs="Tahoma"/>
          <w:b/>
        </w:rPr>
      </w:pPr>
    </w:p>
    <w:p w:rsidR="002D7A1A" w:rsidRPr="00D71FEF" w:rsidRDefault="002D7A1A" w:rsidP="002D7A1A">
      <w:pPr>
        <w:tabs>
          <w:tab w:val="right" w:pos="8504"/>
        </w:tabs>
        <w:spacing w:after="0"/>
        <w:jc w:val="center"/>
        <w:rPr>
          <w:rFonts w:cs="Tahoma"/>
          <w:b/>
        </w:rPr>
      </w:pPr>
      <w:r>
        <w:rPr>
          <w:rFonts w:cs="Tahoma"/>
          <w:b/>
        </w:rPr>
        <w:t>FUNCIONARIOS</w:t>
      </w:r>
      <w:r w:rsidRPr="00D71FEF">
        <w:rPr>
          <w:rFonts w:cs="Tahoma"/>
          <w:b/>
        </w:rPr>
        <w:t xml:space="preserve"> DE ESPACIO PÚBLICO</w:t>
      </w:r>
      <w:r>
        <w:rPr>
          <w:rFonts w:cs="Tahoma"/>
          <w:b/>
        </w:rPr>
        <w:t xml:space="preserve"> SE CAPACITAN EN</w:t>
      </w:r>
      <w:r w:rsidRPr="00D71FEF">
        <w:rPr>
          <w:rFonts w:cs="Tahoma"/>
          <w:b/>
        </w:rPr>
        <w:t xml:space="preserve"> TRAB</w:t>
      </w:r>
      <w:r>
        <w:rPr>
          <w:rFonts w:cs="Tahoma"/>
          <w:b/>
        </w:rPr>
        <w:t>AJ</w:t>
      </w:r>
      <w:r w:rsidRPr="00D71FEF">
        <w:rPr>
          <w:rFonts w:cs="Tahoma"/>
          <w:b/>
        </w:rPr>
        <w:t>O EN EQUIPO</w:t>
      </w:r>
    </w:p>
    <w:p w:rsidR="002D7A1A" w:rsidRDefault="002D7A1A" w:rsidP="002D7A1A">
      <w:pPr>
        <w:tabs>
          <w:tab w:val="right" w:pos="8504"/>
        </w:tabs>
        <w:spacing w:after="0"/>
        <w:jc w:val="center"/>
        <w:rPr>
          <w:rFonts w:cs="Tahoma"/>
        </w:rPr>
      </w:pPr>
    </w:p>
    <w:p w:rsidR="002D7A1A" w:rsidRDefault="002D7A1A" w:rsidP="002D7A1A">
      <w:pPr>
        <w:tabs>
          <w:tab w:val="right" w:pos="8504"/>
        </w:tabs>
        <w:spacing w:after="0"/>
        <w:jc w:val="center"/>
        <w:rPr>
          <w:rFonts w:cs="Tahoma"/>
        </w:rPr>
      </w:pPr>
      <w:r>
        <w:rPr>
          <w:rFonts w:cs="Tahoma"/>
          <w:noProof/>
          <w:lang w:val="es-CO" w:eastAsia="es-CO"/>
        </w:rPr>
        <w:drawing>
          <wp:inline distT="0" distB="0" distL="0" distR="0">
            <wp:extent cx="2578220" cy="1802921"/>
            <wp:effectExtent l="19050" t="0" r="0" b="0"/>
            <wp:docPr id="9" name="2 Imagen" descr="CAPACITACIÓN ESPACIO PÚBL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ACIÓN ESPACIO PÚBLICO.jpg"/>
                    <pic:cNvPicPr/>
                  </pic:nvPicPr>
                  <pic:blipFill>
                    <a:blip r:embed="rId14"/>
                    <a:stretch>
                      <a:fillRect/>
                    </a:stretch>
                  </pic:blipFill>
                  <pic:spPr>
                    <a:xfrm>
                      <a:off x="0" y="0"/>
                      <a:ext cx="2579181" cy="1803593"/>
                    </a:xfrm>
                    <a:prstGeom prst="rect">
                      <a:avLst/>
                    </a:prstGeom>
                  </pic:spPr>
                </pic:pic>
              </a:graphicData>
            </a:graphic>
          </wp:inline>
        </w:drawing>
      </w:r>
    </w:p>
    <w:p w:rsidR="002D7A1A" w:rsidRPr="00D71FEF" w:rsidRDefault="002D7A1A" w:rsidP="002D7A1A">
      <w:pPr>
        <w:tabs>
          <w:tab w:val="right" w:pos="8504"/>
        </w:tabs>
        <w:spacing w:after="0"/>
        <w:jc w:val="center"/>
        <w:rPr>
          <w:rFonts w:cs="Tahoma"/>
        </w:rPr>
      </w:pPr>
    </w:p>
    <w:p w:rsidR="002D7A1A" w:rsidRDefault="002D7A1A" w:rsidP="002D7A1A">
      <w:pPr>
        <w:tabs>
          <w:tab w:val="right" w:pos="8504"/>
        </w:tabs>
        <w:spacing w:after="0"/>
        <w:rPr>
          <w:rFonts w:cs="Tahoma"/>
        </w:rPr>
      </w:pPr>
      <w:r>
        <w:rPr>
          <w:rFonts w:cs="Tahoma"/>
        </w:rPr>
        <w:t>Lograr que los profesionales y funcionarios de la Dirección Administrativa de Espacio Público trabajen en equipo para brindar un servicio óptimo a la ciudadanía, es el objetivo de las capacitaciones que adelanta la dependencia con el apoyo de las practicantes universitarias de terapia ocupacional de la Universidad Mariana.</w:t>
      </w:r>
    </w:p>
    <w:p w:rsidR="002D7A1A" w:rsidRDefault="002D7A1A" w:rsidP="002D7A1A">
      <w:pPr>
        <w:tabs>
          <w:tab w:val="right" w:pos="8504"/>
        </w:tabs>
        <w:spacing w:after="0"/>
        <w:rPr>
          <w:rFonts w:cs="Tahoma"/>
        </w:rPr>
      </w:pPr>
    </w:p>
    <w:p w:rsidR="002D7A1A" w:rsidRDefault="002D7A1A" w:rsidP="002D7A1A">
      <w:pPr>
        <w:tabs>
          <w:tab w:val="right" w:pos="8504"/>
        </w:tabs>
        <w:spacing w:after="0"/>
        <w:rPr>
          <w:rFonts w:cs="Tahoma"/>
        </w:rPr>
      </w:pPr>
      <w:r>
        <w:rPr>
          <w:rFonts w:cs="Tahoma"/>
        </w:rPr>
        <w:t>El director de la dependencia, Álvaro Ramos Pantoja, señaló que durante la jornada los asistentes se involucraron en actividades lúdicos pedagógicas, que buscan crear hábitos de compañerismo, respeto y buen trato hacia la comunidad. El funcionario indicó que continuarán capacitando a todo el personal de la Dirección en otros temas relacionadas con el área de las humanidades.</w:t>
      </w:r>
    </w:p>
    <w:p w:rsidR="002D7A1A" w:rsidRDefault="002D7A1A" w:rsidP="002D7A1A">
      <w:pPr>
        <w:tabs>
          <w:tab w:val="right" w:pos="8504"/>
        </w:tabs>
        <w:spacing w:after="0"/>
        <w:rPr>
          <w:rFonts w:cs="Tahoma"/>
        </w:rPr>
      </w:pPr>
    </w:p>
    <w:p w:rsidR="002D7A1A" w:rsidRDefault="002D7A1A" w:rsidP="002D7A1A">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D41C53" w:rsidRDefault="00D41C53" w:rsidP="00B666C4">
      <w:pPr>
        <w:tabs>
          <w:tab w:val="right" w:pos="8504"/>
        </w:tabs>
        <w:spacing w:after="0"/>
        <w:jc w:val="center"/>
        <w:rPr>
          <w:rFonts w:cs="Tahoma"/>
          <w:b/>
        </w:rPr>
      </w:pPr>
    </w:p>
    <w:p w:rsidR="00610B7F" w:rsidRPr="001E28F4" w:rsidRDefault="00610B7F" w:rsidP="00B666C4">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bookmarkStart w:id="0" w:name="_GoBack"/>
      <w:r w:rsidRPr="001E28F4">
        <w:rPr>
          <w:rFonts w:cs="Tahoma"/>
        </w:rPr>
        <w:t>Jefe Oficina de Comunicación Social</w:t>
      </w:r>
    </w:p>
    <w:bookmarkEnd w:id="0"/>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15"/>
      <w:footerReference w:type="default" r:id="rId16"/>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B6" w:rsidRDefault="006A33B6">
      <w:pPr>
        <w:spacing w:after="0"/>
      </w:pPr>
      <w:r>
        <w:separator/>
      </w:r>
    </w:p>
  </w:endnote>
  <w:endnote w:type="continuationSeparator" w:id="0">
    <w:p w:rsidR="006A33B6" w:rsidRDefault="006A33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046029" w:usb3="00000000" w:csb0="000001FF" w:csb1="00000000"/>
  </w:font>
  <w:font w:name="Lohit Hindi">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B6" w:rsidRDefault="006A33B6">
      <w:pPr>
        <w:spacing w:after="0"/>
      </w:pPr>
      <w:r>
        <w:separator/>
      </w:r>
    </w:p>
  </w:footnote>
  <w:footnote w:type="continuationSeparator" w:id="0">
    <w:p w:rsidR="006A33B6" w:rsidRDefault="006A33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A13A28" w:rsidP="0053333E">
          <w:pPr>
            <w:spacing w:after="0"/>
            <w:jc w:val="center"/>
            <w:rPr>
              <w:rFonts w:cs="Arial"/>
              <w:sz w:val="16"/>
              <w:szCs w:val="16"/>
              <w:lang w:val="es-ES"/>
            </w:rPr>
          </w:pPr>
          <w:r>
            <w:rPr>
              <w:rFonts w:cs="Arial"/>
              <w:sz w:val="16"/>
              <w:szCs w:val="16"/>
              <w:lang w:val="es-ES"/>
            </w:rPr>
            <w:t>825</w:t>
          </w:r>
        </w:p>
      </w:tc>
    </w:tr>
  </w:tbl>
  <w:p w:rsidR="00CE462C" w:rsidRDefault="00CE462C"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561AF0"/>
    <w:multiLevelType w:val="hybridMultilevel"/>
    <w:tmpl w:val="5D40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1541A"/>
    <w:multiLevelType w:val="hybridMultilevel"/>
    <w:tmpl w:val="858E030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9F3536"/>
    <w:multiLevelType w:val="hybridMultilevel"/>
    <w:tmpl w:val="22940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3B24D7"/>
    <w:multiLevelType w:val="hybridMultilevel"/>
    <w:tmpl w:val="F1D64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0B5F3E"/>
    <w:multiLevelType w:val="hybridMultilevel"/>
    <w:tmpl w:val="50FAD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1"/>
  </w:num>
  <w:num w:numId="4">
    <w:abstractNumId w:val="16"/>
  </w:num>
  <w:num w:numId="5">
    <w:abstractNumId w:val="29"/>
  </w:num>
  <w:num w:numId="6">
    <w:abstractNumId w:val="0"/>
  </w:num>
  <w:num w:numId="7">
    <w:abstractNumId w:val="13"/>
  </w:num>
  <w:num w:numId="8">
    <w:abstractNumId w:val="20"/>
  </w:num>
  <w:num w:numId="9">
    <w:abstractNumId w:val="15"/>
  </w:num>
  <w:num w:numId="10">
    <w:abstractNumId w:val="30"/>
  </w:num>
  <w:num w:numId="11">
    <w:abstractNumId w:val="1"/>
  </w:num>
  <w:num w:numId="12">
    <w:abstractNumId w:val="31"/>
  </w:num>
  <w:num w:numId="13">
    <w:abstractNumId w:val="26"/>
  </w:num>
  <w:num w:numId="14">
    <w:abstractNumId w:val="27"/>
  </w:num>
  <w:num w:numId="15">
    <w:abstractNumId w:val="8"/>
  </w:num>
  <w:num w:numId="16">
    <w:abstractNumId w:val="22"/>
  </w:num>
  <w:num w:numId="17">
    <w:abstractNumId w:val="17"/>
  </w:num>
  <w:num w:numId="18">
    <w:abstractNumId w:val="6"/>
  </w:num>
  <w:num w:numId="19">
    <w:abstractNumId w:val="25"/>
  </w:num>
  <w:num w:numId="20">
    <w:abstractNumId w:val="2"/>
  </w:num>
  <w:num w:numId="21">
    <w:abstractNumId w:val="10"/>
  </w:num>
  <w:num w:numId="22">
    <w:abstractNumId w:val="28"/>
  </w:num>
  <w:num w:numId="23">
    <w:abstractNumId w:val="18"/>
  </w:num>
  <w:num w:numId="24">
    <w:abstractNumId w:val="19"/>
  </w:num>
  <w:num w:numId="25">
    <w:abstractNumId w:val="3"/>
  </w:num>
  <w:num w:numId="26">
    <w:abstractNumId w:val="14"/>
  </w:num>
  <w:num w:numId="27">
    <w:abstractNumId w:val="11"/>
  </w:num>
  <w:num w:numId="28">
    <w:abstractNumId w:val="24"/>
  </w:num>
  <w:num w:numId="29">
    <w:abstractNumId w:val="4"/>
  </w:num>
  <w:num w:numId="30">
    <w:abstractNumId w:val="9"/>
  </w:num>
  <w:num w:numId="31">
    <w:abstractNumId w:val="23"/>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001"/>
    <w:rsid w:val="00000071"/>
    <w:rsid w:val="00000637"/>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4E4"/>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90C"/>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5C3"/>
    <w:rsid w:val="000126C9"/>
    <w:rsid w:val="00012704"/>
    <w:rsid w:val="00012BBD"/>
    <w:rsid w:val="00012D40"/>
    <w:rsid w:val="00012EAE"/>
    <w:rsid w:val="00012F9E"/>
    <w:rsid w:val="0001307E"/>
    <w:rsid w:val="00013261"/>
    <w:rsid w:val="00013470"/>
    <w:rsid w:val="000134CA"/>
    <w:rsid w:val="000135AF"/>
    <w:rsid w:val="00013A4F"/>
    <w:rsid w:val="00013E7A"/>
    <w:rsid w:val="00013EA7"/>
    <w:rsid w:val="000152F7"/>
    <w:rsid w:val="00015740"/>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2C5"/>
    <w:rsid w:val="00020469"/>
    <w:rsid w:val="00020543"/>
    <w:rsid w:val="0002079E"/>
    <w:rsid w:val="000207EC"/>
    <w:rsid w:val="000208EE"/>
    <w:rsid w:val="00020F21"/>
    <w:rsid w:val="000210E6"/>
    <w:rsid w:val="00021372"/>
    <w:rsid w:val="00021BE3"/>
    <w:rsid w:val="00021C1D"/>
    <w:rsid w:val="00021E28"/>
    <w:rsid w:val="00021F63"/>
    <w:rsid w:val="000222F2"/>
    <w:rsid w:val="000223FD"/>
    <w:rsid w:val="000225FA"/>
    <w:rsid w:val="000229C4"/>
    <w:rsid w:val="00022B65"/>
    <w:rsid w:val="00022D60"/>
    <w:rsid w:val="000233A1"/>
    <w:rsid w:val="00023532"/>
    <w:rsid w:val="000236DA"/>
    <w:rsid w:val="000236EA"/>
    <w:rsid w:val="00023842"/>
    <w:rsid w:val="00023990"/>
    <w:rsid w:val="00023EA3"/>
    <w:rsid w:val="000240A8"/>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AC4"/>
    <w:rsid w:val="00026B09"/>
    <w:rsid w:val="00026C7E"/>
    <w:rsid w:val="00026F98"/>
    <w:rsid w:val="0002727B"/>
    <w:rsid w:val="00027887"/>
    <w:rsid w:val="00027A5F"/>
    <w:rsid w:val="00027BC6"/>
    <w:rsid w:val="00027DDB"/>
    <w:rsid w:val="00027ECA"/>
    <w:rsid w:val="00030070"/>
    <w:rsid w:val="00030194"/>
    <w:rsid w:val="00030554"/>
    <w:rsid w:val="0003079A"/>
    <w:rsid w:val="00030883"/>
    <w:rsid w:val="00030B32"/>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2FE7"/>
    <w:rsid w:val="00033150"/>
    <w:rsid w:val="00033322"/>
    <w:rsid w:val="00033547"/>
    <w:rsid w:val="000339EA"/>
    <w:rsid w:val="00033DD9"/>
    <w:rsid w:val="00033F9A"/>
    <w:rsid w:val="00033FAD"/>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D28"/>
    <w:rsid w:val="00037FBD"/>
    <w:rsid w:val="00040074"/>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150"/>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550E"/>
    <w:rsid w:val="0004553B"/>
    <w:rsid w:val="00045BB3"/>
    <w:rsid w:val="00045D59"/>
    <w:rsid w:val="000460F8"/>
    <w:rsid w:val="000465A2"/>
    <w:rsid w:val="00046D14"/>
    <w:rsid w:val="00046E8D"/>
    <w:rsid w:val="00046EB1"/>
    <w:rsid w:val="00046FBC"/>
    <w:rsid w:val="0004705A"/>
    <w:rsid w:val="0004711F"/>
    <w:rsid w:val="000472F0"/>
    <w:rsid w:val="000473F9"/>
    <w:rsid w:val="000474D8"/>
    <w:rsid w:val="00047642"/>
    <w:rsid w:val="000479FC"/>
    <w:rsid w:val="00047D4E"/>
    <w:rsid w:val="00047F71"/>
    <w:rsid w:val="00047F9C"/>
    <w:rsid w:val="00047FDF"/>
    <w:rsid w:val="00050426"/>
    <w:rsid w:val="00050720"/>
    <w:rsid w:val="0005083C"/>
    <w:rsid w:val="00051028"/>
    <w:rsid w:val="00051114"/>
    <w:rsid w:val="000511EA"/>
    <w:rsid w:val="00051423"/>
    <w:rsid w:val="00051488"/>
    <w:rsid w:val="00051709"/>
    <w:rsid w:val="00051DCD"/>
    <w:rsid w:val="00052230"/>
    <w:rsid w:val="00052809"/>
    <w:rsid w:val="000530FD"/>
    <w:rsid w:val="000531B4"/>
    <w:rsid w:val="00053377"/>
    <w:rsid w:val="00053390"/>
    <w:rsid w:val="00053578"/>
    <w:rsid w:val="0005391C"/>
    <w:rsid w:val="00053BE6"/>
    <w:rsid w:val="00053CB2"/>
    <w:rsid w:val="00053E85"/>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6F10"/>
    <w:rsid w:val="00057689"/>
    <w:rsid w:val="00057949"/>
    <w:rsid w:val="00057D19"/>
    <w:rsid w:val="00057E72"/>
    <w:rsid w:val="00060170"/>
    <w:rsid w:val="00060270"/>
    <w:rsid w:val="000607EB"/>
    <w:rsid w:val="00060B51"/>
    <w:rsid w:val="00060F3E"/>
    <w:rsid w:val="0006100E"/>
    <w:rsid w:val="00061105"/>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26"/>
    <w:rsid w:val="000640AA"/>
    <w:rsid w:val="0006415C"/>
    <w:rsid w:val="00064DE2"/>
    <w:rsid w:val="000653B2"/>
    <w:rsid w:val="00065498"/>
    <w:rsid w:val="0006554D"/>
    <w:rsid w:val="00065B4D"/>
    <w:rsid w:val="00065D0F"/>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9C4"/>
    <w:rsid w:val="00075BA5"/>
    <w:rsid w:val="00075E0D"/>
    <w:rsid w:val="00076098"/>
    <w:rsid w:val="0007620A"/>
    <w:rsid w:val="000764D8"/>
    <w:rsid w:val="00076582"/>
    <w:rsid w:val="00076EC6"/>
    <w:rsid w:val="00077130"/>
    <w:rsid w:val="00077861"/>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7AB"/>
    <w:rsid w:val="000829E3"/>
    <w:rsid w:val="00082A3F"/>
    <w:rsid w:val="00082DC4"/>
    <w:rsid w:val="00082EE9"/>
    <w:rsid w:val="00082FB0"/>
    <w:rsid w:val="0008350B"/>
    <w:rsid w:val="00083684"/>
    <w:rsid w:val="000837CE"/>
    <w:rsid w:val="00083800"/>
    <w:rsid w:val="0008387C"/>
    <w:rsid w:val="0008395E"/>
    <w:rsid w:val="00083AFA"/>
    <w:rsid w:val="00083D00"/>
    <w:rsid w:val="00083D48"/>
    <w:rsid w:val="00084226"/>
    <w:rsid w:val="00084296"/>
    <w:rsid w:val="00084527"/>
    <w:rsid w:val="00084772"/>
    <w:rsid w:val="00084BA0"/>
    <w:rsid w:val="00084BA9"/>
    <w:rsid w:val="00084C93"/>
    <w:rsid w:val="0008520E"/>
    <w:rsid w:val="00085730"/>
    <w:rsid w:val="0008574C"/>
    <w:rsid w:val="00085753"/>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BED"/>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74E7"/>
    <w:rsid w:val="0009769F"/>
    <w:rsid w:val="000976A0"/>
    <w:rsid w:val="00097941"/>
    <w:rsid w:val="00097D89"/>
    <w:rsid w:val="00097FD5"/>
    <w:rsid w:val="000A0039"/>
    <w:rsid w:val="000A0303"/>
    <w:rsid w:val="000A09D0"/>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D4"/>
    <w:rsid w:val="000A49F0"/>
    <w:rsid w:val="000A4CDA"/>
    <w:rsid w:val="000A4D53"/>
    <w:rsid w:val="000A533E"/>
    <w:rsid w:val="000A5384"/>
    <w:rsid w:val="000A5456"/>
    <w:rsid w:val="000A5731"/>
    <w:rsid w:val="000A596C"/>
    <w:rsid w:val="000A5AC9"/>
    <w:rsid w:val="000A5D13"/>
    <w:rsid w:val="000A5D84"/>
    <w:rsid w:val="000A5DBE"/>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A7F80"/>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B0D"/>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41"/>
    <w:rsid w:val="000C1C64"/>
    <w:rsid w:val="000C1DF3"/>
    <w:rsid w:val="000C1E46"/>
    <w:rsid w:val="000C1F28"/>
    <w:rsid w:val="000C21B4"/>
    <w:rsid w:val="000C2252"/>
    <w:rsid w:val="000C29F4"/>
    <w:rsid w:val="000C2BFB"/>
    <w:rsid w:val="000C33FE"/>
    <w:rsid w:val="000C35D0"/>
    <w:rsid w:val="000C3663"/>
    <w:rsid w:val="000C36BB"/>
    <w:rsid w:val="000C370E"/>
    <w:rsid w:val="000C3A21"/>
    <w:rsid w:val="000C3B57"/>
    <w:rsid w:val="000C44AA"/>
    <w:rsid w:val="000C47EF"/>
    <w:rsid w:val="000C4831"/>
    <w:rsid w:val="000C4968"/>
    <w:rsid w:val="000C4BE8"/>
    <w:rsid w:val="000C4D62"/>
    <w:rsid w:val="000C4FCA"/>
    <w:rsid w:val="000C5055"/>
    <w:rsid w:val="000C545A"/>
    <w:rsid w:val="000C564B"/>
    <w:rsid w:val="000C5948"/>
    <w:rsid w:val="000C5ABE"/>
    <w:rsid w:val="000C5CBD"/>
    <w:rsid w:val="000C5CC4"/>
    <w:rsid w:val="000C5D3F"/>
    <w:rsid w:val="000C5E7C"/>
    <w:rsid w:val="000C6020"/>
    <w:rsid w:val="000C614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E8B"/>
    <w:rsid w:val="000D1F81"/>
    <w:rsid w:val="000D1FA2"/>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F"/>
    <w:rsid w:val="000D4DC1"/>
    <w:rsid w:val="000D4E93"/>
    <w:rsid w:val="000D506D"/>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2B0"/>
    <w:rsid w:val="000E1554"/>
    <w:rsid w:val="000E17A9"/>
    <w:rsid w:val="000E19AD"/>
    <w:rsid w:val="000E1B3C"/>
    <w:rsid w:val="000E1D2B"/>
    <w:rsid w:val="000E2036"/>
    <w:rsid w:val="000E20A2"/>
    <w:rsid w:val="000E2622"/>
    <w:rsid w:val="000E2623"/>
    <w:rsid w:val="000E2812"/>
    <w:rsid w:val="000E2BD1"/>
    <w:rsid w:val="000E2C4D"/>
    <w:rsid w:val="000E2C50"/>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A80"/>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9FF"/>
    <w:rsid w:val="000F0D08"/>
    <w:rsid w:val="000F0F78"/>
    <w:rsid w:val="000F126B"/>
    <w:rsid w:val="000F18AC"/>
    <w:rsid w:val="000F1A47"/>
    <w:rsid w:val="000F1AF4"/>
    <w:rsid w:val="000F1C56"/>
    <w:rsid w:val="000F2032"/>
    <w:rsid w:val="000F22F2"/>
    <w:rsid w:val="000F2437"/>
    <w:rsid w:val="000F25CE"/>
    <w:rsid w:val="000F2DCF"/>
    <w:rsid w:val="000F2F64"/>
    <w:rsid w:val="000F3218"/>
    <w:rsid w:val="000F34FD"/>
    <w:rsid w:val="000F3A5F"/>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880"/>
    <w:rsid w:val="00106C10"/>
    <w:rsid w:val="00106CB8"/>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7130"/>
    <w:rsid w:val="001172DC"/>
    <w:rsid w:val="001174C5"/>
    <w:rsid w:val="00117929"/>
    <w:rsid w:val="001179C1"/>
    <w:rsid w:val="00120388"/>
    <w:rsid w:val="00120823"/>
    <w:rsid w:val="00120FC1"/>
    <w:rsid w:val="0012145F"/>
    <w:rsid w:val="00121467"/>
    <w:rsid w:val="001214F5"/>
    <w:rsid w:val="00121723"/>
    <w:rsid w:val="00121A13"/>
    <w:rsid w:val="00121A76"/>
    <w:rsid w:val="00121AAA"/>
    <w:rsid w:val="00121B8C"/>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BF2"/>
    <w:rsid w:val="00123FA4"/>
    <w:rsid w:val="001241A1"/>
    <w:rsid w:val="0012427E"/>
    <w:rsid w:val="001242FF"/>
    <w:rsid w:val="00124631"/>
    <w:rsid w:val="00124E3F"/>
    <w:rsid w:val="00124E7B"/>
    <w:rsid w:val="00124EB8"/>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700"/>
    <w:rsid w:val="001309F0"/>
    <w:rsid w:val="00130B42"/>
    <w:rsid w:val="00130B91"/>
    <w:rsid w:val="00130CC5"/>
    <w:rsid w:val="00130FDE"/>
    <w:rsid w:val="00131069"/>
    <w:rsid w:val="0013142B"/>
    <w:rsid w:val="00131500"/>
    <w:rsid w:val="001316D6"/>
    <w:rsid w:val="001317B5"/>
    <w:rsid w:val="00131AC5"/>
    <w:rsid w:val="00131C7E"/>
    <w:rsid w:val="00132212"/>
    <w:rsid w:val="00132632"/>
    <w:rsid w:val="0013283F"/>
    <w:rsid w:val="001328EF"/>
    <w:rsid w:val="001329EE"/>
    <w:rsid w:val="00132A3C"/>
    <w:rsid w:val="00132C17"/>
    <w:rsid w:val="00132CB0"/>
    <w:rsid w:val="00132DD7"/>
    <w:rsid w:val="00132E2F"/>
    <w:rsid w:val="00132FE7"/>
    <w:rsid w:val="001332A4"/>
    <w:rsid w:val="001335C1"/>
    <w:rsid w:val="0013378B"/>
    <w:rsid w:val="00133C0F"/>
    <w:rsid w:val="00133E16"/>
    <w:rsid w:val="00133E73"/>
    <w:rsid w:val="00133EE0"/>
    <w:rsid w:val="001340D2"/>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7E6"/>
    <w:rsid w:val="00135B36"/>
    <w:rsid w:val="00135CB7"/>
    <w:rsid w:val="00135D65"/>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D70"/>
    <w:rsid w:val="00142EDE"/>
    <w:rsid w:val="00142F41"/>
    <w:rsid w:val="00143039"/>
    <w:rsid w:val="001430A1"/>
    <w:rsid w:val="001432A9"/>
    <w:rsid w:val="001434B3"/>
    <w:rsid w:val="0014391F"/>
    <w:rsid w:val="00143AD2"/>
    <w:rsid w:val="00143D59"/>
    <w:rsid w:val="00143E66"/>
    <w:rsid w:val="001440B8"/>
    <w:rsid w:val="001441D5"/>
    <w:rsid w:val="0014476B"/>
    <w:rsid w:val="001448F4"/>
    <w:rsid w:val="00144B08"/>
    <w:rsid w:val="00144EE1"/>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2FB"/>
    <w:rsid w:val="00150476"/>
    <w:rsid w:val="00150C7C"/>
    <w:rsid w:val="00150CF5"/>
    <w:rsid w:val="00150E3E"/>
    <w:rsid w:val="00150E91"/>
    <w:rsid w:val="00150F3F"/>
    <w:rsid w:val="00151038"/>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270"/>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A66"/>
    <w:rsid w:val="00160B11"/>
    <w:rsid w:val="00160C6E"/>
    <w:rsid w:val="00160CC8"/>
    <w:rsid w:val="00160D84"/>
    <w:rsid w:val="00161145"/>
    <w:rsid w:val="00161490"/>
    <w:rsid w:val="001616E1"/>
    <w:rsid w:val="001618A9"/>
    <w:rsid w:val="00161EA1"/>
    <w:rsid w:val="00161EE5"/>
    <w:rsid w:val="0016241D"/>
    <w:rsid w:val="0016248B"/>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F7"/>
    <w:rsid w:val="00165779"/>
    <w:rsid w:val="0016594A"/>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0EA"/>
    <w:rsid w:val="00170650"/>
    <w:rsid w:val="00170778"/>
    <w:rsid w:val="00170784"/>
    <w:rsid w:val="00170798"/>
    <w:rsid w:val="00170912"/>
    <w:rsid w:val="00170A3A"/>
    <w:rsid w:val="00170D25"/>
    <w:rsid w:val="00170D2D"/>
    <w:rsid w:val="00170EE0"/>
    <w:rsid w:val="00170F88"/>
    <w:rsid w:val="001712A6"/>
    <w:rsid w:val="001712C8"/>
    <w:rsid w:val="00171A9C"/>
    <w:rsid w:val="00171AB8"/>
    <w:rsid w:val="00171F63"/>
    <w:rsid w:val="001720CF"/>
    <w:rsid w:val="0017232B"/>
    <w:rsid w:val="00172419"/>
    <w:rsid w:val="0017253C"/>
    <w:rsid w:val="0017270E"/>
    <w:rsid w:val="00172762"/>
    <w:rsid w:val="0017299C"/>
    <w:rsid w:val="00172DCE"/>
    <w:rsid w:val="0017300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3CB"/>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B5F"/>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9D8"/>
    <w:rsid w:val="00187AD6"/>
    <w:rsid w:val="00187BF7"/>
    <w:rsid w:val="00187C81"/>
    <w:rsid w:val="0019041C"/>
    <w:rsid w:val="00190426"/>
    <w:rsid w:val="001907D5"/>
    <w:rsid w:val="00190A0B"/>
    <w:rsid w:val="00190A8D"/>
    <w:rsid w:val="00190C02"/>
    <w:rsid w:val="00191089"/>
    <w:rsid w:val="001910BA"/>
    <w:rsid w:val="0019111E"/>
    <w:rsid w:val="0019120B"/>
    <w:rsid w:val="00191388"/>
    <w:rsid w:val="001913B9"/>
    <w:rsid w:val="00191BE0"/>
    <w:rsid w:val="00191FE1"/>
    <w:rsid w:val="0019205E"/>
    <w:rsid w:val="00192090"/>
    <w:rsid w:val="001925AB"/>
    <w:rsid w:val="0019265E"/>
    <w:rsid w:val="00192740"/>
    <w:rsid w:val="0019278A"/>
    <w:rsid w:val="00192C39"/>
    <w:rsid w:val="00192C5B"/>
    <w:rsid w:val="001935A4"/>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694"/>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4F2"/>
    <w:rsid w:val="001A371F"/>
    <w:rsid w:val="001A37C9"/>
    <w:rsid w:val="001A3925"/>
    <w:rsid w:val="001A3A15"/>
    <w:rsid w:val="001A3B6E"/>
    <w:rsid w:val="001A3C05"/>
    <w:rsid w:val="001A3D2C"/>
    <w:rsid w:val="001A4040"/>
    <w:rsid w:val="001A40DC"/>
    <w:rsid w:val="001A4483"/>
    <w:rsid w:val="001A4731"/>
    <w:rsid w:val="001A4747"/>
    <w:rsid w:val="001A4818"/>
    <w:rsid w:val="001A4D18"/>
    <w:rsid w:val="001A4D69"/>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0A"/>
    <w:rsid w:val="001B065D"/>
    <w:rsid w:val="001B06AE"/>
    <w:rsid w:val="001B083E"/>
    <w:rsid w:val="001B09C1"/>
    <w:rsid w:val="001B0EEF"/>
    <w:rsid w:val="001B170F"/>
    <w:rsid w:val="001B1803"/>
    <w:rsid w:val="001B1DA2"/>
    <w:rsid w:val="001B2004"/>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3F1"/>
    <w:rsid w:val="001B5557"/>
    <w:rsid w:val="001B59A4"/>
    <w:rsid w:val="001B5E14"/>
    <w:rsid w:val="001B5E30"/>
    <w:rsid w:val="001B5EFA"/>
    <w:rsid w:val="001B5F38"/>
    <w:rsid w:val="001B6611"/>
    <w:rsid w:val="001B6663"/>
    <w:rsid w:val="001B66BB"/>
    <w:rsid w:val="001B6821"/>
    <w:rsid w:val="001B6CD2"/>
    <w:rsid w:val="001B7675"/>
    <w:rsid w:val="001B7711"/>
    <w:rsid w:val="001B77BC"/>
    <w:rsid w:val="001B78E7"/>
    <w:rsid w:val="001C02CC"/>
    <w:rsid w:val="001C031A"/>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30B"/>
    <w:rsid w:val="001D054F"/>
    <w:rsid w:val="001D07E4"/>
    <w:rsid w:val="001D07EF"/>
    <w:rsid w:val="001D0831"/>
    <w:rsid w:val="001D08CF"/>
    <w:rsid w:val="001D0968"/>
    <w:rsid w:val="001D0989"/>
    <w:rsid w:val="001D0A05"/>
    <w:rsid w:val="001D0EBE"/>
    <w:rsid w:val="001D0F93"/>
    <w:rsid w:val="001D1188"/>
    <w:rsid w:val="001D128A"/>
    <w:rsid w:val="001D1510"/>
    <w:rsid w:val="001D16DB"/>
    <w:rsid w:val="001D1E6C"/>
    <w:rsid w:val="001D21AA"/>
    <w:rsid w:val="001D25BB"/>
    <w:rsid w:val="001D2A02"/>
    <w:rsid w:val="001D3BF3"/>
    <w:rsid w:val="001D3E5F"/>
    <w:rsid w:val="001D4507"/>
    <w:rsid w:val="001D4697"/>
    <w:rsid w:val="001D48EE"/>
    <w:rsid w:val="001D49FE"/>
    <w:rsid w:val="001D4D2C"/>
    <w:rsid w:val="001D4D33"/>
    <w:rsid w:val="001D5427"/>
    <w:rsid w:val="001D5ACE"/>
    <w:rsid w:val="001D5AD9"/>
    <w:rsid w:val="001D5AF8"/>
    <w:rsid w:val="001D5B9A"/>
    <w:rsid w:val="001D5C77"/>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DF7"/>
    <w:rsid w:val="001E1F46"/>
    <w:rsid w:val="001E20BA"/>
    <w:rsid w:val="001E2389"/>
    <w:rsid w:val="001E23E7"/>
    <w:rsid w:val="001E25AB"/>
    <w:rsid w:val="001E2780"/>
    <w:rsid w:val="001E280A"/>
    <w:rsid w:val="001E2812"/>
    <w:rsid w:val="001E28F4"/>
    <w:rsid w:val="001E28F8"/>
    <w:rsid w:val="001E293A"/>
    <w:rsid w:val="001E297E"/>
    <w:rsid w:val="001E2AD9"/>
    <w:rsid w:val="001E2B7E"/>
    <w:rsid w:val="001E3103"/>
    <w:rsid w:val="001E321E"/>
    <w:rsid w:val="001E32C6"/>
    <w:rsid w:val="001E363D"/>
    <w:rsid w:val="001E4137"/>
    <w:rsid w:val="001E4223"/>
    <w:rsid w:val="001E42CF"/>
    <w:rsid w:val="001E43DF"/>
    <w:rsid w:val="001E440F"/>
    <w:rsid w:val="001E49E8"/>
    <w:rsid w:val="001E4ADD"/>
    <w:rsid w:val="001E4BA4"/>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A69"/>
    <w:rsid w:val="001F4C7B"/>
    <w:rsid w:val="001F4E9D"/>
    <w:rsid w:val="001F5121"/>
    <w:rsid w:val="001F515F"/>
    <w:rsid w:val="001F54B3"/>
    <w:rsid w:val="001F57B3"/>
    <w:rsid w:val="001F57DA"/>
    <w:rsid w:val="001F587C"/>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5B2"/>
    <w:rsid w:val="00205CB6"/>
    <w:rsid w:val="00205EE3"/>
    <w:rsid w:val="002061A6"/>
    <w:rsid w:val="0020620F"/>
    <w:rsid w:val="00206279"/>
    <w:rsid w:val="00206708"/>
    <w:rsid w:val="00206B44"/>
    <w:rsid w:val="00206FED"/>
    <w:rsid w:val="00207296"/>
    <w:rsid w:val="002074C0"/>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4F76"/>
    <w:rsid w:val="00215014"/>
    <w:rsid w:val="00215210"/>
    <w:rsid w:val="002153ED"/>
    <w:rsid w:val="0021557A"/>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D78"/>
    <w:rsid w:val="00220E86"/>
    <w:rsid w:val="00220EA0"/>
    <w:rsid w:val="002213C4"/>
    <w:rsid w:val="00221688"/>
    <w:rsid w:val="00221810"/>
    <w:rsid w:val="00221E7F"/>
    <w:rsid w:val="00221F69"/>
    <w:rsid w:val="00221F88"/>
    <w:rsid w:val="00222081"/>
    <w:rsid w:val="0022218B"/>
    <w:rsid w:val="002222A2"/>
    <w:rsid w:val="0022242D"/>
    <w:rsid w:val="00222591"/>
    <w:rsid w:val="002229F6"/>
    <w:rsid w:val="00223798"/>
    <w:rsid w:val="00223B8E"/>
    <w:rsid w:val="00223CA3"/>
    <w:rsid w:val="00223CF4"/>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909"/>
    <w:rsid w:val="00227B69"/>
    <w:rsid w:val="00227F2D"/>
    <w:rsid w:val="0023007C"/>
    <w:rsid w:val="00230243"/>
    <w:rsid w:val="00230320"/>
    <w:rsid w:val="00230413"/>
    <w:rsid w:val="0023043A"/>
    <w:rsid w:val="00230521"/>
    <w:rsid w:val="00230736"/>
    <w:rsid w:val="00230BF6"/>
    <w:rsid w:val="00230C43"/>
    <w:rsid w:val="002315B7"/>
    <w:rsid w:val="00231EFE"/>
    <w:rsid w:val="00232028"/>
    <w:rsid w:val="0023261E"/>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1C2"/>
    <w:rsid w:val="00235382"/>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C4F"/>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7E"/>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4C5"/>
    <w:rsid w:val="00243D68"/>
    <w:rsid w:val="002444BF"/>
    <w:rsid w:val="002444D5"/>
    <w:rsid w:val="0024471D"/>
    <w:rsid w:val="002447BA"/>
    <w:rsid w:val="00244A73"/>
    <w:rsid w:val="00244C3B"/>
    <w:rsid w:val="00244F6D"/>
    <w:rsid w:val="00245242"/>
    <w:rsid w:val="0024525A"/>
    <w:rsid w:val="0024529B"/>
    <w:rsid w:val="002452E5"/>
    <w:rsid w:val="0024549C"/>
    <w:rsid w:val="002458F7"/>
    <w:rsid w:val="00245916"/>
    <w:rsid w:val="0024598C"/>
    <w:rsid w:val="00245A38"/>
    <w:rsid w:val="002460C7"/>
    <w:rsid w:val="002460F6"/>
    <w:rsid w:val="002461E1"/>
    <w:rsid w:val="0024623D"/>
    <w:rsid w:val="002467F0"/>
    <w:rsid w:val="00246951"/>
    <w:rsid w:val="00246A1D"/>
    <w:rsid w:val="00246DDB"/>
    <w:rsid w:val="00246F3E"/>
    <w:rsid w:val="00246FCB"/>
    <w:rsid w:val="002470F5"/>
    <w:rsid w:val="00247497"/>
    <w:rsid w:val="002475E4"/>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ECB"/>
    <w:rsid w:val="00251FC3"/>
    <w:rsid w:val="0025209A"/>
    <w:rsid w:val="002520B0"/>
    <w:rsid w:val="00252382"/>
    <w:rsid w:val="002526D3"/>
    <w:rsid w:val="0025271E"/>
    <w:rsid w:val="00252ED1"/>
    <w:rsid w:val="00253365"/>
    <w:rsid w:val="002536F3"/>
    <w:rsid w:val="00253AB6"/>
    <w:rsid w:val="00253E45"/>
    <w:rsid w:val="002540BB"/>
    <w:rsid w:val="00254141"/>
    <w:rsid w:val="0025432A"/>
    <w:rsid w:val="00254369"/>
    <w:rsid w:val="00254567"/>
    <w:rsid w:val="00254637"/>
    <w:rsid w:val="002546D0"/>
    <w:rsid w:val="00254901"/>
    <w:rsid w:val="00254929"/>
    <w:rsid w:val="00254D64"/>
    <w:rsid w:val="00254E09"/>
    <w:rsid w:val="00254E90"/>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4D9"/>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A0C"/>
    <w:rsid w:val="00263D57"/>
    <w:rsid w:val="00263EB3"/>
    <w:rsid w:val="00263EC2"/>
    <w:rsid w:val="00263F66"/>
    <w:rsid w:val="002642FD"/>
    <w:rsid w:val="0026478E"/>
    <w:rsid w:val="002647FD"/>
    <w:rsid w:val="00265230"/>
    <w:rsid w:val="00265291"/>
    <w:rsid w:val="002653CB"/>
    <w:rsid w:val="0026546B"/>
    <w:rsid w:val="002654E3"/>
    <w:rsid w:val="0026559A"/>
    <w:rsid w:val="002657BD"/>
    <w:rsid w:val="002658A7"/>
    <w:rsid w:val="002658D0"/>
    <w:rsid w:val="00265A97"/>
    <w:rsid w:val="00265B5C"/>
    <w:rsid w:val="00265F65"/>
    <w:rsid w:val="00266355"/>
    <w:rsid w:val="00266405"/>
    <w:rsid w:val="002664B4"/>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73F"/>
    <w:rsid w:val="0027189C"/>
    <w:rsid w:val="002718F0"/>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21C"/>
    <w:rsid w:val="002749AF"/>
    <w:rsid w:val="00274CA9"/>
    <w:rsid w:val="00274DF1"/>
    <w:rsid w:val="00274E53"/>
    <w:rsid w:val="0027531F"/>
    <w:rsid w:val="00275341"/>
    <w:rsid w:val="00275642"/>
    <w:rsid w:val="00275CE1"/>
    <w:rsid w:val="00275D33"/>
    <w:rsid w:val="00275EEB"/>
    <w:rsid w:val="00276375"/>
    <w:rsid w:val="0027647E"/>
    <w:rsid w:val="002764D5"/>
    <w:rsid w:val="00276BE7"/>
    <w:rsid w:val="00277276"/>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B55"/>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348"/>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AE3"/>
    <w:rsid w:val="00296B1F"/>
    <w:rsid w:val="00296C74"/>
    <w:rsid w:val="002977F3"/>
    <w:rsid w:val="002978A7"/>
    <w:rsid w:val="0029793F"/>
    <w:rsid w:val="00297AC5"/>
    <w:rsid w:val="00297B58"/>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D16"/>
    <w:rsid w:val="002A2E9C"/>
    <w:rsid w:val="002A2FB7"/>
    <w:rsid w:val="002A3333"/>
    <w:rsid w:val="002A3336"/>
    <w:rsid w:val="002A3543"/>
    <w:rsid w:val="002A3807"/>
    <w:rsid w:val="002A3881"/>
    <w:rsid w:val="002A3AFF"/>
    <w:rsid w:val="002A3CC9"/>
    <w:rsid w:val="002A471F"/>
    <w:rsid w:val="002A480F"/>
    <w:rsid w:val="002A4947"/>
    <w:rsid w:val="002A4A6E"/>
    <w:rsid w:val="002A51BB"/>
    <w:rsid w:val="002A51F5"/>
    <w:rsid w:val="002A5384"/>
    <w:rsid w:val="002A5461"/>
    <w:rsid w:val="002A5498"/>
    <w:rsid w:val="002A5AFE"/>
    <w:rsid w:val="002A6047"/>
    <w:rsid w:val="002A664A"/>
    <w:rsid w:val="002A669A"/>
    <w:rsid w:val="002A6B87"/>
    <w:rsid w:val="002A6F63"/>
    <w:rsid w:val="002A740C"/>
    <w:rsid w:val="002A7642"/>
    <w:rsid w:val="002B00F9"/>
    <w:rsid w:val="002B01E2"/>
    <w:rsid w:val="002B09FD"/>
    <w:rsid w:val="002B0AB4"/>
    <w:rsid w:val="002B0CC4"/>
    <w:rsid w:val="002B0D0D"/>
    <w:rsid w:val="002B0DF3"/>
    <w:rsid w:val="002B0E9B"/>
    <w:rsid w:val="002B0EB6"/>
    <w:rsid w:val="002B0F4B"/>
    <w:rsid w:val="002B12D0"/>
    <w:rsid w:val="002B1320"/>
    <w:rsid w:val="002B1566"/>
    <w:rsid w:val="002B17B3"/>
    <w:rsid w:val="002B1A68"/>
    <w:rsid w:val="002B1AF7"/>
    <w:rsid w:val="002B1B6D"/>
    <w:rsid w:val="002B1E9D"/>
    <w:rsid w:val="002B20E5"/>
    <w:rsid w:val="002B2229"/>
    <w:rsid w:val="002B22D1"/>
    <w:rsid w:val="002B2906"/>
    <w:rsid w:val="002B29C4"/>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0BEB"/>
    <w:rsid w:val="002C15D5"/>
    <w:rsid w:val="002C2053"/>
    <w:rsid w:val="002C22F8"/>
    <w:rsid w:val="002C2323"/>
    <w:rsid w:val="002C2590"/>
    <w:rsid w:val="002C25B1"/>
    <w:rsid w:val="002C29D1"/>
    <w:rsid w:val="002C2BA8"/>
    <w:rsid w:val="002C2BCB"/>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931"/>
    <w:rsid w:val="002C4B7C"/>
    <w:rsid w:val="002C4D1F"/>
    <w:rsid w:val="002C51FA"/>
    <w:rsid w:val="002C543E"/>
    <w:rsid w:val="002C5907"/>
    <w:rsid w:val="002C5B0E"/>
    <w:rsid w:val="002C5C18"/>
    <w:rsid w:val="002C6000"/>
    <w:rsid w:val="002C6282"/>
    <w:rsid w:val="002C6498"/>
    <w:rsid w:val="002C65EE"/>
    <w:rsid w:val="002C6D6F"/>
    <w:rsid w:val="002C6F0E"/>
    <w:rsid w:val="002C7233"/>
    <w:rsid w:val="002C75E2"/>
    <w:rsid w:val="002C7973"/>
    <w:rsid w:val="002C79F7"/>
    <w:rsid w:val="002C7A06"/>
    <w:rsid w:val="002C7ED3"/>
    <w:rsid w:val="002D001F"/>
    <w:rsid w:val="002D01BD"/>
    <w:rsid w:val="002D076A"/>
    <w:rsid w:val="002D07FF"/>
    <w:rsid w:val="002D0A10"/>
    <w:rsid w:val="002D0D4B"/>
    <w:rsid w:val="002D0EB9"/>
    <w:rsid w:val="002D0FB0"/>
    <w:rsid w:val="002D11AB"/>
    <w:rsid w:val="002D129E"/>
    <w:rsid w:val="002D1310"/>
    <w:rsid w:val="002D143B"/>
    <w:rsid w:val="002D19CB"/>
    <w:rsid w:val="002D1A3D"/>
    <w:rsid w:val="002D1CB8"/>
    <w:rsid w:val="002D1F08"/>
    <w:rsid w:val="002D2040"/>
    <w:rsid w:val="002D21C8"/>
    <w:rsid w:val="002D245C"/>
    <w:rsid w:val="002D27C7"/>
    <w:rsid w:val="002D2866"/>
    <w:rsid w:val="002D2C68"/>
    <w:rsid w:val="002D2CDE"/>
    <w:rsid w:val="002D2D16"/>
    <w:rsid w:val="002D2E98"/>
    <w:rsid w:val="002D3057"/>
    <w:rsid w:val="002D30AD"/>
    <w:rsid w:val="002D318F"/>
    <w:rsid w:val="002D34E1"/>
    <w:rsid w:val="002D37B7"/>
    <w:rsid w:val="002D384A"/>
    <w:rsid w:val="002D3F91"/>
    <w:rsid w:val="002D3F9A"/>
    <w:rsid w:val="002D41E1"/>
    <w:rsid w:val="002D4778"/>
    <w:rsid w:val="002D483D"/>
    <w:rsid w:val="002D4AAD"/>
    <w:rsid w:val="002D4B26"/>
    <w:rsid w:val="002D4BCD"/>
    <w:rsid w:val="002D4D6C"/>
    <w:rsid w:val="002D4F12"/>
    <w:rsid w:val="002D51B8"/>
    <w:rsid w:val="002D5316"/>
    <w:rsid w:val="002D55D4"/>
    <w:rsid w:val="002D56B1"/>
    <w:rsid w:val="002D5DD0"/>
    <w:rsid w:val="002D6012"/>
    <w:rsid w:val="002D602E"/>
    <w:rsid w:val="002D654E"/>
    <w:rsid w:val="002D684A"/>
    <w:rsid w:val="002D6A70"/>
    <w:rsid w:val="002D6CA2"/>
    <w:rsid w:val="002D7098"/>
    <w:rsid w:val="002D739B"/>
    <w:rsid w:val="002D7466"/>
    <w:rsid w:val="002D75BD"/>
    <w:rsid w:val="002D76E9"/>
    <w:rsid w:val="002D78B3"/>
    <w:rsid w:val="002D78B6"/>
    <w:rsid w:val="002D7A1A"/>
    <w:rsid w:val="002D7E53"/>
    <w:rsid w:val="002D7E8F"/>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CE4"/>
    <w:rsid w:val="002E4E12"/>
    <w:rsid w:val="002E5019"/>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B0E"/>
    <w:rsid w:val="002F0C78"/>
    <w:rsid w:val="002F12AB"/>
    <w:rsid w:val="002F144A"/>
    <w:rsid w:val="002F16B7"/>
    <w:rsid w:val="002F18C3"/>
    <w:rsid w:val="002F19A7"/>
    <w:rsid w:val="002F1C95"/>
    <w:rsid w:val="002F1FDE"/>
    <w:rsid w:val="002F20A1"/>
    <w:rsid w:val="002F21B7"/>
    <w:rsid w:val="002F2438"/>
    <w:rsid w:val="002F28F9"/>
    <w:rsid w:val="002F2995"/>
    <w:rsid w:val="002F2A14"/>
    <w:rsid w:val="002F2DD5"/>
    <w:rsid w:val="002F2EEE"/>
    <w:rsid w:val="002F308B"/>
    <w:rsid w:val="002F32A8"/>
    <w:rsid w:val="002F3523"/>
    <w:rsid w:val="002F3604"/>
    <w:rsid w:val="002F38D6"/>
    <w:rsid w:val="002F3B34"/>
    <w:rsid w:val="002F3DE7"/>
    <w:rsid w:val="002F3EFC"/>
    <w:rsid w:val="002F3FA5"/>
    <w:rsid w:val="002F420F"/>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6A4"/>
    <w:rsid w:val="00305B4F"/>
    <w:rsid w:val="00306923"/>
    <w:rsid w:val="0030733A"/>
    <w:rsid w:val="003074F9"/>
    <w:rsid w:val="00307543"/>
    <w:rsid w:val="00307599"/>
    <w:rsid w:val="003079F8"/>
    <w:rsid w:val="00307FF3"/>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951"/>
    <w:rsid w:val="00312E6A"/>
    <w:rsid w:val="00313354"/>
    <w:rsid w:val="003134C8"/>
    <w:rsid w:val="00313576"/>
    <w:rsid w:val="0031388A"/>
    <w:rsid w:val="003138CD"/>
    <w:rsid w:val="00313CE7"/>
    <w:rsid w:val="00313D6A"/>
    <w:rsid w:val="00314098"/>
    <w:rsid w:val="00314D06"/>
    <w:rsid w:val="00314D86"/>
    <w:rsid w:val="00314DE4"/>
    <w:rsid w:val="00314E7E"/>
    <w:rsid w:val="00314FBE"/>
    <w:rsid w:val="00315002"/>
    <w:rsid w:val="00315601"/>
    <w:rsid w:val="003156DB"/>
    <w:rsid w:val="00315852"/>
    <w:rsid w:val="00315DB7"/>
    <w:rsid w:val="003161FB"/>
    <w:rsid w:val="003167B9"/>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11E5"/>
    <w:rsid w:val="003212E7"/>
    <w:rsid w:val="00321727"/>
    <w:rsid w:val="003219D2"/>
    <w:rsid w:val="0032207A"/>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5E3"/>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3B4"/>
    <w:rsid w:val="00327952"/>
    <w:rsid w:val="00327B15"/>
    <w:rsid w:val="00327F72"/>
    <w:rsid w:val="003300FF"/>
    <w:rsid w:val="0033022C"/>
    <w:rsid w:val="00330648"/>
    <w:rsid w:val="00330A71"/>
    <w:rsid w:val="00330AB1"/>
    <w:rsid w:val="00330B8C"/>
    <w:rsid w:val="00330DE1"/>
    <w:rsid w:val="00330E84"/>
    <w:rsid w:val="00330FDC"/>
    <w:rsid w:val="003310AF"/>
    <w:rsid w:val="003310D2"/>
    <w:rsid w:val="00331229"/>
    <w:rsid w:val="003315E9"/>
    <w:rsid w:val="003316BC"/>
    <w:rsid w:val="003317AC"/>
    <w:rsid w:val="0033184B"/>
    <w:rsid w:val="00331D18"/>
    <w:rsid w:val="00332046"/>
    <w:rsid w:val="0033214A"/>
    <w:rsid w:val="00332855"/>
    <w:rsid w:val="00332A21"/>
    <w:rsid w:val="00332D30"/>
    <w:rsid w:val="00332D51"/>
    <w:rsid w:val="00332EFF"/>
    <w:rsid w:val="003331B6"/>
    <w:rsid w:val="003332C6"/>
    <w:rsid w:val="0033397C"/>
    <w:rsid w:val="00333AB7"/>
    <w:rsid w:val="00333C98"/>
    <w:rsid w:val="00333D38"/>
    <w:rsid w:val="00333F8D"/>
    <w:rsid w:val="00334194"/>
    <w:rsid w:val="00334308"/>
    <w:rsid w:val="003343D7"/>
    <w:rsid w:val="0033457C"/>
    <w:rsid w:val="00334855"/>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E9"/>
    <w:rsid w:val="00337A08"/>
    <w:rsid w:val="00337AAA"/>
    <w:rsid w:val="00337D4D"/>
    <w:rsid w:val="00337E45"/>
    <w:rsid w:val="00337E93"/>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240"/>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4E1E"/>
    <w:rsid w:val="00345603"/>
    <w:rsid w:val="00345CDA"/>
    <w:rsid w:val="00345FF4"/>
    <w:rsid w:val="0034609F"/>
    <w:rsid w:val="003461B2"/>
    <w:rsid w:val="003462CD"/>
    <w:rsid w:val="00346448"/>
    <w:rsid w:val="003464B9"/>
    <w:rsid w:val="003468D2"/>
    <w:rsid w:val="00346986"/>
    <w:rsid w:val="00346A91"/>
    <w:rsid w:val="00346BF7"/>
    <w:rsid w:val="00346E84"/>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8E8"/>
    <w:rsid w:val="003528F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656"/>
    <w:rsid w:val="00354C61"/>
    <w:rsid w:val="00354D8C"/>
    <w:rsid w:val="00354ECF"/>
    <w:rsid w:val="00355050"/>
    <w:rsid w:val="003552E8"/>
    <w:rsid w:val="00355486"/>
    <w:rsid w:val="00355B0C"/>
    <w:rsid w:val="00355B4A"/>
    <w:rsid w:val="00355F21"/>
    <w:rsid w:val="00355FC8"/>
    <w:rsid w:val="0035625D"/>
    <w:rsid w:val="003566A2"/>
    <w:rsid w:val="00356C1F"/>
    <w:rsid w:val="00356E4E"/>
    <w:rsid w:val="00357013"/>
    <w:rsid w:val="003572FB"/>
    <w:rsid w:val="003573E7"/>
    <w:rsid w:val="00357578"/>
    <w:rsid w:val="00357663"/>
    <w:rsid w:val="003578A9"/>
    <w:rsid w:val="00357CF4"/>
    <w:rsid w:val="00357E0B"/>
    <w:rsid w:val="00357E11"/>
    <w:rsid w:val="00357E54"/>
    <w:rsid w:val="003601D5"/>
    <w:rsid w:val="00360C3D"/>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666"/>
    <w:rsid w:val="003706F9"/>
    <w:rsid w:val="003707B9"/>
    <w:rsid w:val="003707D3"/>
    <w:rsid w:val="00370EEF"/>
    <w:rsid w:val="00370F8E"/>
    <w:rsid w:val="0037124A"/>
    <w:rsid w:val="0037149C"/>
    <w:rsid w:val="00371BC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59A"/>
    <w:rsid w:val="0037473B"/>
    <w:rsid w:val="00374871"/>
    <w:rsid w:val="00374BC7"/>
    <w:rsid w:val="0037513D"/>
    <w:rsid w:val="003753EE"/>
    <w:rsid w:val="00375878"/>
    <w:rsid w:val="003758EE"/>
    <w:rsid w:val="0037592A"/>
    <w:rsid w:val="0037596C"/>
    <w:rsid w:val="00375B3D"/>
    <w:rsid w:val="00375EB5"/>
    <w:rsid w:val="00375F26"/>
    <w:rsid w:val="00376235"/>
    <w:rsid w:val="0037626F"/>
    <w:rsid w:val="003762F8"/>
    <w:rsid w:val="00376590"/>
    <w:rsid w:val="003768D1"/>
    <w:rsid w:val="00376DB9"/>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1F29"/>
    <w:rsid w:val="00382028"/>
    <w:rsid w:val="003820FB"/>
    <w:rsid w:val="003821D5"/>
    <w:rsid w:val="00382256"/>
    <w:rsid w:val="0038263C"/>
    <w:rsid w:val="00382754"/>
    <w:rsid w:val="00382A9A"/>
    <w:rsid w:val="00382D0F"/>
    <w:rsid w:val="00383001"/>
    <w:rsid w:val="00383101"/>
    <w:rsid w:val="00383226"/>
    <w:rsid w:val="003833D8"/>
    <w:rsid w:val="003833FC"/>
    <w:rsid w:val="00383C08"/>
    <w:rsid w:val="00383F1E"/>
    <w:rsid w:val="00384035"/>
    <w:rsid w:val="0038496E"/>
    <w:rsid w:val="003849B3"/>
    <w:rsid w:val="00384B8A"/>
    <w:rsid w:val="00384CD2"/>
    <w:rsid w:val="0038510E"/>
    <w:rsid w:val="003851B5"/>
    <w:rsid w:val="003851EC"/>
    <w:rsid w:val="00385215"/>
    <w:rsid w:val="00385389"/>
    <w:rsid w:val="0038540E"/>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130"/>
    <w:rsid w:val="003872FB"/>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4C"/>
    <w:rsid w:val="00393050"/>
    <w:rsid w:val="003931DE"/>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0DB"/>
    <w:rsid w:val="00396158"/>
    <w:rsid w:val="00396582"/>
    <w:rsid w:val="003965A8"/>
    <w:rsid w:val="003965B9"/>
    <w:rsid w:val="00396791"/>
    <w:rsid w:val="003967C3"/>
    <w:rsid w:val="00396AA9"/>
    <w:rsid w:val="00396E57"/>
    <w:rsid w:val="00396F6B"/>
    <w:rsid w:val="00397405"/>
    <w:rsid w:val="003974FB"/>
    <w:rsid w:val="0039753E"/>
    <w:rsid w:val="00397ACE"/>
    <w:rsid w:val="00397BB6"/>
    <w:rsid w:val="00397DE8"/>
    <w:rsid w:val="00397F6F"/>
    <w:rsid w:val="00397F9A"/>
    <w:rsid w:val="003A091C"/>
    <w:rsid w:val="003A09C9"/>
    <w:rsid w:val="003A0C46"/>
    <w:rsid w:val="003A0CAE"/>
    <w:rsid w:val="003A1184"/>
    <w:rsid w:val="003A15A0"/>
    <w:rsid w:val="003A19A5"/>
    <w:rsid w:val="003A1DFE"/>
    <w:rsid w:val="003A1E8E"/>
    <w:rsid w:val="003A26A1"/>
    <w:rsid w:val="003A2716"/>
    <w:rsid w:val="003A2893"/>
    <w:rsid w:val="003A2D46"/>
    <w:rsid w:val="003A3027"/>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46C"/>
    <w:rsid w:val="003A7BF3"/>
    <w:rsid w:val="003A7DD5"/>
    <w:rsid w:val="003A7EF3"/>
    <w:rsid w:val="003B0071"/>
    <w:rsid w:val="003B046E"/>
    <w:rsid w:val="003B05D6"/>
    <w:rsid w:val="003B0650"/>
    <w:rsid w:val="003B09EB"/>
    <w:rsid w:val="003B0F92"/>
    <w:rsid w:val="003B1189"/>
    <w:rsid w:val="003B1198"/>
    <w:rsid w:val="003B137F"/>
    <w:rsid w:val="003B1485"/>
    <w:rsid w:val="003B1486"/>
    <w:rsid w:val="003B15AF"/>
    <w:rsid w:val="003B168F"/>
    <w:rsid w:val="003B1807"/>
    <w:rsid w:val="003B18CC"/>
    <w:rsid w:val="003B1AA0"/>
    <w:rsid w:val="003B1CB3"/>
    <w:rsid w:val="003B2039"/>
    <w:rsid w:val="003B2058"/>
    <w:rsid w:val="003B2921"/>
    <w:rsid w:val="003B2982"/>
    <w:rsid w:val="003B2FF7"/>
    <w:rsid w:val="003B30FB"/>
    <w:rsid w:val="003B314A"/>
    <w:rsid w:val="003B318B"/>
    <w:rsid w:val="003B31FB"/>
    <w:rsid w:val="003B3976"/>
    <w:rsid w:val="003B4103"/>
    <w:rsid w:val="003B42EE"/>
    <w:rsid w:val="003B464A"/>
    <w:rsid w:val="003B498E"/>
    <w:rsid w:val="003B4A0E"/>
    <w:rsid w:val="003B4A8D"/>
    <w:rsid w:val="003B4B48"/>
    <w:rsid w:val="003B4C0E"/>
    <w:rsid w:val="003B4D15"/>
    <w:rsid w:val="003B5124"/>
    <w:rsid w:val="003B5714"/>
    <w:rsid w:val="003B5853"/>
    <w:rsid w:val="003B5CD7"/>
    <w:rsid w:val="003B5D5C"/>
    <w:rsid w:val="003B604C"/>
    <w:rsid w:val="003B62B6"/>
    <w:rsid w:val="003B63AD"/>
    <w:rsid w:val="003B6569"/>
    <w:rsid w:val="003B6701"/>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3F8D"/>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3083"/>
    <w:rsid w:val="003D309F"/>
    <w:rsid w:val="003D3129"/>
    <w:rsid w:val="003D335F"/>
    <w:rsid w:val="003D33D9"/>
    <w:rsid w:val="003D33FD"/>
    <w:rsid w:val="003D34DA"/>
    <w:rsid w:val="003D36D0"/>
    <w:rsid w:val="003D3C21"/>
    <w:rsid w:val="003D3E1B"/>
    <w:rsid w:val="003D3F30"/>
    <w:rsid w:val="003D3FFC"/>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9CE"/>
    <w:rsid w:val="003E0D00"/>
    <w:rsid w:val="003E16EE"/>
    <w:rsid w:val="003E1736"/>
    <w:rsid w:val="003E1754"/>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49F"/>
    <w:rsid w:val="003F04E7"/>
    <w:rsid w:val="003F0674"/>
    <w:rsid w:val="003F0855"/>
    <w:rsid w:val="003F1003"/>
    <w:rsid w:val="003F1017"/>
    <w:rsid w:val="003F1037"/>
    <w:rsid w:val="003F116A"/>
    <w:rsid w:val="003F1254"/>
    <w:rsid w:val="003F15F6"/>
    <w:rsid w:val="003F19E6"/>
    <w:rsid w:val="003F19FE"/>
    <w:rsid w:val="003F1BDB"/>
    <w:rsid w:val="003F1CD7"/>
    <w:rsid w:val="003F21F4"/>
    <w:rsid w:val="003F24C6"/>
    <w:rsid w:val="003F24D8"/>
    <w:rsid w:val="003F25B4"/>
    <w:rsid w:val="003F27DE"/>
    <w:rsid w:val="003F2CED"/>
    <w:rsid w:val="003F307B"/>
    <w:rsid w:val="003F30D5"/>
    <w:rsid w:val="003F3733"/>
    <w:rsid w:val="003F37DF"/>
    <w:rsid w:val="003F3BF7"/>
    <w:rsid w:val="003F3F0D"/>
    <w:rsid w:val="003F4005"/>
    <w:rsid w:val="003F4065"/>
    <w:rsid w:val="003F40D6"/>
    <w:rsid w:val="003F455B"/>
    <w:rsid w:val="003F4A5D"/>
    <w:rsid w:val="003F4B91"/>
    <w:rsid w:val="003F4E7B"/>
    <w:rsid w:val="003F4EA5"/>
    <w:rsid w:val="003F4F06"/>
    <w:rsid w:val="003F5077"/>
    <w:rsid w:val="003F50C1"/>
    <w:rsid w:val="003F5131"/>
    <w:rsid w:val="003F5468"/>
    <w:rsid w:val="003F5655"/>
    <w:rsid w:val="003F5E76"/>
    <w:rsid w:val="003F5F1B"/>
    <w:rsid w:val="003F5F28"/>
    <w:rsid w:val="003F61C2"/>
    <w:rsid w:val="003F62A7"/>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8B7"/>
    <w:rsid w:val="00400B06"/>
    <w:rsid w:val="00400BED"/>
    <w:rsid w:val="00400CFA"/>
    <w:rsid w:val="00400DBC"/>
    <w:rsid w:val="00400F8A"/>
    <w:rsid w:val="004010A0"/>
    <w:rsid w:val="0040141A"/>
    <w:rsid w:val="00401AA5"/>
    <w:rsid w:val="00401F06"/>
    <w:rsid w:val="00401F32"/>
    <w:rsid w:val="00401F46"/>
    <w:rsid w:val="00401F78"/>
    <w:rsid w:val="004020F6"/>
    <w:rsid w:val="00402452"/>
    <w:rsid w:val="0040265B"/>
    <w:rsid w:val="00402929"/>
    <w:rsid w:val="00402B81"/>
    <w:rsid w:val="00402CD9"/>
    <w:rsid w:val="00403071"/>
    <w:rsid w:val="00403589"/>
    <w:rsid w:val="0040370B"/>
    <w:rsid w:val="0040382E"/>
    <w:rsid w:val="0040398F"/>
    <w:rsid w:val="00403AA1"/>
    <w:rsid w:val="00403ACB"/>
    <w:rsid w:val="00403FBF"/>
    <w:rsid w:val="00404155"/>
    <w:rsid w:val="00404478"/>
    <w:rsid w:val="004047EB"/>
    <w:rsid w:val="00404AC9"/>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36E"/>
    <w:rsid w:val="0041036F"/>
    <w:rsid w:val="004103CC"/>
    <w:rsid w:val="004104EB"/>
    <w:rsid w:val="004109F4"/>
    <w:rsid w:val="00410DA6"/>
    <w:rsid w:val="00411665"/>
    <w:rsid w:val="004116B7"/>
    <w:rsid w:val="004117E5"/>
    <w:rsid w:val="00411D4E"/>
    <w:rsid w:val="004120A2"/>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73"/>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2F23"/>
    <w:rsid w:val="00423534"/>
    <w:rsid w:val="004236E6"/>
    <w:rsid w:val="004239E5"/>
    <w:rsid w:val="00423BDD"/>
    <w:rsid w:val="004241E3"/>
    <w:rsid w:val="004244EA"/>
    <w:rsid w:val="00424640"/>
    <w:rsid w:val="004248E6"/>
    <w:rsid w:val="004249E5"/>
    <w:rsid w:val="004252D3"/>
    <w:rsid w:val="00425F3F"/>
    <w:rsid w:val="004263CE"/>
    <w:rsid w:val="00426447"/>
    <w:rsid w:val="0042651D"/>
    <w:rsid w:val="00426600"/>
    <w:rsid w:val="00426BFD"/>
    <w:rsid w:val="00426DC1"/>
    <w:rsid w:val="004274A4"/>
    <w:rsid w:val="00427988"/>
    <w:rsid w:val="00427B4F"/>
    <w:rsid w:val="004301DC"/>
    <w:rsid w:val="004302F5"/>
    <w:rsid w:val="0043050A"/>
    <w:rsid w:val="00430607"/>
    <w:rsid w:val="00430B92"/>
    <w:rsid w:val="004313A9"/>
    <w:rsid w:val="00431584"/>
    <w:rsid w:val="0043161C"/>
    <w:rsid w:val="00431639"/>
    <w:rsid w:val="0043193D"/>
    <w:rsid w:val="004319D9"/>
    <w:rsid w:val="00431E06"/>
    <w:rsid w:val="00431F55"/>
    <w:rsid w:val="00432062"/>
    <w:rsid w:val="00432195"/>
    <w:rsid w:val="004322B9"/>
    <w:rsid w:val="00432492"/>
    <w:rsid w:val="00432963"/>
    <w:rsid w:val="00432C4D"/>
    <w:rsid w:val="004330CE"/>
    <w:rsid w:val="00433145"/>
    <w:rsid w:val="0043340A"/>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09AF"/>
    <w:rsid w:val="00440C7B"/>
    <w:rsid w:val="0044113C"/>
    <w:rsid w:val="004414F2"/>
    <w:rsid w:val="004416EB"/>
    <w:rsid w:val="0044182A"/>
    <w:rsid w:val="00441A6A"/>
    <w:rsid w:val="00441D0D"/>
    <w:rsid w:val="00441D20"/>
    <w:rsid w:val="00442187"/>
    <w:rsid w:val="004421B8"/>
    <w:rsid w:val="00442263"/>
    <w:rsid w:val="00442300"/>
    <w:rsid w:val="00442A34"/>
    <w:rsid w:val="00442A50"/>
    <w:rsid w:val="00442B47"/>
    <w:rsid w:val="004430C4"/>
    <w:rsid w:val="0044328E"/>
    <w:rsid w:val="0044347A"/>
    <w:rsid w:val="004434EE"/>
    <w:rsid w:val="00443986"/>
    <w:rsid w:val="004439B7"/>
    <w:rsid w:val="00443AB8"/>
    <w:rsid w:val="00443D60"/>
    <w:rsid w:val="0044430C"/>
    <w:rsid w:val="00444384"/>
    <w:rsid w:val="0044449C"/>
    <w:rsid w:val="00444960"/>
    <w:rsid w:val="00444990"/>
    <w:rsid w:val="00444A09"/>
    <w:rsid w:val="00444A3A"/>
    <w:rsid w:val="00444AD1"/>
    <w:rsid w:val="00444B1C"/>
    <w:rsid w:val="00444B2E"/>
    <w:rsid w:val="00444F9E"/>
    <w:rsid w:val="0044531A"/>
    <w:rsid w:val="004458B0"/>
    <w:rsid w:val="00445C9F"/>
    <w:rsid w:val="00445E99"/>
    <w:rsid w:val="00446079"/>
    <w:rsid w:val="004460A1"/>
    <w:rsid w:val="004461CC"/>
    <w:rsid w:val="004461FC"/>
    <w:rsid w:val="0044635B"/>
    <w:rsid w:val="00446BC6"/>
    <w:rsid w:val="00446F54"/>
    <w:rsid w:val="00446FBD"/>
    <w:rsid w:val="004471A7"/>
    <w:rsid w:val="004471DC"/>
    <w:rsid w:val="004477D1"/>
    <w:rsid w:val="00447871"/>
    <w:rsid w:val="00447918"/>
    <w:rsid w:val="00447AC8"/>
    <w:rsid w:val="00447B85"/>
    <w:rsid w:val="0045005F"/>
    <w:rsid w:val="00450175"/>
    <w:rsid w:val="004502DB"/>
    <w:rsid w:val="004506EC"/>
    <w:rsid w:val="00450843"/>
    <w:rsid w:val="0045086C"/>
    <w:rsid w:val="00450890"/>
    <w:rsid w:val="004509A1"/>
    <w:rsid w:val="004510C2"/>
    <w:rsid w:val="00451273"/>
    <w:rsid w:val="00451353"/>
    <w:rsid w:val="0045149D"/>
    <w:rsid w:val="00451570"/>
    <w:rsid w:val="004515C5"/>
    <w:rsid w:val="004519A8"/>
    <w:rsid w:val="00451A64"/>
    <w:rsid w:val="00451BAF"/>
    <w:rsid w:val="00451EE3"/>
    <w:rsid w:val="00452213"/>
    <w:rsid w:val="00452351"/>
    <w:rsid w:val="004527E6"/>
    <w:rsid w:val="0045280E"/>
    <w:rsid w:val="00452A84"/>
    <w:rsid w:val="00452AB6"/>
    <w:rsid w:val="00452B71"/>
    <w:rsid w:val="00452D96"/>
    <w:rsid w:val="00452E2D"/>
    <w:rsid w:val="00453484"/>
    <w:rsid w:val="00453767"/>
    <w:rsid w:val="0045393C"/>
    <w:rsid w:val="00453CB3"/>
    <w:rsid w:val="00453EE9"/>
    <w:rsid w:val="00453FAE"/>
    <w:rsid w:val="00454007"/>
    <w:rsid w:val="00454143"/>
    <w:rsid w:val="004541C6"/>
    <w:rsid w:val="0045431D"/>
    <w:rsid w:val="00454A8A"/>
    <w:rsid w:val="00454C94"/>
    <w:rsid w:val="00455127"/>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A8"/>
    <w:rsid w:val="00460CCE"/>
    <w:rsid w:val="00460E45"/>
    <w:rsid w:val="004610EE"/>
    <w:rsid w:val="0046122E"/>
    <w:rsid w:val="00461252"/>
    <w:rsid w:val="004612C5"/>
    <w:rsid w:val="004613EB"/>
    <w:rsid w:val="00461431"/>
    <w:rsid w:val="00461443"/>
    <w:rsid w:val="004619C3"/>
    <w:rsid w:val="00461BA1"/>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0"/>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27A"/>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3EB"/>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587"/>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02F"/>
    <w:rsid w:val="004834D3"/>
    <w:rsid w:val="004838C1"/>
    <w:rsid w:val="00483F9B"/>
    <w:rsid w:val="00484334"/>
    <w:rsid w:val="0048445B"/>
    <w:rsid w:val="004846D1"/>
    <w:rsid w:val="004846DB"/>
    <w:rsid w:val="004847B2"/>
    <w:rsid w:val="004848A4"/>
    <w:rsid w:val="00484BAF"/>
    <w:rsid w:val="00484C2A"/>
    <w:rsid w:val="00484C94"/>
    <w:rsid w:val="00484CE8"/>
    <w:rsid w:val="00484E50"/>
    <w:rsid w:val="00484F12"/>
    <w:rsid w:val="00485297"/>
    <w:rsid w:val="004857D5"/>
    <w:rsid w:val="00485B72"/>
    <w:rsid w:val="00485E36"/>
    <w:rsid w:val="0048677B"/>
    <w:rsid w:val="004868BD"/>
    <w:rsid w:val="00486E08"/>
    <w:rsid w:val="00486E5C"/>
    <w:rsid w:val="00487452"/>
    <w:rsid w:val="004879E7"/>
    <w:rsid w:val="00487A9F"/>
    <w:rsid w:val="00487CB8"/>
    <w:rsid w:val="00487DEB"/>
    <w:rsid w:val="00487F70"/>
    <w:rsid w:val="00490086"/>
    <w:rsid w:val="00490107"/>
    <w:rsid w:val="004904EF"/>
    <w:rsid w:val="00490604"/>
    <w:rsid w:val="00490A95"/>
    <w:rsid w:val="0049110D"/>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0F"/>
    <w:rsid w:val="004959E7"/>
    <w:rsid w:val="00495CF0"/>
    <w:rsid w:val="004963C3"/>
    <w:rsid w:val="00496648"/>
    <w:rsid w:val="004966C4"/>
    <w:rsid w:val="00496AB1"/>
    <w:rsid w:val="00496C84"/>
    <w:rsid w:val="00496E53"/>
    <w:rsid w:val="0049734E"/>
    <w:rsid w:val="00497358"/>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DD"/>
    <w:rsid w:val="004A7F85"/>
    <w:rsid w:val="004B002D"/>
    <w:rsid w:val="004B0126"/>
    <w:rsid w:val="004B0202"/>
    <w:rsid w:val="004B0302"/>
    <w:rsid w:val="004B0653"/>
    <w:rsid w:val="004B0891"/>
    <w:rsid w:val="004B0930"/>
    <w:rsid w:val="004B10EF"/>
    <w:rsid w:val="004B11B1"/>
    <w:rsid w:val="004B126B"/>
    <w:rsid w:val="004B12B1"/>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035"/>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864"/>
    <w:rsid w:val="004B788C"/>
    <w:rsid w:val="004B7BDF"/>
    <w:rsid w:val="004B7BEF"/>
    <w:rsid w:val="004C00F5"/>
    <w:rsid w:val="004C042A"/>
    <w:rsid w:val="004C0458"/>
    <w:rsid w:val="004C0BC4"/>
    <w:rsid w:val="004C0FCC"/>
    <w:rsid w:val="004C1081"/>
    <w:rsid w:val="004C15D0"/>
    <w:rsid w:val="004C179D"/>
    <w:rsid w:val="004C19F9"/>
    <w:rsid w:val="004C1A6B"/>
    <w:rsid w:val="004C1AA0"/>
    <w:rsid w:val="004C1ACC"/>
    <w:rsid w:val="004C1E31"/>
    <w:rsid w:val="004C20D6"/>
    <w:rsid w:val="004C2465"/>
    <w:rsid w:val="004C2769"/>
    <w:rsid w:val="004C27C1"/>
    <w:rsid w:val="004C28A3"/>
    <w:rsid w:val="004C3016"/>
    <w:rsid w:val="004C305A"/>
    <w:rsid w:val="004C307E"/>
    <w:rsid w:val="004C315B"/>
    <w:rsid w:val="004C31DF"/>
    <w:rsid w:val="004C38DB"/>
    <w:rsid w:val="004C3E16"/>
    <w:rsid w:val="004C3E99"/>
    <w:rsid w:val="004C4575"/>
    <w:rsid w:val="004C46C4"/>
    <w:rsid w:val="004C489F"/>
    <w:rsid w:val="004C4B2B"/>
    <w:rsid w:val="004C5254"/>
    <w:rsid w:val="004C5E84"/>
    <w:rsid w:val="004C6389"/>
    <w:rsid w:val="004C64B2"/>
    <w:rsid w:val="004C686E"/>
    <w:rsid w:val="004C68EE"/>
    <w:rsid w:val="004C6A4F"/>
    <w:rsid w:val="004C7293"/>
    <w:rsid w:val="004C7348"/>
    <w:rsid w:val="004C74E6"/>
    <w:rsid w:val="004C77A5"/>
    <w:rsid w:val="004C78AD"/>
    <w:rsid w:val="004C7EC6"/>
    <w:rsid w:val="004C7F44"/>
    <w:rsid w:val="004D008D"/>
    <w:rsid w:val="004D00A2"/>
    <w:rsid w:val="004D08BD"/>
    <w:rsid w:val="004D0E74"/>
    <w:rsid w:val="004D18CF"/>
    <w:rsid w:val="004D1A40"/>
    <w:rsid w:val="004D1A62"/>
    <w:rsid w:val="004D1B35"/>
    <w:rsid w:val="004D1D7F"/>
    <w:rsid w:val="004D1ECF"/>
    <w:rsid w:val="004D217C"/>
    <w:rsid w:val="004D2427"/>
    <w:rsid w:val="004D2493"/>
    <w:rsid w:val="004D286A"/>
    <w:rsid w:val="004D2A1B"/>
    <w:rsid w:val="004D2B54"/>
    <w:rsid w:val="004D2C27"/>
    <w:rsid w:val="004D3007"/>
    <w:rsid w:val="004D352A"/>
    <w:rsid w:val="004D3697"/>
    <w:rsid w:val="004D37F4"/>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466"/>
    <w:rsid w:val="004D6505"/>
    <w:rsid w:val="004D6710"/>
    <w:rsid w:val="004D6A69"/>
    <w:rsid w:val="004D7345"/>
    <w:rsid w:val="004D76AA"/>
    <w:rsid w:val="004D76CB"/>
    <w:rsid w:val="004D76F5"/>
    <w:rsid w:val="004D78B5"/>
    <w:rsid w:val="004D7B99"/>
    <w:rsid w:val="004D7F88"/>
    <w:rsid w:val="004D7FAD"/>
    <w:rsid w:val="004E038D"/>
    <w:rsid w:val="004E064B"/>
    <w:rsid w:val="004E097A"/>
    <w:rsid w:val="004E0E95"/>
    <w:rsid w:val="004E1037"/>
    <w:rsid w:val="004E1059"/>
    <w:rsid w:val="004E1097"/>
    <w:rsid w:val="004E1262"/>
    <w:rsid w:val="004E1275"/>
    <w:rsid w:val="004E1485"/>
    <w:rsid w:val="004E1A2A"/>
    <w:rsid w:val="004E1BD4"/>
    <w:rsid w:val="004E1E07"/>
    <w:rsid w:val="004E2188"/>
    <w:rsid w:val="004E2337"/>
    <w:rsid w:val="004E2410"/>
    <w:rsid w:val="004E25D2"/>
    <w:rsid w:val="004E2688"/>
    <w:rsid w:val="004E29A4"/>
    <w:rsid w:val="004E2A41"/>
    <w:rsid w:val="004E2D4D"/>
    <w:rsid w:val="004E2F26"/>
    <w:rsid w:val="004E35C2"/>
    <w:rsid w:val="004E38BD"/>
    <w:rsid w:val="004E441D"/>
    <w:rsid w:val="004E45D1"/>
    <w:rsid w:val="004E4A18"/>
    <w:rsid w:val="004E4A9D"/>
    <w:rsid w:val="004E5143"/>
    <w:rsid w:val="004E54EE"/>
    <w:rsid w:val="004E5FAE"/>
    <w:rsid w:val="004E62AD"/>
    <w:rsid w:val="004E633D"/>
    <w:rsid w:val="004E65B0"/>
    <w:rsid w:val="004E6732"/>
    <w:rsid w:val="004E680A"/>
    <w:rsid w:val="004E6832"/>
    <w:rsid w:val="004E6936"/>
    <w:rsid w:val="004E6C4B"/>
    <w:rsid w:val="004E6F3B"/>
    <w:rsid w:val="004E6FDA"/>
    <w:rsid w:val="004E7235"/>
    <w:rsid w:val="004E7869"/>
    <w:rsid w:val="004E7CC3"/>
    <w:rsid w:val="004F01C9"/>
    <w:rsid w:val="004F05B6"/>
    <w:rsid w:val="004F0A25"/>
    <w:rsid w:val="004F0D35"/>
    <w:rsid w:val="004F148F"/>
    <w:rsid w:val="004F156A"/>
    <w:rsid w:val="004F15DD"/>
    <w:rsid w:val="004F1645"/>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4F6F"/>
    <w:rsid w:val="004F54F7"/>
    <w:rsid w:val="004F5A28"/>
    <w:rsid w:val="004F5AF1"/>
    <w:rsid w:val="004F5BFD"/>
    <w:rsid w:val="004F5C36"/>
    <w:rsid w:val="004F5CE2"/>
    <w:rsid w:val="004F5D16"/>
    <w:rsid w:val="004F6107"/>
    <w:rsid w:val="004F6481"/>
    <w:rsid w:val="004F6A42"/>
    <w:rsid w:val="004F6F47"/>
    <w:rsid w:val="004F6F4C"/>
    <w:rsid w:val="004F729A"/>
    <w:rsid w:val="004F72AE"/>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875"/>
    <w:rsid w:val="00501F72"/>
    <w:rsid w:val="0050201A"/>
    <w:rsid w:val="00502066"/>
    <w:rsid w:val="00502067"/>
    <w:rsid w:val="005021CD"/>
    <w:rsid w:val="00502397"/>
    <w:rsid w:val="00502BA2"/>
    <w:rsid w:val="00502BF7"/>
    <w:rsid w:val="00503290"/>
    <w:rsid w:val="005032F8"/>
    <w:rsid w:val="0050343C"/>
    <w:rsid w:val="0050363B"/>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0B1"/>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23"/>
    <w:rsid w:val="00513BB1"/>
    <w:rsid w:val="00513CC0"/>
    <w:rsid w:val="00513EEB"/>
    <w:rsid w:val="00513FD8"/>
    <w:rsid w:val="0051479B"/>
    <w:rsid w:val="00514AA9"/>
    <w:rsid w:val="00514EC2"/>
    <w:rsid w:val="0051540B"/>
    <w:rsid w:val="00515702"/>
    <w:rsid w:val="00515800"/>
    <w:rsid w:val="0051599D"/>
    <w:rsid w:val="00515EBB"/>
    <w:rsid w:val="005161AE"/>
    <w:rsid w:val="0051647E"/>
    <w:rsid w:val="00516C40"/>
    <w:rsid w:val="00516D8E"/>
    <w:rsid w:val="00516F3E"/>
    <w:rsid w:val="005172DE"/>
    <w:rsid w:val="005173AB"/>
    <w:rsid w:val="00517454"/>
    <w:rsid w:val="005174C8"/>
    <w:rsid w:val="00517561"/>
    <w:rsid w:val="0051774A"/>
    <w:rsid w:val="00517A86"/>
    <w:rsid w:val="00517EBE"/>
    <w:rsid w:val="00517F72"/>
    <w:rsid w:val="00517FB7"/>
    <w:rsid w:val="00520708"/>
    <w:rsid w:val="00520BEB"/>
    <w:rsid w:val="00520C4E"/>
    <w:rsid w:val="00520C4F"/>
    <w:rsid w:val="00520F34"/>
    <w:rsid w:val="00521292"/>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3D26"/>
    <w:rsid w:val="0053431E"/>
    <w:rsid w:val="00534811"/>
    <w:rsid w:val="0053483A"/>
    <w:rsid w:val="00534B7C"/>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063"/>
    <w:rsid w:val="00546102"/>
    <w:rsid w:val="005461DA"/>
    <w:rsid w:val="00546553"/>
    <w:rsid w:val="0054671D"/>
    <w:rsid w:val="005468A4"/>
    <w:rsid w:val="00546949"/>
    <w:rsid w:val="00546ABF"/>
    <w:rsid w:val="00546DEE"/>
    <w:rsid w:val="00546F87"/>
    <w:rsid w:val="00547002"/>
    <w:rsid w:val="00547038"/>
    <w:rsid w:val="00547467"/>
    <w:rsid w:val="005475DF"/>
    <w:rsid w:val="00547CBB"/>
    <w:rsid w:val="00547CE3"/>
    <w:rsid w:val="005501A1"/>
    <w:rsid w:val="00550472"/>
    <w:rsid w:val="005505DD"/>
    <w:rsid w:val="005505FA"/>
    <w:rsid w:val="005506F5"/>
    <w:rsid w:val="0055078A"/>
    <w:rsid w:val="00550870"/>
    <w:rsid w:val="00550BF4"/>
    <w:rsid w:val="00550C89"/>
    <w:rsid w:val="00550F67"/>
    <w:rsid w:val="0055117E"/>
    <w:rsid w:val="00551246"/>
    <w:rsid w:val="0055131C"/>
    <w:rsid w:val="005513AC"/>
    <w:rsid w:val="005513CF"/>
    <w:rsid w:val="0055155B"/>
    <w:rsid w:val="0055157B"/>
    <w:rsid w:val="00551CA8"/>
    <w:rsid w:val="005521AD"/>
    <w:rsid w:val="005522D2"/>
    <w:rsid w:val="0055258E"/>
    <w:rsid w:val="00552A94"/>
    <w:rsid w:val="005530E3"/>
    <w:rsid w:val="0055324D"/>
    <w:rsid w:val="005535E8"/>
    <w:rsid w:val="0055360B"/>
    <w:rsid w:val="00553819"/>
    <w:rsid w:val="00553821"/>
    <w:rsid w:val="00553A7F"/>
    <w:rsid w:val="00553C50"/>
    <w:rsid w:val="005542F0"/>
    <w:rsid w:val="0055456D"/>
    <w:rsid w:val="00554657"/>
    <w:rsid w:val="00554BF3"/>
    <w:rsid w:val="00554FCD"/>
    <w:rsid w:val="00555258"/>
    <w:rsid w:val="005555D9"/>
    <w:rsid w:val="00555959"/>
    <w:rsid w:val="0055595B"/>
    <w:rsid w:val="00555CC7"/>
    <w:rsid w:val="00555CE5"/>
    <w:rsid w:val="0055607E"/>
    <w:rsid w:val="0055624B"/>
    <w:rsid w:val="005564A6"/>
    <w:rsid w:val="0055655B"/>
    <w:rsid w:val="00556671"/>
    <w:rsid w:val="005568DD"/>
    <w:rsid w:val="00556CA5"/>
    <w:rsid w:val="0055794B"/>
    <w:rsid w:val="00557A09"/>
    <w:rsid w:val="00557D31"/>
    <w:rsid w:val="00557EB7"/>
    <w:rsid w:val="00557EE5"/>
    <w:rsid w:val="00560403"/>
    <w:rsid w:val="005607A1"/>
    <w:rsid w:val="00560BA9"/>
    <w:rsid w:val="00561187"/>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761"/>
    <w:rsid w:val="00564889"/>
    <w:rsid w:val="00564BFB"/>
    <w:rsid w:val="00564E22"/>
    <w:rsid w:val="0056526D"/>
    <w:rsid w:val="005654EC"/>
    <w:rsid w:val="0056563D"/>
    <w:rsid w:val="0056579B"/>
    <w:rsid w:val="0056587C"/>
    <w:rsid w:val="00565970"/>
    <w:rsid w:val="00565AE5"/>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C86"/>
    <w:rsid w:val="00570DC6"/>
    <w:rsid w:val="005716C6"/>
    <w:rsid w:val="005717E0"/>
    <w:rsid w:val="00571B10"/>
    <w:rsid w:val="00572050"/>
    <w:rsid w:val="005723F0"/>
    <w:rsid w:val="005724A7"/>
    <w:rsid w:val="005728D7"/>
    <w:rsid w:val="005729B1"/>
    <w:rsid w:val="00572E17"/>
    <w:rsid w:val="00572E6C"/>
    <w:rsid w:val="00572F3C"/>
    <w:rsid w:val="00572F6D"/>
    <w:rsid w:val="00573009"/>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78D"/>
    <w:rsid w:val="00575C7C"/>
    <w:rsid w:val="00575DE7"/>
    <w:rsid w:val="005761F9"/>
    <w:rsid w:val="00576225"/>
    <w:rsid w:val="005762AD"/>
    <w:rsid w:val="005766E0"/>
    <w:rsid w:val="00576741"/>
    <w:rsid w:val="00576A1C"/>
    <w:rsid w:val="00576B51"/>
    <w:rsid w:val="00576CEE"/>
    <w:rsid w:val="00577123"/>
    <w:rsid w:val="0057767E"/>
    <w:rsid w:val="00577BC3"/>
    <w:rsid w:val="00577D0B"/>
    <w:rsid w:val="00577D9A"/>
    <w:rsid w:val="00577EFB"/>
    <w:rsid w:val="005802FF"/>
    <w:rsid w:val="00580753"/>
    <w:rsid w:val="00580771"/>
    <w:rsid w:val="00580882"/>
    <w:rsid w:val="005811E1"/>
    <w:rsid w:val="00581975"/>
    <w:rsid w:val="00581B06"/>
    <w:rsid w:val="00581EC0"/>
    <w:rsid w:val="0058205A"/>
    <w:rsid w:val="005821E5"/>
    <w:rsid w:val="00582425"/>
    <w:rsid w:val="005824EB"/>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2B5"/>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BA3"/>
    <w:rsid w:val="00590F20"/>
    <w:rsid w:val="00591130"/>
    <w:rsid w:val="00591146"/>
    <w:rsid w:val="005914EA"/>
    <w:rsid w:val="00591540"/>
    <w:rsid w:val="005916CA"/>
    <w:rsid w:val="00591891"/>
    <w:rsid w:val="00592267"/>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345"/>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258"/>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2F1"/>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EA"/>
    <w:rsid w:val="005B08F2"/>
    <w:rsid w:val="005B0F03"/>
    <w:rsid w:val="005B1307"/>
    <w:rsid w:val="005B14A2"/>
    <w:rsid w:val="005B16CD"/>
    <w:rsid w:val="005B1964"/>
    <w:rsid w:val="005B1BFF"/>
    <w:rsid w:val="005B1C9E"/>
    <w:rsid w:val="005B1F2F"/>
    <w:rsid w:val="005B220B"/>
    <w:rsid w:val="005B2453"/>
    <w:rsid w:val="005B2525"/>
    <w:rsid w:val="005B2609"/>
    <w:rsid w:val="005B273B"/>
    <w:rsid w:val="005B2A21"/>
    <w:rsid w:val="005B3066"/>
    <w:rsid w:val="005B30F5"/>
    <w:rsid w:val="005B38B0"/>
    <w:rsid w:val="005B38F6"/>
    <w:rsid w:val="005B3B9F"/>
    <w:rsid w:val="005B3D88"/>
    <w:rsid w:val="005B431E"/>
    <w:rsid w:val="005B433E"/>
    <w:rsid w:val="005B44EE"/>
    <w:rsid w:val="005B4713"/>
    <w:rsid w:val="005B4E6D"/>
    <w:rsid w:val="005B4FED"/>
    <w:rsid w:val="005B507D"/>
    <w:rsid w:val="005B5D8C"/>
    <w:rsid w:val="005B646D"/>
    <w:rsid w:val="005B64C6"/>
    <w:rsid w:val="005B6611"/>
    <w:rsid w:val="005B6A79"/>
    <w:rsid w:val="005B6C46"/>
    <w:rsid w:val="005B6D3F"/>
    <w:rsid w:val="005B6FEF"/>
    <w:rsid w:val="005B743A"/>
    <w:rsid w:val="005B7618"/>
    <w:rsid w:val="005B790A"/>
    <w:rsid w:val="005B790B"/>
    <w:rsid w:val="005B7A2A"/>
    <w:rsid w:val="005B7FFB"/>
    <w:rsid w:val="005C0001"/>
    <w:rsid w:val="005C005E"/>
    <w:rsid w:val="005C02B3"/>
    <w:rsid w:val="005C044C"/>
    <w:rsid w:val="005C0613"/>
    <w:rsid w:val="005C07A9"/>
    <w:rsid w:val="005C08A1"/>
    <w:rsid w:val="005C0BD4"/>
    <w:rsid w:val="005C0CBE"/>
    <w:rsid w:val="005C1256"/>
    <w:rsid w:val="005C1498"/>
    <w:rsid w:val="005C16F8"/>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3FC4"/>
    <w:rsid w:val="005C41C5"/>
    <w:rsid w:val="005C4B20"/>
    <w:rsid w:val="005C4D8F"/>
    <w:rsid w:val="005C4E0E"/>
    <w:rsid w:val="005C51B6"/>
    <w:rsid w:val="005C5545"/>
    <w:rsid w:val="005C55DF"/>
    <w:rsid w:val="005C55E6"/>
    <w:rsid w:val="005C58CA"/>
    <w:rsid w:val="005C5B9E"/>
    <w:rsid w:val="005C5CE6"/>
    <w:rsid w:val="005C62A6"/>
    <w:rsid w:val="005C6373"/>
    <w:rsid w:val="005C6389"/>
    <w:rsid w:val="005C6698"/>
    <w:rsid w:val="005C6741"/>
    <w:rsid w:val="005C68CD"/>
    <w:rsid w:val="005C70A5"/>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020"/>
    <w:rsid w:val="005D21B7"/>
    <w:rsid w:val="005D24FE"/>
    <w:rsid w:val="005D25A9"/>
    <w:rsid w:val="005D26FC"/>
    <w:rsid w:val="005D27CF"/>
    <w:rsid w:val="005D2918"/>
    <w:rsid w:val="005D2C1A"/>
    <w:rsid w:val="005D2DAD"/>
    <w:rsid w:val="005D2EB1"/>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38B"/>
    <w:rsid w:val="005E0717"/>
    <w:rsid w:val="005E0834"/>
    <w:rsid w:val="005E0A7E"/>
    <w:rsid w:val="005E0AC5"/>
    <w:rsid w:val="005E0B22"/>
    <w:rsid w:val="005E0D2B"/>
    <w:rsid w:val="005E0DC8"/>
    <w:rsid w:val="005E0E8A"/>
    <w:rsid w:val="005E10E4"/>
    <w:rsid w:val="005E11F4"/>
    <w:rsid w:val="005E12A9"/>
    <w:rsid w:val="005E13C9"/>
    <w:rsid w:val="005E1510"/>
    <w:rsid w:val="005E167F"/>
    <w:rsid w:val="005E1B21"/>
    <w:rsid w:val="005E1C25"/>
    <w:rsid w:val="005E1CF9"/>
    <w:rsid w:val="005E1DBC"/>
    <w:rsid w:val="005E232E"/>
    <w:rsid w:val="005E25F6"/>
    <w:rsid w:val="005E262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0B"/>
    <w:rsid w:val="005E7635"/>
    <w:rsid w:val="005E772D"/>
    <w:rsid w:val="005E7765"/>
    <w:rsid w:val="005E7848"/>
    <w:rsid w:val="005E792A"/>
    <w:rsid w:val="005E79C0"/>
    <w:rsid w:val="005E7AF8"/>
    <w:rsid w:val="005E7DBB"/>
    <w:rsid w:val="005F0013"/>
    <w:rsid w:val="005F0048"/>
    <w:rsid w:val="005F0050"/>
    <w:rsid w:val="005F0562"/>
    <w:rsid w:val="005F0DF5"/>
    <w:rsid w:val="005F1101"/>
    <w:rsid w:val="005F141E"/>
    <w:rsid w:val="005F1A2C"/>
    <w:rsid w:val="005F1B94"/>
    <w:rsid w:val="005F1C86"/>
    <w:rsid w:val="005F1FCC"/>
    <w:rsid w:val="005F21EB"/>
    <w:rsid w:val="005F2334"/>
    <w:rsid w:val="005F29E7"/>
    <w:rsid w:val="005F2C45"/>
    <w:rsid w:val="005F2F10"/>
    <w:rsid w:val="005F30EA"/>
    <w:rsid w:val="005F3133"/>
    <w:rsid w:val="005F36D1"/>
    <w:rsid w:val="005F39CE"/>
    <w:rsid w:val="005F3DBD"/>
    <w:rsid w:val="005F3FAC"/>
    <w:rsid w:val="005F410A"/>
    <w:rsid w:val="005F4285"/>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387"/>
    <w:rsid w:val="00613C56"/>
    <w:rsid w:val="00613FAD"/>
    <w:rsid w:val="00613FD2"/>
    <w:rsid w:val="006145C6"/>
    <w:rsid w:val="00614F6D"/>
    <w:rsid w:val="00615C6A"/>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42D"/>
    <w:rsid w:val="006234AA"/>
    <w:rsid w:val="0062370C"/>
    <w:rsid w:val="00623771"/>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61"/>
    <w:rsid w:val="0063257F"/>
    <w:rsid w:val="006325DD"/>
    <w:rsid w:val="00632965"/>
    <w:rsid w:val="00632FEF"/>
    <w:rsid w:val="00633301"/>
    <w:rsid w:val="0063391B"/>
    <w:rsid w:val="0063399E"/>
    <w:rsid w:val="00633AE2"/>
    <w:rsid w:val="00633C0D"/>
    <w:rsid w:val="00633E23"/>
    <w:rsid w:val="0063457C"/>
    <w:rsid w:val="006349DA"/>
    <w:rsid w:val="00634A76"/>
    <w:rsid w:val="00634B4C"/>
    <w:rsid w:val="00634BC1"/>
    <w:rsid w:val="00635066"/>
    <w:rsid w:val="00635377"/>
    <w:rsid w:val="0063589C"/>
    <w:rsid w:val="00635B81"/>
    <w:rsid w:val="00635D94"/>
    <w:rsid w:val="00635E1D"/>
    <w:rsid w:val="0063632C"/>
    <w:rsid w:val="0063645F"/>
    <w:rsid w:val="00636673"/>
    <w:rsid w:val="00636AC0"/>
    <w:rsid w:val="00636ADD"/>
    <w:rsid w:val="00636E55"/>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94"/>
    <w:rsid w:val="00640FF9"/>
    <w:rsid w:val="006412F1"/>
    <w:rsid w:val="00641B0D"/>
    <w:rsid w:val="00641C40"/>
    <w:rsid w:val="00641C7C"/>
    <w:rsid w:val="00642231"/>
    <w:rsid w:val="006425A8"/>
    <w:rsid w:val="0064260E"/>
    <w:rsid w:val="00642AA9"/>
    <w:rsid w:val="00642DB6"/>
    <w:rsid w:val="00642F34"/>
    <w:rsid w:val="0064306D"/>
    <w:rsid w:val="0064339F"/>
    <w:rsid w:val="006433CB"/>
    <w:rsid w:val="00643661"/>
    <w:rsid w:val="00643A93"/>
    <w:rsid w:val="00643EA1"/>
    <w:rsid w:val="00644243"/>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9EA"/>
    <w:rsid w:val="00647B11"/>
    <w:rsid w:val="00647D54"/>
    <w:rsid w:val="00650677"/>
    <w:rsid w:val="00650DDF"/>
    <w:rsid w:val="006511C5"/>
    <w:rsid w:val="006514BC"/>
    <w:rsid w:val="006517FD"/>
    <w:rsid w:val="00651A79"/>
    <w:rsid w:val="00651CEC"/>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B82"/>
    <w:rsid w:val="00654BEF"/>
    <w:rsid w:val="00654CF8"/>
    <w:rsid w:val="00655286"/>
    <w:rsid w:val="006552EB"/>
    <w:rsid w:val="0065535E"/>
    <w:rsid w:val="00655414"/>
    <w:rsid w:val="0065599A"/>
    <w:rsid w:val="00655CB0"/>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43F"/>
    <w:rsid w:val="00660514"/>
    <w:rsid w:val="0066058E"/>
    <w:rsid w:val="00660A04"/>
    <w:rsid w:val="00660B71"/>
    <w:rsid w:val="00660D49"/>
    <w:rsid w:val="0066143E"/>
    <w:rsid w:val="006615B0"/>
    <w:rsid w:val="00661B14"/>
    <w:rsid w:val="00661CF3"/>
    <w:rsid w:val="00661D26"/>
    <w:rsid w:val="00661E3D"/>
    <w:rsid w:val="00661E92"/>
    <w:rsid w:val="00661F74"/>
    <w:rsid w:val="006627CD"/>
    <w:rsid w:val="006628DF"/>
    <w:rsid w:val="00662975"/>
    <w:rsid w:val="00662A46"/>
    <w:rsid w:val="00662AA9"/>
    <w:rsid w:val="00662D07"/>
    <w:rsid w:val="006632EB"/>
    <w:rsid w:val="00663860"/>
    <w:rsid w:val="00663951"/>
    <w:rsid w:val="00663B87"/>
    <w:rsid w:val="00663F8D"/>
    <w:rsid w:val="0066426B"/>
    <w:rsid w:val="006643AE"/>
    <w:rsid w:val="0066448E"/>
    <w:rsid w:val="0066467F"/>
    <w:rsid w:val="00664B33"/>
    <w:rsid w:val="00664C04"/>
    <w:rsid w:val="00664CD7"/>
    <w:rsid w:val="00664D93"/>
    <w:rsid w:val="00665294"/>
    <w:rsid w:val="006652CF"/>
    <w:rsid w:val="006653B0"/>
    <w:rsid w:val="006653B9"/>
    <w:rsid w:val="00665665"/>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A4B"/>
    <w:rsid w:val="00673CDD"/>
    <w:rsid w:val="00674618"/>
    <w:rsid w:val="00674BD2"/>
    <w:rsid w:val="00674FEB"/>
    <w:rsid w:val="006750BB"/>
    <w:rsid w:val="0067526A"/>
    <w:rsid w:val="00675748"/>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9A"/>
    <w:rsid w:val="00680ECD"/>
    <w:rsid w:val="0068103A"/>
    <w:rsid w:val="0068122F"/>
    <w:rsid w:val="00681572"/>
    <w:rsid w:val="006816DD"/>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7DB"/>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BB6"/>
    <w:rsid w:val="00691CAB"/>
    <w:rsid w:val="00691D43"/>
    <w:rsid w:val="00691D5F"/>
    <w:rsid w:val="00691EDC"/>
    <w:rsid w:val="00691F0B"/>
    <w:rsid w:val="00691F93"/>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1E"/>
    <w:rsid w:val="0069691F"/>
    <w:rsid w:val="00696A0B"/>
    <w:rsid w:val="00696B96"/>
    <w:rsid w:val="00696DE8"/>
    <w:rsid w:val="00696E72"/>
    <w:rsid w:val="006972DC"/>
    <w:rsid w:val="006973B4"/>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3B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1E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195"/>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50C"/>
    <w:rsid w:val="006C066F"/>
    <w:rsid w:val="006C07C4"/>
    <w:rsid w:val="006C15F1"/>
    <w:rsid w:val="006C1A25"/>
    <w:rsid w:val="006C1D02"/>
    <w:rsid w:val="006C1DAB"/>
    <w:rsid w:val="006C2148"/>
    <w:rsid w:val="006C2792"/>
    <w:rsid w:val="006C2980"/>
    <w:rsid w:val="006C2AAC"/>
    <w:rsid w:val="006C3321"/>
    <w:rsid w:val="006C3B79"/>
    <w:rsid w:val="006C3C4B"/>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D44"/>
    <w:rsid w:val="006C5E73"/>
    <w:rsid w:val="006C5EC4"/>
    <w:rsid w:val="006C5FBA"/>
    <w:rsid w:val="006C614C"/>
    <w:rsid w:val="006C6364"/>
    <w:rsid w:val="006C639C"/>
    <w:rsid w:val="006C63AF"/>
    <w:rsid w:val="006C6439"/>
    <w:rsid w:val="006C68AB"/>
    <w:rsid w:val="006C6D3E"/>
    <w:rsid w:val="006C747F"/>
    <w:rsid w:val="006C77EC"/>
    <w:rsid w:val="006D0077"/>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5B1"/>
    <w:rsid w:val="006D2654"/>
    <w:rsid w:val="006D2887"/>
    <w:rsid w:val="006D2A65"/>
    <w:rsid w:val="006D2EE8"/>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4EF0"/>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4F34"/>
    <w:rsid w:val="006E5562"/>
    <w:rsid w:val="006E581A"/>
    <w:rsid w:val="006E5940"/>
    <w:rsid w:val="006E654D"/>
    <w:rsid w:val="006E65EE"/>
    <w:rsid w:val="006E66CE"/>
    <w:rsid w:val="006E66D3"/>
    <w:rsid w:val="006E674D"/>
    <w:rsid w:val="006E6A0C"/>
    <w:rsid w:val="006E6BA3"/>
    <w:rsid w:val="006E6CDA"/>
    <w:rsid w:val="006E6E3F"/>
    <w:rsid w:val="006E6F7F"/>
    <w:rsid w:val="006E7126"/>
    <w:rsid w:val="006E7422"/>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AB"/>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133"/>
    <w:rsid w:val="006F62FA"/>
    <w:rsid w:val="006F6349"/>
    <w:rsid w:val="006F6395"/>
    <w:rsid w:val="006F6442"/>
    <w:rsid w:val="006F67B4"/>
    <w:rsid w:val="006F6F85"/>
    <w:rsid w:val="006F7861"/>
    <w:rsid w:val="006F78AB"/>
    <w:rsid w:val="006F79CF"/>
    <w:rsid w:val="006F7C75"/>
    <w:rsid w:val="006F7D3C"/>
    <w:rsid w:val="006F7E09"/>
    <w:rsid w:val="00700502"/>
    <w:rsid w:val="00700634"/>
    <w:rsid w:val="00700956"/>
    <w:rsid w:val="00700A0F"/>
    <w:rsid w:val="0070145A"/>
    <w:rsid w:val="00701461"/>
    <w:rsid w:val="00701B7F"/>
    <w:rsid w:val="00701FEB"/>
    <w:rsid w:val="00702026"/>
    <w:rsid w:val="007023F0"/>
    <w:rsid w:val="007028FF"/>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AFA"/>
    <w:rsid w:val="00706BA7"/>
    <w:rsid w:val="00706C90"/>
    <w:rsid w:val="00706D66"/>
    <w:rsid w:val="0070700C"/>
    <w:rsid w:val="007074E8"/>
    <w:rsid w:val="007075DB"/>
    <w:rsid w:val="007075E1"/>
    <w:rsid w:val="007076E6"/>
    <w:rsid w:val="007077BF"/>
    <w:rsid w:val="00707DCE"/>
    <w:rsid w:val="007100FD"/>
    <w:rsid w:val="007101EE"/>
    <w:rsid w:val="0071062C"/>
    <w:rsid w:val="00710A21"/>
    <w:rsid w:val="00710F02"/>
    <w:rsid w:val="00710F90"/>
    <w:rsid w:val="00710FBC"/>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AF"/>
    <w:rsid w:val="00712D0A"/>
    <w:rsid w:val="00712D38"/>
    <w:rsid w:val="00712FF1"/>
    <w:rsid w:val="0071344B"/>
    <w:rsid w:val="00713494"/>
    <w:rsid w:val="00713AFE"/>
    <w:rsid w:val="007147D4"/>
    <w:rsid w:val="0071483C"/>
    <w:rsid w:val="007149B6"/>
    <w:rsid w:val="00714AA0"/>
    <w:rsid w:val="00714B8E"/>
    <w:rsid w:val="00714BA5"/>
    <w:rsid w:val="00714BB7"/>
    <w:rsid w:val="00714E88"/>
    <w:rsid w:val="00714F87"/>
    <w:rsid w:val="007155F9"/>
    <w:rsid w:val="00715965"/>
    <w:rsid w:val="00715A6D"/>
    <w:rsid w:val="00715C05"/>
    <w:rsid w:val="00715D24"/>
    <w:rsid w:val="00715EDB"/>
    <w:rsid w:val="007160BE"/>
    <w:rsid w:val="00716292"/>
    <w:rsid w:val="00716393"/>
    <w:rsid w:val="00716580"/>
    <w:rsid w:val="00716754"/>
    <w:rsid w:val="00716868"/>
    <w:rsid w:val="007169B1"/>
    <w:rsid w:val="00716C6E"/>
    <w:rsid w:val="007170D2"/>
    <w:rsid w:val="00717608"/>
    <w:rsid w:val="007178A7"/>
    <w:rsid w:val="007179A8"/>
    <w:rsid w:val="00717E40"/>
    <w:rsid w:val="00717FFE"/>
    <w:rsid w:val="0072009F"/>
    <w:rsid w:val="0072010E"/>
    <w:rsid w:val="007204BB"/>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6AA"/>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F6C"/>
    <w:rsid w:val="00725FC1"/>
    <w:rsid w:val="00726002"/>
    <w:rsid w:val="007266AC"/>
    <w:rsid w:val="00726E4D"/>
    <w:rsid w:val="00726ED1"/>
    <w:rsid w:val="007271BF"/>
    <w:rsid w:val="007272B8"/>
    <w:rsid w:val="007275BF"/>
    <w:rsid w:val="007277AC"/>
    <w:rsid w:val="0072783A"/>
    <w:rsid w:val="00727CD2"/>
    <w:rsid w:val="00727E7A"/>
    <w:rsid w:val="00727F39"/>
    <w:rsid w:val="00730083"/>
    <w:rsid w:val="007301C1"/>
    <w:rsid w:val="0073048F"/>
    <w:rsid w:val="007305DD"/>
    <w:rsid w:val="007305F8"/>
    <w:rsid w:val="0073099C"/>
    <w:rsid w:val="00730BF3"/>
    <w:rsid w:val="00730D6D"/>
    <w:rsid w:val="00731990"/>
    <w:rsid w:val="00731CDB"/>
    <w:rsid w:val="00731E8F"/>
    <w:rsid w:val="00732358"/>
    <w:rsid w:val="0073238B"/>
    <w:rsid w:val="00732609"/>
    <w:rsid w:val="007326DA"/>
    <w:rsid w:val="0073287B"/>
    <w:rsid w:val="00732B51"/>
    <w:rsid w:val="00732EEE"/>
    <w:rsid w:val="00733252"/>
    <w:rsid w:val="007334D6"/>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4C7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962"/>
    <w:rsid w:val="00737BEA"/>
    <w:rsid w:val="00737F6B"/>
    <w:rsid w:val="00740387"/>
    <w:rsid w:val="00740482"/>
    <w:rsid w:val="0074085F"/>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2B71"/>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DB3"/>
    <w:rsid w:val="00747E48"/>
    <w:rsid w:val="007501A2"/>
    <w:rsid w:val="00750A18"/>
    <w:rsid w:val="007510D9"/>
    <w:rsid w:val="0075122E"/>
    <w:rsid w:val="00751561"/>
    <w:rsid w:val="0075159D"/>
    <w:rsid w:val="0075160D"/>
    <w:rsid w:val="00751644"/>
    <w:rsid w:val="00752349"/>
    <w:rsid w:val="0075268A"/>
    <w:rsid w:val="00752800"/>
    <w:rsid w:val="0075297D"/>
    <w:rsid w:val="00752AA1"/>
    <w:rsid w:val="0075327B"/>
    <w:rsid w:val="0075338B"/>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3EC"/>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2B"/>
    <w:rsid w:val="007651E7"/>
    <w:rsid w:val="007654C7"/>
    <w:rsid w:val="0076576D"/>
    <w:rsid w:val="00765B64"/>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AEE"/>
    <w:rsid w:val="00770C63"/>
    <w:rsid w:val="00770F19"/>
    <w:rsid w:val="00770F7D"/>
    <w:rsid w:val="007713FD"/>
    <w:rsid w:val="007719A5"/>
    <w:rsid w:val="00771AED"/>
    <w:rsid w:val="00771B3C"/>
    <w:rsid w:val="00771DC0"/>
    <w:rsid w:val="0077227A"/>
    <w:rsid w:val="00772301"/>
    <w:rsid w:val="007727F0"/>
    <w:rsid w:val="0077291E"/>
    <w:rsid w:val="00773002"/>
    <w:rsid w:val="00773234"/>
    <w:rsid w:val="00773336"/>
    <w:rsid w:val="007733CE"/>
    <w:rsid w:val="007733D2"/>
    <w:rsid w:val="0077350D"/>
    <w:rsid w:val="007737B8"/>
    <w:rsid w:val="00773B2F"/>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308"/>
    <w:rsid w:val="007804F4"/>
    <w:rsid w:val="0078063F"/>
    <w:rsid w:val="0078091A"/>
    <w:rsid w:val="0078092A"/>
    <w:rsid w:val="00780962"/>
    <w:rsid w:val="00780F63"/>
    <w:rsid w:val="00781485"/>
    <w:rsid w:val="00781907"/>
    <w:rsid w:val="00781952"/>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535"/>
    <w:rsid w:val="00783557"/>
    <w:rsid w:val="00783AA4"/>
    <w:rsid w:val="00783DEF"/>
    <w:rsid w:val="0078425F"/>
    <w:rsid w:val="00784420"/>
    <w:rsid w:val="0078458B"/>
    <w:rsid w:val="00784647"/>
    <w:rsid w:val="00785108"/>
    <w:rsid w:val="0078532A"/>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64A"/>
    <w:rsid w:val="00791905"/>
    <w:rsid w:val="0079216E"/>
    <w:rsid w:val="007923C8"/>
    <w:rsid w:val="00792477"/>
    <w:rsid w:val="0079286E"/>
    <w:rsid w:val="007928A3"/>
    <w:rsid w:val="00792CC9"/>
    <w:rsid w:val="00792E65"/>
    <w:rsid w:val="00792F51"/>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A6F"/>
    <w:rsid w:val="00795A81"/>
    <w:rsid w:val="00795B6E"/>
    <w:rsid w:val="00795C85"/>
    <w:rsid w:val="00795E24"/>
    <w:rsid w:val="00796063"/>
    <w:rsid w:val="00796459"/>
    <w:rsid w:val="007968EE"/>
    <w:rsid w:val="00796AE4"/>
    <w:rsid w:val="00796AF9"/>
    <w:rsid w:val="00796CE5"/>
    <w:rsid w:val="007971D5"/>
    <w:rsid w:val="00797402"/>
    <w:rsid w:val="00797815"/>
    <w:rsid w:val="007978A7"/>
    <w:rsid w:val="00797BB7"/>
    <w:rsid w:val="00797BDA"/>
    <w:rsid w:val="00797DC5"/>
    <w:rsid w:val="007A018B"/>
    <w:rsid w:val="007A0527"/>
    <w:rsid w:val="007A1092"/>
    <w:rsid w:val="007A1159"/>
    <w:rsid w:val="007A1445"/>
    <w:rsid w:val="007A14E8"/>
    <w:rsid w:val="007A1CF9"/>
    <w:rsid w:val="007A1D28"/>
    <w:rsid w:val="007A1F6F"/>
    <w:rsid w:val="007A1F89"/>
    <w:rsid w:val="007A27B7"/>
    <w:rsid w:val="007A28B9"/>
    <w:rsid w:val="007A306E"/>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60"/>
    <w:rsid w:val="007A67F1"/>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4A1"/>
    <w:rsid w:val="007B3922"/>
    <w:rsid w:val="007B3B70"/>
    <w:rsid w:val="007B3C83"/>
    <w:rsid w:val="007B3CC8"/>
    <w:rsid w:val="007B408B"/>
    <w:rsid w:val="007B4109"/>
    <w:rsid w:val="007B41D0"/>
    <w:rsid w:val="007B4744"/>
    <w:rsid w:val="007B4AD2"/>
    <w:rsid w:val="007B4C1F"/>
    <w:rsid w:val="007B4DFC"/>
    <w:rsid w:val="007B4F8C"/>
    <w:rsid w:val="007B4FFD"/>
    <w:rsid w:val="007B5061"/>
    <w:rsid w:val="007B55F9"/>
    <w:rsid w:val="007B56FE"/>
    <w:rsid w:val="007B5818"/>
    <w:rsid w:val="007B597D"/>
    <w:rsid w:val="007B5A47"/>
    <w:rsid w:val="007B5BB5"/>
    <w:rsid w:val="007B5CC0"/>
    <w:rsid w:val="007B5D0B"/>
    <w:rsid w:val="007B5D41"/>
    <w:rsid w:val="007B5E58"/>
    <w:rsid w:val="007B6252"/>
    <w:rsid w:val="007B6819"/>
    <w:rsid w:val="007B71D5"/>
    <w:rsid w:val="007B753D"/>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432"/>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81"/>
    <w:rsid w:val="007C40DF"/>
    <w:rsid w:val="007C4598"/>
    <w:rsid w:val="007C4606"/>
    <w:rsid w:val="007C462F"/>
    <w:rsid w:val="007C4DAE"/>
    <w:rsid w:val="007C4FF1"/>
    <w:rsid w:val="007C524A"/>
    <w:rsid w:val="007C5291"/>
    <w:rsid w:val="007C545A"/>
    <w:rsid w:val="007C5630"/>
    <w:rsid w:val="007C569D"/>
    <w:rsid w:val="007C57B0"/>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4F3"/>
    <w:rsid w:val="007D07ED"/>
    <w:rsid w:val="007D0898"/>
    <w:rsid w:val="007D0921"/>
    <w:rsid w:val="007D0B87"/>
    <w:rsid w:val="007D12D9"/>
    <w:rsid w:val="007D13C1"/>
    <w:rsid w:val="007D1715"/>
    <w:rsid w:val="007D171E"/>
    <w:rsid w:val="007D1CB3"/>
    <w:rsid w:val="007D1E6A"/>
    <w:rsid w:val="007D2026"/>
    <w:rsid w:val="007D259D"/>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A20"/>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D7BD5"/>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622"/>
    <w:rsid w:val="007E493D"/>
    <w:rsid w:val="007E496C"/>
    <w:rsid w:val="007E4B4C"/>
    <w:rsid w:val="007E4FCF"/>
    <w:rsid w:val="007E5562"/>
    <w:rsid w:val="007E58BF"/>
    <w:rsid w:val="007E5E30"/>
    <w:rsid w:val="007E5FB2"/>
    <w:rsid w:val="007E600C"/>
    <w:rsid w:val="007E619D"/>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033"/>
    <w:rsid w:val="007F017A"/>
    <w:rsid w:val="007F0944"/>
    <w:rsid w:val="007F0A59"/>
    <w:rsid w:val="007F0E78"/>
    <w:rsid w:val="007F1046"/>
    <w:rsid w:val="007F104E"/>
    <w:rsid w:val="007F10B2"/>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4FD"/>
    <w:rsid w:val="007F5551"/>
    <w:rsid w:val="007F5C04"/>
    <w:rsid w:val="007F5CB6"/>
    <w:rsid w:val="007F6241"/>
    <w:rsid w:val="007F624A"/>
    <w:rsid w:val="007F6304"/>
    <w:rsid w:val="007F65B7"/>
    <w:rsid w:val="007F66B0"/>
    <w:rsid w:val="007F69D3"/>
    <w:rsid w:val="007F6C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059"/>
    <w:rsid w:val="008025A5"/>
    <w:rsid w:val="00802603"/>
    <w:rsid w:val="00802743"/>
    <w:rsid w:val="008028A8"/>
    <w:rsid w:val="00802A43"/>
    <w:rsid w:val="00802CD4"/>
    <w:rsid w:val="0080316C"/>
    <w:rsid w:val="00803194"/>
    <w:rsid w:val="00803299"/>
    <w:rsid w:val="0080331E"/>
    <w:rsid w:val="0080337C"/>
    <w:rsid w:val="008036C2"/>
    <w:rsid w:val="00803881"/>
    <w:rsid w:val="00803909"/>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6C8F"/>
    <w:rsid w:val="00807142"/>
    <w:rsid w:val="00807375"/>
    <w:rsid w:val="00807800"/>
    <w:rsid w:val="008079DA"/>
    <w:rsid w:val="00810007"/>
    <w:rsid w:val="008107E2"/>
    <w:rsid w:val="00810999"/>
    <w:rsid w:val="00810AEC"/>
    <w:rsid w:val="00810DB6"/>
    <w:rsid w:val="00810EEA"/>
    <w:rsid w:val="0081113D"/>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C6C"/>
    <w:rsid w:val="00813F69"/>
    <w:rsid w:val="00813FB6"/>
    <w:rsid w:val="00813FDC"/>
    <w:rsid w:val="00814033"/>
    <w:rsid w:val="0081403F"/>
    <w:rsid w:val="00814853"/>
    <w:rsid w:val="00814FD9"/>
    <w:rsid w:val="0081507B"/>
    <w:rsid w:val="00815080"/>
    <w:rsid w:val="00815277"/>
    <w:rsid w:val="008152D9"/>
    <w:rsid w:val="00815929"/>
    <w:rsid w:val="00815E2A"/>
    <w:rsid w:val="00815EBE"/>
    <w:rsid w:val="008160BF"/>
    <w:rsid w:val="008160CD"/>
    <w:rsid w:val="0081619E"/>
    <w:rsid w:val="0081624C"/>
    <w:rsid w:val="008163C0"/>
    <w:rsid w:val="008166CE"/>
    <w:rsid w:val="00816962"/>
    <w:rsid w:val="008169FD"/>
    <w:rsid w:val="00816CBD"/>
    <w:rsid w:val="00816ED7"/>
    <w:rsid w:val="0081708B"/>
    <w:rsid w:val="008172D5"/>
    <w:rsid w:val="0081733F"/>
    <w:rsid w:val="00817436"/>
    <w:rsid w:val="008176B1"/>
    <w:rsid w:val="00817C11"/>
    <w:rsid w:val="00817F16"/>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D75"/>
    <w:rsid w:val="00822F97"/>
    <w:rsid w:val="00823153"/>
    <w:rsid w:val="0082330A"/>
    <w:rsid w:val="008234BF"/>
    <w:rsid w:val="008236B5"/>
    <w:rsid w:val="008238C0"/>
    <w:rsid w:val="00824348"/>
    <w:rsid w:val="0082444C"/>
    <w:rsid w:val="00824791"/>
    <w:rsid w:val="00824ABE"/>
    <w:rsid w:val="00824E0E"/>
    <w:rsid w:val="00824F11"/>
    <w:rsid w:val="00824F6A"/>
    <w:rsid w:val="00824FAF"/>
    <w:rsid w:val="00825091"/>
    <w:rsid w:val="00825194"/>
    <w:rsid w:val="008251A1"/>
    <w:rsid w:val="00825288"/>
    <w:rsid w:val="008255F2"/>
    <w:rsid w:val="00825612"/>
    <w:rsid w:val="008258EC"/>
    <w:rsid w:val="0082593C"/>
    <w:rsid w:val="00825A0B"/>
    <w:rsid w:val="00825E76"/>
    <w:rsid w:val="008260FD"/>
    <w:rsid w:val="00826173"/>
    <w:rsid w:val="008264B2"/>
    <w:rsid w:val="008266BB"/>
    <w:rsid w:val="008266FD"/>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C8A"/>
    <w:rsid w:val="00831D3E"/>
    <w:rsid w:val="00831EC0"/>
    <w:rsid w:val="008320C3"/>
    <w:rsid w:val="00832210"/>
    <w:rsid w:val="008327B4"/>
    <w:rsid w:val="00832876"/>
    <w:rsid w:val="00832F35"/>
    <w:rsid w:val="00832F64"/>
    <w:rsid w:val="008330A3"/>
    <w:rsid w:val="0083322B"/>
    <w:rsid w:val="008335A1"/>
    <w:rsid w:val="0083366E"/>
    <w:rsid w:val="008338B0"/>
    <w:rsid w:val="00833932"/>
    <w:rsid w:val="0083412C"/>
    <w:rsid w:val="00834306"/>
    <w:rsid w:val="008343BA"/>
    <w:rsid w:val="0083457C"/>
    <w:rsid w:val="008346AC"/>
    <w:rsid w:val="00834D66"/>
    <w:rsid w:val="00834F04"/>
    <w:rsid w:val="008351B4"/>
    <w:rsid w:val="00835273"/>
    <w:rsid w:val="008352BA"/>
    <w:rsid w:val="008357EB"/>
    <w:rsid w:val="00835935"/>
    <w:rsid w:val="00835A59"/>
    <w:rsid w:val="00835C42"/>
    <w:rsid w:val="00835DC8"/>
    <w:rsid w:val="00836195"/>
    <w:rsid w:val="008366F1"/>
    <w:rsid w:val="008368E9"/>
    <w:rsid w:val="00836B78"/>
    <w:rsid w:val="00837003"/>
    <w:rsid w:val="00837164"/>
    <w:rsid w:val="00837703"/>
    <w:rsid w:val="008377A8"/>
    <w:rsid w:val="0083787F"/>
    <w:rsid w:val="00837D42"/>
    <w:rsid w:val="0084067F"/>
    <w:rsid w:val="00840786"/>
    <w:rsid w:val="008408A4"/>
    <w:rsid w:val="00840965"/>
    <w:rsid w:val="00840B5A"/>
    <w:rsid w:val="00840D18"/>
    <w:rsid w:val="00840F5C"/>
    <w:rsid w:val="00840F63"/>
    <w:rsid w:val="008411A1"/>
    <w:rsid w:val="00841748"/>
    <w:rsid w:val="00841D71"/>
    <w:rsid w:val="00841E3B"/>
    <w:rsid w:val="008421C4"/>
    <w:rsid w:val="00842481"/>
    <w:rsid w:val="0084251F"/>
    <w:rsid w:val="0084295A"/>
    <w:rsid w:val="00842B53"/>
    <w:rsid w:val="00843137"/>
    <w:rsid w:val="00843426"/>
    <w:rsid w:val="008435CB"/>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23C"/>
    <w:rsid w:val="00846386"/>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5B8"/>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19D"/>
    <w:rsid w:val="008563D9"/>
    <w:rsid w:val="0085675B"/>
    <w:rsid w:val="008569DE"/>
    <w:rsid w:val="008569F0"/>
    <w:rsid w:val="00856AF6"/>
    <w:rsid w:val="00856CB6"/>
    <w:rsid w:val="00856F76"/>
    <w:rsid w:val="00857051"/>
    <w:rsid w:val="00857615"/>
    <w:rsid w:val="00857AB9"/>
    <w:rsid w:val="00857D80"/>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9F8"/>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241"/>
    <w:rsid w:val="0087463B"/>
    <w:rsid w:val="00874862"/>
    <w:rsid w:val="00874CA9"/>
    <w:rsid w:val="00874F16"/>
    <w:rsid w:val="008751E3"/>
    <w:rsid w:val="008758A4"/>
    <w:rsid w:val="00875ADA"/>
    <w:rsid w:val="00875B33"/>
    <w:rsid w:val="00875FD3"/>
    <w:rsid w:val="0087612B"/>
    <w:rsid w:val="00876141"/>
    <w:rsid w:val="008763B1"/>
    <w:rsid w:val="00876419"/>
    <w:rsid w:val="00876708"/>
    <w:rsid w:val="00876A90"/>
    <w:rsid w:val="0087705B"/>
    <w:rsid w:val="008775FA"/>
    <w:rsid w:val="008777B2"/>
    <w:rsid w:val="00877AD0"/>
    <w:rsid w:val="00877BC0"/>
    <w:rsid w:val="00877BD1"/>
    <w:rsid w:val="008800A3"/>
    <w:rsid w:val="0088011D"/>
    <w:rsid w:val="008805CF"/>
    <w:rsid w:val="0088079F"/>
    <w:rsid w:val="00880B7D"/>
    <w:rsid w:val="00880CE3"/>
    <w:rsid w:val="00880F3D"/>
    <w:rsid w:val="00880F68"/>
    <w:rsid w:val="0088106D"/>
    <w:rsid w:val="00881113"/>
    <w:rsid w:val="00881183"/>
    <w:rsid w:val="00881190"/>
    <w:rsid w:val="008811E8"/>
    <w:rsid w:val="0088191A"/>
    <w:rsid w:val="008819A4"/>
    <w:rsid w:val="00881A4D"/>
    <w:rsid w:val="00881AAD"/>
    <w:rsid w:val="00882032"/>
    <w:rsid w:val="00882128"/>
    <w:rsid w:val="0088240A"/>
    <w:rsid w:val="00882A3A"/>
    <w:rsid w:val="00882AE1"/>
    <w:rsid w:val="00882C5D"/>
    <w:rsid w:val="00882E22"/>
    <w:rsid w:val="00882E3F"/>
    <w:rsid w:val="008836E4"/>
    <w:rsid w:val="008838B5"/>
    <w:rsid w:val="0088394F"/>
    <w:rsid w:val="00883C14"/>
    <w:rsid w:val="00883EFC"/>
    <w:rsid w:val="008840F2"/>
    <w:rsid w:val="00884109"/>
    <w:rsid w:val="00884588"/>
    <w:rsid w:val="0088468E"/>
    <w:rsid w:val="0088485D"/>
    <w:rsid w:val="0088493C"/>
    <w:rsid w:val="00884981"/>
    <w:rsid w:val="008853C2"/>
    <w:rsid w:val="008856FC"/>
    <w:rsid w:val="008857F7"/>
    <w:rsid w:val="0088580E"/>
    <w:rsid w:val="00885C21"/>
    <w:rsid w:val="00885C75"/>
    <w:rsid w:val="00886044"/>
    <w:rsid w:val="00886191"/>
    <w:rsid w:val="008862BC"/>
    <w:rsid w:val="008864A2"/>
    <w:rsid w:val="00886A12"/>
    <w:rsid w:val="00886A58"/>
    <w:rsid w:val="00886E7A"/>
    <w:rsid w:val="0088728F"/>
    <w:rsid w:val="008873EF"/>
    <w:rsid w:val="00887495"/>
    <w:rsid w:val="00887641"/>
    <w:rsid w:val="0088768B"/>
    <w:rsid w:val="00887941"/>
    <w:rsid w:val="00887ABA"/>
    <w:rsid w:val="00887C36"/>
    <w:rsid w:val="00887C71"/>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B35"/>
    <w:rsid w:val="00894C9B"/>
    <w:rsid w:val="00895485"/>
    <w:rsid w:val="00895616"/>
    <w:rsid w:val="008957EB"/>
    <w:rsid w:val="00895AAF"/>
    <w:rsid w:val="00895C85"/>
    <w:rsid w:val="00895DEB"/>
    <w:rsid w:val="00895E04"/>
    <w:rsid w:val="00895EA9"/>
    <w:rsid w:val="00895F32"/>
    <w:rsid w:val="008962AC"/>
    <w:rsid w:val="008962D9"/>
    <w:rsid w:val="00896B7F"/>
    <w:rsid w:val="00896C35"/>
    <w:rsid w:val="00896EFC"/>
    <w:rsid w:val="0089711C"/>
    <w:rsid w:val="0089716A"/>
    <w:rsid w:val="0089728E"/>
    <w:rsid w:val="00897498"/>
    <w:rsid w:val="00897883"/>
    <w:rsid w:val="00897930"/>
    <w:rsid w:val="00897931"/>
    <w:rsid w:val="00897C35"/>
    <w:rsid w:val="00897F9E"/>
    <w:rsid w:val="008A065C"/>
    <w:rsid w:val="008A0A0F"/>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8B7"/>
    <w:rsid w:val="008A3C22"/>
    <w:rsid w:val="008A3DEA"/>
    <w:rsid w:val="008A3F20"/>
    <w:rsid w:val="008A454E"/>
    <w:rsid w:val="008A48B3"/>
    <w:rsid w:val="008A4B4F"/>
    <w:rsid w:val="008A4F8A"/>
    <w:rsid w:val="008A4FDE"/>
    <w:rsid w:val="008A54EB"/>
    <w:rsid w:val="008A56F0"/>
    <w:rsid w:val="008A5804"/>
    <w:rsid w:val="008A59A3"/>
    <w:rsid w:val="008A5F05"/>
    <w:rsid w:val="008A6662"/>
    <w:rsid w:val="008A67C2"/>
    <w:rsid w:val="008A691B"/>
    <w:rsid w:val="008A699A"/>
    <w:rsid w:val="008A6C7F"/>
    <w:rsid w:val="008A6D1D"/>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46B"/>
    <w:rsid w:val="008B0788"/>
    <w:rsid w:val="008B0DDF"/>
    <w:rsid w:val="008B0E2C"/>
    <w:rsid w:val="008B0F77"/>
    <w:rsid w:val="008B12B7"/>
    <w:rsid w:val="008B149A"/>
    <w:rsid w:val="008B14DC"/>
    <w:rsid w:val="008B1610"/>
    <w:rsid w:val="008B173B"/>
    <w:rsid w:val="008B1786"/>
    <w:rsid w:val="008B18B8"/>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756"/>
    <w:rsid w:val="008B37F4"/>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3F2"/>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760"/>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5D20"/>
    <w:rsid w:val="008C61FE"/>
    <w:rsid w:val="008C6302"/>
    <w:rsid w:val="008C6931"/>
    <w:rsid w:val="008C6A03"/>
    <w:rsid w:val="008C6AC5"/>
    <w:rsid w:val="008C6B8D"/>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91"/>
    <w:rsid w:val="008D6FF1"/>
    <w:rsid w:val="008D7104"/>
    <w:rsid w:val="008D7363"/>
    <w:rsid w:val="008D7424"/>
    <w:rsid w:val="008D74F6"/>
    <w:rsid w:val="008D7602"/>
    <w:rsid w:val="008D7678"/>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67"/>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2B7F"/>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128"/>
    <w:rsid w:val="008F7246"/>
    <w:rsid w:val="008F78B8"/>
    <w:rsid w:val="008F7D9C"/>
    <w:rsid w:val="0090005A"/>
    <w:rsid w:val="0090013B"/>
    <w:rsid w:val="009007B4"/>
    <w:rsid w:val="00900B66"/>
    <w:rsid w:val="00900D92"/>
    <w:rsid w:val="00900E7B"/>
    <w:rsid w:val="00900F0C"/>
    <w:rsid w:val="00901491"/>
    <w:rsid w:val="0090181B"/>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EAC"/>
    <w:rsid w:val="00905F4C"/>
    <w:rsid w:val="00906109"/>
    <w:rsid w:val="009062B3"/>
    <w:rsid w:val="0090635F"/>
    <w:rsid w:val="0090638E"/>
    <w:rsid w:val="009065D5"/>
    <w:rsid w:val="00906630"/>
    <w:rsid w:val="00906856"/>
    <w:rsid w:val="00906992"/>
    <w:rsid w:val="00906B86"/>
    <w:rsid w:val="00906C41"/>
    <w:rsid w:val="00906D0F"/>
    <w:rsid w:val="00906F1A"/>
    <w:rsid w:val="009075A1"/>
    <w:rsid w:val="00907691"/>
    <w:rsid w:val="009078F5"/>
    <w:rsid w:val="00907965"/>
    <w:rsid w:val="009079C3"/>
    <w:rsid w:val="00907C03"/>
    <w:rsid w:val="00907D51"/>
    <w:rsid w:val="00907FA2"/>
    <w:rsid w:val="00910320"/>
    <w:rsid w:val="00910592"/>
    <w:rsid w:val="009105E4"/>
    <w:rsid w:val="009106A5"/>
    <w:rsid w:val="00910F39"/>
    <w:rsid w:val="00910F80"/>
    <w:rsid w:val="00910FB5"/>
    <w:rsid w:val="0091133E"/>
    <w:rsid w:val="009114F0"/>
    <w:rsid w:val="0091160A"/>
    <w:rsid w:val="00911C2A"/>
    <w:rsid w:val="00911CE8"/>
    <w:rsid w:val="00911E9D"/>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DBA"/>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A5"/>
    <w:rsid w:val="00921B91"/>
    <w:rsid w:val="00921BAB"/>
    <w:rsid w:val="00921C76"/>
    <w:rsid w:val="00921C7D"/>
    <w:rsid w:val="00921D13"/>
    <w:rsid w:val="009220C8"/>
    <w:rsid w:val="009221FB"/>
    <w:rsid w:val="009229C3"/>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63EB"/>
    <w:rsid w:val="009265DC"/>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10A"/>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4F8C"/>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6AA"/>
    <w:rsid w:val="0094371B"/>
    <w:rsid w:val="009437EA"/>
    <w:rsid w:val="009438F7"/>
    <w:rsid w:val="00943BFA"/>
    <w:rsid w:val="00943C90"/>
    <w:rsid w:val="00943CFE"/>
    <w:rsid w:val="00943EE3"/>
    <w:rsid w:val="00944004"/>
    <w:rsid w:val="00944105"/>
    <w:rsid w:val="00944139"/>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2B4"/>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D8"/>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D31"/>
    <w:rsid w:val="00957FBD"/>
    <w:rsid w:val="00957FEF"/>
    <w:rsid w:val="009601B5"/>
    <w:rsid w:val="009604C3"/>
    <w:rsid w:val="009605DB"/>
    <w:rsid w:val="00960AD5"/>
    <w:rsid w:val="00960E2C"/>
    <w:rsid w:val="00960EE6"/>
    <w:rsid w:val="00960EFC"/>
    <w:rsid w:val="009610F3"/>
    <w:rsid w:val="0096187A"/>
    <w:rsid w:val="00961989"/>
    <w:rsid w:val="00961C4B"/>
    <w:rsid w:val="00961DD9"/>
    <w:rsid w:val="00962117"/>
    <w:rsid w:val="009621F0"/>
    <w:rsid w:val="00962B07"/>
    <w:rsid w:val="00962BC1"/>
    <w:rsid w:val="00962E02"/>
    <w:rsid w:val="00963051"/>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26"/>
    <w:rsid w:val="00967172"/>
    <w:rsid w:val="009671DF"/>
    <w:rsid w:val="00967217"/>
    <w:rsid w:val="009674D7"/>
    <w:rsid w:val="00967519"/>
    <w:rsid w:val="009678D2"/>
    <w:rsid w:val="00967B37"/>
    <w:rsid w:val="00967D9E"/>
    <w:rsid w:val="00967E2C"/>
    <w:rsid w:val="00970763"/>
    <w:rsid w:val="00970A34"/>
    <w:rsid w:val="00970A8C"/>
    <w:rsid w:val="00970AA2"/>
    <w:rsid w:val="00970BEF"/>
    <w:rsid w:val="00970CC3"/>
    <w:rsid w:val="00970CD3"/>
    <w:rsid w:val="00971761"/>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5FE5"/>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171"/>
    <w:rsid w:val="009832DA"/>
    <w:rsid w:val="00983300"/>
    <w:rsid w:val="00983689"/>
    <w:rsid w:val="00983CC1"/>
    <w:rsid w:val="00983DAE"/>
    <w:rsid w:val="00983DC9"/>
    <w:rsid w:val="00983E67"/>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DB4"/>
    <w:rsid w:val="00986F3F"/>
    <w:rsid w:val="00987507"/>
    <w:rsid w:val="009878CB"/>
    <w:rsid w:val="00987AF6"/>
    <w:rsid w:val="00987B55"/>
    <w:rsid w:val="00987E15"/>
    <w:rsid w:val="00987F86"/>
    <w:rsid w:val="00987FAF"/>
    <w:rsid w:val="0099037D"/>
    <w:rsid w:val="009903F4"/>
    <w:rsid w:val="009904A5"/>
    <w:rsid w:val="009904D9"/>
    <w:rsid w:val="00990527"/>
    <w:rsid w:val="0099079D"/>
    <w:rsid w:val="009909E6"/>
    <w:rsid w:val="00990CEF"/>
    <w:rsid w:val="00990E5D"/>
    <w:rsid w:val="0099133E"/>
    <w:rsid w:val="009914EB"/>
    <w:rsid w:val="00991669"/>
    <w:rsid w:val="009916AE"/>
    <w:rsid w:val="0099171B"/>
    <w:rsid w:val="00991A4A"/>
    <w:rsid w:val="00991BBC"/>
    <w:rsid w:val="00991C5C"/>
    <w:rsid w:val="009920EB"/>
    <w:rsid w:val="00992114"/>
    <w:rsid w:val="0099254D"/>
    <w:rsid w:val="009929D2"/>
    <w:rsid w:val="00992A56"/>
    <w:rsid w:val="00992C57"/>
    <w:rsid w:val="00992CE6"/>
    <w:rsid w:val="00992DA8"/>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76"/>
    <w:rsid w:val="00995CC0"/>
    <w:rsid w:val="009960E9"/>
    <w:rsid w:val="0099617A"/>
    <w:rsid w:val="009961D0"/>
    <w:rsid w:val="009961E3"/>
    <w:rsid w:val="00996731"/>
    <w:rsid w:val="0099689C"/>
    <w:rsid w:val="009968B0"/>
    <w:rsid w:val="00996A27"/>
    <w:rsid w:val="00996A4E"/>
    <w:rsid w:val="00996B82"/>
    <w:rsid w:val="00996DA2"/>
    <w:rsid w:val="00996DE0"/>
    <w:rsid w:val="009970E7"/>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CE0"/>
    <w:rsid w:val="009A1DC0"/>
    <w:rsid w:val="009A2587"/>
    <w:rsid w:val="009A266B"/>
    <w:rsid w:val="009A29BA"/>
    <w:rsid w:val="009A2B1B"/>
    <w:rsid w:val="009A2B49"/>
    <w:rsid w:val="009A2C2C"/>
    <w:rsid w:val="009A2EC2"/>
    <w:rsid w:val="009A2F23"/>
    <w:rsid w:val="009A2F2E"/>
    <w:rsid w:val="009A2FE9"/>
    <w:rsid w:val="009A3609"/>
    <w:rsid w:val="009A3757"/>
    <w:rsid w:val="009A38B2"/>
    <w:rsid w:val="009A39FB"/>
    <w:rsid w:val="009A3BA3"/>
    <w:rsid w:val="009A3E1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B97"/>
    <w:rsid w:val="009A5D6E"/>
    <w:rsid w:val="009A64FC"/>
    <w:rsid w:val="009A68C6"/>
    <w:rsid w:val="009A6D76"/>
    <w:rsid w:val="009A6E76"/>
    <w:rsid w:val="009A7208"/>
    <w:rsid w:val="009A72E6"/>
    <w:rsid w:val="009A75B1"/>
    <w:rsid w:val="009A75D7"/>
    <w:rsid w:val="009A777A"/>
    <w:rsid w:val="009A7E6E"/>
    <w:rsid w:val="009A7F16"/>
    <w:rsid w:val="009B00E2"/>
    <w:rsid w:val="009B0189"/>
    <w:rsid w:val="009B02D3"/>
    <w:rsid w:val="009B0313"/>
    <w:rsid w:val="009B042A"/>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58"/>
    <w:rsid w:val="009B7F7C"/>
    <w:rsid w:val="009C0307"/>
    <w:rsid w:val="009C04D7"/>
    <w:rsid w:val="009C05EE"/>
    <w:rsid w:val="009C074C"/>
    <w:rsid w:val="009C0985"/>
    <w:rsid w:val="009C0A1C"/>
    <w:rsid w:val="009C0AF4"/>
    <w:rsid w:val="009C0B49"/>
    <w:rsid w:val="009C1141"/>
    <w:rsid w:val="009C1671"/>
    <w:rsid w:val="009C1759"/>
    <w:rsid w:val="009C1986"/>
    <w:rsid w:val="009C1A7E"/>
    <w:rsid w:val="009C1DF2"/>
    <w:rsid w:val="009C1F4C"/>
    <w:rsid w:val="009C22BB"/>
    <w:rsid w:val="009C238D"/>
    <w:rsid w:val="009C293B"/>
    <w:rsid w:val="009C2A15"/>
    <w:rsid w:val="009C2ABF"/>
    <w:rsid w:val="009C36BB"/>
    <w:rsid w:val="009C3908"/>
    <w:rsid w:val="009C3D88"/>
    <w:rsid w:val="009C3E13"/>
    <w:rsid w:val="009C404A"/>
    <w:rsid w:val="009C4C4F"/>
    <w:rsid w:val="009C4C79"/>
    <w:rsid w:val="009C4D0A"/>
    <w:rsid w:val="009C4FA3"/>
    <w:rsid w:val="009C4FFD"/>
    <w:rsid w:val="009C5357"/>
    <w:rsid w:val="009C564E"/>
    <w:rsid w:val="009C5973"/>
    <w:rsid w:val="009C5A32"/>
    <w:rsid w:val="009C5AF5"/>
    <w:rsid w:val="009C64B9"/>
    <w:rsid w:val="009C65C1"/>
    <w:rsid w:val="009C6797"/>
    <w:rsid w:val="009C6CF2"/>
    <w:rsid w:val="009C6F1D"/>
    <w:rsid w:val="009C710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1ECA"/>
    <w:rsid w:val="009D2128"/>
    <w:rsid w:val="009D2208"/>
    <w:rsid w:val="009D2229"/>
    <w:rsid w:val="009D239F"/>
    <w:rsid w:val="009D2411"/>
    <w:rsid w:val="009D248C"/>
    <w:rsid w:val="009D24DB"/>
    <w:rsid w:val="009D261E"/>
    <w:rsid w:val="009D2BC1"/>
    <w:rsid w:val="009D2F42"/>
    <w:rsid w:val="009D3211"/>
    <w:rsid w:val="009D3476"/>
    <w:rsid w:val="009D352F"/>
    <w:rsid w:val="009D3788"/>
    <w:rsid w:val="009D3980"/>
    <w:rsid w:val="009D3FCC"/>
    <w:rsid w:val="009D3FCF"/>
    <w:rsid w:val="009D438A"/>
    <w:rsid w:val="009D4D83"/>
    <w:rsid w:val="009D518B"/>
    <w:rsid w:val="009D52AE"/>
    <w:rsid w:val="009D5589"/>
    <w:rsid w:val="009D57E0"/>
    <w:rsid w:val="009D5ACE"/>
    <w:rsid w:val="009D5DB6"/>
    <w:rsid w:val="009D5FD4"/>
    <w:rsid w:val="009D61A0"/>
    <w:rsid w:val="009D65FB"/>
    <w:rsid w:val="009D6627"/>
    <w:rsid w:val="009D6983"/>
    <w:rsid w:val="009D6AF1"/>
    <w:rsid w:val="009D6C46"/>
    <w:rsid w:val="009D6CA8"/>
    <w:rsid w:val="009D6D2D"/>
    <w:rsid w:val="009D6E13"/>
    <w:rsid w:val="009D6E16"/>
    <w:rsid w:val="009D7386"/>
    <w:rsid w:val="009D7482"/>
    <w:rsid w:val="009D75F5"/>
    <w:rsid w:val="009D78FE"/>
    <w:rsid w:val="009D7AB9"/>
    <w:rsid w:val="009D7C44"/>
    <w:rsid w:val="009D7E53"/>
    <w:rsid w:val="009D7FEA"/>
    <w:rsid w:val="009E0653"/>
    <w:rsid w:val="009E07A5"/>
    <w:rsid w:val="009E08CD"/>
    <w:rsid w:val="009E0AE5"/>
    <w:rsid w:val="009E0E60"/>
    <w:rsid w:val="009E110D"/>
    <w:rsid w:val="009E1222"/>
    <w:rsid w:val="009E1241"/>
    <w:rsid w:val="009E1563"/>
    <w:rsid w:val="009E17F1"/>
    <w:rsid w:val="009E191F"/>
    <w:rsid w:val="009E1CA5"/>
    <w:rsid w:val="009E1EA2"/>
    <w:rsid w:val="009E1FBA"/>
    <w:rsid w:val="009E207F"/>
    <w:rsid w:val="009E20CB"/>
    <w:rsid w:val="009E2282"/>
    <w:rsid w:val="009E27D6"/>
    <w:rsid w:val="009E29E6"/>
    <w:rsid w:val="009E2AD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35C"/>
    <w:rsid w:val="009E57AB"/>
    <w:rsid w:val="009E5C60"/>
    <w:rsid w:val="009E5E20"/>
    <w:rsid w:val="009E65BB"/>
    <w:rsid w:val="009E65C5"/>
    <w:rsid w:val="009E68F2"/>
    <w:rsid w:val="009E6A0C"/>
    <w:rsid w:val="009E6BF0"/>
    <w:rsid w:val="009E6CB1"/>
    <w:rsid w:val="009E7045"/>
    <w:rsid w:val="009E717C"/>
    <w:rsid w:val="009E758A"/>
    <w:rsid w:val="009E7821"/>
    <w:rsid w:val="009E7BC9"/>
    <w:rsid w:val="009E7DF6"/>
    <w:rsid w:val="009E7E28"/>
    <w:rsid w:val="009E7E6B"/>
    <w:rsid w:val="009F0166"/>
    <w:rsid w:val="009F03C1"/>
    <w:rsid w:val="009F0504"/>
    <w:rsid w:val="009F0BD1"/>
    <w:rsid w:val="009F0C7A"/>
    <w:rsid w:val="009F0E4B"/>
    <w:rsid w:val="009F0F02"/>
    <w:rsid w:val="009F12C3"/>
    <w:rsid w:val="009F12CC"/>
    <w:rsid w:val="009F135B"/>
    <w:rsid w:val="009F1754"/>
    <w:rsid w:val="009F1DA4"/>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28"/>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2F07"/>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83B"/>
    <w:rsid w:val="00A1093C"/>
    <w:rsid w:val="00A10CBD"/>
    <w:rsid w:val="00A10D89"/>
    <w:rsid w:val="00A10ECD"/>
    <w:rsid w:val="00A10F64"/>
    <w:rsid w:val="00A11060"/>
    <w:rsid w:val="00A113C6"/>
    <w:rsid w:val="00A115C4"/>
    <w:rsid w:val="00A1173A"/>
    <w:rsid w:val="00A11AEE"/>
    <w:rsid w:val="00A11B73"/>
    <w:rsid w:val="00A11BB3"/>
    <w:rsid w:val="00A11C0B"/>
    <w:rsid w:val="00A11C92"/>
    <w:rsid w:val="00A121B7"/>
    <w:rsid w:val="00A122F8"/>
    <w:rsid w:val="00A12450"/>
    <w:rsid w:val="00A1266C"/>
    <w:rsid w:val="00A126A5"/>
    <w:rsid w:val="00A12804"/>
    <w:rsid w:val="00A12B61"/>
    <w:rsid w:val="00A12C7A"/>
    <w:rsid w:val="00A12E19"/>
    <w:rsid w:val="00A13097"/>
    <w:rsid w:val="00A13407"/>
    <w:rsid w:val="00A1355D"/>
    <w:rsid w:val="00A1394F"/>
    <w:rsid w:val="00A13987"/>
    <w:rsid w:val="00A13A1F"/>
    <w:rsid w:val="00A13A28"/>
    <w:rsid w:val="00A13B62"/>
    <w:rsid w:val="00A13B73"/>
    <w:rsid w:val="00A1418D"/>
    <w:rsid w:val="00A1492D"/>
    <w:rsid w:val="00A14BF8"/>
    <w:rsid w:val="00A14F8C"/>
    <w:rsid w:val="00A1500C"/>
    <w:rsid w:val="00A157FD"/>
    <w:rsid w:val="00A15C47"/>
    <w:rsid w:val="00A15DFB"/>
    <w:rsid w:val="00A15F33"/>
    <w:rsid w:val="00A15F98"/>
    <w:rsid w:val="00A16375"/>
    <w:rsid w:val="00A166FC"/>
    <w:rsid w:val="00A16A3A"/>
    <w:rsid w:val="00A16B5F"/>
    <w:rsid w:val="00A16DF2"/>
    <w:rsid w:val="00A16F1C"/>
    <w:rsid w:val="00A16FEA"/>
    <w:rsid w:val="00A17291"/>
    <w:rsid w:val="00A17680"/>
    <w:rsid w:val="00A177CD"/>
    <w:rsid w:val="00A179C3"/>
    <w:rsid w:val="00A20138"/>
    <w:rsid w:val="00A20217"/>
    <w:rsid w:val="00A2058C"/>
    <w:rsid w:val="00A207D4"/>
    <w:rsid w:val="00A208FC"/>
    <w:rsid w:val="00A20FA9"/>
    <w:rsid w:val="00A21332"/>
    <w:rsid w:val="00A2182B"/>
    <w:rsid w:val="00A219C1"/>
    <w:rsid w:val="00A21DA1"/>
    <w:rsid w:val="00A21DFB"/>
    <w:rsid w:val="00A221DA"/>
    <w:rsid w:val="00A22368"/>
    <w:rsid w:val="00A2283D"/>
    <w:rsid w:val="00A22D3B"/>
    <w:rsid w:val="00A22F78"/>
    <w:rsid w:val="00A23169"/>
    <w:rsid w:val="00A2317A"/>
    <w:rsid w:val="00A23930"/>
    <w:rsid w:val="00A23F0A"/>
    <w:rsid w:val="00A2443C"/>
    <w:rsid w:val="00A2464F"/>
    <w:rsid w:val="00A247E6"/>
    <w:rsid w:val="00A24E3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4FC7"/>
    <w:rsid w:val="00A35292"/>
    <w:rsid w:val="00A35436"/>
    <w:rsid w:val="00A354C0"/>
    <w:rsid w:val="00A3589A"/>
    <w:rsid w:val="00A35A18"/>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52E"/>
    <w:rsid w:val="00A419B1"/>
    <w:rsid w:val="00A41A4B"/>
    <w:rsid w:val="00A425A8"/>
    <w:rsid w:val="00A42636"/>
    <w:rsid w:val="00A42835"/>
    <w:rsid w:val="00A429B5"/>
    <w:rsid w:val="00A42E4F"/>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4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6AE"/>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3D04"/>
    <w:rsid w:val="00A54070"/>
    <w:rsid w:val="00A5468D"/>
    <w:rsid w:val="00A54779"/>
    <w:rsid w:val="00A54920"/>
    <w:rsid w:val="00A54BD3"/>
    <w:rsid w:val="00A54C8D"/>
    <w:rsid w:val="00A54D0C"/>
    <w:rsid w:val="00A54DC3"/>
    <w:rsid w:val="00A54F11"/>
    <w:rsid w:val="00A54F51"/>
    <w:rsid w:val="00A54F67"/>
    <w:rsid w:val="00A5533C"/>
    <w:rsid w:val="00A556DA"/>
    <w:rsid w:val="00A55CEC"/>
    <w:rsid w:val="00A55E9F"/>
    <w:rsid w:val="00A56197"/>
    <w:rsid w:val="00A56510"/>
    <w:rsid w:val="00A56577"/>
    <w:rsid w:val="00A5666A"/>
    <w:rsid w:val="00A56992"/>
    <w:rsid w:val="00A56C9B"/>
    <w:rsid w:val="00A56D82"/>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D30"/>
    <w:rsid w:val="00A64DCB"/>
    <w:rsid w:val="00A65145"/>
    <w:rsid w:val="00A6520C"/>
    <w:rsid w:val="00A654BE"/>
    <w:rsid w:val="00A65BF7"/>
    <w:rsid w:val="00A660FA"/>
    <w:rsid w:val="00A66276"/>
    <w:rsid w:val="00A6631D"/>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A8C"/>
    <w:rsid w:val="00A75CBD"/>
    <w:rsid w:val="00A75D1D"/>
    <w:rsid w:val="00A75E51"/>
    <w:rsid w:val="00A7602E"/>
    <w:rsid w:val="00A769C4"/>
    <w:rsid w:val="00A76B9D"/>
    <w:rsid w:val="00A76D68"/>
    <w:rsid w:val="00A76DD4"/>
    <w:rsid w:val="00A76F8E"/>
    <w:rsid w:val="00A772E7"/>
    <w:rsid w:val="00A777CA"/>
    <w:rsid w:val="00A77D4C"/>
    <w:rsid w:val="00A77E3C"/>
    <w:rsid w:val="00A801F7"/>
    <w:rsid w:val="00A8038D"/>
    <w:rsid w:val="00A806C0"/>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2BC4"/>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5EDB"/>
    <w:rsid w:val="00A8611C"/>
    <w:rsid w:val="00A86754"/>
    <w:rsid w:val="00A868A9"/>
    <w:rsid w:val="00A86BEF"/>
    <w:rsid w:val="00A86C01"/>
    <w:rsid w:val="00A86CB7"/>
    <w:rsid w:val="00A87306"/>
    <w:rsid w:val="00A87340"/>
    <w:rsid w:val="00A8739C"/>
    <w:rsid w:val="00A87752"/>
    <w:rsid w:val="00A878DB"/>
    <w:rsid w:val="00A87C89"/>
    <w:rsid w:val="00A87CF1"/>
    <w:rsid w:val="00A87F5D"/>
    <w:rsid w:val="00A87F87"/>
    <w:rsid w:val="00A90165"/>
    <w:rsid w:val="00A901E0"/>
    <w:rsid w:val="00A90518"/>
    <w:rsid w:val="00A90C81"/>
    <w:rsid w:val="00A90D01"/>
    <w:rsid w:val="00A9121C"/>
    <w:rsid w:val="00A9148F"/>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35E"/>
    <w:rsid w:val="00A9452F"/>
    <w:rsid w:val="00A949E2"/>
    <w:rsid w:val="00A94AF3"/>
    <w:rsid w:val="00A95B71"/>
    <w:rsid w:val="00A95D17"/>
    <w:rsid w:val="00A95E7D"/>
    <w:rsid w:val="00A96050"/>
    <w:rsid w:val="00A963DD"/>
    <w:rsid w:val="00A96419"/>
    <w:rsid w:val="00A96934"/>
    <w:rsid w:val="00A969C6"/>
    <w:rsid w:val="00A96AA6"/>
    <w:rsid w:val="00A96AF3"/>
    <w:rsid w:val="00A96B13"/>
    <w:rsid w:val="00A97120"/>
    <w:rsid w:val="00A97156"/>
    <w:rsid w:val="00A97198"/>
    <w:rsid w:val="00A973AF"/>
    <w:rsid w:val="00A973F8"/>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EAE"/>
    <w:rsid w:val="00AA1F22"/>
    <w:rsid w:val="00AA1F68"/>
    <w:rsid w:val="00AA1FCB"/>
    <w:rsid w:val="00AA2060"/>
    <w:rsid w:val="00AA272E"/>
    <w:rsid w:val="00AA2B13"/>
    <w:rsid w:val="00AA2B4C"/>
    <w:rsid w:val="00AA2EAD"/>
    <w:rsid w:val="00AA2EF6"/>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18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4B9"/>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C75"/>
    <w:rsid w:val="00AC1D46"/>
    <w:rsid w:val="00AC1D70"/>
    <w:rsid w:val="00AC1FA4"/>
    <w:rsid w:val="00AC2313"/>
    <w:rsid w:val="00AC28D5"/>
    <w:rsid w:val="00AC2C48"/>
    <w:rsid w:val="00AC2E5B"/>
    <w:rsid w:val="00AC3531"/>
    <w:rsid w:val="00AC367D"/>
    <w:rsid w:val="00AC379C"/>
    <w:rsid w:val="00AC391B"/>
    <w:rsid w:val="00AC39D1"/>
    <w:rsid w:val="00AC3A4D"/>
    <w:rsid w:val="00AC3D04"/>
    <w:rsid w:val="00AC3EB1"/>
    <w:rsid w:val="00AC468C"/>
    <w:rsid w:val="00AC474B"/>
    <w:rsid w:val="00AC47BD"/>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71"/>
    <w:rsid w:val="00AD74CD"/>
    <w:rsid w:val="00AD77B9"/>
    <w:rsid w:val="00AD7D15"/>
    <w:rsid w:val="00AE03DB"/>
    <w:rsid w:val="00AE046D"/>
    <w:rsid w:val="00AE0535"/>
    <w:rsid w:val="00AE055C"/>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112"/>
    <w:rsid w:val="00AE345D"/>
    <w:rsid w:val="00AE3A80"/>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304"/>
    <w:rsid w:val="00AE66CA"/>
    <w:rsid w:val="00AE67D7"/>
    <w:rsid w:val="00AE6981"/>
    <w:rsid w:val="00AE6A0B"/>
    <w:rsid w:val="00AE6B85"/>
    <w:rsid w:val="00AE73CD"/>
    <w:rsid w:val="00AE78E7"/>
    <w:rsid w:val="00AE7C68"/>
    <w:rsid w:val="00AE7C73"/>
    <w:rsid w:val="00AE7E56"/>
    <w:rsid w:val="00AF036F"/>
    <w:rsid w:val="00AF0524"/>
    <w:rsid w:val="00AF0DEC"/>
    <w:rsid w:val="00AF0ED3"/>
    <w:rsid w:val="00AF0F28"/>
    <w:rsid w:val="00AF0FB3"/>
    <w:rsid w:val="00AF13F2"/>
    <w:rsid w:val="00AF18DB"/>
    <w:rsid w:val="00AF1C3B"/>
    <w:rsid w:val="00AF21D1"/>
    <w:rsid w:val="00AF2217"/>
    <w:rsid w:val="00AF2356"/>
    <w:rsid w:val="00AF2A3F"/>
    <w:rsid w:val="00AF2D10"/>
    <w:rsid w:val="00AF2EF3"/>
    <w:rsid w:val="00AF346A"/>
    <w:rsid w:val="00AF35E9"/>
    <w:rsid w:val="00AF3873"/>
    <w:rsid w:val="00AF433D"/>
    <w:rsid w:val="00AF493B"/>
    <w:rsid w:val="00AF4967"/>
    <w:rsid w:val="00AF49CC"/>
    <w:rsid w:val="00AF4B64"/>
    <w:rsid w:val="00AF4CA0"/>
    <w:rsid w:val="00AF4D47"/>
    <w:rsid w:val="00AF4D53"/>
    <w:rsid w:val="00AF4D97"/>
    <w:rsid w:val="00AF4EEC"/>
    <w:rsid w:val="00AF50D8"/>
    <w:rsid w:val="00AF5123"/>
    <w:rsid w:val="00AF5248"/>
    <w:rsid w:val="00AF52DF"/>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77"/>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0D8"/>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80F"/>
    <w:rsid w:val="00B1191E"/>
    <w:rsid w:val="00B11B37"/>
    <w:rsid w:val="00B11D74"/>
    <w:rsid w:val="00B12226"/>
    <w:rsid w:val="00B122DA"/>
    <w:rsid w:val="00B1232C"/>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B27"/>
    <w:rsid w:val="00B14BE2"/>
    <w:rsid w:val="00B14CD4"/>
    <w:rsid w:val="00B14E35"/>
    <w:rsid w:val="00B153F2"/>
    <w:rsid w:val="00B154FB"/>
    <w:rsid w:val="00B15569"/>
    <w:rsid w:val="00B156C9"/>
    <w:rsid w:val="00B15EA2"/>
    <w:rsid w:val="00B15F88"/>
    <w:rsid w:val="00B16084"/>
    <w:rsid w:val="00B160CC"/>
    <w:rsid w:val="00B1615F"/>
    <w:rsid w:val="00B164E6"/>
    <w:rsid w:val="00B165C4"/>
    <w:rsid w:val="00B167EC"/>
    <w:rsid w:val="00B1689C"/>
    <w:rsid w:val="00B16C86"/>
    <w:rsid w:val="00B171FA"/>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AAB"/>
    <w:rsid w:val="00B22B17"/>
    <w:rsid w:val="00B23036"/>
    <w:rsid w:val="00B23187"/>
    <w:rsid w:val="00B23D97"/>
    <w:rsid w:val="00B23DD1"/>
    <w:rsid w:val="00B23F41"/>
    <w:rsid w:val="00B24043"/>
    <w:rsid w:val="00B24108"/>
    <w:rsid w:val="00B2439F"/>
    <w:rsid w:val="00B243D2"/>
    <w:rsid w:val="00B2466B"/>
    <w:rsid w:val="00B24696"/>
    <w:rsid w:val="00B24A49"/>
    <w:rsid w:val="00B24BB2"/>
    <w:rsid w:val="00B24D7A"/>
    <w:rsid w:val="00B24DC4"/>
    <w:rsid w:val="00B24F30"/>
    <w:rsid w:val="00B25130"/>
    <w:rsid w:val="00B25297"/>
    <w:rsid w:val="00B25A00"/>
    <w:rsid w:val="00B25DCD"/>
    <w:rsid w:val="00B25F5C"/>
    <w:rsid w:val="00B26803"/>
    <w:rsid w:val="00B2681F"/>
    <w:rsid w:val="00B26844"/>
    <w:rsid w:val="00B26858"/>
    <w:rsid w:val="00B2690F"/>
    <w:rsid w:val="00B2696E"/>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04"/>
    <w:rsid w:val="00B30F18"/>
    <w:rsid w:val="00B310DF"/>
    <w:rsid w:val="00B3117A"/>
    <w:rsid w:val="00B312E5"/>
    <w:rsid w:val="00B313B5"/>
    <w:rsid w:val="00B3141B"/>
    <w:rsid w:val="00B31ED4"/>
    <w:rsid w:val="00B3216D"/>
    <w:rsid w:val="00B323D8"/>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160"/>
    <w:rsid w:val="00B352EE"/>
    <w:rsid w:val="00B355BA"/>
    <w:rsid w:val="00B35658"/>
    <w:rsid w:val="00B35891"/>
    <w:rsid w:val="00B35E15"/>
    <w:rsid w:val="00B36545"/>
    <w:rsid w:val="00B366BB"/>
    <w:rsid w:val="00B3697C"/>
    <w:rsid w:val="00B36ABF"/>
    <w:rsid w:val="00B36BBB"/>
    <w:rsid w:val="00B36C38"/>
    <w:rsid w:val="00B36C88"/>
    <w:rsid w:val="00B3740D"/>
    <w:rsid w:val="00B374F1"/>
    <w:rsid w:val="00B3754B"/>
    <w:rsid w:val="00B3767D"/>
    <w:rsid w:val="00B3779F"/>
    <w:rsid w:val="00B37A00"/>
    <w:rsid w:val="00B37A52"/>
    <w:rsid w:val="00B37FA5"/>
    <w:rsid w:val="00B40214"/>
    <w:rsid w:val="00B4026C"/>
    <w:rsid w:val="00B4056B"/>
    <w:rsid w:val="00B40835"/>
    <w:rsid w:val="00B408C9"/>
    <w:rsid w:val="00B408F2"/>
    <w:rsid w:val="00B40A5B"/>
    <w:rsid w:val="00B40AD6"/>
    <w:rsid w:val="00B40B5F"/>
    <w:rsid w:val="00B40DB3"/>
    <w:rsid w:val="00B40DF2"/>
    <w:rsid w:val="00B40F9C"/>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0DE"/>
    <w:rsid w:val="00B4511B"/>
    <w:rsid w:val="00B451D2"/>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4CB"/>
    <w:rsid w:val="00B5098B"/>
    <w:rsid w:val="00B50E5E"/>
    <w:rsid w:val="00B510F2"/>
    <w:rsid w:val="00B516E2"/>
    <w:rsid w:val="00B518AD"/>
    <w:rsid w:val="00B518BF"/>
    <w:rsid w:val="00B519F6"/>
    <w:rsid w:val="00B51B1F"/>
    <w:rsid w:val="00B51C9F"/>
    <w:rsid w:val="00B51E0B"/>
    <w:rsid w:val="00B5223D"/>
    <w:rsid w:val="00B523D2"/>
    <w:rsid w:val="00B52892"/>
    <w:rsid w:val="00B528D2"/>
    <w:rsid w:val="00B53366"/>
    <w:rsid w:val="00B533A4"/>
    <w:rsid w:val="00B534A5"/>
    <w:rsid w:val="00B5373A"/>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176"/>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FCA"/>
    <w:rsid w:val="00B659CC"/>
    <w:rsid w:val="00B659F5"/>
    <w:rsid w:val="00B65AE8"/>
    <w:rsid w:val="00B65C30"/>
    <w:rsid w:val="00B65D06"/>
    <w:rsid w:val="00B666C4"/>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125"/>
    <w:rsid w:val="00B7047A"/>
    <w:rsid w:val="00B704F4"/>
    <w:rsid w:val="00B70601"/>
    <w:rsid w:val="00B709A5"/>
    <w:rsid w:val="00B70B0C"/>
    <w:rsid w:val="00B70BC6"/>
    <w:rsid w:val="00B70C7D"/>
    <w:rsid w:val="00B70DB2"/>
    <w:rsid w:val="00B70E67"/>
    <w:rsid w:val="00B71015"/>
    <w:rsid w:val="00B7119E"/>
    <w:rsid w:val="00B71BDE"/>
    <w:rsid w:val="00B7208A"/>
    <w:rsid w:val="00B72159"/>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A12"/>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398"/>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464"/>
    <w:rsid w:val="00B86569"/>
    <w:rsid w:val="00B866A6"/>
    <w:rsid w:val="00B86A40"/>
    <w:rsid w:val="00B86AB8"/>
    <w:rsid w:val="00B86C51"/>
    <w:rsid w:val="00B86D07"/>
    <w:rsid w:val="00B87579"/>
    <w:rsid w:val="00B8784B"/>
    <w:rsid w:val="00B87C3D"/>
    <w:rsid w:val="00B87FD3"/>
    <w:rsid w:val="00B90106"/>
    <w:rsid w:val="00B901C3"/>
    <w:rsid w:val="00B904C3"/>
    <w:rsid w:val="00B90590"/>
    <w:rsid w:val="00B906AD"/>
    <w:rsid w:val="00B909F3"/>
    <w:rsid w:val="00B90A48"/>
    <w:rsid w:val="00B90BD9"/>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6AE"/>
    <w:rsid w:val="00B94731"/>
    <w:rsid w:val="00B9485D"/>
    <w:rsid w:val="00B94B1B"/>
    <w:rsid w:val="00B94B7B"/>
    <w:rsid w:val="00B94F15"/>
    <w:rsid w:val="00B95235"/>
    <w:rsid w:val="00B95368"/>
    <w:rsid w:val="00B953A0"/>
    <w:rsid w:val="00B954E1"/>
    <w:rsid w:val="00B954FD"/>
    <w:rsid w:val="00B95817"/>
    <w:rsid w:val="00B95953"/>
    <w:rsid w:val="00B95998"/>
    <w:rsid w:val="00B95AC4"/>
    <w:rsid w:val="00B95BCF"/>
    <w:rsid w:val="00B95D11"/>
    <w:rsid w:val="00B96080"/>
    <w:rsid w:val="00B961A8"/>
    <w:rsid w:val="00B9643E"/>
    <w:rsid w:val="00B964E2"/>
    <w:rsid w:val="00B9680D"/>
    <w:rsid w:val="00B96992"/>
    <w:rsid w:val="00B96A3D"/>
    <w:rsid w:val="00B96BAF"/>
    <w:rsid w:val="00B96CB8"/>
    <w:rsid w:val="00B96DAC"/>
    <w:rsid w:val="00B96F1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355"/>
    <w:rsid w:val="00BA260D"/>
    <w:rsid w:val="00BA262D"/>
    <w:rsid w:val="00BA2809"/>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65"/>
    <w:rsid w:val="00BA4C81"/>
    <w:rsid w:val="00BA4E9C"/>
    <w:rsid w:val="00BA4ED5"/>
    <w:rsid w:val="00BA4FFE"/>
    <w:rsid w:val="00BA5045"/>
    <w:rsid w:val="00BA53FD"/>
    <w:rsid w:val="00BA5624"/>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6F"/>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233C"/>
    <w:rsid w:val="00BC2409"/>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B7"/>
    <w:rsid w:val="00BC63E2"/>
    <w:rsid w:val="00BC64C2"/>
    <w:rsid w:val="00BC6505"/>
    <w:rsid w:val="00BC6575"/>
    <w:rsid w:val="00BC6B81"/>
    <w:rsid w:val="00BC6C4F"/>
    <w:rsid w:val="00BC70C9"/>
    <w:rsid w:val="00BC730E"/>
    <w:rsid w:val="00BC7430"/>
    <w:rsid w:val="00BC76A0"/>
    <w:rsid w:val="00BC774D"/>
    <w:rsid w:val="00BC790E"/>
    <w:rsid w:val="00BC7B5E"/>
    <w:rsid w:val="00BC7C4A"/>
    <w:rsid w:val="00BC7FB5"/>
    <w:rsid w:val="00BD08F5"/>
    <w:rsid w:val="00BD0C6E"/>
    <w:rsid w:val="00BD0F28"/>
    <w:rsid w:val="00BD1042"/>
    <w:rsid w:val="00BD2090"/>
    <w:rsid w:val="00BD2279"/>
    <w:rsid w:val="00BD2C40"/>
    <w:rsid w:val="00BD2CAC"/>
    <w:rsid w:val="00BD2F47"/>
    <w:rsid w:val="00BD358F"/>
    <w:rsid w:val="00BD35F6"/>
    <w:rsid w:val="00BD3752"/>
    <w:rsid w:val="00BD37AC"/>
    <w:rsid w:val="00BD3B79"/>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6FB5"/>
    <w:rsid w:val="00BD7335"/>
    <w:rsid w:val="00BD74F2"/>
    <w:rsid w:val="00BD75E0"/>
    <w:rsid w:val="00BD79B3"/>
    <w:rsid w:val="00BD7FCB"/>
    <w:rsid w:val="00BE034B"/>
    <w:rsid w:val="00BE046E"/>
    <w:rsid w:val="00BE04DF"/>
    <w:rsid w:val="00BE07C3"/>
    <w:rsid w:val="00BE0853"/>
    <w:rsid w:val="00BE08FA"/>
    <w:rsid w:val="00BE0A88"/>
    <w:rsid w:val="00BE0ABB"/>
    <w:rsid w:val="00BE10D0"/>
    <w:rsid w:val="00BE13FB"/>
    <w:rsid w:val="00BE147C"/>
    <w:rsid w:val="00BE1A85"/>
    <w:rsid w:val="00BE1C23"/>
    <w:rsid w:val="00BE1E16"/>
    <w:rsid w:val="00BE24C0"/>
    <w:rsid w:val="00BE290E"/>
    <w:rsid w:val="00BE2C7E"/>
    <w:rsid w:val="00BE2CCC"/>
    <w:rsid w:val="00BE2DB7"/>
    <w:rsid w:val="00BE3944"/>
    <w:rsid w:val="00BE39F0"/>
    <w:rsid w:val="00BE3AB2"/>
    <w:rsid w:val="00BE3BBD"/>
    <w:rsid w:val="00BE3C96"/>
    <w:rsid w:val="00BE41C2"/>
    <w:rsid w:val="00BE41F2"/>
    <w:rsid w:val="00BE4238"/>
    <w:rsid w:val="00BE44EF"/>
    <w:rsid w:val="00BE4C0E"/>
    <w:rsid w:val="00BE4DB4"/>
    <w:rsid w:val="00BE50F3"/>
    <w:rsid w:val="00BE5181"/>
    <w:rsid w:val="00BE5279"/>
    <w:rsid w:val="00BE53EA"/>
    <w:rsid w:val="00BE547C"/>
    <w:rsid w:val="00BE5552"/>
    <w:rsid w:val="00BE5634"/>
    <w:rsid w:val="00BE5C15"/>
    <w:rsid w:val="00BE6436"/>
    <w:rsid w:val="00BE6D3C"/>
    <w:rsid w:val="00BE6DDC"/>
    <w:rsid w:val="00BE6E0F"/>
    <w:rsid w:val="00BE6E89"/>
    <w:rsid w:val="00BE6ECF"/>
    <w:rsid w:val="00BE7025"/>
    <w:rsid w:val="00BE7038"/>
    <w:rsid w:val="00BE73A6"/>
    <w:rsid w:val="00BE743E"/>
    <w:rsid w:val="00BE7AFB"/>
    <w:rsid w:val="00BE7BA0"/>
    <w:rsid w:val="00BE7E0E"/>
    <w:rsid w:val="00BF09A9"/>
    <w:rsid w:val="00BF0A4A"/>
    <w:rsid w:val="00BF0A99"/>
    <w:rsid w:val="00BF0F44"/>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AB2"/>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6FCE"/>
    <w:rsid w:val="00BF7211"/>
    <w:rsid w:val="00BF75BB"/>
    <w:rsid w:val="00BF775F"/>
    <w:rsid w:val="00BF7E53"/>
    <w:rsid w:val="00C0063E"/>
    <w:rsid w:val="00C00772"/>
    <w:rsid w:val="00C0083F"/>
    <w:rsid w:val="00C0087D"/>
    <w:rsid w:val="00C00990"/>
    <w:rsid w:val="00C00C30"/>
    <w:rsid w:val="00C00FD3"/>
    <w:rsid w:val="00C01040"/>
    <w:rsid w:val="00C01886"/>
    <w:rsid w:val="00C0198C"/>
    <w:rsid w:val="00C01AEB"/>
    <w:rsid w:val="00C01B82"/>
    <w:rsid w:val="00C01E30"/>
    <w:rsid w:val="00C025EA"/>
    <w:rsid w:val="00C02696"/>
    <w:rsid w:val="00C0277A"/>
    <w:rsid w:val="00C0284D"/>
    <w:rsid w:val="00C028D0"/>
    <w:rsid w:val="00C02C0E"/>
    <w:rsid w:val="00C0335E"/>
    <w:rsid w:val="00C038C3"/>
    <w:rsid w:val="00C039FA"/>
    <w:rsid w:val="00C03C24"/>
    <w:rsid w:val="00C03D1F"/>
    <w:rsid w:val="00C03D57"/>
    <w:rsid w:val="00C03E43"/>
    <w:rsid w:val="00C04028"/>
    <w:rsid w:val="00C04048"/>
    <w:rsid w:val="00C047CE"/>
    <w:rsid w:val="00C04B2A"/>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28D"/>
    <w:rsid w:val="00C105F1"/>
    <w:rsid w:val="00C1077E"/>
    <w:rsid w:val="00C10931"/>
    <w:rsid w:val="00C10AB6"/>
    <w:rsid w:val="00C11118"/>
    <w:rsid w:val="00C111BC"/>
    <w:rsid w:val="00C11712"/>
    <w:rsid w:val="00C119C7"/>
    <w:rsid w:val="00C11BA5"/>
    <w:rsid w:val="00C11C21"/>
    <w:rsid w:val="00C12040"/>
    <w:rsid w:val="00C12226"/>
    <w:rsid w:val="00C12647"/>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4A"/>
    <w:rsid w:val="00C158E0"/>
    <w:rsid w:val="00C15A14"/>
    <w:rsid w:val="00C15B61"/>
    <w:rsid w:val="00C15E3B"/>
    <w:rsid w:val="00C16013"/>
    <w:rsid w:val="00C16073"/>
    <w:rsid w:val="00C163AB"/>
    <w:rsid w:val="00C164EB"/>
    <w:rsid w:val="00C16992"/>
    <w:rsid w:val="00C16B41"/>
    <w:rsid w:val="00C16F1C"/>
    <w:rsid w:val="00C16FDE"/>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21D1"/>
    <w:rsid w:val="00C2225D"/>
    <w:rsid w:val="00C225FC"/>
    <w:rsid w:val="00C22724"/>
    <w:rsid w:val="00C229C7"/>
    <w:rsid w:val="00C2307B"/>
    <w:rsid w:val="00C23395"/>
    <w:rsid w:val="00C23591"/>
    <w:rsid w:val="00C235E6"/>
    <w:rsid w:val="00C2379E"/>
    <w:rsid w:val="00C237B7"/>
    <w:rsid w:val="00C23890"/>
    <w:rsid w:val="00C23B54"/>
    <w:rsid w:val="00C23B7F"/>
    <w:rsid w:val="00C23C3F"/>
    <w:rsid w:val="00C23E84"/>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8C9"/>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6F1"/>
    <w:rsid w:val="00C35A08"/>
    <w:rsid w:val="00C35F3B"/>
    <w:rsid w:val="00C3636E"/>
    <w:rsid w:val="00C36C56"/>
    <w:rsid w:val="00C36D4D"/>
    <w:rsid w:val="00C36EBE"/>
    <w:rsid w:val="00C36F24"/>
    <w:rsid w:val="00C37392"/>
    <w:rsid w:val="00C373DC"/>
    <w:rsid w:val="00C376B6"/>
    <w:rsid w:val="00C37970"/>
    <w:rsid w:val="00C37A06"/>
    <w:rsid w:val="00C37B9F"/>
    <w:rsid w:val="00C37E6E"/>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EBE"/>
    <w:rsid w:val="00C4309D"/>
    <w:rsid w:val="00C43638"/>
    <w:rsid w:val="00C43671"/>
    <w:rsid w:val="00C43694"/>
    <w:rsid w:val="00C43A25"/>
    <w:rsid w:val="00C43B8B"/>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498"/>
    <w:rsid w:val="00C50986"/>
    <w:rsid w:val="00C50997"/>
    <w:rsid w:val="00C50CFB"/>
    <w:rsid w:val="00C50D70"/>
    <w:rsid w:val="00C50D7C"/>
    <w:rsid w:val="00C511E3"/>
    <w:rsid w:val="00C5183D"/>
    <w:rsid w:val="00C51A7F"/>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6DFE"/>
    <w:rsid w:val="00C572E2"/>
    <w:rsid w:val="00C5733F"/>
    <w:rsid w:val="00C576E3"/>
    <w:rsid w:val="00C5794D"/>
    <w:rsid w:val="00C57BF7"/>
    <w:rsid w:val="00C6002C"/>
    <w:rsid w:val="00C602AF"/>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63"/>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4E"/>
    <w:rsid w:val="00C67894"/>
    <w:rsid w:val="00C67969"/>
    <w:rsid w:val="00C67C79"/>
    <w:rsid w:val="00C67CF5"/>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38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76B"/>
    <w:rsid w:val="00C77E4C"/>
    <w:rsid w:val="00C80155"/>
    <w:rsid w:val="00C802A7"/>
    <w:rsid w:val="00C8053B"/>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31A"/>
    <w:rsid w:val="00C8658A"/>
    <w:rsid w:val="00C86635"/>
    <w:rsid w:val="00C866FC"/>
    <w:rsid w:val="00C868A1"/>
    <w:rsid w:val="00C868CF"/>
    <w:rsid w:val="00C8693B"/>
    <w:rsid w:val="00C86BC5"/>
    <w:rsid w:val="00C86D6F"/>
    <w:rsid w:val="00C86FA8"/>
    <w:rsid w:val="00C87284"/>
    <w:rsid w:val="00C875B6"/>
    <w:rsid w:val="00C87629"/>
    <w:rsid w:val="00C87672"/>
    <w:rsid w:val="00C8796E"/>
    <w:rsid w:val="00C87C42"/>
    <w:rsid w:val="00C87C60"/>
    <w:rsid w:val="00C87D6E"/>
    <w:rsid w:val="00C87D9B"/>
    <w:rsid w:val="00C87E4E"/>
    <w:rsid w:val="00C9047B"/>
    <w:rsid w:val="00C90636"/>
    <w:rsid w:val="00C90663"/>
    <w:rsid w:val="00C90A93"/>
    <w:rsid w:val="00C90DCC"/>
    <w:rsid w:val="00C90EAA"/>
    <w:rsid w:val="00C91033"/>
    <w:rsid w:val="00C910BA"/>
    <w:rsid w:val="00C911AC"/>
    <w:rsid w:val="00C911D5"/>
    <w:rsid w:val="00C911FC"/>
    <w:rsid w:val="00C9143D"/>
    <w:rsid w:val="00C91535"/>
    <w:rsid w:val="00C9185E"/>
    <w:rsid w:val="00C91BD5"/>
    <w:rsid w:val="00C91C60"/>
    <w:rsid w:val="00C91FB6"/>
    <w:rsid w:val="00C91FB7"/>
    <w:rsid w:val="00C92682"/>
    <w:rsid w:val="00C92BD3"/>
    <w:rsid w:val="00C92BF1"/>
    <w:rsid w:val="00C92CC0"/>
    <w:rsid w:val="00C92E2B"/>
    <w:rsid w:val="00C934B8"/>
    <w:rsid w:val="00C93511"/>
    <w:rsid w:val="00C93E1F"/>
    <w:rsid w:val="00C93EB9"/>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538"/>
    <w:rsid w:val="00C96B59"/>
    <w:rsid w:val="00C96D93"/>
    <w:rsid w:val="00C96F3A"/>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96D"/>
    <w:rsid w:val="00CA3B20"/>
    <w:rsid w:val="00CA3CE2"/>
    <w:rsid w:val="00CA3DF8"/>
    <w:rsid w:val="00CA3FE8"/>
    <w:rsid w:val="00CA435F"/>
    <w:rsid w:val="00CA443D"/>
    <w:rsid w:val="00CA4515"/>
    <w:rsid w:val="00CA470C"/>
    <w:rsid w:val="00CA4777"/>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4A"/>
    <w:rsid w:val="00CA6CA8"/>
    <w:rsid w:val="00CA6CBD"/>
    <w:rsid w:val="00CA75E3"/>
    <w:rsid w:val="00CA7889"/>
    <w:rsid w:val="00CA7AF7"/>
    <w:rsid w:val="00CA7DB9"/>
    <w:rsid w:val="00CB0408"/>
    <w:rsid w:val="00CB0784"/>
    <w:rsid w:val="00CB0844"/>
    <w:rsid w:val="00CB097A"/>
    <w:rsid w:val="00CB0AF8"/>
    <w:rsid w:val="00CB0D20"/>
    <w:rsid w:val="00CB1093"/>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3D62"/>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86"/>
    <w:rsid w:val="00CB6DA7"/>
    <w:rsid w:val="00CB6F88"/>
    <w:rsid w:val="00CB761B"/>
    <w:rsid w:val="00CB7B97"/>
    <w:rsid w:val="00CB7E2B"/>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E3F"/>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7A0"/>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048"/>
    <w:rsid w:val="00CD512E"/>
    <w:rsid w:val="00CD55DB"/>
    <w:rsid w:val="00CD59A2"/>
    <w:rsid w:val="00CD5C71"/>
    <w:rsid w:val="00CD5D8E"/>
    <w:rsid w:val="00CD5EE1"/>
    <w:rsid w:val="00CD6182"/>
    <w:rsid w:val="00CD6631"/>
    <w:rsid w:val="00CD6666"/>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4B6"/>
    <w:rsid w:val="00CE0695"/>
    <w:rsid w:val="00CE0696"/>
    <w:rsid w:val="00CE0FB5"/>
    <w:rsid w:val="00CE11DD"/>
    <w:rsid w:val="00CE15D2"/>
    <w:rsid w:val="00CE194A"/>
    <w:rsid w:val="00CE1BC8"/>
    <w:rsid w:val="00CE1C40"/>
    <w:rsid w:val="00CE1C92"/>
    <w:rsid w:val="00CE1DD7"/>
    <w:rsid w:val="00CE1E89"/>
    <w:rsid w:val="00CE1F01"/>
    <w:rsid w:val="00CE23AD"/>
    <w:rsid w:val="00CE29C0"/>
    <w:rsid w:val="00CE3004"/>
    <w:rsid w:val="00CE32A6"/>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CC"/>
    <w:rsid w:val="00CE6F8A"/>
    <w:rsid w:val="00CE71D7"/>
    <w:rsid w:val="00CE74BA"/>
    <w:rsid w:val="00CE7738"/>
    <w:rsid w:val="00CE7C48"/>
    <w:rsid w:val="00CE7D8C"/>
    <w:rsid w:val="00CF0055"/>
    <w:rsid w:val="00CF014D"/>
    <w:rsid w:val="00CF0267"/>
    <w:rsid w:val="00CF0C7A"/>
    <w:rsid w:val="00CF0D22"/>
    <w:rsid w:val="00CF0DF0"/>
    <w:rsid w:val="00CF10E3"/>
    <w:rsid w:val="00CF11A1"/>
    <w:rsid w:val="00CF1243"/>
    <w:rsid w:val="00CF150A"/>
    <w:rsid w:val="00CF155B"/>
    <w:rsid w:val="00CF1596"/>
    <w:rsid w:val="00CF1D35"/>
    <w:rsid w:val="00CF1F48"/>
    <w:rsid w:val="00CF2555"/>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0A0A"/>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2F7B"/>
    <w:rsid w:val="00D03068"/>
    <w:rsid w:val="00D031EE"/>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87F"/>
    <w:rsid w:val="00D10964"/>
    <w:rsid w:val="00D10A07"/>
    <w:rsid w:val="00D10AE3"/>
    <w:rsid w:val="00D10B0B"/>
    <w:rsid w:val="00D10CB5"/>
    <w:rsid w:val="00D10D93"/>
    <w:rsid w:val="00D10E63"/>
    <w:rsid w:val="00D10E80"/>
    <w:rsid w:val="00D10FB7"/>
    <w:rsid w:val="00D10FBA"/>
    <w:rsid w:val="00D11440"/>
    <w:rsid w:val="00D115FE"/>
    <w:rsid w:val="00D117D9"/>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90F"/>
    <w:rsid w:val="00D17D05"/>
    <w:rsid w:val="00D17FE8"/>
    <w:rsid w:val="00D20041"/>
    <w:rsid w:val="00D20433"/>
    <w:rsid w:val="00D2051A"/>
    <w:rsid w:val="00D205C8"/>
    <w:rsid w:val="00D2075C"/>
    <w:rsid w:val="00D20D57"/>
    <w:rsid w:val="00D21366"/>
    <w:rsid w:val="00D214B6"/>
    <w:rsid w:val="00D214BF"/>
    <w:rsid w:val="00D215E6"/>
    <w:rsid w:val="00D216EF"/>
    <w:rsid w:val="00D21938"/>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7B6"/>
    <w:rsid w:val="00D26991"/>
    <w:rsid w:val="00D269C7"/>
    <w:rsid w:val="00D26B16"/>
    <w:rsid w:val="00D26CEC"/>
    <w:rsid w:val="00D26F73"/>
    <w:rsid w:val="00D26FB0"/>
    <w:rsid w:val="00D2730D"/>
    <w:rsid w:val="00D27C13"/>
    <w:rsid w:val="00D27D3D"/>
    <w:rsid w:val="00D27E6F"/>
    <w:rsid w:val="00D30359"/>
    <w:rsid w:val="00D306A1"/>
    <w:rsid w:val="00D3071E"/>
    <w:rsid w:val="00D30777"/>
    <w:rsid w:val="00D30790"/>
    <w:rsid w:val="00D30967"/>
    <w:rsid w:val="00D30B14"/>
    <w:rsid w:val="00D30BF5"/>
    <w:rsid w:val="00D30E6C"/>
    <w:rsid w:val="00D311A1"/>
    <w:rsid w:val="00D31224"/>
    <w:rsid w:val="00D31D85"/>
    <w:rsid w:val="00D322D4"/>
    <w:rsid w:val="00D32939"/>
    <w:rsid w:val="00D32BC5"/>
    <w:rsid w:val="00D32E42"/>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A3F"/>
    <w:rsid w:val="00D36D43"/>
    <w:rsid w:val="00D36DE8"/>
    <w:rsid w:val="00D37390"/>
    <w:rsid w:val="00D3759F"/>
    <w:rsid w:val="00D37791"/>
    <w:rsid w:val="00D37A45"/>
    <w:rsid w:val="00D37B10"/>
    <w:rsid w:val="00D37E42"/>
    <w:rsid w:val="00D37E6A"/>
    <w:rsid w:val="00D40058"/>
    <w:rsid w:val="00D40143"/>
    <w:rsid w:val="00D40411"/>
    <w:rsid w:val="00D4050C"/>
    <w:rsid w:val="00D409A4"/>
    <w:rsid w:val="00D409B9"/>
    <w:rsid w:val="00D40A3A"/>
    <w:rsid w:val="00D40BC6"/>
    <w:rsid w:val="00D40CAF"/>
    <w:rsid w:val="00D417FF"/>
    <w:rsid w:val="00D41BDF"/>
    <w:rsid w:val="00D41C53"/>
    <w:rsid w:val="00D41E7D"/>
    <w:rsid w:val="00D41F23"/>
    <w:rsid w:val="00D42343"/>
    <w:rsid w:val="00D428C1"/>
    <w:rsid w:val="00D4291A"/>
    <w:rsid w:val="00D42B14"/>
    <w:rsid w:val="00D42C04"/>
    <w:rsid w:val="00D42CCA"/>
    <w:rsid w:val="00D42F02"/>
    <w:rsid w:val="00D4325A"/>
    <w:rsid w:val="00D434CC"/>
    <w:rsid w:val="00D437E0"/>
    <w:rsid w:val="00D4396F"/>
    <w:rsid w:val="00D441D8"/>
    <w:rsid w:val="00D447F2"/>
    <w:rsid w:val="00D448B3"/>
    <w:rsid w:val="00D448E7"/>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BA"/>
    <w:rsid w:val="00D461C7"/>
    <w:rsid w:val="00D46299"/>
    <w:rsid w:val="00D4642D"/>
    <w:rsid w:val="00D46ADA"/>
    <w:rsid w:val="00D46AE8"/>
    <w:rsid w:val="00D47027"/>
    <w:rsid w:val="00D470FE"/>
    <w:rsid w:val="00D47814"/>
    <w:rsid w:val="00D47E24"/>
    <w:rsid w:val="00D47F0A"/>
    <w:rsid w:val="00D503EA"/>
    <w:rsid w:val="00D5040F"/>
    <w:rsid w:val="00D5052B"/>
    <w:rsid w:val="00D50535"/>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3F6D"/>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CB4"/>
    <w:rsid w:val="00D610C8"/>
    <w:rsid w:val="00D61399"/>
    <w:rsid w:val="00D61921"/>
    <w:rsid w:val="00D61B46"/>
    <w:rsid w:val="00D62391"/>
    <w:rsid w:val="00D624E3"/>
    <w:rsid w:val="00D62576"/>
    <w:rsid w:val="00D6257F"/>
    <w:rsid w:val="00D62648"/>
    <w:rsid w:val="00D628AB"/>
    <w:rsid w:val="00D62B60"/>
    <w:rsid w:val="00D635B3"/>
    <w:rsid w:val="00D63669"/>
    <w:rsid w:val="00D639D0"/>
    <w:rsid w:val="00D63A25"/>
    <w:rsid w:val="00D63ADF"/>
    <w:rsid w:val="00D63C1D"/>
    <w:rsid w:val="00D63EEB"/>
    <w:rsid w:val="00D640B5"/>
    <w:rsid w:val="00D64391"/>
    <w:rsid w:val="00D644A5"/>
    <w:rsid w:val="00D6451A"/>
    <w:rsid w:val="00D6469D"/>
    <w:rsid w:val="00D649D9"/>
    <w:rsid w:val="00D64AFA"/>
    <w:rsid w:val="00D64CB1"/>
    <w:rsid w:val="00D6522E"/>
    <w:rsid w:val="00D655B5"/>
    <w:rsid w:val="00D65725"/>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984"/>
    <w:rsid w:val="00D70B05"/>
    <w:rsid w:val="00D70B12"/>
    <w:rsid w:val="00D70EC0"/>
    <w:rsid w:val="00D71357"/>
    <w:rsid w:val="00D71877"/>
    <w:rsid w:val="00D718CB"/>
    <w:rsid w:val="00D71A02"/>
    <w:rsid w:val="00D71AB7"/>
    <w:rsid w:val="00D71B9E"/>
    <w:rsid w:val="00D71C25"/>
    <w:rsid w:val="00D71EAA"/>
    <w:rsid w:val="00D71F28"/>
    <w:rsid w:val="00D71F32"/>
    <w:rsid w:val="00D71FEF"/>
    <w:rsid w:val="00D72058"/>
    <w:rsid w:val="00D72101"/>
    <w:rsid w:val="00D7221E"/>
    <w:rsid w:val="00D72511"/>
    <w:rsid w:val="00D72550"/>
    <w:rsid w:val="00D72B71"/>
    <w:rsid w:val="00D72CC0"/>
    <w:rsid w:val="00D730FE"/>
    <w:rsid w:val="00D7320D"/>
    <w:rsid w:val="00D73C7B"/>
    <w:rsid w:val="00D73C83"/>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57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54"/>
    <w:rsid w:val="00D90887"/>
    <w:rsid w:val="00D90909"/>
    <w:rsid w:val="00D90EC1"/>
    <w:rsid w:val="00D90FCD"/>
    <w:rsid w:val="00D91008"/>
    <w:rsid w:val="00D9117B"/>
    <w:rsid w:val="00D91328"/>
    <w:rsid w:val="00D9141F"/>
    <w:rsid w:val="00D91512"/>
    <w:rsid w:val="00D916A5"/>
    <w:rsid w:val="00D9171D"/>
    <w:rsid w:val="00D91755"/>
    <w:rsid w:val="00D91F5F"/>
    <w:rsid w:val="00D9204B"/>
    <w:rsid w:val="00D92062"/>
    <w:rsid w:val="00D92137"/>
    <w:rsid w:val="00D9243F"/>
    <w:rsid w:val="00D924E0"/>
    <w:rsid w:val="00D9258D"/>
    <w:rsid w:val="00D9278F"/>
    <w:rsid w:val="00D929FC"/>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53"/>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2FF4"/>
    <w:rsid w:val="00DA300B"/>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9D0"/>
    <w:rsid w:val="00DA4B3A"/>
    <w:rsid w:val="00DA4F8B"/>
    <w:rsid w:val="00DA5837"/>
    <w:rsid w:val="00DA5E1E"/>
    <w:rsid w:val="00DA5F7A"/>
    <w:rsid w:val="00DA60A3"/>
    <w:rsid w:val="00DA62F7"/>
    <w:rsid w:val="00DA63B8"/>
    <w:rsid w:val="00DA65A2"/>
    <w:rsid w:val="00DA69A7"/>
    <w:rsid w:val="00DA6C02"/>
    <w:rsid w:val="00DA6D28"/>
    <w:rsid w:val="00DA6D86"/>
    <w:rsid w:val="00DA73FE"/>
    <w:rsid w:val="00DA773E"/>
    <w:rsid w:val="00DA79B7"/>
    <w:rsid w:val="00DA7AC1"/>
    <w:rsid w:val="00DA7F5F"/>
    <w:rsid w:val="00DB021A"/>
    <w:rsid w:val="00DB08E8"/>
    <w:rsid w:val="00DB0C86"/>
    <w:rsid w:val="00DB0D44"/>
    <w:rsid w:val="00DB0FA7"/>
    <w:rsid w:val="00DB0FE7"/>
    <w:rsid w:val="00DB1054"/>
    <w:rsid w:val="00DB1121"/>
    <w:rsid w:val="00DB121A"/>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16D"/>
    <w:rsid w:val="00DB577A"/>
    <w:rsid w:val="00DB5892"/>
    <w:rsid w:val="00DB5A2B"/>
    <w:rsid w:val="00DB5A3B"/>
    <w:rsid w:val="00DB5FDF"/>
    <w:rsid w:val="00DB6038"/>
    <w:rsid w:val="00DB6631"/>
    <w:rsid w:val="00DB671E"/>
    <w:rsid w:val="00DB67B5"/>
    <w:rsid w:val="00DB6999"/>
    <w:rsid w:val="00DB69C4"/>
    <w:rsid w:val="00DB6EAE"/>
    <w:rsid w:val="00DB6F1D"/>
    <w:rsid w:val="00DB6F38"/>
    <w:rsid w:val="00DB75B4"/>
    <w:rsid w:val="00DC02C5"/>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ADF"/>
    <w:rsid w:val="00DC2FDE"/>
    <w:rsid w:val="00DC33EF"/>
    <w:rsid w:val="00DC3472"/>
    <w:rsid w:val="00DC35DB"/>
    <w:rsid w:val="00DC36CC"/>
    <w:rsid w:val="00DC3855"/>
    <w:rsid w:val="00DC3A51"/>
    <w:rsid w:val="00DC3B03"/>
    <w:rsid w:val="00DC3E14"/>
    <w:rsid w:val="00DC43AD"/>
    <w:rsid w:val="00DC4527"/>
    <w:rsid w:val="00DC4D17"/>
    <w:rsid w:val="00DC535E"/>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0C"/>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5B1F"/>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33"/>
    <w:rsid w:val="00DE29BC"/>
    <w:rsid w:val="00DE2C9C"/>
    <w:rsid w:val="00DE2D82"/>
    <w:rsid w:val="00DE32C4"/>
    <w:rsid w:val="00DE32D9"/>
    <w:rsid w:val="00DE32EA"/>
    <w:rsid w:val="00DE330E"/>
    <w:rsid w:val="00DE33C2"/>
    <w:rsid w:val="00DE384A"/>
    <w:rsid w:val="00DE3893"/>
    <w:rsid w:val="00DE3C92"/>
    <w:rsid w:val="00DE3D6E"/>
    <w:rsid w:val="00DE3DC5"/>
    <w:rsid w:val="00DE4182"/>
    <w:rsid w:val="00DE4625"/>
    <w:rsid w:val="00DE4811"/>
    <w:rsid w:val="00DE497C"/>
    <w:rsid w:val="00DE4B49"/>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660"/>
    <w:rsid w:val="00DF3834"/>
    <w:rsid w:val="00DF3969"/>
    <w:rsid w:val="00DF3B6E"/>
    <w:rsid w:val="00DF42C5"/>
    <w:rsid w:val="00DF4536"/>
    <w:rsid w:val="00DF4762"/>
    <w:rsid w:val="00DF4914"/>
    <w:rsid w:val="00DF4AC5"/>
    <w:rsid w:val="00DF4C62"/>
    <w:rsid w:val="00DF4D3F"/>
    <w:rsid w:val="00DF4D50"/>
    <w:rsid w:val="00DF4D78"/>
    <w:rsid w:val="00DF4DB7"/>
    <w:rsid w:val="00DF56E6"/>
    <w:rsid w:val="00DF5738"/>
    <w:rsid w:val="00DF5ACC"/>
    <w:rsid w:val="00DF5CDB"/>
    <w:rsid w:val="00DF5E4C"/>
    <w:rsid w:val="00DF62A1"/>
    <w:rsid w:val="00DF63C0"/>
    <w:rsid w:val="00DF648A"/>
    <w:rsid w:val="00DF650C"/>
    <w:rsid w:val="00DF6B19"/>
    <w:rsid w:val="00DF6C00"/>
    <w:rsid w:val="00DF6C1A"/>
    <w:rsid w:val="00DF6C58"/>
    <w:rsid w:val="00DF6DAD"/>
    <w:rsid w:val="00DF6F51"/>
    <w:rsid w:val="00DF6FCE"/>
    <w:rsid w:val="00DF708B"/>
    <w:rsid w:val="00DF72C7"/>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6E"/>
    <w:rsid w:val="00E055C7"/>
    <w:rsid w:val="00E056AD"/>
    <w:rsid w:val="00E05D45"/>
    <w:rsid w:val="00E06640"/>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BAD"/>
    <w:rsid w:val="00E10E8F"/>
    <w:rsid w:val="00E11294"/>
    <w:rsid w:val="00E113FC"/>
    <w:rsid w:val="00E11BF0"/>
    <w:rsid w:val="00E11C59"/>
    <w:rsid w:val="00E11CAA"/>
    <w:rsid w:val="00E12003"/>
    <w:rsid w:val="00E12550"/>
    <w:rsid w:val="00E1268F"/>
    <w:rsid w:val="00E1296F"/>
    <w:rsid w:val="00E12D6A"/>
    <w:rsid w:val="00E12E00"/>
    <w:rsid w:val="00E131BB"/>
    <w:rsid w:val="00E1349A"/>
    <w:rsid w:val="00E13AF3"/>
    <w:rsid w:val="00E13E79"/>
    <w:rsid w:val="00E1415B"/>
    <w:rsid w:val="00E14B22"/>
    <w:rsid w:val="00E14DED"/>
    <w:rsid w:val="00E15548"/>
    <w:rsid w:val="00E1559D"/>
    <w:rsid w:val="00E15835"/>
    <w:rsid w:val="00E15847"/>
    <w:rsid w:val="00E16106"/>
    <w:rsid w:val="00E161C9"/>
    <w:rsid w:val="00E165A6"/>
    <w:rsid w:val="00E16B8C"/>
    <w:rsid w:val="00E16D07"/>
    <w:rsid w:val="00E16DCA"/>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2F67"/>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EC1"/>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0FAC"/>
    <w:rsid w:val="00E313D9"/>
    <w:rsid w:val="00E315EB"/>
    <w:rsid w:val="00E3222E"/>
    <w:rsid w:val="00E322D8"/>
    <w:rsid w:val="00E32405"/>
    <w:rsid w:val="00E32712"/>
    <w:rsid w:val="00E3281A"/>
    <w:rsid w:val="00E32949"/>
    <w:rsid w:val="00E3303A"/>
    <w:rsid w:val="00E33336"/>
    <w:rsid w:val="00E3343D"/>
    <w:rsid w:val="00E33807"/>
    <w:rsid w:val="00E33C11"/>
    <w:rsid w:val="00E33C1F"/>
    <w:rsid w:val="00E33D9B"/>
    <w:rsid w:val="00E33F0F"/>
    <w:rsid w:val="00E34250"/>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EC4"/>
    <w:rsid w:val="00E36F1C"/>
    <w:rsid w:val="00E371DF"/>
    <w:rsid w:val="00E37613"/>
    <w:rsid w:val="00E37615"/>
    <w:rsid w:val="00E376A1"/>
    <w:rsid w:val="00E377CC"/>
    <w:rsid w:val="00E37DF5"/>
    <w:rsid w:val="00E40AE4"/>
    <w:rsid w:val="00E40F48"/>
    <w:rsid w:val="00E411DF"/>
    <w:rsid w:val="00E4130F"/>
    <w:rsid w:val="00E4147F"/>
    <w:rsid w:val="00E414F9"/>
    <w:rsid w:val="00E41B46"/>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AD0"/>
    <w:rsid w:val="00E43B61"/>
    <w:rsid w:val="00E43BCD"/>
    <w:rsid w:val="00E43C40"/>
    <w:rsid w:val="00E43CF2"/>
    <w:rsid w:val="00E43DEE"/>
    <w:rsid w:val="00E43F3D"/>
    <w:rsid w:val="00E442B4"/>
    <w:rsid w:val="00E44412"/>
    <w:rsid w:val="00E44545"/>
    <w:rsid w:val="00E4492F"/>
    <w:rsid w:val="00E44945"/>
    <w:rsid w:val="00E4497F"/>
    <w:rsid w:val="00E44E47"/>
    <w:rsid w:val="00E44F90"/>
    <w:rsid w:val="00E44FC3"/>
    <w:rsid w:val="00E45241"/>
    <w:rsid w:val="00E457C9"/>
    <w:rsid w:val="00E4588B"/>
    <w:rsid w:val="00E4589E"/>
    <w:rsid w:val="00E45A4D"/>
    <w:rsid w:val="00E45AA3"/>
    <w:rsid w:val="00E45BCE"/>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697"/>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A1B"/>
    <w:rsid w:val="00E66BA4"/>
    <w:rsid w:val="00E670EA"/>
    <w:rsid w:val="00E671FB"/>
    <w:rsid w:val="00E67320"/>
    <w:rsid w:val="00E67430"/>
    <w:rsid w:val="00E67739"/>
    <w:rsid w:val="00E67906"/>
    <w:rsid w:val="00E67D1F"/>
    <w:rsid w:val="00E67D85"/>
    <w:rsid w:val="00E7014A"/>
    <w:rsid w:val="00E7036C"/>
    <w:rsid w:val="00E70720"/>
    <w:rsid w:val="00E70894"/>
    <w:rsid w:val="00E70AD8"/>
    <w:rsid w:val="00E7115E"/>
    <w:rsid w:val="00E7141D"/>
    <w:rsid w:val="00E7164A"/>
    <w:rsid w:val="00E718F0"/>
    <w:rsid w:val="00E718F7"/>
    <w:rsid w:val="00E71A61"/>
    <w:rsid w:val="00E71B24"/>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3F4D"/>
    <w:rsid w:val="00E740DD"/>
    <w:rsid w:val="00E744D1"/>
    <w:rsid w:val="00E747B9"/>
    <w:rsid w:val="00E74E23"/>
    <w:rsid w:val="00E74EA8"/>
    <w:rsid w:val="00E74F58"/>
    <w:rsid w:val="00E74F9D"/>
    <w:rsid w:val="00E75102"/>
    <w:rsid w:val="00E75576"/>
    <w:rsid w:val="00E7598F"/>
    <w:rsid w:val="00E75AEE"/>
    <w:rsid w:val="00E75FA8"/>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B1"/>
    <w:rsid w:val="00E923E4"/>
    <w:rsid w:val="00E928D1"/>
    <w:rsid w:val="00E92C3C"/>
    <w:rsid w:val="00E92DDA"/>
    <w:rsid w:val="00E92E76"/>
    <w:rsid w:val="00E92F45"/>
    <w:rsid w:val="00E92FEF"/>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4B4A"/>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787"/>
    <w:rsid w:val="00EA0B5C"/>
    <w:rsid w:val="00EA123D"/>
    <w:rsid w:val="00EA12F7"/>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27F"/>
    <w:rsid w:val="00EA4836"/>
    <w:rsid w:val="00EA48A1"/>
    <w:rsid w:val="00EA4A62"/>
    <w:rsid w:val="00EA4E5D"/>
    <w:rsid w:val="00EA4F12"/>
    <w:rsid w:val="00EA4F93"/>
    <w:rsid w:val="00EA500F"/>
    <w:rsid w:val="00EA508F"/>
    <w:rsid w:val="00EA50BE"/>
    <w:rsid w:val="00EA50F7"/>
    <w:rsid w:val="00EA521B"/>
    <w:rsid w:val="00EA58E2"/>
    <w:rsid w:val="00EA5BEE"/>
    <w:rsid w:val="00EA5BF5"/>
    <w:rsid w:val="00EA61DD"/>
    <w:rsid w:val="00EA632B"/>
    <w:rsid w:val="00EA66F8"/>
    <w:rsid w:val="00EA67F9"/>
    <w:rsid w:val="00EA6829"/>
    <w:rsid w:val="00EA690E"/>
    <w:rsid w:val="00EA6C8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9BE"/>
    <w:rsid w:val="00EB1F60"/>
    <w:rsid w:val="00EB1F62"/>
    <w:rsid w:val="00EB2108"/>
    <w:rsid w:val="00EB2209"/>
    <w:rsid w:val="00EB2464"/>
    <w:rsid w:val="00EB254F"/>
    <w:rsid w:val="00EB28FD"/>
    <w:rsid w:val="00EB2939"/>
    <w:rsid w:val="00EB2AC5"/>
    <w:rsid w:val="00EB2E2B"/>
    <w:rsid w:val="00EB2EF6"/>
    <w:rsid w:val="00EB324B"/>
    <w:rsid w:val="00EB3472"/>
    <w:rsid w:val="00EB3908"/>
    <w:rsid w:val="00EB3985"/>
    <w:rsid w:val="00EB39AE"/>
    <w:rsid w:val="00EB3A16"/>
    <w:rsid w:val="00EB3A4D"/>
    <w:rsid w:val="00EB3AC5"/>
    <w:rsid w:val="00EB3CF6"/>
    <w:rsid w:val="00EB3D3D"/>
    <w:rsid w:val="00EB3FF1"/>
    <w:rsid w:val="00EB40EE"/>
    <w:rsid w:val="00EB4674"/>
    <w:rsid w:val="00EB474B"/>
    <w:rsid w:val="00EB4805"/>
    <w:rsid w:val="00EB482F"/>
    <w:rsid w:val="00EB4A60"/>
    <w:rsid w:val="00EB4C59"/>
    <w:rsid w:val="00EB4F6E"/>
    <w:rsid w:val="00EB5080"/>
    <w:rsid w:val="00EB50FC"/>
    <w:rsid w:val="00EB5450"/>
    <w:rsid w:val="00EB573D"/>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37"/>
    <w:rsid w:val="00EC004E"/>
    <w:rsid w:val="00EC06C8"/>
    <w:rsid w:val="00EC07E1"/>
    <w:rsid w:val="00EC0974"/>
    <w:rsid w:val="00EC0B2A"/>
    <w:rsid w:val="00EC0B62"/>
    <w:rsid w:val="00EC0C9F"/>
    <w:rsid w:val="00EC0F6F"/>
    <w:rsid w:val="00EC1306"/>
    <w:rsid w:val="00EC15E6"/>
    <w:rsid w:val="00EC16E0"/>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1E"/>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562"/>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9FB"/>
    <w:rsid w:val="00ED2A7D"/>
    <w:rsid w:val="00ED2BCA"/>
    <w:rsid w:val="00ED2D8F"/>
    <w:rsid w:val="00ED2E0C"/>
    <w:rsid w:val="00ED3592"/>
    <w:rsid w:val="00ED368B"/>
    <w:rsid w:val="00ED3F0F"/>
    <w:rsid w:val="00ED400B"/>
    <w:rsid w:val="00ED46EE"/>
    <w:rsid w:val="00ED472D"/>
    <w:rsid w:val="00ED4A22"/>
    <w:rsid w:val="00ED529B"/>
    <w:rsid w:val="00ED56C6"/>
    <w:rsid w:val="00ED56F7"/>
    <w:rsid w:val="00ED5D8B"/>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D37"/>
    <w:rsid w:val="00EE0E97"/>
    <w:rsid w:val="00EE0F24"/>
    <w:rsid w:val="00EE100C"/>
    <w:rsid w:val="00EE11B6"/>
    <w:rsid w:val="00EE1583"/>
    <w:rsid w:val="00EE16A7"/>
    <w:rsid w:val="00EE16D9"/>
    <w:rsid w:val="00EE1746"/>
    <w:rsid w:val="00EE1755"/>
    <w:rsid w:val="00EE1966"/>
    <w:rsid w:val="00EE1B3B"/>
    <w:rsid w:val="00EE1C1D"/>
    <w:rsid w:val="00EE1EF6"/>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A2"/>
    <w:rsid w:val="00EE4ABB"/>
    <w:rsid w:val="00EE4F7A"/>
    <w:rsid w:val="00EE577F"/>
    <w:rsid w:val="00EE5915"/>
    <w:rsid w:val="00EE598D"/>
    <w:rsid w:val="00EE5DE0"/>
    <w:rsid w:val="00EE5F0E"/>
    <w:rsid w:val="00EE62D7"/>
    <w:rsid w:val="00EE6459"/>
    <w:rsid w:val="00EE6A08"/>
    <w:rsid w:val="00EE6AA9"/>
    <w:rsid w:val="00EE7070"/>
    <w:rsid w:val="00EE751C"/>
    <w:rsid w:val="00EE7582"/>
    <w:rsid w:val="00EE79F8"/>
    <w:rsid w:val="00EE7A4B"/>
    <w:rsid w:val="00EE7D89"/>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547"/>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12"/>
    <w:rsid w:val="00F009A5"/>
    <w:rsid w:val="00F00CF1"/>
    <w:rsid w:val="00F010FA"/>
    <w:rsid w:val="00F01113"/>
    <w:rsid w:val="00F01134"/>
    <w:rsid w:val="00F01291"/>
    <w:rsid w:val="00F0150A"/>
    <w:rsid w:val="00F01716"/>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321"/>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2B6E"/>
    <w:rsid w:val="00F1303C"/>
    <w:rsid w:val="00F13068"/>
    <w:rsid w:val="00F1313A"/>
    <w:rsid w:val="00F13334"/>
    <w:rsid w:val="00F13369"/>
    <w:rsid w:val="00F1359A"/>
    <w:rsid w:val="00F13A49"/>
    <w:rsid w:val="00F14444"/>
    <w:rsid w:val="00F1450F"/>
    <w:rsid w:val="00F145D9"/>
    <w:rsid w:val="00F145DA"/>
    <w:rsid w:val="00F147F5"/>
    <w:rsid w:val="00F15603"/>
    <w:rsid w:val="00F156D1"/>
    <w:rsid w:val="00F159FF"/>
    <w:rsid w:val="00F15F21"/>
    <w:rsid w:val="00F16D52"/>
    <w:rsid w:val="00F16EB3"/>
    <w:rsid w:val="00F16EE0"/>
    <w:rsid w:val="00F16F56"/>
    <w:rsid w:val="00F179F0"/>
    <w:rsid w:val="00F17B62"/>
    <w:rsid w:val="00F2015D"/>
    <w:rsid w:val="00F20341"/>
    <w:rsid w:val="00F208B2"/>
    <w:rsid w:val="00F20A17"/>
    <w:rsid w:val="00F20EF7"/>
    <w:rsid w:val="00F20F1D"/>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42A"/>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5F25"/>
    <w:rsid w:val="00F26762"/>
    <w:rsid w:val="00F2695D"/>
    <w:rsid w:val="00F26A1F"/>
    <w:rsid w:val="00F26D8B"/>
    <w:rsid w:val="00F26F65"/>
    <w:rsid w:val="00F27000"/>
    <w:rsid w:val="00F27098"/>
    <w:rsid w:val="00F273E3"/>
    <w:rsid w:val="00F276DC"/>
    <w:rsid w:val="00F2775D"/>
    <w:rsid w:val="00F27814"/>
    <w:rsid w:val="00F2791F"/>
    <w:rsid w:val="00F27FD9"/>
    <w:rsid w:val="00F300F4"/>
    <w:rsid w:val="00F302E6"/>
    <w:rsid w:val="00F30503"/>
    <w:rsid w:val="00F3055C"/>
    <w:rsid w:val="00F308EA"/>
    <w:rsid w:val="00F308FB"/>
    <w:rsid w:val="00F30DA7"/>
    <w:rsid w:val="00F31348"/>
    <w:rsid w:val="00F31559"/>
    <w:rsid w:val="00F31577"/>
    <w:rsid w:val="00F316AC"/>
    <w:rsid w:val="00F31C0F"/>
    <w:rsid w:val="00F31F05"/>
    <w:rsid w:val="00F32001"/>
    <w:rsid w:val="00F32203"/>
    <w:rsid w:val="00F323A3"/>
    <w:rsid w:val="00F32A1C"/>
    <w:rsid w:val="00F32F8D"/>
    <w:rsid w:val="00F3301C"/>
    <w:rsid w:val="00F33195"/>
    <w:rsid w:val="00F3325E"/>
    <w:rsid w:val="00F33B68"/>
    <w:rsid w:val="00F33D17"/>
    <w:rsid w:val="00F3422E"/>
    <w:rsid w:val="00F34330"/>
    <w:rsid w:val="00F34372"/>
    <w:rsid w:val="00F34711"/>
    <w:rsid w:val="00F34763"/>
    <w:rsid w:val="00F34869"/>
    <w:rsid w:val="00F34F2A"/>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29"/>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3FFB"/>
    <w:rsid w:val="00F44183"/>
    <w:rsid w:val="00F4432C"/>
    <w:rsid w:val="00F443D0"/>
    <w:rsid w:val="00F44527"/>
    <w:rsid w:val="00F44706"/>
    <w:rsid w:val="00F449B2"/>
    <w:rsid w:val="00F44BEB"/>
    <w:rsid w:val="00F4507A"/>
    <w:rsid w:val="00F45189"/>
    <w:rsid w:val="00F452B0"/>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0E"/>
    <w:rsid w:val="00F47F81"/>
    <w:rsid w:val="00F47FED"/>
    <w:rsid w:val="00F50474"/>
    <w:rsid w:val="00F506E5"/>
    <w:rsid w:val="00F50971"/>
    <w:rsid w:val="00F50EED"/>
    <w:rsid w:val="00F5183D"/>
    <w:rsid w:val="00F51B36"/>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4070"/>
    <w:rsid w:val="00F54127"/>
    <w:rsid w:val="00F54377"/>
    <w:rsid w:val="00F54A9D"/>
    <w:rsid w:val="00F54D4C"/>
    <w:rsid w:val="00F54ED3"/>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0F0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C"/>
    <w:rsid w:val="00F63F5F"/>
    <w:rsid w:val="00F64012"/>
    <w:rsid w:val="00F6446C"/>
    <w:rsid w:val="00F64860"/>
    <w:rsid w:val="00F64BA6"/>
    <w:rsid w:val="00F6535C"/>
    <w:rsid w:val="00F6565C"/>
    <w:rsid w:val="00F657A0"/>
    <w:rsid w:val="00F65A36"/>
    <w:rsid w:val="00F65D56"/>
    <w:rsid w:val="00F65F60"/>
    <w:rsid w:val="00F66807"/>
    <w:rsid w:val="00F66B63"/>
    <w:rsid w:val="00F66C0A"/>
    <w:rsid w:val="00F66EB8"/>
    <w:rsid w:val="00F66F81"/>
    <w:rsid w:val="00F67043"/>
    <w:rsid w:val="00F671CB"/>
    <w:rsid w:val="00F671D8"/>
    <w:rsid w:val="00F672A8"/>
    <w:rsid w:val="00F6753B"/>
    <w:rsid w:val="00F67D97"/>
    <w:rsid w:val="00F70097"/>
    <w:rsid w:val="00F7014A"/>
    <w:rsid w:val="00F70297"/>
    <w:rsid w:val="00F70382"/>
    <w:rsid w:val="00F705D8"/>
    <w:rsid w:val="00F705E8"/>
    <w:rsid w:val="00F707FA"/>
    <w:rsid w:val="00F70A5D"/>
    <w:rsid w:val="00F70C17"/>
    <w:rsid w:val="00F70D63"/>
    <w:rsid w:val="00F70DF1"/>
    <w:rsid w:val="00F70E92"/>
    <w:rsid w:val="00F70EC1"/>
    <w:rsid w:val="00F70FA5"/>
    <w:rsid w:val="00F70FE8"/>
    <w:rsid w:val="00F71148"/>
    <w:rsid w:val="00F7123D"/>
    <w:rsid w:val="00F7166D"/>
    <w:rsid w:val="00F7191A"/>
    <w:rsid w:val="00F71A00"/>
    <w:rsid w:val="00F71F70"/>
    <w:rsid w:val="00F72162"/>
    <w:rsid w:val="00F7258A"/>
    <w:rsid w:val="00F725DD"/>
    <w:rsid w:val="00F729A5"/>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83A"/>
    <w:rsid w:val="00F76921"/>
    <w:rsid w:val="00F76BEF"/>
    <w:rsid w:val="00F76C0E"/>
    <w:rsid w:val="00F76C90"/>
    <w:rsid w:val="00F76F0D"/>
    <w:rsid w:val="00F77041"/>
    <w:rsid w:val="00F771CB"/>
    <w:rsid w:val="00F774A0"/>
    <w:rsid w:val="00F775BA"/>
    <w:rsid w:val="00F77776"/>
    <w:rsid w:val="00F77967"/>
    <w:rsid w:val="00F77CC5"/>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FA"/>
    <w:rsid w:val="00F820B3"/>
    <w:rsid w:val="00F820DF"/>
    <w:rsid w:val="00F822C1"/>
    <w:rsid w:val="00F822CC"/>
    <w:rsid w:val="00F823A2"/>
    <w:rsid w:val="00F827CA"/>
    <w:rsid w:val="00F827D3"/>
    <w:rsid w:val="00F827D5"/>
    <w:rsid w:val="00F82F5D"/>
    <w:rsid w:val="00F8309A"/>
    <w:rsid w:val="00F8322F"/>
    <w:rsid w:val="00F83338"/>
    <w:rsid w:val="00F836ED"/>
    <w:rsid w:val="00F83962"/>
    <w:rsid w:val="00F83A48"/>
    <w:rsid w:val="00F83C37"/>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0A45"/>
    <w:rsid w:val="00FA1033"/>
    <w:rsid w:val="00FA11CB"/>
    <w:rsid w:val="00FA17C1"/>
    <w:rsid w:val="00FA1802"/>
    <w:rsid w:val="00FA1B55"/>
    <w:rsid w:val="00FA1D2D"/>
    <w:rsid w:val="00FA1D8B"/>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5FD9"/>
    <w:rsid w:val="00FA6090"/>
    <w:rsid w:val="00FA6251"/>
    <w:rsid w:val="00FA628A"/>
    <w:rsid w:val="00FA65A6"/>
    <w:rsid w:val="00FA6A67"/>
    <w:rsid w:val="00FA7392"/>
    <w:rsid w:val="00FA75CC"/>
    <w:rsid w:val="00FA760D"/>
    <w:rsid w:val="00FA769C"/>
    <w:rsid w:val="00FA7AC2"/>
    <w:rsid w:val="00FA7EE8"/>
    <w:rsid w:val="00FB0386"/>
    <w:rsid w:val="00FB03D6"/>
    <w:rsid w:val="00FB0665"/>
    <w:rsid w:val="00FB0B89"/>
    <w:rsid w:val="00FB0E57"/>
    <w:rsid w:val="00FB1216"/>
    <w:rsid w:val="00FB13FD"/>
    <w:rsid w:val="00FB170F"/>
    <w:rsid w:val="00FB199B"/>
    <w:rsid w:val="00FB2013"/>
    <w:rsid w:val="00FB2156"/>
    <w:rsid w:val="00FB228F"/>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B8B"/>
    <w:rsid w:val="00FB7E97"/>
    <w:rsid w:val="00FB7F4D"/>
    <w:rsid w:val="00FB7FF9"/>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1AC"/>
    <w:rsid w:val="00FC42DB"/>
    <w:rsid w:val="00FC4504"/>
    <w:rsid w:val="00FC45E4"/>
    <w:rsid w:val="00FC48D8"/>
    <w:rsid w:val="00FC5022"/>
    <w:rsid w:val="00FC532A"/>
    <w:rsid w:val="00FC5360"/>
    <w:rsid w:val="00FC55C7"/>
    <w:rsid w:val="00FC55DF"/>
    <w:rsid w:val="00FC575D"/>
    <w:rsid w:val="00FC5792"/>
    <w:rsid w:val="00FC63DF"/>
    <w:rsid w:val="00FC676E"/>
    <w:rsid w:val="00FC67FC"/>
    <w:rsid w:val="00FC6993"/>
    <w:rsid w:val="00FC6BF2"/>
    <w:rsid w:val="00FC6D1F"/>
    <w:rsid w:val="00FC6EF0"/>
    <w:rsid w:val="00FC70BA"/>
    <w:rsid w:val="00FC7242"/>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7AF"/>
    <w:rsid w:val="00FD398A"/>
    <w:rsid w:val="00FD3F8E"/>
    <w:rsid w:val="00FD4090"/>
    <w:rsid w:val="00FD40BE"/>
    <w:rsid w:val="00FD4176"/>
    <w:rsid w:val="00FD41B3"/>
    <w:rsid w:val="00FD43E5"/>
    <w:rsid w:val="00FD4534"/>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A55"/>
    <w:rsid w:val="00FE0C1F"/>
    <w:rsid w:val="00FE0CD6"/>
    <w:rsid w:val="00FE0D0A"/>
    <w:rsid w:val="00FE0DC9"/>
    <w:rsid w:val="00FE10E8"/>
    <w:rsid w:val="00FE110A"/>
    <w:rsid w:val="00FE1C97"/>
    <w:rsid w:val="00FE1D42"/>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0ED"/>
    <w:rsid w:val="00FF10F3"/>
    <w:rsid w:val="00FF110E"/>
    <w:rsid w:val="00FF116E"/>
    <w:rsid w:val="00FF186E"/>
    <w:rsid w:val="00FF197B"/>
    <w:rsid w:val="00FF1B24"/>
    <w:rsid w:val="00FF25E6"/>
    <w:rsid w:val="00FF261B"/>
    <w:rsid w:val="00FF2886"/>
    <w:rsid w:val="00FF3005"/>
    <w:rsid w:val="00FF3256"/>
    <w:rsid w:val="00FF3A10"/>
    <w:rsid w:val="00FF3AF0"/>
    <w:rsid w:val="00FF3CCD"/>
    <w:rsid w:val="00FF3D99"/>
    <w:rsid w:val="00FF3E6E"/>
    <w:rsid w:val="00FF3F0B"/>
    <w:rsid w:val="00FF4001"/>
    <w:rsid w:val="00FF41DF"/>
    <w:rsid w:val="00FF452A"/>
    <w:rsid w:val="00FF453F"/>
    <w:rsid w:val="00FF47B8"/>
    <w:rsid w:val="00FF4ADC"/>
    <w:rsid w:val="00FF4B50"/>
    <w:rsid w:val="00FF50E6"/>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4244">
      <w:bodyDiv w:val="1"/>
      <w:marLeft w:val="0"/>
      <w:marRight w:val="0"/>
      <w:marTop w:val="0"/>
      <w:marBottom w:val="0"/>
      <w:divBdr>
        <w:top w:val="none" w:sz="0" w:space="0" w:color="auto"/>
        <w:left w:val="none" w:sz="0" w:space="0" w:color="auto"/>
        <w:bottom w:val="none" w:sz="0" w:space="0" w:color="auto"/>
        <w:right w:val="none" w:sz="0" w:space="0" w:color="auto"/>
      </w:divBdr>
      <w:divsChild>
        <w:div w:id="10227028">
          <w:marLeft w:val="0"/>
          <w:marRight w:val="0"/>
          <w:marTop w:val="0"/>
          <w:marBottom w:val="0"/>
          <w:divBdr>
            <w:top w:val="none" w:sz="0" w:space="0" w:color="auto"/>
            <w:left w:val="none" w:sz="0" w:space="0" w:color="auto"/>
            <w:bottom w:val="none" w:sz="0" w:space="0" w:color="auto"/>
            <w:right w:val="none" w:sz="0" w:space="0" w:color="auto"/>
          </w:divBdr>
        </w:div>
        <w:div w:id="1606503453">
          <w:marLeft w:val="0"/>
          <w:marRight w:val="0"/>
          <w:marTop w:val="0"/>
          <w:marBottom w:val="0"/>
          <w:divBdr>
            <w:top w:val="none" w:sz="0" w:space="0" w:color="auto"/>
            <w:left w:val="none" w:sz="0" w:space="0" w:color="auto"/>
            <w:bottom w:val="none" w:sz="0" w:space="0" w:color="auto"/>
            <w:right w:val="none" w:sz="0" w:space="0" w:color="auto"/>
          </w:divBdr>
          <w:divsChild>
            <w:div w:id="1455557298">
              <w:marLeft w:val="0"/>
              <w:marRight w:val="0"/>
              <w:marTop w:val="0"/>
              <w:marBottom w:val="0"/>
              <w:divBdr>
                <w:top w:val="none" w:sz="0" w:space="0" w:color="auto"/>
                <w:left w:val="none" w:sz="0" w:space="0" w:color="auto"/>
                <w:bottom w:val="none" w:sz="0" w:space="0" w:color="auto"/>
                <w:right w:val="none" w:sz="0" w:space="0" w:color="auto"/>
              </w:divBdr>
              <w:divsChild>
                <w:div w:id="100536036">
                  <w:marLeft w:val="0"/>
                  <w:marRight w:val="0"/>
                  <w:marTop w:val="0"/>
                  <w:marBottom w:val="0"/>
                  <w:divBdr>
                    <w:top w:val="none" w:sz="0" w:space="0" w:color="auto"/>
                    <w:left w:val="none" w:sz="0" w:space="0" w:color="auto"/>
                    <w:bottom w:val="none" w:sz="0" w:space="0" w:color="auto"/>
                    <w:right w:val="none" w:sz="0" w:space="0" w:color="auto"/>
                  </w:divBdr>
                  <w:divsChild>
                    <w:div w:id="1869833386">
                      <w:marLeft w:val="0"/>
                      <w:marRight w:val="0"/>
                      <w:marTop w:val="0"/>
                      <w:marBottom w:val="0"/>
                      <w:divBdr>
                        <w:top w:val="none" w:sz="0" w:space="0" w:color="auto"/>
                        <w:left w:val="none" w:sz="0" w:space="0" w:color="auto"/>
                        <w:bottom w:val="none" w:sz="0" w:space="0" w:color="auto"/>
                        <w:right w:val="none" w:sz="0" w:space="0" w:color="auto"/>
                      </w:divBdr>
                      <w:divsChild>
                        <w:div w:id="18605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999624507">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41811915">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4682355">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69777446">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5522758">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asto.gov.co/index.php/noticias-principales/1262-entregaran-las-primeras-1008-viviendas-gratuita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84C5-D267-4CD5-86C2-23015CFD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3589</TotalTime>
  <Pages>6</Pages>
  <Words>1797</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11658</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user</cp:lastModifiedBy>
  <cp:revision>1466</cp:revision>
  <cp:lastPrinted>2009-11-27T15:14:00Z</cp:lastPrinted>
  <dcterms:created xsi:type="dcterms:W3CDTF">2013-08-26T14:14:00Z</dcterms:created>
  <dcterms:modified xsi:type="dcterms:W3CDTF">2013-09-12T01:17:00Z</dcterms:modified>
</cp:coreProperties>
</file>